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tblCellMar>
        <w:tblLook w:val="04A0" w:firstRow="1" w:lastRow="0" w:firstColumn="1" w:lastColumn="0" w:noHBand="0" w:noVBand="1"/>
      </w:tblPr>
      <w:tblGrid>
        <w:gridCol w:w="7228"/>
      </w:tblGrid>
      <w:tr w:rsidR="00B70E19" w:rsidRPr="00FA2A38" w14:paraId="3EC25715" w14:textId="77777777" w:rsidTr="003F05CC">
        <w:trPr>
          <w:trHeight w:val="1247"/>
        </w:trPr>
        <w:tc>
          <w:tcPr>
            <w:tcW w:w="7228" w:type="dxa"/>
          </w:tcPr>
          <w:p w14:paraId="68632654" w14:textId="3D965C2A" w:rsidR="00B70E19" w:rsidRPr="00FA2A38" w:rsidRDefault="008F2B1F" w:rsidP="00B70E19">
            <w:pPr>
              <w:pStyle w:val="Title"/>
              <w:rPr>
                <w:rFonts w:ascii="Orsted Sans" w:hAnsi="Orsted Sans"/>
              </w:rPr>
            </w:pPr>
            <w:bookmarkStart w:id="0" w:name="dok_korttekst"/>
            <w:r w:rsidRPr="00FA2A38">
              <w:rPr>
                <w:rFonts w:ascii="Orsted Sans" w:hAnsi="Orsted Sans"/>
              </w:rPr>
              <w:t xml:space="preserve">S42 </w:t>
            </w:r>
            <w:r w:rsidR="00DA2767">
              <w:rPr>
                <w:rFonts w:ascii="Orsted Sans" w:hAnsi="Orsted Sans"/>
              </w:rPr>
              <w:t xml:space="preserve">Additional Targeted </w:t>
            </w:r>
            <w:r w:rsidR="00173899" w:rsidRPr="00FA2A38">
              <w:rPr>
                <w:rFonts w:ascii="Orsted Sans" w:hAnsi="Orsted Sans"/>
              </w:rPr>
              <w:t>Consultation Notification</w:t>
            </w:r>
            <w:bookmarkEnd w:id="0"/>
          </w:p>
        </w:tc>
      </w:tr>
    </w:tbl>
    <w:p w14:paraId="4093900E" w14:textId="77777777" w:rsidR="0073360F" w:rsidRPr="00FA2A38" w:rsidRDefault="0073360F" w:rsidP="004F7D18">
      <w:pPr>
        <w:ind w:right="-2"/>
        <w:rPr>
          <w:rFonts w:ascii="Orsted Sans" w:hAnsi="Orsted Sans"/>
        </w:rPr>
      </w:pPr>
      <w:bookmarkStart w:id="1" w:name="Brodtekst"/>
      <w:bookmarkStart w:id="2" w:name="BodyText"/>
      <w:bookmarkEnd w:id="1"/>
      <w:bookmarkEnd w:id="2"/>
    </w:p>
    <w:p w14:paraId="780A313D" w14:textId="77777777" w:rsidR="008F2B1F" w:rsidRPr="00FA2A38" w:rsidRDefault="008F2B1F" w:rsidP="004F7D18">
      <w:pPr>
        <w:ind w:right="-2"/>
        <w:rPr>
          <w:rFonts w:ascii="Orsted Sans" w:hAnsi="Orsted Sans"/>
        </w:rPr>
      </w:pPr>
    </w:p>
    <w:p w14:paraId="3A0FEE4B" w14:textId="77777777" w:rsidR="008F2B1F" w:rsidRPr="00FA2A38" w:rsidRDefault="008F2B1F" w:rsidP="008F2B1F">
      <w:pPr>
        <w:spacing w:line="276" w:lineRule="auto"/>
        <w:rPr>
          <w:rFonts w:ascii="Orsted Sans" w:hAnsi="Orsted Sans" w:cs="Arial"/>
          <w:sz w:val="20"/>
          <w:szCs w:val="20"/>
        </w:rPr>
      </w:pPr>
      <w:r w:rsidRPr="00FA2A38">
        <w:rPr>
          <w:rFonts w:ascii="Orsted Sans" w:hAnsi="Orsted Sans" w:cs="Arial"/>
          <w:sz w:val="20"/>
          <w:szCs w:val="20"/>
        </w:rPr>
        <w:t xml:space="preserve">Dear Sir/ Madam, </w:t>
      </w:r>
    </w:p>
    <w:p w14:paraId="103573EA" w14:textId="77777777" w:rsidR="008F2B1F" w:rsidRPr="00FA2A38" w:rsidRDefault="008F2B1F" w:rsidP="008F2B1F">
      <w:pPr>
        <w:spacing w:line="276" w:lineRule="auto"/>
        <w:rPr>
          <w:rFonts w:ascii="Orsted Sans" w:hAnsi="Orsted Sans" w:cs="Arial"/>
          <w:b/>
          <w:sz w:val="20"/>
          <w:szCs w:val="20"/>
          <w:u w:val="single"/>
        </w:rPr>
      </w:pPr>
    </w:p>
    <w:p w14:paraId="0E0895E3" w14:textId="191BDD4C" w:rsidR="008F2B1F" w:rsidRPr="00450BF6" w:rsidRDefault="00450BF6" w:rsidP="008F2B1F">
      <w:pPr>
        <w:spacing w:line="276" w:lineRule="auto"/>
        <w:rPr>
          <w:rFonts w:ascii="Orsted Sans" w:hAnsi="Orsted Sans" w:cs="Segoe UI"/>
          <w:b/>
          <w:bCs/>
          <w:color w:val="242424"/>
          <w:sz w:val="20"/>
          <w:szCs w:val="20"/>
          <w:u w:val="single"/>
          <w:shd w:val="clear" w:color="auto" w:fill="FFFFFF"/>
        </w:rPr>
      </w:pPr>
      <w:bookmarkStart w:id="3" w:name="_Hlk75864035"/>
      <w:r w:rsidRPr="00450BF6">
        <w:rPr>
          <w:rFonts w:ascii="Orsted Sans" w:hAnsi="Orsted Sans" w:cs="Segoe UI"/>
          <w:b/>
          <w:bCs/>
          <w:color w:val="242424"/>
          <w:sz w:val="20"/>
          <w:szCs w:val="20"/>
          <w:u w:val="single"/>
          <w:shd w:val="clear" w:color="auto" w:fill="FFFFFF"/>
        </w:rPr>
        <w:t>Hornsea Project Four Offshore Wind Farm – </w:t>
      </w:r>
      <w:r w:rsidR="007513D0">
        <w:rPr>
          <w:rFonts w:ascii="Orsted Sans" w:hAnsi="Orsted Sans" w:cs="Segoe UI"/>
          <w:b/>
          <w:bCs/>
          <w:sz w:val="20"/>
          <w:szCs w:val="20"/>
          <w:u w:val="single"/>
          <w:shd w:val="clear" w:color="auto" w:fill="FFFFFF"/>
        </w:rPr>
        <w:t>Relocation</w:t>
      </w:r>
      <w:r w:rsidR="007513D0" w:rsidRPr="00450BF6">
        <w:rPr>
          <w:rFonts w:ascii="Orsted Sans" w:hAnsi="Orsted Sans" w:cs="Segoe UI"/>
          <w:b/>
          <w:bCs/>
          <w:color w:val="242424"/>
          <w:sz w:val="20"/>
          <w:szCs w:val="20"/>
          <w:u w:val="single"/>
          <w:shd w:val="clear" w:color="auto" w:fill="FFFFFF"/>
        </w:rPr>
        <w:t xml:space="preserve"> </w:t>
      </w:r>
      <w:r w:rsidR="007513D0">
        <w:rPr>
          <w:rFonts w:ascii="Orsted Sans" w:hAnsi="Orsted Sans" w:cs="Segoe UI"/>
          <w:b/>
          <w:bCs/>
          <w:color w:val="242424"/>
          <w:sz w:val="20"/>
          <w:szCs w:val="20"/>
          <w:u w:val="single"/>
          <w:shd w:val="clear" w:color="auto" w:fill="FFFFFF"/>
        </w:rPr>
        <w:t>of</w:t>
      </w:r>
      <w:r w:rsidRPr="00450BF6">
        <w:rPr>
          <w:rFonts w:ascii="Orsted Sans" w:hAnsi="Orsted Sans" w:cs="Segoe UI"/>
          <w:b/>
          <w:bCs/>
          <w:color w:val="242424"/>
          <w:sz w:val="20"/>
          <w:szCs w:val="20"/>
          <w:u w:val="single"/>
          <w:shd w:val="clear" w:color="auto" w:fill="FFFFFF"/>
        </w:rPr>
        <w:t xml:space="preserve"> </w:t>
      </w:r>
      <w:r w:rsidR="007513D0">
        <w:rPr>
          <w:rFonts w:ascii="Orsted Sans" w:hAnsi="Orsted Sans" w:cs="Segoe UI"/>
          <w:b/>
          <w:bCs/>
          <w:color w:val="242424"/>
          <w:sz w:val="20"/>
          <w:szCs w:val="20"/>
          <w:u w:val="single"/>
          <w:shd w:val="clear" w:color="auto" w:fill="FFFFFF"/>
        </w:rPr>
        <w:t>a</w:t>
      </w:r>
      <w:r w:rsidR="006F0920">
        <w:rPr>
          <w:rFonts w:ascii="Orsted Sans" w:hAnsi="Orsted Sans" w:cs="Segoe UI"/>
          <w:b/>
          <w:bCs/>
          <w:color w:val="242424"/>
          <w:sz w:val="20"/>
          <w:szCs w:val="20"/>
          <w:u w:val="single"/>
          <w:shd w:val="clear" w:color="auto" w:fill="FFFFFF"/>
        </w:rPr>
        <w:t xml:space="preserve"> </w:t>
      </w:r>
      <w:r w:rsidRPr="00450BF6">
        <w:rPr>
          <w:rFonts w:ascii="Orsted Sans" w:hAnsi="Orsted Sans" w:cs="Segoe UI"/>
          <w:b/>
          <w:bCs/>
          <w:color w:val="242424"/>
          <w:sz w:val="20"/>
          <w:szCs w:val="20"/>
          <w:u w:val="single"/>
          <w:shd w:val="clear" w:color="auto" w:fill="FFFFFF"/>
        </w:rPr>
        <w:t>Hornsea Four temporary construction access (Platwoods Farm – Lazaat access track) to collaborate with the A164 Jock</w:t>
      </w:r>
      <w:r w:rsidR="00D025C5">
        <w:rPr>
          <w:rFonts w:ascii="Orsted Sans" w:hAnsi="Orsted Sans" w:cs="Segoe UI"/>
          <w:b/>
          <w:bCs/>
          <w:color w:val="242424"/>
          <w:sz w:val="20"/>
          <w:szCs w:val="20"/>
          <w:u w:val="single"/>
          <w:shd w:val="clear" w:color="auto" w:fill="FFFFFF"/>
        </w:rPr>
        <w:t>’</w:t>
      </w:r>
      <w:r w:rsidRPr="00450BF6">
        <w:rPr>
          <w:rFonts w:ascii="Orsted Sans" w:hAnsi="Orsted Sans" w:cs="Segoe UI"/>
          <w:b/>
          <w:bCs/>
          <w:color w:val="242424"/>
          <w:sz w:val="20"/>
          <w:szCs w:val="20"/>
          <w:u w:val="single"/>
          <w:shd w:val="clear" w:color="auto" w:fill="FFFFFF"/>
        </w:rPr>
        <w:t>s Lodge H</w:t>
      </w:r>
      <w:r>
        <w:rPr>
          <w:rFonts w:ascii="Orsted Sans" w:hAnsi="Orsted Sans" w:cs="Segoe UI"/>
          <w:b/>
          <w:bCs/>
          <w:color w:val="242424"/>
          <w:sz w:val="20"/>
          <w:szCs w:val="20"/>
          <w:u w:val="single"/>
          <w:shd w:val="clear" w:color="auto" w:fill="FFFFFF"/>
        </w:rPr>
        <w:t>i</w:t>
      </w:r>
      <w:r w:rsidRPr="00450BF6">
        <w:rPr>
          <w:rFonts w:ascii="Orsted Sans" w:hAnsi="Orsted Sans" w:cs="Segoe UI"/>
          <w:b/>
          <w:bCs/>
          <w:color w:val="242424"/>
          <w:sz w:val="20"/>
          <w:szCs w:val="20"/>
          <w:u w:val="single"/>
          <w:shd w:val="clear" w:color="auto" w:fill="FFFFFF"/>
        </w:rPr>
        <w:t>ghway Improvement Scheme.</w:t>
      </w:r>
    </w:p>
    <w:bookmarkEnd w:id="3"/>
    <w:p w14:paraId="34E9E661" w14:textId="77777777" w:rsidR="00450BF6" w:rsidRPr="00FA2A38" w:rsidRDefault="00450BF6" w:rsidP="008F2B1F">
      <w:pPr>
        <w:spacing w:line="276" w:lineRule="auto"/>
        <w:rPr>
          <w:rFonts w:ascii="Orsted Sans" w:hAnsi="Orsted Sans" w:cs="Arial"/>
          <w:b/>
          <w:sz w:val="20"/>
          <w:szCs w:val="20"/>
          <w:u w:val="single"/>
        </w:rPr>
      </w:pPr>
    </w:p>
    <w:p w14:paraId="7A6AE8F9" w14:textId="77414085" w:rsidR="008F2B1F" w:rsidRPr="00F324ED" w:rsidRDefault="001178BB" w:rsidP="008F2B1F">
      <w:pPr>
        <w:spacing w:line="276" w:lineRule="auto"/>
        <w:rPr>
          <w:rFonts w:ascii="Orsted Sans" w:hAnsi="Orsted Sans" w:cs="Arial"/>
          <w:b/>
          <w:bCs/>
          <w:sz w:val="20"/>
          <w:szCs w:val="20"/>
          <w:u w:val="single"/>
        </w:rPr>
      </w:pPr>
      <w:r>
        <w:rPr>
          <w:rFonts w:ascii="Orsted Sans" w:hAnsi="Orsted Sans" w:cs="Arial"/>
          <w:b/>
          <w:bCs/>
          <w:sz w:val="20"/>
          <w:szCs w:val="20"/>
          <w:u w:val="single"/>
        </w:rPr>
        <w:t>Targeted</w:t>
      </w:r>
      <w:r w:rsidR="00F324ED" w:rsidRPr="00F324ED">
        <w:rPr>
          <w:rFonts w:ascii="Orsted Sans" w:hAnsi="Orsted Sans" w:cs="Arial"/>
          <w:b/>
          <w:bCs/>
          <w:sz w:val="20"/>
          <w:szCs w:val="20"/>
          <w:u w:val="single"/>
        </w:rPr>
        <w:t xml:space="preserve"> Statutory Consultation under </w:t>
      </w:r>
      <w:r w:rsidR="00D95D31">
        <w:rPr>
          <w:rFonts w:ascii="Orsted Sans" w:hAnsi="Orsted Sans" w:cs="Arial"/>
          <w:b/>
          <w:bCs/>
          <w:sz w:val="20"/>
          <w:szCs w:val="20"/>
          <w:u w:val="single"/>
        </w:rPr>
        <w:t>S</w:t>
      </w:r>
      <w:r w:rsidR="00F324ED" w:rsidRPr="00F324ED">
        <w:rPr>
          <w:rFonts w:ascii="Orsted Sans" w:hAnsi="Orsted Sans" w:cs="Arial"/>
          <w:b/>
          <w:bCs/>
          <w:sz w:val="20"/>
          <w:szCs w:val="20"/>
          <w:u w:val="single"/>
        </w:rPr>
        <w:t>ection 42 of the Planning Act 2008</w:t>
      </w:r>
      <w:r w:rsidR="00892951">
        <w:rPr>
          <w:rFonts w:ascii="Orsted Sans" w:hAnsi="Orsted Sans" w:cs="Arial"/>
          <w:b/>
          <w:bCs/>
          <w:sz w:val="20"/>
          <w:szCs w:val="20"/>
          <w:u w:val="single"/>
        </w:rPr>
        <w:t xml:space="preserve">. </w:t>
      </w:r>
    </w:p>
    <w:p w14:paraId="7B1D18FE" w14:textId="77777777" w:rsidR="006253A2" w:rsidRDefault="006253A2" w:rsidP="00A4244C">
      <w:pPr>
        <w:autoSpaceDE w:val="0"/>
        <w:autoSpaceDN w:val="0"/>
        <w:adjustRightInd w:val="0"/>
        <w:spacing w:line="276" w:lineRule="auto"/>
        <w:jc w:val="both"/>
        <w:rPr>
          <w:rFonts w:ascii="Orsted Sans" w:hAnsi="Orsted Sans" w:cs="Arial"/>
          <w:iCs/>
          <w:sz w:val="20"/>
          <w:szCs w:val="20"/>
        </w:rPr>
      </w:pPr>
    </w:p>
    <w:p w14:paraId="50931CD9" w14:textId="77777777" w:rsidR="00437906" w:rsidRDefault="00F01747" w:rsidP="00A4244C">
      <w:pPr>
        <w:autoSpaceDE w:val="0"/>
        <w:autoSpaceDN w:val="0"/>
        <w:adjustRightInd w:val="0"/>
        <w:spacing w:line="276" w:lineRule="auto"/>
        <w:jc w:val="both"/>
        <w:rPr>
          <w:rFonts w:ascii="Orsted Sans" w:hAnsi="Orsted Sans" w:cs="Arial"/>
          <w:sz w:val="20"/>
          <w:szCs w:val="20"/>
        </w:rPr>
      </w:pPr>
      <w:r>
        <w:rPr>
          <w:rFonts w:ascii="Orsted Sans" w:hAnsi="Orsted Sans" w:cs="Arial"/>
          <w:iCs/>
          <w:sz w:val="20"/>
          <w:szCs w:val="20"/>
        </w:rPr>
        <w:t>We are writing to you as y</w:t>
      </w:r>
      <w:r w:rsidR="00DB65C2" w:rsidRPr="00FA2A38">
        <w:rPr>
          <w:rFonts w:ascii="Orsted Sans" w:hAnsi="Orsted Sans" w:cs="Arial"/>
          <w:iCs/>
          <w:sz w:val="20"/>
          <w:szCs w:val="20"/>
        </w:rPr>
        <w:t>ou have been identified as a consultee for the purposes of section 42</w:t>
      </w:r>
      <w:r w:rsidR="00F324ED">
        <w:rPr>
          <w:rFonts w:ascii="Orsted Sans" w:hAnsi="Orsted Sans" w:cs="Arial"/>
          <w:iCs/>
          <w:sz w:val="20"/>
          <w:szCs w:val="20"/>
        </w:rPr>
        <w:t>(1)</w:t>
      </w:r>
      <w:r w:rsidR="00DB65C2" w:rsidRPr="00FA2A38">
        <w:rPr>
          <w:rFonts w:ascii="Orsted Sans" w:hAnsi="Orsted Sans" w:cs="Arial"/>
          <w:iCs/>
          <w:sz w:val="20"/>
          <w:szCs w:val="20"/>
        </w:rPr>
        <w:t xml:space="preserve"> of the Planning Act 2008</w:t>
      </w:r>
      <w:r>
        <w:rPr>
          <w:rFonts w:ascii="Orsted Sans" w:hAnsi="Orsted Sans" w:cs="Arial"/>
          <w:iCs/>
          <w:sz w:val="20"/>
          <w:szCs w:val="20"/>
        </w:rPr>
        <w:t xml:space="preserve"> in respect of the Hornsea Project Four Offshore Wind Farm (Hornsea Four)</w:t>
      </w:r>
      <w:r w:rsidR="00DB65C2" w:rsidRPr="006253A2">
        <w:rPr>
          <w:rFonts w:ascii="Orsted Sans" w:hAnsi="Orsted Sans" w:cs="Arial"/>
          <w:iCs/>
          <w:sz w:val="20"/>
          <w:szCs w:val="20"/>
        </w:rPr>
        <w:t xml:space="preserve">. </w:t>
      </w:r>
      <w:r w:rsidR="00A4244C" w:rsidRPr="006253A2">
        <w:rPr>
          <w:rFonts w:ascii="Orsted Sans" w:hAnsi="Orsted Sans" w:cs="Arial"/>
          <w:sz w:val="20"/>
          <w:szCs w:val="20"/>
        </w:rPr>
        <w:t xml:space="preserve"> </w:t>
      </w:r>
    </w:p>
    <w:p w14:paraId="7BC26322" w14:textId="77777777" w:rsidR="00437906" w:rsidRDefault="00437906" w:rsidP="00A4244C">
      <w:pPr>
        <w:autoSpaceDE w:val="0"/>
        <w:autoSpaceDN w:val="0"/>
        <w:adjustRightInd w:val="0"/>
        <w:spacing w:line="276" w:lineRule="auto"/>
        <w:jc w:val="both"/>
        <w:rPr>
          <w:rFonts w:ascii="Orsted Sans" w:hAnsi="Orsted Sans" w:cs="Arial"/>
          <w:sz w:val="20"/>
          <w:szCs w:val="20"/>
        </w:rPr>
      </w:pPr>
    </w:p>
    <w:p w14:paraId="6B620A75" w14:textId="2ED970DA" w:rsidR="00437906" w:rsidRDefault="00437906" w:rsidP="00A4244C">
      <w:pPr>
        <w:autoSpaceDE w:val="0"/>
        <w:autoSpaceDN w:val="0"/>
        <w:adjustRightInd w:val="0"/>
        <w:spacing w:line="276" w:lineRule="auto"/>
        <w:jc w:val="both"/>
        <w:rPr>
          <w:rFonts w:ascii="Orsted Sans" w:hAnsi="Orsted Sans" w:cs="Arial"/>
          <w:sz w:val="20"/>
          <w:szCs w:val="20"/>
        </w:rPr>
      </w:pPr>
      <w:r>
        <w:rPr>
          <w:rFonts w:ascii="Orsted Sans" w:hAnsi="Orsted Sans" w:cs="Arial"/>
          <w:sz w:val="20"/>
          <w:szCs w:val="20"/>
        </w:rPr>
        <w:t xml:space="preserve">We have previously </w:t>
      </w:r>
      <w:r w:rsidR="00406A9F">
        <w:rPr>
          <w:rFonts w:ascii="Orsted Sans" w:hAnsi="Orsted Sans" w:cs="Arial"/>
          <w:sz w:val="20"/>
          <w:szCs w:val="20"/>
        </w:rPr>
        <w:t>consulted with you</w:t>
      </w:r>
      <w:r>
        <w:rPr>
          <w:rFonts w:ascii="Orsted Sans" w:hAnsi="Orsted Sans" w:cs="Arial"/>
          <w:sz w:val="20"/>
          <w:szCs w:val="20"/>
        </w:rPr>
        <w:t xml:space="preserve"> on our proposals for Hornsea Fou</w:t>
      </w:r>
      <w:r w:rsidR="00321787">
        <w:rPr>
          <w:rFonts w:ascii="Orsted Sans" w:hAnsi="Orsted Sans" w:cs="Arial"/>
          <w:sz w:val="20"/>
          <w:szCs w:val="20"/>
        </w:rPr>
        <w:t>r</w:t>
      </w:r>
      <w:r w:rsidR="00406A9F">
        <w:rPr>
          <w:rFonts w:ascii="Orsted Sans" w:hAnsi="Orsted Sans" w:cs="Arial"/>
          <w:sz w:val="20"/>
          <w:szCs w:val="20"/>
        </w:rPr>
        <w:t xml:space="preserve"> including </w:t>
      </w:r>
      <w:r w:rsidR="00230C54">
        <w:rPr>
          <w:rFonts w:ascii="Orsted Sans" w:hAnsi="Orsted Sans" w:cs="Arial"/>
          <w:sz w:val="20"/>
          <w:szCs w:val="20"/>
        </w:rPr>
        <w:t xml:space="preserve">our </w:t>
      </w:r>
      <w:r w:rsidR="00321787">
        <w:rPr>
          <w:rFonts w:ascii="Orsted Sans" w:hAnsi="Orsted Sans" w:cs="Arial"/>
          <w:sz w:val="20"/>
          <w:szCs w:val="20"/>
        </w:rPr>
        <w:t xml:space="preserve">formal statutory consultation </w:t>
      </w:r>
      <w:r w:rsidR="00406A9F">
        <w:rPr>
          <w:rFonts w:ascii="Orsted Sans" w:hAnsi="Orsted Sans" w:cs="Arial"/>
          <w:sz w:val="20"/>
          <w:szCs w:val="20"/>
        </w:rPr>
        <w:t xml:space="preserve">on the proposed DCO application and Preliminary Environmental Information Report (PEIR) which ran </w:t>
      </w:r>
      <w:r w:rsidR="00321787" w:rsidRPr="006E3D6C">
        <w:rPr>
          <w:rFonts w:ascii="Orsted Sans" w:hAnsi="Orsted Sans" w:cs="Arial"/>
          <w:sz w:val="20"/>
          <w:szCs w:val="20"/>
        </w:rPr>
        <w:t>between 13</w:t>
      </w:r>
      <w:r w:rsidR="00536B9D">
        <w:rPr>
          <w:rFonts w:ascii="Orsted Sans" w:hAnsi="Orsted Sans" w:cs="Arial"/>
          <w:sz w:val="20"/>
          <w:szCs w:val="20"/>
        </w:rPr>
        <w:t xml:space="preserve"> </w:t>
      </w:r>
      <w:r w:rsidR="00321787" w:rsidRPr="006E3D6C">
        <w:rPr>
          <w:rFonts w:ascii="Orsted Sans" w:hAnsi="Orsted Sans" w:cs="Arial"/>
          <w:sz w:val="20"/>
          <w:szCs w:val="20"/>
        </w:rPr>
        <w:t>August</w:t>
      </w:r>
      <w:r w:rsidR="00321787" w:rsidRPr="006A2987">
        <w:rPr>
          <w:rFonts w:ascii="Orsted Sans" w:hAnsi="Orsted Sans" w:cs="Arial"/>
          <w:sz w:val="20"/>
          <w:szCs w:val="20"/>
        </w:rPr>
        <w:t xml:space="preserve"> and 2</w:t>
      </w:r>
      <w:r w:rsidR="00321787" w:rsidRPr="0073772D">
        <w:rPr>
          <w:rFonts w:ascii="Orsted Sans" w:hAnsi="Orsted Sans" w:cs="Arial"/>
          <w:sz w:val="20"/>
          <w:szCs w:val="20"/>
        </w:rPr>
        <w:t>3 September</w:t>
      </w:r>
      <w:r w:rsidR="00321787" w:rsidRPr="006A2987">
        <w:rPr>
          <w:rFonts w:ascii="Orsted Sans" w:hAnsi="Orsted Sans" w:cs="Arial"/>
          <w:sz w:val="20"/>
          <w:szCs w:val="20"/>
        </w:rPr>
        <w:t xml:space="preserve"> </w:t>
      </w:r>
      <w:r w:rsidR="00406A9F">
        <w:rPr>
          <w:rFonts w:ascii="Orsted Sans" w:hAnsi="Orsted Sans" w:cs="Arial"/>
          <w:sz w:val="20"/>
          <w:szCs w:val="20"/>
        </w:rPr>
        <w:t>2019</w:t>
      </w:r>
      <w:r w:rsidR="00AA1775">
        <w:rPr>
          <w:rFonts w:ascii="Orsted Sans" w:hAnsi="Orsted Sans" w:cs="Arial"/>
          <w:sz w:val="20"/>
          <w:szCs w:val="20"/>
        </w:rPr>
        <w:t xml:space="preserve"> and </w:t>
      </w:r>
      <w:r w:rsidR="003F3003">
        <w:rPr>
          <w:rFonts w:ascii="Orsted Sans" w:hAnsi="Orsted Sans" w:cs="Arial"/>
          <w:sz w:val="20"/>
          <w:szCs w:val="20"/>
        </w:rPr>
        <w:t xml:space="preserve">two </w:t>
      </w:r>
      <w:r w:rsidR="00AA1775">
        <w:rPr>
          <w:rFonts w:ascii="Orsted Sans" w:hAnsi="Orsted Sans" w:cs="Arial"/>
          <w:sz w:val="20"/>
          <w:szCs w:val="20"/>
        </w:rPr>
        <w:t xml:space="preserve">subsequent </w:t>
      </w:r>
      <w:r w:rsidR="003F3003">
        <w:rPr>
          <w:rFonts w:ascii="Orsted Sans" w:hAnsi="Orsted Sans" w:cs="Arial"/>
          <w:sz w:val="20"/>
          <w:szCs w:val="20"/>
        </w:rPr>
        <w:t xml:space="preserve">rounds of </w:t>
      </w:r>
      <w:r w:rsidR="00AA1775">
        <w:rPr>
          <w:rFonts w:ascii="Orsted Sans" w:hAnsi="Orsted Sans" w:cs="Arial"/>
          <w:sz w:val="20"/>
          <w:szCs w:val="20"/>
        </w:rPr>
        <w:t>Targeted Consultation which ran between 17 February and 18 March 2020</w:t>
      </w:r>
      <w:r w:rsidR="003F3003">
        <w:rPr>
          <w:rFonts w:ascii="Orsted Sans" w:hAnsi="Orsted Sans" w:cs="Arial"/>
          <w:sz w:val="20"/>
          <w:szCs w:val="20"/>
        </w:rPr>
        <w:t xml:space="preserve"> and 4 August and 8 September 2020</w:t>
      </w:r>
      <w:r w:rsidR="00406A9F">
        <w:rPr>
          <w:rFonts w:ascii="Orsted Sans" w:hAnsi="Orsted Sans" w:cs="Arial"/>
          <w:sz w:val="20"/>
          <w:szCs w:val="20"/>
        </w:rPr>
        <w:t>.</w:t>
      </w:r>
    </w:p>
    <w:p w14:paraId="6B961C2C" w14:textId="77777777" w:rsidR="00A4244C" w:rsidRPr="00EB6096" w:rsidRDefault="00A4244C" w:rsidP="008F2B1F">
      <w:pPr>
        <w:spacing w:line="276" w:lineRule="auto"/>
        <w:jc w:val="both"/>
        <w:rPr>
          <w:rFonts w:ascii="Orsted Sans" w:hAnsi="Orsted Sans" w:cs="Arial"/>
          <w:sz w:val="20"/>
          <w:szCs w:val="20"/>
          <w:highlight w:val="yellow"/>
        </w:rPr>
      </w:pPr>
    </w:p>
    <w:p w14:paraId="24771CEC" w14:textId="5D057956" w:rsidR="008F2B1F" w:rsidRPr="000B511C" w:rsidRDefault="00230C54" w:rsidP="008F2B1F">
      <w:pPr>
        <w:spacing w:line="276" w:lineRule="auto"/>
        <w:jc w:val="both"/>
        <w:rPr>
          <w:rFonts w:ascii="Orsted Sans" w:hAnsi="Orsted Sans" w:cs="Arial"/>
          <w:sz w:val="20"/>
          <w:szCs w:val="20"/>
        </w:rPr>
      </w:pPr>
      <w:r>
        <w:rPr>
          <w:rFonts w:ascii="Orsted Sans" w:hAnsi="Orsted Sans" w:cs="Arial"/>
          <w:sz w:val="20"/>
          <w:szCs w:val="20"/>
        </w:rPr>
        <w:t xml:space="preserve">As you will be aware </w:t>
      </w:r>
      <w:r w:rsidR="006253A2" w:rsidRPr="000B511C">
        <w:rPr>
          <w:rFonts w:ascii="Orsted Sans" w:hAnsi="Orsted Sans" w:cs="Arial"/>
          <w:sz w:val="20"/>
          <w:szCs w:val="20"/>
        </w:rPr>
        <w:t>Hornsea Four</w:t>
      </w:r>
      <w:r w:rsidR="000B511C" w:rsidRPr="000B511C">
        <w:rPr>
          <w:rFonts w:ascii="Orsted Sans" w:hAnsi="Orsted Sans" w:cs="Arial"/>
          <w:sz w:val="20"/>
          <w:szCs w:val="20"/>
        </w:rPr>
        <w:t xml:space="preserve"> is located approximately 6</w:t>
      </w:r>
      <w:r w:rsidR="006F0920">
        <w:rPr>
          <w:rFonts w:ascii="Orsted Sans" w:hAnsi="Orsted Sans" w:cs="Arial"/>
          <w:sz w:val="20"/>
          <w:szCs w:val="20"/>
        </w:rPr>
        <w:t>9</w:t>
      </w:r>
      <w:r w:rsidR="000B511C" w:rsidRPr="000B511C">
        <w:rPr>
          <w:rFonts w:ascii="Orsted Sans" w:hAnsi="Orsted Sans" w:cs="Arial"/>
          <w:sz w:val="20"/>
          <w:szCs w:val="20"/>
        </w:rPr>
        <w:t xml:space="preserve"> km east of Flamborough Head in the southern North Sea. </w:t>
      </w:r>
      <w:r w:rsidR="008F2B1F" w:rsidRPr="000B511C">
        <w:rPr>
          <w:rFonts w:ascii="Orsted Sans" w:hAnsi="Orsted Sans" w:cs="Arial"/>
          <w:sz w:val="20"/>
          <w:szCs w:val="20"/>
        </w:rPr>
        <w:t xml:space="preserve">The electricity generated from </w:t>
      </w:r>
      <w:r w:rsidR="003A5550" w:rsidRPr="000B511C">
        <w:rPr>
          <w:rFonts w:ascii="Orsted Sans" w:hAnsi="Orsted Sans" w:cs="Arial"/>
          <w:sz w:val="20"/>
          <w:szCs w:val="20"/>
        </w:rPr>
        <w:t>Hornsea Four</w:t>
      </w:r>
      <w:r w:rsidR="008F2B1F" w:rsidRPr="000B511C">
        <w:rPr>
          <w:rFonts w:ascii="Orsted Sans" w:hAnsi="Orsted Sans" w:cs="Arial"/>
          <w:sz w:val="20"/>
          <w:szCs w:val="20"/>
        </w:rPr>
        <w:t xml:space="preserve"> will be transmitted via subsea electricity cables</w:t>
      </w:r>
      <w:r w:rsidR="00F765E7" w:rsidRPr="000B511C">
        <w:rPr>
          <w:rFonts w:ascii="Orsted Sans" w:hAnsi="Orsted Sans" w:cs="Arial"/>
          <w:sz w:val="20"/>
          <w:szCs w:val="20"/>
        </w:rPr>
        <w:t xml:space="preserve"> to the East Riding of Yorkshire coastline</w:t>
      </w:r>
      <w:r w:rsidR="000B511C" w:rsidRPr="000B511C">
        <w:rPr>
          <w:rFonts w:ascii="Orsted Sans" w:hAnsi="Orsted Sans" w:cs="Arial"/>
          <w:sz w:val="20"/>
          <w:szCs w:val="20"/>
        </w:rPr>
        <w:t xml:space="preserve">. </w:t>
      </w:r>
      <w:r w:rsidR="008F2B1F" w:rsidRPr="000B511C">
        <w:rPr>
          <w:rFonts w:ascii="Orsted Sans" w:hAnsi="Orsted Sans" w:cs="Arial"/>
          <w:sz w:val="20"/>
          <w:szCs w:val="20"/>
        </w:rPr>
        <w:t xml:space="preserve">From the </w:t>
      </w:r>
      <w:r w:rsidR="00F765E7" w:rsidRPr="000B511C">
        <w:rPr>
          <w:rFonts w:ascii="Orsted Sans" w:hAnsi="Orsted Sans" w:cs="Arial"/>
          <w:sz w:val="20"/>
          <w:szCs w:val="20"/>
        </w:rPr>
        <w:t>East Riding of Yorkshire</w:t>
      </w:r>
      <w:r w:rsidR="008F2B1F" w:rsidRPr="000B511C">
        <w:rPr>
          <w:rFonts w:ascii="Orsted Sans" w:hAnsi="Orsted Sans" w:cs="Arial"/>
          <w:sz w:val="20"/>
          <w:szCs w:val="20"/>
        </w:rPr>
        <w:t xml:space="preserve"> coast, underground onshore cables will connect the offshore wind farm to an onshore high voltage direct current (HVDC) converter station or a high voltage alternating current (HVAC) substation, which in turn, will connect to the existing </w:t>
      </w:r>
      <w:r w:rsidR="00F765E7" w:rsidRPr="000B511C">
        <w:rPr>
          <w:rFonts w:ascii="Orsted Sans" w:hAnsi="Orsted Sans" w:cs="Arial"/>
          <w:sz w:val="20"/>
          <w:szCs w:val="20"/>
        </w:rPr>
        <w:t>Creyke Beck</w:t>
      </w:r>
      <w:r w:rsidR="008F2B1F" w:rsidRPr="000B511C">
        <w:rPr>
          <w:rFonts w:ascii="Orsted Sans" w:hAnsi="Orsted Sans" w:cs="Arial"/>
          <w:sz w:val="20"/>
          <w:szCs w:val="20"/>
        </w:rPr>
        <w:t xml:space="preserve"> National Grid substation, located to the </w:t>
      </w:r>
      <w:r w:rsidR="00F765E7" w:rsidRPr="000B511C">
        <w:rPr>
          <w:rFonts w:ascii="Orsted Sans" w:hAnsi="Orsted Sans" w:cs="Arial"/>
          <w:sz w:val="20"/>
          <w:szCs w:val="20"/>
        </w:rPr>
        <w:t>north</w:t>
      </w:r>
      <w:r w:rsidR="008F2B1F" w:rsidRPr="000B511C">
        <w:rPr>
          <w:rFonts w:ascii="Orsted Sans" w:hAnsi="Orsted Sans" w:cs="Arial"/>
          <w:sz w:val="20"/>
          <w:szCs w:val="20"/>
        </w:rPr>
        <w:t xml:space="preserve"> of </w:t>
      </w:r>
      <w:r w:rsidR="00F765E7" w:rsidRPr="000B511C">
        <w:rPr>
          <w:rFonts w:ascii="Orsted Sans" w:hAnsi="Orsted Sans" w:cs="Arial"/>
          <w:sz w:val="20"/>
          <w:szCs w:val="20"/>
        </w:rPr>
        <w:t>Cottingham</w:t>
      </w:r>
      <w:r w:rsidR="008F2B1F" w:rsidRPr="000B511C">
        <w:rPr>
          <w:rFonts w:ascii="Orsted Sans" w:hAnsi="Orsted Sans" w:cs="Arial"/>
          <w:sz w:val="20"/>
          <w:szCs w:val="20"/>
        </w:rPr>
        <w:t xml:space="preserve">. </w:t>
      </w:r>
    </w:p>
    <w:p w14:paraId="089D60E1" w14:textId="5CBFAC9D" w:rsidR="008F2B1F" w:rsidRDefault="008F2B1F" w:rsidP="008F2B1F">
      <w:pPr>
        <w:spacing w:line="276" w:lineRule="auto"/>
        <w:jc w:val="both"/>
        <w:rPr>
          <w:rFonts w:ascii="Orsted Sans" w:hAnsi="Orsted Sans" w:cs="Arial"/>
          <w:sz w:val="20"/>
          <w:szCs w:val="20"/>
          <w:highlight w:val="yellow"/>
        </w:rPr>
      </w:pPr>
    </w:p>
    <w:p w14:paraId="2976DF9E" w14:textId="238B199A" w:rsidR="003F3003" w:rsidRPr="00FA2A38" w:rsidRDefault="006A2987" w:rsidP="003F3003">
      <w:pPr>
        <w:spacing w:line="276" w:lineRule="auto"/>
        <w:rPr>
          <w:rFonts w:ascii="Orsted Sans" w:hAnsi="Orsted Sans" w:cs="Arial"/>
          <w:b/>
          <w:sz w:val="20"/>
          <w:szCs w:val="20"/>
          <w:u w:val="single"/>
        </w:rPr>
      </w:pPr>
      <w:r w:rsidRPr="006A2987">
        <w:rPr>
          <w:rFonts w:ascii="Orsted Sans" w:hAnsi="Orsted Sans" w:cs="Arial"/>
          <w:sz w:val="20"/>
          <w:szCs w:val="20"/>
        </w:rPr>
        <w:t xml:space="preserve">This </w:t>
      </w:r>
      <w:r w:rsidR="00E23F94">
        <w:rPr>
          <w:rFonts w:ascii="Orsted Sans" w:hAnsi="Orsted Sans" w:cs="Arial"/>
          <w:sz w:val="20"/>
          <w:szCs w:val="20"/>
        </w:rPr>
        <w:t>Targeted</w:t>
      </w:r>
      <w:r w:rsidR="00E23F94" w:rsidRPr="006A2987">
        <w:rPr>
          <w:rFonts w:ascii="Orsted Sans" w:hAnsi="Orsted Sans" w:cs="Arial"/>
          <w:sz w:val="20"/>
          <w:szCs w:val="20"/>
        </w:rPr>
        <w:t xml:space="preserve"> </w:t>
      </w:r>
      <w:r w:rsidRPr="006A2987">
        <w:rPr>
          <w:rFonts w:ascii="Orsted Sans" w:hAnsi="Orsted Sans" w:cs="Arial"/>
          <w:sz w:val="20"/>
          <w:szCs w:val="20"/>
        </w:rPr>
        <w:t>Statutory Consultation under section 42(1) of the Act</w:t>
      </w:r>
      <w:r w:rsidR="00437906">
        <w:rPr>
          <w:rFonts w:ascii="Orsted Sans" w:hAnsi="Orsted Sans" w:cs="Arial"/>
          <w:sz w:val="20"/>
          <w:szCs w:val="20"/>
        </w:rPr>
        <w:t xml:space="preserve"> is to consult with you on proposed </w:t>
      </w:r>
      <w:r w:rsidR="007513D0">
        <w:rPr>
          <w:rFonts w:ascii="Orsted Sans" w:hAnsi="Orsted Sans" w:cs="Arial"/>
          <w:sz w:val="20"/>
          <w:szCs w:val="20"/>
        </w:rPr>
        <w:t>relocation of</w:t>
      </w:r>
      <w:r w:rsidR="00437906">
        <w:rPr>
          <w:rFonts w:ascii="Orsted Sans" w:hAnsi="Orsted Sans" w:cs="Arial"/>
          <w:sz w:val="20"/>
          <w:szCs w:val="20"/>
        </w:rPr>
        <w:t xml:space="preserve"> </w:t>
      </w:r>
      <w:r w:rsidR="003F3003">
        <w:rPr>
          <w:rFonts w:ascii="Orsted Sans" w:hAnsi="Orsted Sans" w:cs="Arial"/>
          <w:sz w:val="20"/>
          <w:szCs w:val="20"/>
        </w:rPr>
        <w:t xml:space="preserve">an </w:t>
      </w:r>
      <w:r w:rsidR="003F3003" w:rsidRPr="003F3003">
        <w:rPr>
          <w:rFonts w:ascii="Orsted Sans" w:hAnsi="Orsted Sans" w:cs="Arial"/>
          <w:sz w:val="20"/>
          <w:szCs w:val="20"/>
        </w:rPr>
        <w:t xml:space="preserve">existing </w:t>
      </w:r>
      <w:r w:rsidR="00D025C5">
        <w:rPr>
          <w:rFonts w:ascii="Orsted Sans" w:hAnsi="Orsted Sans" w:cs="Arial"/>
          <w:sz w:val="20"/>
          <w:szCs w:val="20"/>
        </w:rPr>
        <w:t xml:space="preserve">construction </w:t>
      </w:r>
      <w:r w:rsidR="003F3003" w:rsidRPr="003F3003">
        <w:rPr>
          <w:rFonts w:ascii="Orsted Sans" w:hAnsi="Orsted Sans" w:cs="Arial"/>
          <w:sz w:val="20"/>
          <w:szCs w:val="20"/>
        </w:rPr>
        <w:t>access location (Platwoods Farm – Lazaat access track)</w:t>
      </w:r>
      <w:r w:rsidR="00450BF6">
        <w:rPr>
          <w:rFonts w:ascii="Orsted Sans" w:hAnsi="Orsted Sans" w:cs="Arial"/>
          <w:sz w:val="20"/>
          <w:szCs w:val="20"/>
        </w:rPr>
        <w:t xml:space="preserve"> </w:t>
      </w:r>
      <w:r w:rsidR="00450BF6" w:rsidRPr="00450BF6">
        <w:rPr>
          <w:rFonts w:ascii="Orsted Sans" w:hAnsi="Orsted Sans" w:cs="Segoe UI"/>
          <w:color w:val="242424"/>
          <w:sz w:val="20"/>
          <w:szCs w:val="20"/>
          <w:shd w:val="clear" w:color="auto" w:fill="FFFFFF"/>
        </w:rPr>
        <w:t>to collaborate with the A164 Jock</w:t>
      </w:r>
      <w:r w:rsidR="00D025C5">
        <w:rPr>
          <w:rFonts w:ascii="Orsted Sans" w:hAnsi="Orsted Sans" w:cs="Segoe UI"/>
          <w:color w:val="242424"/>
          <w:sz w:val="20"/>
          <w:szCs w:val="20"/>
          <w:shd w:val="clear" w:color="auto" w:fill="FFFFFF"/>
        </w:rPr>
        <w:t>’</w:t>
      </w:r>
      <w:r w:rsidR="00450BF6" w:rsidRPr="00450BF6">
        <w:rPr>
          <w:rFonts w:ascii="Orsted Sans" w:hAnsi="Orsted Sans" w:cs="Segoe UI"/>
          <w:color w:val="242424"/>
          <w:sz w:val="20"/>
          <w:szCs w:val="20"/>
          <w:shd w:val="clear" w:color="auto" w:fill="FFFFFF"/>
        </w:rPr>
        <w:t>s Lodge H</w:t>
      </w:r>
      <w:r w:rsidR="00450BF6">
        <w:rPr>
          <w:rFonts w:ascii="Orsted Sans" w:hAnsi="Orsted Sans" w:cs="Segoe UI"/>
          <w:color w:val="242424"/>
          <w:sz w:val="20"/>
          <w:szCs w:val="20"/>
          <w:shd w:val="clear" w:color="auto" w:fill="FFFFFF"/>
        </w:rPr>
        <w:t>i</w:t>
      </w:r>
      <w:r w:rsidR="00450BF6" w:rsidRPr="00450BF6">
        <w:rPr>
          <w:rFonts w:ascii="Orsted Sans" w:hAnsi="Orsted Sans" w:cs="Segoe UI"/>
          <w:color w:val="242424"/>
          <w:sz w:val="20"/>
          <w:szCs w:val="20"/>
          <w:shd w:val="clear" w:color="auto" w:fill="FFFFFF"/>
        </w:rPr>
        <w:t>ghway Improvement Scheme.</w:t>
      </w:r>
    </w:p>
    <w:p w14:paraId="2A437683" w14:textId="77777777" w:rsidR="00F64947" w:rsidRDefault="00F64947" w:rsidP="001D0F5E">
      <w:pPr>
        <w:spacing w:line="276" w:lineRule="auto"/>
        <w:rPr>
          <w:rFonts w:ascii="Orsted Sans" w:hAnsi="Orsted Sans" w:cs="Arial"/>
          <w:sz w:val="20"/>
          <w:szCs w:val="20"/>
        </w:rPr>
      </w:pPr>
    </w:p>
    <w:p w14:paraId="79264DF6" w14:textId="60CA5579" w:rsidR="00F64947" w:rsidRPr="00AD3545" w:rsidRDefault="00230C54" w:rsidP="00AD3545">
      <w:pPr>
        <w:autoSpaceDE w:val="0"/>
        <w:autoSpaceDN w:val="0"/>
        <w:adjustRightInd w:val="0"/>
        <w:spacing w:line="276" w:lineRule="auto"/>
        <w:jc w:val="both"/>
        <w:rPr>
          <w:rFonts w:ascii="Orsted Sans" w:hAnsi="Orsted Sans" w:cs="Arial"/>
          <w:b/>
          <w:bCs/>
          <w:sz w:val="20"/>
          <w:szCs w:val="20"/>
        </w:rPr>
      </w:pPr>
      <w:bookmarkStart w:id="4" w:name="_Hlk75864066"/>
      <w:r>
        <w:rPr>
          <w:rFonts w:ascii="Orsted Sans" w:hAnsi="Orsted Sans" w:cs="Arial"/>
          <w:sz w:val="20"/>
          <w:szCs w:val="20"/>
        </w:rPr>
        <w:t>This</w:t>
      </w:r>
      <w:r w:rsidR="00F64947" w:rsidRPr="006253A2">
        <w:rPr>
          <w:rFonts w:ascii="Orsted Sans" w:hAnsi="Orsted Sans" w:cs="Arial"/>
          <w:sz w:val="20"/>
          <w:szCs w:val="20"/>
        </w:rPr>
        <w:t xml:space="preserve"> statutory consultation commences on </w:t>
      </w:r>
      <w:r w:rsidR="00A8500C">
        <w:rPr>
          <w:rFonts w:ascii="Orsted Sans" w:hAnsi="Orsted Sans" w:cs="Arial"/>
          <w:color w:val="000000" w:themeColor="text1"/>
          <w:sz w:val="20"/>
          <w:szCs w:val="20"/>
        </w:rPr>
        <w:t>30</w:t>
      </w:r>
      <w:r w:rsidR="003F3003" w:rsidRPr="00B300C3">
        <w:rPr>
          <w:rFonts w:ascii="Orsted Sans" w:hAnsi="Orsted Sans" w:cs="Arial"/>
          <w:color w:val="000000" w:themeColor="text1"/>
          <w:sz w:val="20"/>
          <w:szCs w:val="20"/>
        </w:rPr>
        <w:t xml:space="preserve"> June 202</w:t>
      </w:r>
      <w:r w:rsidR="00A97565" w:rsidRPr="00B300C3">
        <w:rPr>
          <w:rFonts w:ascii="Orsted Sans" w:hAnsi="Orsted Sans" w:cs="Arial"/>
          <w:color w:val="000000" w:themeColor="text1"/>
          <w:sz w:val="20"/>
          <w:szCs w:val="20"/>
        </w:rPr>
        <w:t>1</w:t>
      </w:r>
      <w:r w:rsidR="00F64947" w:rsidRPr="00B300C3">
        <w:rPr>
          <w:rFonts w:ascii="Orsted Sans" w:hAnsi="Orsted Sans" w:cs="Arial"/>
          <w:color w:val="000000" w:themeColor="text1"/>
          <w:sz w:val="20"/>
          <w:szCs w:val="20"/>
        </w:rPr>
        <w:t xml:space="preserve"> </w:t>
      </w:r>
      <w:r w:rsidR="00F64947" w:rsidRPr="006253A2">
        <w:rPr>
          <w:rFonts w:ascii="Orsted Sans" w:hAnsi="Orsted Sans" w:cs="Arial"/>
          <w:sz w:val="20"/>
          <w:szCs w:val="20"/>
        </w:rPr>
        <w:t>and closes</w:t>
      </w:r>
      <w:r>
        <w:rPr>
          <w:rFonts w:ascii="Orsted Sans" w:hAnsi="Orsted Sans" w:cs="Arial"/>
          <w:sz w:val="20"/>
          <w:szCs w:val="20"/>
        </w:rPr>
        <w:t xml:space="preserve"> at midnight</w:t>
      </w:r>
      <w:r w:rsidR="00F64947" w:rsidRPr="006253A2">
        <w:rPr>
          <w:rFonts w:ascii="Orsted Sans" w:hAnsi="Orsted Sans" w:cs="Arial"/>
          <w:sz w:val="20"/>
          <w:szCs w:val="20"/>
        </w:rPr>
        <w:t xml:space="preserve"> on</w:t>
      </w:r>
      <w:r w:rsidR="00F64947" w:rsidRPr="00632586">
        <w:rPr>
          <w:rFonts w:ascii="Orsted Sans" w:hAnsi="Orsted Sans" w:cs="Arial"/>
          <w:sz w:val="20"/>
          <w:szCs w:val="20"/>
        </w:rPr>
        <w:t xml:space="preserve"> </w:t>
      </w:r>
      <w:r w:rsidR="00A8500C">
        <w:rPr>
          <w:rFonts w:ascii="Orsted Sans" w:hAnsi="Orsted Sans" w:cs="Arial"/>
          <w:b/>
          <w:color w:val="000000" w:themeColor="text1"/>
          <w:sz w:val="20"/>
          <w:szCs w:val="20"/>
        </w:rPr>
        <w:t>30 July</w:t>
      </w:r>
      <w:r w:rsidR="003F3003" w:rsidRPr="00B300C3">
        <w:rPr>
          <w:rFonts w:ascii="Orsted Sans" w:hAnsi="Orsted Sans" w:cs="Arial"/>
          <w:b/>
          <w:color w:val="000000" w:themeColor="text1"/>
          <w:sz w:val="20"/>
          <w:szCs w:val="20"/>
        </w:rPr>
        <w:t xml:space="preserve"> 202</w:t>
      </w:r>
      <w:r w:rsidR="00A97565" w:rsidRPr="00B300C3">
        <w:rPr>
          <w:rFonts w:ascii="Orsted Sans" w:hAnsi="Orsted Sans" w:cs="Arial"/>
          <w:b/>
          <w:color w:val="000000" w:themeColor="text1"/>
          <w:sz w:val="20"/>
          <w:szCs w:val="20"/>
        </w:rPr>
        <w:t>1</w:t>
      </w:r>
      <w:r w:rsidR="00F64947" w:rsidRPr="00B300C3">
        <w:rPr>
          <w:rFonts w:ascii="Orsted Sans" w:hAnsi="Orsted Sans" w:cs="Arial"/>
          <w:b/>
          <w:bCs/>
          <w:color w:val="000000" w:themeColor="text1"/>
          <w:sz w:val="20"/>
          <w:szCs w:val="20"/>
        </w:rPr>
        <w:t xml:space="preserve">. </w:t>
      </w:r>
      <w:r w:rsidR="00F64947" w:rsidRPr="006253A2">
        <w:rPr>
          <w:rFonts w:ascii="Orsted Sans" w:hAnsi="Orsted Sans" w:cs="Arial"/>
          <w:sz w:val="20"/>
          <w:szCs w:val="20"/>
        </w:rPr>
        <w:t>Please see below f</w:t>
      </w:r>
      <w:r w:rsidR="00F64947">
        <w:rPr>
          <w:rFonts w:ascii="Orsted Sans" w:hAnsi="Orsted Sans" w:cs="Arial"/>
          <w:sz w:val="20"/>
          <w:szCs w:val="20"/>
        </w:rPr>
        <w:t>o</w:t>
      </w:r>
      <w:r w:rsidR="00F64947" w:rsidRPr="006253A2">
        <w:rPr>
          <w:rFonts w:ascii="Orsted Sans" w:hAnsi="Orsted Sans" w:cs="Arial"/>
          <w:sz w:val="20"/>
          <w:szCs w:val="20"/>
        </w:rPr>
        <w:t>r more information on how to view and comment on our proposed application.</w:t>
      </w:r>
    </w:p>
    <w:bookmarkEnd w:id="4"/>
    <w:p w14:paraId="28BF3E02" w14:textId="77777777" w:rsidR="006A2987" w:rsidRPr="00E05EA3" w:rsidRDefault="006A2987" w:rsidP="006A2987">
      <w:pPr>
        <w:spacing w:line="276" w:lineRule="auto"/>
        <w:jc w:val="both"/>
        <w:rPr>
          <w:rFonts w:ascii="Orsted Sans" w:hAnsi="Orsted Sans" w:cs="Arial"/>
          <w:sz w:val="20"/>
          <w:szCs w:val="20"/>
        </w:rPr>
      </w:pPr>
    </w:p>
    <w:p w14:paraId="1119B413" w14:textId="77777777" w:rsidR="003F3003" w:rsidRDefault="003F3003" w:rsidP="006A2987">
      <w:pPr>
        <w:spacing w:line="276" w:lineRule="auto"/>
        <w:jc w:val="both"/>
        <w:rPr>
          <w:rFonts w:ascii="Orsted Sans" w:hAnsi="Orsted Sans" w:cs="Arial"/>
          <w:b/>
          <w:sz w:val="20"/>
          <w:szCs w:val="20"/>
          <w:u w:val="single"/>
        </w:rPr>
      </w:pPr>
    </w:p>
    <w:p w14:paraId="15AAC64C" w14:textId="754712EF" w:rsidR="00B100BC" w:rsidRDefault="007513D0" w:rsidP="006A2987">
      <w:pPr>
        <w:spacing w:line="276" w:lineRule="auto"/>
        <w:jc w:val="both"/>
        <w:rPr>
          <w:rFonts w:ascii="Orsted Sans" w:hAnsi="Orsted Sans" w:cs="Arial"/>
          <w:b/>
          <w:sz w:val="20"/>
          <w:szCs w:val="20"/>
          <w:u w:val="single"/>
        </w:rPr>
      </w:pPr>
      <w:r>
        <w:rPr>
          <w:rFonts w:ascii="Orsted Sans" w:hAnsi="Orsted Sans" w:cs="Arial"/>
          <w:b/>
          <w:sz w:val="20"/>
          <w:szCs w:val="20"/>
          <w:u w:val="single"/>
        </w:rPr>
        <w:t>Background</w:t>
      </w:r>
    </w:p>
    <w:p w14:paraId="530ADC65" w14:textId="77777777" w:rsidR="007513D0" w:rsidRDefault="007513D0" w:rsidP="006A2987">
      <w:pPr>
        <w:spacing w:line="276" w:lineRule="auto"/>
        <w:jc w:val="both"/>
        <w:rPr>
          <w:rFonts w:ascii="Orsted Sans" w:hAnsi="Orsted Sans" w:cs="Arial"/>
          <w:b/>
          <w:sz w:val="20"/>
          <w:szCs w:val="20"/>
          <w:u w:val="single"/>
        </w:rPr>
      </w:pPr>
    </w:p>
    <w:p w14:paraId="7071BBC5" w14:textId="004AF6E3" w:rsidR="007513D0" w:rsidRDefault="00450BF6" w:rsidP="00D15AFD">
      <w:pPr>
        <w:rPr>
          <w:rFonts w:ascii="Orsted Sans" w:hAnsi="Orsted Sans" w:cs="Arial"/>
          <w:bCs/>
          <w:sz w:val="20"/>
          <w:szCs w:val="20"/>
        </w:rPr>
      </w:pPr>
      <w:r w:rsidRPr="00F86B2F">
        <w:rPr>
          <w:rFonts w:ascii="Orsted Sans" w:hAnsi="Orsted Sans" w:cs="Arial"/>
          <w:bCs/>
          <w:sz w:val="20"/>
          <w:szCs w:val="20"/>
        </w:rPr>
        <w:t>The</w:t>
      </w:r>
      <w:r w:rsidR="006F65CA">
        <w:rPr>
          <w:rFonts w:ascii="Orsted Sans" w:hAnsi="Orsted Sans" w:cs="Arial"/>
          <w:bCs/>
          <w:sz w:val="20"/>
          <w:szCs w:val="20"/>
        </w:rPr>
        <w:t xml:space="preserve"> A164 Jock</w:t>
      </w:r>
      <w:r w:rsidR="00D025C5">
        <w:rPr>
          <w:rFonts w:ascii="Orsted Sans" w:hAnsi="Orsted Sans" w:cs="Arial"/>
          <w:bCs/>
          <w:sz w:val="20"/>
          <w:szCs w:val="20"/>
        </w:rPr>
        <w:t>’</w:t>
      </w:r>
      <w:r w:rsidR="006F65CA">
        <w:rPr>
          <w:rFonts w:ascii="Orsted Sans" w:hAnsi="Orsted Sans" w:cs="Arial"/>
          <w:bCs/>
          <w:sz w:val="20"/>
          <w:szCs w:val="20"/>
        </w:rPr>
        <w:t>s Lodge Highways Improvement Scheme</w:t>
      </w:r>
      <w:r w:rsidR="00D025C5">
        <w:rPr>
          <w:rFonts w:ascii="Orsted Sans" w:hAnsi="Orsted Sans" w:cs="Arial"/>
          <w:bCs/>
          <w:sz w:val="20"/>
          <w:szCs w:val="20"/>
        </w:rPr>
        <w:t xml:space="preserve"> is being promoted by East Riding of Yorkshire Council (ERYC)</w:t>
      </w:r>
      <w:r w:rsidR="006F65CA">
        <w:rPr>
          <w:rFonts w:ascii="Orsted Sans" w:hAnsi="Orsted Sans" w:cs="Arial"/>
          <w:bCs/>
          <w:sz w:val="20"/>
          <w:szCs w:val="20"/>
        </w:rPr>
        <w:t xml:space="preserve"> </w:t>
      </w:r>
      <w:r w:rsidR="00D025C5">
        <w:rPr>
          <w:rFonts w:ascii="Orsted Sans" w:hAnsi="Orsted Sans" w:cs="Arial"/>
          <w:bCs/>
          <w:sz w:val="20"/>
          <w:szCs w:val="20"/>
        </w:rPr>
        <w:t>and</w:t>
      </w:r>
      <w:r w:rsidR="006F65CA">
        <w:rPr>
          <w:rFonts w:ascii="Orsted Sans" w:hAnsi="Orsted Sans" w:cs="Arial"/>
          <w:bCs/>
          <w:sz w:val="20"/>
          <w:szCs w:val="20"/>
        </w:rPr>
        <w:t xml:space="preserve"> </w:t>
      </w:r>
      <w:r w:rsidR="00D025C5">
        <w:rPr>
          <w:rFonts w:ascii="Orsted Sans" w:hAnsi="Orsted Sans" w:cs="Arial"/>
          <w:bCs/>
          <w:sz w:val="20"/>
          <w:szCs w:val="20"/>
        </w:rPr>
        <w:t>w</w:t>
      </w:r>
      <w:r w:rsidR="006F65CA">
        <w:rPr>
          <w:rFonts w:ascii="Orsted Sans" w:hAnsi="Orsted Sans" w:cs="Arial"/>
          <w:bCs/>
          <w:sz w:val="20"/>
          <w:szCs w:val="20"/>
        </w:rPr>
        <w:t xml:space="preserve">as </w:t>
      </w:r>
      <w:r w:rsidR="00D025C5">
        <w:rPr>
          <w:rFonts w:ascii="Orsted Sans" w:hAnsi="Orsted Sans" w:cs="Arial"/>
          <w:bCs/>
          <w:sz w:val="20"/>
          <w:szCs w:val="20"/>
        </w:rPr>
        <w:t>granted</w:t>
      </w:r>
      <w:r w:rsidR="006F65CA">
        <w:rPr>
          <w:rFonts w:ascii="Orsted Sans" w:hAnsi="Orsted Sans" w:cs="Arial"/>
          <w:bCs/>
          <w:sz w:val="20"/>
          <w:szCs w:val="20"/>
        </w:rPr>
        <w:t xml:space="preserve"> planning </w:t>
      </w:r>
      <w:r w:rsidR="00D025C5">
        <w:rPr>
          <w:rFonts w:ascii="Orsted Sans" w:hAnsi="Orsted Sans" w:cs="Arial"/>
          <w:bCs/>
          <w:sz w:val="20"/>
          <w:szCs w:val="20"/>
        </w:rPr>
        <w:t>permission in July 2020 (hereafter the ‘Jock’s Lodge Scheme’). The Jock’s Lodge Scheme</w:t>
      </w:r>
      <w:r w:rsidR="006F65CA">
        <w:rPr>
          <w:rFonts w:ascii="Orsted Sans" w:hAnsi="Orsted Sans" w:cs="Arial"/>
          <w:bCs/>
          <w:sz w:val="20"/>
          <w:szCs w:val="20"/>
        </w:rPr>
        <w:t xml:space="preserve"> will change the A164 at the location of the</w:t>
      </w:r>
      <w:r w:rsidRPr="00F86B2F">
        <w:rPr>
          <w:rFonts w:ascii="Orsted Sans" w:hAnsi="Orsted Sans" w:cs="Arial"/>
          <w:bCs/>
          <w:sz w:val="20"/>
          <w:szCs w:val="20"/>
        </w:rPr>
        <w:t xml:space="preserve"> existing</w:t>
      </w:r>
      <w:r w:rsidR="002A3F7A">
        <w:rPr>
          <w:rFonts w:ascii="Orsted Sans" w:hAnsi="Orsted Sans" w:cs="Arial"/>
          <w:bCs/>
          <w:sz w:val="20"/>
          <w:szCs w:val="20"/>
        </w:rPr>
        <w:t xml:space="preserve"> Hornsea Four</w:t>
      </w:r>
      <w:r w:rsidRPr="00F86B2F">
        <w:rPr>
          <w:rFonts w:ascii="Orsted Sans" w:hAnsi="Orsted Sans" w:cs="Arial"/>
          <w:bCs/>
          <w:sz w:val="20"/>
          <w:szCs w:val="20"/>
        </w:rPr>
        <w:t xml:space="preserve"> </w:t>
      </w:r>
      <w:r w:rsidR="002A3F7A">
        <w:rPr>
          <w:rFonts w:ascii="Orsted Sans" w:hAnsi="Orsted Sans" w:cs="Arial"/>
          <w:bCs/>
          <w:sz w:val="20"/>
          <w:szCs w:val="20"/>
        </w:rPr>
        <w:t xml:space="preserve">access </w:t>
      </w:r>
      <w:r w:rsidRPr="00F86B2F">
        <w:rPr>
          <w:rFonts w:ascii="Orsted Sans" w:hAnsi="Orsted Sans" w:cs="Arial"/>
          <w:bCs/>
          <w:sz w:val="20"/>
          <w:szCs w:val="20"/>
        </w:rPr>
        <w:t>option (s</w:t>
      </w:r>
      <w:r w:rsidRPr="000163A5">
        <w:rPr>
          <w:rFonts w:ascii="Orsted Sans" w:hAnsi="Orsted Sans" w:cs="Arial"/>
          <w:bCs/>
          <w:sz w:val="20"/>
          <w:szCs w:val="20"/>
        </w:rPr>
        <w:t xml:space="preserve">hown in </w:t>
      </w:r>
      <w:r w:rsidR="007513D0" w:rsidRPr="00B300C3">
        <w:rPr>
          <w:rFonts w:ascii="Orsted Sans" w:hAnsi="Orsted Sans" w:cs="Arial"/>
          <w:b/>
          <w:sz w:val="20"/>
          <w:szCs w:val="20"/>
        </w:rPr>
        <w:t>M</w:t>
      </w:r>
      <w:r w:rsidRPr="00B300C3">
        <w:rPr>
          <w:rFonts w:ascii="Orsted Sans" w:hAnsi="Orsted Sans" w:cs="Arial"/>
          <w:b/>
          <w:sz w:val="20"/>
          <w:szCs w:val="20"/>
        </w:rPr>
        <w:t>ap 1</w:t>
      </w:r>
      <w:r w:rsidRPr="000163A5">
        <w:rPr>
          <w:rFonts w:ascii="Orsted Sans" w:hAnsi="Orsted Sans" w:cs="Arial"/>
          <w:bCs/>
          <w:sz w:val="20"/>
          <w:szCs w:val="20"/>
        </w:rPr>
        <w:t>)</w:t>
      </w:r>
      <w:r w:rsidR="006F65CA">
        <w:rPr>
          <w:rFonts w:ascii="Orsted Sans" w:hAnsi="Orsted Sans" w:cs="Arial"/>
          <w:bCs/>
          <w:sz w:val="20"/>
          <w:szCs w:val="20"/>
        </w:rPr>
        <w:t xml:space="preserve"> from a single to a dual carriageway. </w:t>
      </w:r>
      <w:r w:rsidR="00D025C5">
        <w:rPr>
          <w:rFonts w:ascii="Orsted Sans" w:hAnsi="Orsted Sans" w:cs="Arial"/>
          <w:bCs/>
          <w:sz w:val="20"/>
          <w:szCs w:val="20"/>
        </w:rPr>
        <w:t xml:space="preserve">In January 2021, ERYC made a Side Roads Order and a Compulsory Purchase Order under the Highways Act 1980 for the Jock’s Lodge Scheme. </w:t>
      </w:r>
    </w:p>
    <w:p w14:paraId="21D6B97C" w14:textId="77777777" w:rsidR="007513D0" w:rsidRDefault="007513D0" w:rsidP="00D15AFD">
      <w:pPr>
        <w:rPr>
          <w:rFonts w:ascii="Orsted Sans" w:hAnsi="Orsted Sans" w:cs="Arial"/>
          <w:bCs/>
          <w:sz w:val="20"/>
          <w:szCs w:val="20"/>
        </w:rPr>
      </w:pPr>
    </w:p>
    <w:p w14:paraId="6EBA2228" w14:textId="7E3509FA" w:rsidR="00CC6A36" w:rsidRDefault="00D025C5" w:rsidP="00D15AFD">
      <w:pPr>
        <w:rPr>
          <w:rFonts w:ascii="Orsted Sans" w:eastAsia="Times New Roman" w:hAnsi="Orsted Sans"/>
          <w:color w:val="000000"/>
          <w:sz w:val="20"/>
          <w:szCs w:val="20"/>
        </w:rPr>
      </w:pPr>
      <w:r>
        <w:rPr>
          <w:rFonts w:ascii="Orsted Sans" w:hAnsi="Orsted Sans" w:cs="Arial"/>
          <w:bCs/>
          <w:sz w:val="20"/>
          <w:szCs w:val="20"/>
        </w:rPr>
        <w:t>As the detailed design of the Jock’s Lodge Scheme has developed it has become apparent that the Jock’s Lodge Scheme works</w:t>
      </w:r>
      <w:r w:rsidR="00450BF6" w:rsidRPr="00003F48">
        <w:rPr>
          <w:rFonts w:eastAsia="Times New Roman"/>
          <w:color w:val="000000"/>
          <w:sz w:val="20"/>
          <w:szCs w:val="20"/>
        </w:rPr>
        <w:t xml:space="preserve"> </w:t>
      </w:r>
      <w:r w:rsidR="00450BF6" w:rsidRPr="00003F48">
        <w:rPr>
          <w:rFonts w:ascii="Orsted Sans" w:eastAsia="Times New Roman" w:hAnsi="Orsted Sans"/>
          <w:color w:val="000000"/>
          <w:sz w:val="20"/>
          <w:szCs w:val="20"/>
        </w:rPr>
        <w:t>would</w:t>
      </w:r>
      <w:r w:rsidR="00CC6A36">
        <w:rPr>
          <w:rFonts w:ascii="Orsted Sans" w:eastAsia="Times New Roman" w:hAnsi="Orsted Sans"/>
          <w:color w:val="000000"/>
          <w:sz w:val="20"/>
          <w:szCs w:val="20"/>
        </w:rPr>
        <w:t xml:space="preserve"> potentially conflict with Hornsea Four’s existing construction access in the following ways:</w:t>
      </w:r>
    </w:p>
    <w:p w14:paraId="3D190D44" w14:textId="546D1F8F" w:rsidR="00CC6A36" w:rsidRPr="00B300C3" w:rsidRDefault="00CC6A36" w:rsidP="00B300C3">
      <w:pPr>
        <w:pStyle w:val="ListParagraph"/>
        <w:numPr>
          <w:ilvl w:val="0"/>
          <w:numId w:val="13"/>
        </w:numPr>
        <w:rPr>
          <w:rFonts w:ascii="Orsted Sans" w:eastAsia="Times New Roman" w:hAnsi="Orsted Sans"/>
          <w:color w:val="000000"/>
          <w:sz w:val="20"/>
          <w:szCs w:val="20"/>
        </w:rPr>
      </w:pPr>
      <w:r w:rsidRPr="00B300C3">
        <w:rPr>
          <w:rFonts w:ascii="Orsted Sans" w:eastAsia="Times New Roman" w:hAnsi="Orsted Sans"/>
          <w:color w:val="000000"/>
          <w:sz w:val="20"/>
          <w:szCs w:val="20"/>
        </w:rPr>
        <w:t>Due to the amended highways layout, the Hornsea Four existing construction</w:t>
      </w:r>
      <w:r>
        <w:rPr>
          <w:rFonts w:ascii="Orsted Sans" w:eastAsia="Times New Roman" w:hAnsi="Orsted Sans"/>
          <w:color w:val="000000"/>
          <w:sz w:val="20"/>
          <w:szCs w:val="20"/>
        </w:rPr>
        <w:t xml:space="preserve"> access</w:t>
      </w:r>
      <w:r w:rsidRPr="00B300C3">
        <w:rPr>
          <w:rFonts w:ascii="Orsted Sans" w:eastAsia="Times New Roman" w:hAnsi="Orsted Sans"/>
          <w:color w:val="000000"/>
          <w:sz w:val="20"/>
          <w:szCs w:val="20"/>
        </w:rPr>
        <w:t xml:space="preserve"> would require significantly more engineering and construction works than anticipated. These works would include on and off ramps to provide a safe highways arrangement to </w:t>
      </w:r>
      <w:r w:rsidR="007513D0" w:rsidRPr="00B300C3">
        <w:rPr>
          <w:rFonts w:ascii="Orsted Sans" w:eastAsia="Times New Roman" w:hAnsi="Orsted Sans"/>
          <w:color w:val="000000"/>
          <w:sz w:val="20"/>
          <w:szCs w:val="20"/>
        </w:rPr>
        <w:t>facilitate the construction of Hornsea Four and the continued use of the A164</w:t>
      </w:r>
      <w:r>
        <w:rPr>
          <w:rFonts w:ascii="Orsted Sans" w:eastAsia="Times New Roman" w:hAnsi="Orsted Sans"/>
          <w:color w:val="000000"/>
          <w:sz w:val="20"/>
          <w:szCs w:val="20"/>
        </w:rPr>
        <w:t>; and</w:t>
      </w:r>
      <w:r w:rsidR="00AC5A8A" w:rsidRPr="00B300C3">
        <w:rPr>
          <w:rFonts w:ascii="Orsted Sans" w:eastAsia="Times New Roman" w:hAnsi="Orsted Sans"/>
          <w:color w:val="000000"/>
          <w:sz w:val="20"/>
          <w:szCs w:val="20"/>
        </w:rPr>
        <w:t xml:space="preserve"> </w:t>
      </w:r>
    </w:p>
    <w:p w14:paraId="09D00A17" w14:textId="0A431CE1" w:rsidR="00DF1D8F" w:rsidRPr="00DF1D8F" w:rsidRDefault="00CC6A36" w:rsidP="00B300C3">
      <w:pPr>
        <w:pStyle w:val="ListParagraph"/>
        <w:numPr>
          <w:ilvl w:val="0"/>
          <w:numId w:val="13"/>
        </w:numPr>
        <w:rPr>
          <w:rFonts w:ascii="Orsted Sans" w:hAnsi="Orsted Sans" w:cs="Arial"/>
          <w:sz w:val="20"/>
          <w:szCs w:val="20"/>
        </w:rPr>
      </w:pPr>
      <w:bookmarkStart w:id="5" w:name="_Hlk75205721"/>
      <w:r>
        <w:rPr>
          <w:rFonts w:ascii="Orsted Sans" w:eastAsia="Times New Roman" w:hAnsi="Orsted Sans"/>
          <w:color w:val="000000"/>
          <w:sz w:val="20"/>
          <w:szCs w:val="20"/>
        </w:rPr>
        <w:t>The</w:t>
      </w:r>
      <w:r w:rsidR="00AC5A8A" w:rsidRPr="00B300C3">
        <w:rPr>
          <w:rFonts w:ascii="Orsted Sans" w:eastAsia="Times New Roman" w:hAnsi="Orsted Sans"/>
          <w:color w:val="000000"/>
          <w:sz w:val="20"/>
          <w:szCs w:val="20"/>
        </w:rPr>
        <w:t xml:space="preserve"> proposed non-motorised user (NMU) / agricultural track</w:t>
      </w:r>
      <w:r w:rsidR="006F7E4B" w:rsidRPr="00B300C3">
        <w:rPr>
          <w:rFonts w:ascii="Orsted Sans" w:eastAsia="Times New Roman" w:hAnsi="Orsted Sans"/>
          <w:color w:val="000000"/>
          <w:sz w:val="20"/>
          <w:szCs w:val="20"/>
        </w:rPr>
        <w:t xml:space="preserve"> </w:t>
      </w:r>
      <w:r w:rsidR="00AC5A8A" w:rsidRPr="00B300C3">
        <w:rPr>
          <w:rFonts w:ascii="Orsted Sans" w:eastAsia="Times New Roman" w:hAnsi="Orsted Sans"/>
          <w:color w:val="000000"/>
          <w:sz w:val="20"/>
          <w:szCs w:val="20"/>
        </w:rPr>
        <w:t>(consented as part of the Jock</w:t>
      </w:r>
      <w:r w:rsidR="00D025C5" w:rsidRPr="00B300C3">
        <w:rPr>
          <w:rFonts w:ascii="Orsted Sans" w:eastAsia="Times New Roman" w:hAnsi="Orsted Sans"/>
          <w:color w:val="000000"/>
          <w:sz w:val="20"/>
          <w:szCs w:val="20"/>
        </w:rPr>
        <w:t>’</w:t>
      </w:r>
      <w:r w:rsidR="00AC5A8A" w:rsidRPr="00B300C3">
        <w:rPr>
          <w:rFonts w:ascii="Orsted Sans" w:eastAsia="Times New Roman" w:hAnsi="Orsted Sans"/>
          <w:color w:val="000000"/>
          <w:sz w:val="20"/>
          <w:szCs w:val="20"/>
        </w:rPr>
        <w:t xml:space="preserve">s Lodge Scheme) </w:t>
      </w:r>
      <w:r w:rsidR="006F65CA" w:rsidRPr="00B300C3">
        <w:rPr>
          <w:rFonts w:ascii="Orsted Sans" w:eastAsia="Times New Roman" w:hAnsi="Orsted Sans"/>
          <w:color w:val="000000"/>
          <w:sz w:val="20"/>
          <w:szCs w:val="20"/>
        </w:rPr>
        <w:t>that will run adjacent to the A164</w:t>
      </w:r>
      <w:r w:rsidR="00DF1D8F">
        <w:rPr>
          <w:rFonts w:ascii="Orsted Sans" w:eastAsia="Times New Roman" w:hAnsi="Orsted Sans"/>
          <w:color w:val="000000"/>
          <w:sz w:val="20"/>
          <w:szCs w:val="20"/>
        </w:rPr>
        <w:t xml:space="preserve"> (as shown on </w:t>
      </w:r>
      <w:r w:rsidR="00DF1D8F" w:rsidRPr="00B300C3">
        <w:rPr>
          <w:rFonts w:ascii="Orsted Sans" w:eastAsia="Times New Roman" w:hAnsi="Orsted Sans"/>
          <w:b/>
          <w:bCs/>
          <w:color w:val="000000"/>
          <w:sz w:val="20"/>
          <w:szCs w:val="20"/>
        </w:rPr>
        <w:t>Map 1</w:t>
      </w:r>
      <w:r w:rsidR="00DF1D8F">
        <w:rPr>
          <w:rFonts w:ascii="Orsted Sans" w:eastAsia="Times New Roman" w:hAnsi="Orsted Sans"/>
          <w:color w:val="000000"/>
          <w:sz w:val="20"/>
          <w:szCs w:val="20"/>
        </w:rPr>
        <w:t>)</w:t>
      </w:r>
      <w:r w:rsidR="006F65CA" w:rsidRPr="00B300C3">
        <w:rPr>
          <w:rFonts w:ascii="Orsted Sans" w:eastAsia="Times New Roman" w:hAnsi="Orsted Sans"/>
          <w:color w:val="000000"/>
          <w:sz w:val="20"/>
          <w:szCs w:val="20"/>
        </w:rPr>
        <w:t xml:space="preserve"> </w:t>
      </w:r>
      <w:r w:rsidR="00AC5A8A" w:rsidRPr="00B300C3">
        <w:rPr>
          <w:rFonts w:ascii="Orsted Sans" w:eastAsia="Times New Roman" w:hAnsi="Orsted Sans"/>
          <w:color w:val="000000"/>
          <w:sz w:val="20"/>
          <w:szCs w:val="20"/>
        </w:rPr>
        <w:t xml:space="preserve">would </w:t>
      </w:r>
      <w:r w:rsidR="006F7E4B" w:rsidRPr="00B300C3">
        <w:rPr>
          <w:rFonts w:ascii="Orsted Sans" w:eastAsia="Times New Roman" w:hAnsi="Orsted Sans"/>
          <w:color w:val="000000"/>
          <w:sz w:val="20"/>
          <w:szCs w:val="20"/>
        </w:rPr>
        <w:t>need to be diverted</w:t>
      </w:r>
      <w:r w:rsidR="007513D0" w:rsidRPr="00B300C3">
        <w:rPr>
          <w:rFonts w:ascii="Orsted Sans" w:eastAsia="Times New Roman" w:hAnsi="Orsted Sans"/>
          <w:color w:val="000000"/>
          <w:sz w:val="20"/>
          <w:szCs w:val="20"/>
        </w:rPr>
        <w:t xml:space="preserve"> if the existing</w:t>
      </w:r>
      <w:r w:rsidRPr="00B300C3">
        <w:rPr>
          <w:rFonts w:ascii="Orsted Sans" w:eastAsia="Times New Roman" w:hAnsi="Orsted Sans"/>
          <w:color w:val="000000"/>
          <w:sz w:val="20"/>
          <w:szCs w:val="20"/>
        </w:rPr>
        <w:t xml:space="preserve"> Hornsea Four</w:t>
      </w:r>
      <w:r w:rsidR="007513D0" w:rsidRPr="00B300C3">
        <w:rPr>
          <w:rFonts w:ascii="Orsted Sans" w:eastAsia="Times New Roman" w:hAnsi="Orsted Sans"/>
          <w:color w:val="000000"/>
          <w:sz w:val="20"/>
          <w:szCs w:val="20"/>
        </w:rPr>
        <w:t xml:space="preserve"> construction access was</w:t>
      </w:r>
      <w:r w:rsidRPr="00B300C3">
        <w:rPr>
          <w:rFonts w:ascii="Orsted Sans" w:eastAsia="Times New Roman" w:hAnsi="Orsted Sans"/>
          <w:color w:val="000000"/>
          <w:sz w:val="20"/>
          <w:szCs w:val="20"/>
        </w:rPr>
        <w:t xml:space="preserve"> progressed</w:t>
      </w:r>
      <w:r>
        <w:rPr>
          <w:rFonts w:ascii="Orsted Sans" w:eastAsia="Times New Roman" w:hAnsi="Orsted Sans"/>
          <w:color w:val="000000"/>
          <w:sz w:val="20"/>
          <w:szCs w:val="20"/>
        </w:rPr>
        <w:t xml:space="preserve">. </w:t>
      </w:r>
      <w:bookmarkEnd w:id="5"/>
      <w:r>
        <w:rPr>
          <w:rFonts w:ascii="Orsted Sans" w:eastAsia="Times New Roman" w:hAnsi="Orsted Sans"/>
          <w:color w:val="000000"/>
          <w:sz w:val="20"/>
          <w:szCs w:val="20"/>
        </w:rPr>
        <w:t>The diversion would be required</w:t>
      </w:r>
      <w:r w:rsidR="006F7E4B" w:rsidRPr="00B300C3">
        <w:rPr>
          <w:rFonts w:ascii="Orsted Sans" w:eastAsia="Times New Roman" w:hAnsi="Orsted Sans"/>
          <w:color w:val="000000"/>
          <w:sz w:val="20"/>
          <w:szCs w:val="20"/>
        </w:rPr>
        <w:t xml:space="preserve"> </w:t>
      </w:r>
      <w:r w:rsidR="00AC5A8A" w:rsidRPr="00B300C3">
        <w:rPr>
          <w:rFonts w:ascii="Orsted Sans" w:eastAsia="Times New Roman" w:hAnsi="Orsted Sans"/>
          <w:color w:val="000000"/>
          <w:sz w:val="20"/>
          <w:szCs w:val="20"/>
        </w:rPr>
        <w:t xml:space="preserve">to </w:t>
      </w:r>
      <w:r>
        <w:rPr>
          <w:rFonts w:ascii="Orsted Sans" w:eastAsia="Times New Roman" w:hAnsi="Orsted Sans"/>
          <w:color w:val="000000"/>
          <w:sz w:val="20"/>
          <w:szCs w:val="20"/>
        </w:rPr>
        <w:t>provide</w:t>
      </w:r>
      <w:r w:rsidRPr="00B300C3">
        <w:rPr>
          <w:rFonts w:ascii="Orsted Sans" w:eastAsia="Times New Roman" w:hAnsi="Orsted Sans"/>
          <w:color w:val="000000"/>
          <w:sz w:val="20"/>
          <w:szCs w:val="20"/>
        </w:rPr>
        <w:t xml:space="preserve"> </w:t>
      </w:r>
      <w:r w:rsidR="00AC5A8A" w:rsidRPr="00B300C3">
        <w:rPr>
          <w:rFonts w:ascii="Orsted Sans" w:eastAsia="Times New Roman" w:hAnsi="Orsted Sans"/>
          <w:color w:val="000000"/>
          <w:sz w:val="20"/>
          <w:szCs w:val="20"/>
        </w:rPr>
        <w:t>a safe crossing location</w:t>
      </w:r>
      <w:r>
        <w:rPr>
          <w:rFonts w:ascii="Orsted Sans" w:eastAsia="Times New Roman" w:hAnsi="Orsted Sans"/>
          <w:color w:val="000000"/>
          <w:sz w:val="20"/>
          <w:szCs w:val="20"/>
        </w:rPr>
        <w:t>,</w:t>
      </w:r>
      <w:r w:rsidR="006F65CA" w:rsidRPr="00B300C3">
        <w:rPr>
          <w:rFonts w:ascii="Orsted Sans" w:eastAsia="Times New Roman" w:hAnsi="Orsted Sans"/>
          <w:color w:val="000000"/>
          <w:sz w:val="20"/>
          <w:szCs w:val="20"/>
        </w:rPr>
        <w:t xml:space="preserve"> </w:t>
      </w:r>
      <w:r w:rsidRPr="00B300C3">
        <w:rPr>
          <w:rFonts w:ascii="Orsted Sans" w:eastAsia="Times New Roman" w:hAnsi="Orsted Sans"/>
          <w:color w:val="000000"/>
          <w:sz w:val="20"/>
          <w:szCs w:val="20"/>
        </w:rPr>
        <w:t>set back from the A164</w:t>
      </w:r>
      <w:r>
        <w:rPr>
          <w:rFonts w:ascii="Orsted Sans" w:eastAsia="Times New Roman" w:hAnsi="Orsted Sans"/>
          <w:color w:val="000000"/>
          <w:sz w:val="20"/>
          <w:szCs w:val="20"/>
        </w:rPr>
        <w:t xml:space="preserve">, </w:t>
      </w:r>
      <w:r w:rsidR="00DF1D8F" w:rsidRPr="00DF1D8F">
        <w:rPr>
          <w:rFonts w:ascii="Orsted Sans" w:eastAsia="Times New Roman" w:hAnsi="Orsted Sans"/>
          <w:color w:val="000000"/>
          <w:sz w:val="20"/>
          <w:szCs w:val="20"/>
        </w:rPr>
        <w:t>to allow Hornsea Four construction vehicles to safely turn off the A164, with sufficient space / visibility prior to crossing the NMU / agricultural track.</w:t>
      </w:r>
    </w:p>
    <w:p w14:paraId="47BD54D1" w14:textId="77777777" w:rsidR="006F7E4B" w:rsidRPr="00003F48" w:rsidRDefault="006F7E4B" w:rsidP="00D15AFD">
      <w:pPr>
        <w:rPr>
          <w:rFonts w:ascii="Orsted Sans" w:eastAsia="Times New Roman" w:hAnsi="Orsted Sans"/>
          <w:color w:val="000000"/>
          <w:sz w:val="20"/>
          <w:szCs w:val="20"/>
        </w:rPr>
      </w:pPr>
    </w:p>
    <w:p w14:paraId="63DFB5C0" w14:textId="0AD2906C" w:rsidR="007513D0" w:rsidRDefault="00D15AFD" w:rsidP="00D15AFD">
      <w:pPr>
        <w:rPr>
          <w:rFonts w:ascii="Orsted Sans" w:eastAsia="Times New Roman" w:hAnsi="Orsted Sans"/>
          <w:color w:val="000000"/>
          <w:sz w:val="20"/>
          <w:szCs w:val="20"/>
        </w:rPr>
      </w:pPr>
      <w:r w:rsidRPr="00003F48">
        <w:rPr>
          <w:rFonts w:ascii="Orsted Sans" w:eastAsia="Times New Roman" w:hAnsi="Orsted Sans"/>
          <w:color w:val="000000"/>
          <w:sz w:val="20"/>
          <w:szCs w:val="20"/>
        </w:rPr>
        <w:t>A workshop was organised with ERYC to discuss the access point</w:t>
      </w:r>
      <w:r w:rsidR="00D025C5">
        <w:rPr>
          <w:rFonts w:ascii="Orsted Sans" w:eastAsia="Times New Roman" w:hAnsi="Orsted Sans"/>
          <w:color w:val="000000"/>
          <w:sz w:val="20"/>
          <w:szCs w:val="20"/>
        </w:rPr>
        <w:t xml:space="preserve"> from the A164 to the Hornsea Four cable corridor and the interaction between the Jock’s Lodge Scheme and Hornsea Four. </w:t>
      </w:r>
      <w:r w:rsidR="00CC6A36">
        <w:rPr>
          <w:rFonts w:ascii="Orsted Sans" w:eastAsia="Times New Roman" w:hAnsi="Orsted Sans"/>
          <w:color w:val="000000"/>
          <w:sz w:val="20"/>
          <w:szCs w:val="20"/>
        </w:rPr>
        <w:t xml:space="preserve"> This workshop discussed the potential conflicts and suitable alternatives. </w:t>
      </w:r>
    </w:p>
    <w:p w14:paraId="2EE266C1" w14:textId="77777777" w:rsidR="007513D0" w:rsidRDefault="007513D0" w:rsidP="00D15AFD">
      <w:pPr>
        <w:rPr>
          <w:rFonts w:ascii="Orsted Sans" w:eastAsia="Times New Roman" w:hAnsi="Orsted Sans"/>
          <w:color w:val="000000"/>
          <w:sz w:val="20"/>
          <w:szCs w:val="20"/>
        </w:rPr>
      </w:pPr>
    </w:p>
    <w:p w14:paraId="41FB1A99" w14:textId="77777777" w:rsidR="007513D0" w:rsidRDefault="007513D0" w:rsidP="007513D0">
      <w:pPr>
        <w:spacing w:line="276" w:lineRule="auto"/>
        <w:jc w:val="both"/>
        <w:rPr>
          <w:rFonts w:ascii="Orsted Sans" w:hAnsi="Orsted Sans" w:cs="Arial"/>
          <w:b/>
          <w:sz w:val="20"/>
          <w:szCs w:val="20"/>
          <w:u w:val="single"/>
        </w:rPr>
      </w:pPr>
      <w:r w:rsidRPr="00413787">
        <w:rPr>
          <w:rFonts w:ascii="Orsted Sans" w:hAnsi="Orsted Sans" w:cs="Arial"/>
          <w:b/>
          <w:sz w:val="20"/>
          <w:szCs w:val="20"/>
          <w:u w:val="single"/>
        </w:rPr>
        <w:t xml:space="preserve">Proposed Change </w:t>
      </w:r>
    </w:p>
    <w:p w14:paraId="10E83AAD" w14:textId="77777777" w:rsidR="007513D0" w:rsidRDefault="007513D0" w:rsidP="00D15AFD">
      <w:pPr>
        <w:rPr>
          <w:rFonts w:ascii="Orsted Sans" w:eastAsia="Times New Roman" w:hAnsi="Orsted Sans"/>
          <w:color w:val="000000"/>
          <w:sz w:val="20"/>
          <w:szCs w:val="20"/>
        </w:rPr>
      </w:pPr>
    </w:p>
    <w:p w14:paraId="33F419CF" w14:textId="00F051C7" w:rsidR="00D15AFD" w:rsidRPr="00003F48" w:rsidRDefault="00D025C5" w:rsidP="00D15AFD">
      <w:pPr>
        <w:rPr>
          <w:rFonts w:ascii="Orsted Sans" w:eastAsia="Times New Roman" w:hAnsi="Orsted Sans" w:cs="Arial"/>
          <w:color w:val="000000"/>
          <w:sz w:val="20"/>
          <w:szCs w:val="20"/>
        </w:rPr>
      </w:pPr>
      <w:r>
        <w:rPr>
          <w:rFonts w:ascii="Orsted Sans" w:eastAsia="Times New Roman" w:hAnsi="Orsted Sans"/>
          <w:color w:val="000000"/>
          <w:sz w:val="20"/>
          <w:szCs w:val="20"/>
        </w:rPr>
        <w:t>At the workshop</w:t>
      </w:r>
      <w:r w:rsidR="00D15AFD" w:rsidRPr="00003F48">
        <w:rPr>
          <w:rFonts w:ascii="Orsted Sans" w:eastAsia="Times New Roman" w:hAnsi="Orsted Sans"/>
          <w:color w:val="000000"/>
          <w:sz w:val="20"/>
          <w:szCs w:val="20"/>
        </w:rPr>
        <w:t xml:space="preserve"> ERYC requested that the</w:t>
      </w:r>
      <w:r w:rsidR="00A06A08">
        <w:rPr>
          <w:rFonts w:ascii="Orsted Sans" w:eastAsia="Times New Roman" w:hAnsi="Orsted Sans"/>
          <w:color w:val="000000"/>
          <w:sz w:val="20"/>
          <w:szCs w:val="20"/>
        </w:rPr>
        <w:t xml:space="preserve"> existing</w:t>
      </w:r>
      <w:r w:rsidR="00D15AFD" w:rsidRPr="00003F48">
        <w:rPr>
          <w:rFonts w:ascii="Orsted Sans" w:eastAsia="Times New Roman" w:hAnsi="Orsted Sans"/>
          <w:color w:val="000000"/>
          <w:sz w:val="20"/>
          <w:szCs w:val="20"/>
        </w:rPr>
        <w:t xml:space="preserve"> </w:t>
      </w:r>
      <w:r w:rsidR="00A06A08">
        <w:rPr>
          <w:rFonts w:ascii="Orsted Sans" w:eastAsia="Times New Roman" w:hAnsi="Orsted Sans"/>
          <w:color w:val="000000"/>
          <w:sz w:val="20"/>
          <w:szCs w:val="20"/>
        </w:rPr>
        <w:t xml:space="preserve">Hornsea Four construction </w:t>
      </w:r>
      <w:r w:rsidR="00D15AFD" w:rsidRPr="00003F48">
        <w:rPr>
          <w:rFonts w:ascii="Orsted Sans" w:eastAsia="Times New Roman" w:hAnsi="Orsted Sans"/>
          <w:color w:val="000000"/>
          <w:sz w:val="20"/>
          <w:szCs w:val="20"/>
        </w:rPr>
        <w:t xml:space="preserve">access point </w:t>
      </w:r>
      <w:r>
        <w:rPr>
          <w:rFonts w:ascii="Orsted Sans" w:eastAsia="Times New Roman" w:hAnsi="Orsted Sans"/>
          <w:color w:val="000000"/>
          <w:sz w:val="20"/>
          <w:szCs w:val="20"/>
        </w:rPr>
        <w:t>wa</w:t>
      </w:r>
      <w:r w:rsidR="00D15AFD" w:rsidRPr="00003F48">
        <w:rPr>
          <w:rFonts w:ascii="Orsted Sans" w:eastAsia="Times New Roman" w:hAnsi="Orsted Sans"/>
          <w:color w:val="000000"/>
          <w:sz w:val="20"/>
          <w:szCs w:val="20"/>
        </w:rPr>
        <w:t>s moved to the south</w:t>
      </w:r>
      <w:r w:rsidR="00F86B2F">
        <w:rPr>
          <w:rFonts w:ascii="Orsted Sans" w:eastAsia="Times New Roman" w:hAnsi="Orsted Sans"/>
          <w:color w:val="000000"/>
          <w:sz w:val="20"/>
          <w:szCs w:val="20"/>
        </w:rPr>
        <w:t>,</w:t>
      </w:r>
      <w:r w:rsidR="00D15AFD" w:rsidRPr="00003F48">
        <w:rPr>
          <w:rFonts w:ascii="Orsted Sans" w:eastAsia="Times New Roman" w:hAnsi="Orsted Sans"/>
          <w:color w:val="000000"/>
          <w:sz w:val="20"/>
          <w:szCs w:val="20"/>
        </w:rPr>
        <w:t xml:space="preserve"> to utilise the proposed NMU / agricultural track for Hornsea Four construction traffic</w:t>
      </w:r>
      <w:r w:rsidR="00DF1D8F">
        <w:rPr>
          <w:rFonts w:ascii="Orsted Sans" w:eastAsia="Times New Roman" w:hAnsi="Orsted Sans"/>
          <w:color w:val="000000"/>
          <w:sz w:val="20"/>
          <w:szCs w:val="20"/>
        </w:rPr>
        <w:t>,</w:t>
      </w:r>
      <w:r w:rsidR="00A06A08">
        <w:rPr>
          <w:rFonts w:ascii="Orsted Sans" w:eastAsia="Times New Roman" w:hAnsi="Orsted Sans"/>
          <w:color w:val="000000"/>
          <w:sz w:val="20"/>
          <w:szCs w:val="20"/>
        </w:rPr>
        <w:t xml:space="preserve"> for the construction of</w:t>
      </w:r>
      <w:r w:rsidR="00A06A08" w:rsidRPr="0046711B">
        <w:rPr>
          <w:rFonts w:ascii="Orsted Sans" w:eastAsia="Times New Roman" w:hAnsi="Orsted Sans"/>
          <w:color w:val="000000"/>
          <w:sz w:val="20"/>
          <w:szCs w:val="20"/>
        </w:rPr>
        <w:t xml:space="preserve"> a</w:t>
      </w:r>
      <w:r w:rsidR="00A06A08">
        <w:rPr>
          <w:rFonts w:ascii="Orsted Sans" w:eastAsia="Times New Roman" w:hAnsi="Orsted Sans"/>
          <w:color w:val="000000"/>
          <w:sz w:val="20"/>
          <w:szCs w:val="20"/>
        </w:rPr>
        <w:t xml:space="preserve"> </w:t>
      </w:r>
      <w:r w:rsidR="00A06A08" w:rsidRPr="0046711B">
        <w:rPr>
          <w:rFonts w:ascii="Orsted Sans" w:eastAsia="Times New Roman" w:hAnsi="Orsted Sans"/>
          <w:color w:val="000000"/>
          <w:sz w:val="20"/>
          <w:szCs w:val="20"/>
        </w:rPr>
        <w:t>short section of the Hornsea Four onshore export cable corridor</w:t>
      </w:r>
      <w:r w:rsidR="00A06A08">
        <w:rPr>
          <w:rFonts w:ascii="Orsted Sans" w:eastAsia="Times New Roman" w:hAnsi="Orsted Sans"/>
          <w:color w:val="000000"/>
          <w:sz w:val="20"/>
          <w:szCs w:val="20"/>
        </w:rPr>
        <w:t xml:space="preserve"> (approximately 200m)</w:t>
      </w:r>
      <w:r w:rsidR="00D15AFD" w:rsidRPr="00003F48">
        <w:rPr>
          <w:rFonts w:ascii="Orsted Sans" w:eastAsia="Times New Roman" w:hAnsi="Orsted Sans"/>
          <w:color w:val="000000"/>
          <w:sz w:val="20"/>
          <w:szCs w:val="20"/>
        </w:rPr>
        <w:t>.</w:t>
      </w:r>
      <w:r w:rsidR="006F7E4B" w:rsidRPr="00003F48">
        <w:rPr>
          <w:rFonts w:ascii="Orsted Sans" w:eastAsia="Times New Roman" w:hAnsi="Orsted Sans"/>
          <w:color w:val="000000"/>
          <w:sz w:val="20"/>
          <w:szCs w:val="20"/>
        </w:rPr>
        <w:t xml:space="preserve"> This request was made to reduce the overall construction activity</w:t>
      </w:r>
      <w:r w:rsidR="00F86B2F">
        <w:rPr>
          <w:rFonts w:ascii="Orsted Sans" w:eastAsia="Times New Roman" w:hAnsi="Orsted Sans"/>
          <w:color w:val="000000"/>
          <w:sz w:val="20"/>
          <w:szCs w:val="20"/>
        </w:rPr>
        <w:t xml:space="preserve"> and the number of accesses taken off the</w:t>
      </w:r>
      <w:r w:rsidR="006F7E4B" w:rsidRPr="00003F48">
        <w:rPr>
          <w:rFonts w:ascii="Orsted Sans" w:eastAsia="Times New Roman" w:hAnsi="Orsted Sans"/>
          <w:color w:val="000000"/>
          <w:sz w:val="20"/>
          <w:szCs w:val="20"/>
        </w:rPr>
        <w:t xml:space="preserve"> A164. It is noted that construction traffic volume is anticipated to be low</w:t>
      </w:r>
      <w:r w:rsidR="00A06A08">
        <w:rPr>
          <w:rFonts w:ascii="Orsted Sans" w:eastAsia="Times New Roman" w:hAnsi="Orsted Sans"/>
          <w:color w:val="000000"/>
          <w:sz w:val="20"/>
          <w:szCs w:val="20"/>
        </w:rPr>
        <w:t xml:space="preserve"> in this location</w:t>
      </w:r>
      <w:r w:rsidR="006F7E4B" w:rsidRPr="00003F48">
        <w:rPr>
          <w:rFonts w:ascii="Orsted Sans" w:eastAsia="Times New Roman" w:hAnsi="Orsted Sans"/>
          <w:color w:val="000000"/>
          <w:sz w:val="20"/>
          <w:szCs w:val="20"/>
        </w:rPr>
        <w:t xml:space="preserve"> and necessary management measure</w:t>
      </w:r>
      <w:r w:rsidR="00A06A08">
        <w:rPr>
          <w:rFonts w:ascii="Orsted Sans" w:eastAsia="Times New Roman" w:hAnsi="Orsted Sans"/>
          <w:color w:val="000000"/>
          <w:sz w:val="20"/>
          <w:szCs w:val="20"/>
        </w:rPr>
        <w:t>s</w:t>
      </w:r>
      <w:r w:rsidR="006F7E4B" w:rsidRPr="00003F48">
        <w:rPr>
          <w:rFonts w:ascii="Orsted Sans" w:eastAsia="Times New Roman" w:hAnsi="Orsted Sans"/>
          <w:color w:val="000000"/>
          <w:sz w:val="20"/>
          <w:szCs w:val="20"/>
        </w:rPr>
        <w:t xml:space="preserve"> will be developed with local stakeholders to ensure cooperation </w:t>
      </w:r>
      <w:r w:rsidR="00A06A08">
        <w:rPr>
          <w:rFonts w:ascii="Orsted Sans" w:eastAsia="Times New Roman" w:hAnsi="Orsted Sans"/>
          <w:color w:val="000000"/>
          <w:sz w:val="20"/>
          <w:szCs w:val="20"/>
        </w:rPr>
        <w:t xml:space="preserve">and safety </w:t>
      </w:r>
      <w:r w:rsidR="006F7E4B" w:rsidRPr="00003F48">
        <w:rPr>
          <w:rFonts w:ascii="Orsted Sans" w:eastAsia="Times New Roman" w:hAnsi="Orsted Sans"/>
          <w:color w:val="000000"/>
          <w:sz w:val="20"/>
          <w:szCs w:val="20"/>
        </w:rPr>
        <w:t xml:space="preserve">during construction. </w:t>
      </w:r>
    </w:p>
    <w:p w14:paraId="250D40DF" w14:textId="77777777" w:rsidR="00CC6A36" w:rsidRDefault="00CC6A36" w:rsidP="008F2B1F">
      <w:pPr>
        <w:spacing w:line="276" w:lineRule="auto"/>
        <w:jc w:val="both"/>
        <w:rPr>
          <w:rFonts w:ascii="Orsted Sans" w:hAnsi="Orsted Sans" w:cs="Arial"/>
          <w:sz w:val="20"/>
          <w:szCs w:val="20"/>
        </w:rPr>
      </w:pPr>
    </w:p>
    <w:p w14:paraId="73738F20" w14:textId="37545221" w:rsidR="00DF7F34" w:rsidRPr="00E05EA3" w:rsidRDefault="00D15AFD" w:rsidP="008F2B1F">
      <w:pPr>
        <w:spacing w:line="276" w:lineRule="auto"/>
        <w:jc w:val="both"/>
        <w:rPr>
          <w:rFonts w:ascii="Orsted Sans" w:hAnsi="Orsted Sans" w:cs="Arial"/>
          <w:sz w:val="20"/>
          <w:szCs w:val="20"/>
        </w:rPr>
      </w:pPr>
      <w:r>
        <w:rPr>
          <w:rFonts w:ascii="Orsted Sans" w:hAnsi="Orsted Sans" w:cs="Arial"/>
          <w:sz w:val="20"/>
          <w:szCs w:val="20"/>
        </w:rPr>
        <w:t>A map showing the existing and proposed access</w:t>
      </w:r>
      <w:r w:rsidR="00FB61BC">
        <w:rPr>
          <w:rFonts w:ascii="Orsted Sans" w:hAnsi="Orsted Sans" w:cs="Arial"/>
          <w:sz w:val="20"/>
          <w:szCs w:val="20"/>
        </w:rPr>
        <w:t xml:space="preserve"> </w:t>
      </w:r>
      <w:r>
        <w:rPr>
          <w:rFonts w:ascii="Orsted Sans" w:hAnsi="Orsted Sans" w:cs="Arial"/>
          <w:sz w:val="20"/>
          <w:szCs w:val="20"/>
        </w:rPr>
        <w:t>routes (</w:t>
      </w:r>
      <w:r w:rsidRPr="00D15AFD">
        <w:rPr>
          <w:rFonts w:ascii="Orsted Sans" w:hAnsi="Orsted Sans" w:cs="Arial"/>
          <w:b/>
          <w:bCs/>
          <w:sz w:val="20"/>
          <w:szCs w:val="20"/>
        </w:rPr>
        <w:t>Map 1</w:t>
      </w:r>
      <w:r>
        <w:rPr>
          <w:rFonts w:ascii="Orsted Sans" w:hAnsi="Orsted Sans" w:cs="Arial"/>
          <w:sz w:val="20"/>
          <w:szCs w:val="20"/>
        </w:rPr>
        <w:t>) is also enclosed</w:t>
      </w:r>
      <w:r w:rsidR="00FB61BC">
        <w:rPr>
          <w:rFonts w:ascii="Orsted Sans" w:hAnsi="Orsted Sans" w:cs="Arial"/>
          <w:sz w:val="20"/>
          <w:szCs w:val="20"/>
        </w:rPr>
        <w:t xml:space="preserve">. </w:t>
      </w:r>
    </w:p>
    <w:p w14:paraId="080BDA1F" w14:textId="77777777" w:rsidR="00621283" w:rsidRDefault="00621283" w:rsidP="008F2B1F">
      <w:pPr>
        <w:autoSpaceDE w:val="0"/>
        <w:autoSpaceDN w:val="0"/>
        <w:adjustRightInd w:val="0"/>
        <w:spacing w:line="276" w:lineRule="auto"/>
        <w:rPr>
          <w:rFonts w:ascii="Orsted Sans" w:hAnsi="Orsted Sans" w:cs="Arial"/>
          <w:b/>
          <w:bCs/>
          <w:sz w:val="20"/>
          <w:szCs w:val="20"/>
        </w:rPr>
      </w:pPr>
    </w:p>
    <w:p w14:paraId="73B15E3A" w14:textId="48B05526" w:rsidR="008F2B1F" w:rsidRPr="00003B71" w:rsidRDefault="008F2B1F" w:rsidP="008F2B1F">
      <w:pPr>
        <w:autoSpaceDE w:val="0"/>
        <w:autoSpaceDN w:val="0"/>
        <w:adjustRightInd w:val="0"/>
        <w:spacing w:line="276" w:lineRule="auto"/>
        <w:rPr>
          <w:rFonts w:ascii="Orsted Sans" w:hAnsi="Orsted Sans" w:cs="Arial"/>
          <w:b/>
          <w:bCs/>
          <w:sz w:val="20"/>
          <w:szCs w:val="20"/>
        </w:rPr>
      </w:pPr>
      <w:r w:rsidRPr="00003B71">
        <w:rPr>
          <w:rFonts w:ascii="Orsted Sans" w:hAnsi="Orsted Sans" w:cs="Arial"/>
          <w:b/>
          <w:bCs/>
          <w:sz w:val="20"/>
          <w:szCs w:val="20"/>
        </w:rPr>
        <w:lastRenderedPageBreak/>
        <w:t>THE DEVELOPMENT CONSENT ORDER APPLICATION</w:t>
      </w:r>
    </w:p>
    <w:p w14:paraId="7678BE2B" w14:textId="77777777" w:rsidR="008F2B1F" w:rsidRPr="00003B71" w:rsidRDefault="008F2B1F" w:rsidP="008F2B1F">
      <w:pPr>
        <w:autoSpaceDE w:val="0"/>
        <w:autoSpaceDN w:val="0"/>
        <w:adjustRightInd w:val="0"/>
        <w:spacing w:line="276" w:lineRule="auto"/>
        <w:rPr>
          <w:rFonts w:ascii="Orsted Sans" w:hAnsi="Orsted Sans" w:cs="Arial"/>
          <w:b/>
          <w:bCs/>
          <w:sz w:val="20"/>
          <w:szCs w:val="20"/>
        </w:rPr>
      </w:pPr>
    </w:p>
    <w:p w14:paraId="1124756E" w14:textId="0A06850C" w:rsidR="008F2B1F" w:rsidRPr="00003B71" w:rsidRDefault="008F2B1F" w:rsidP="008F2B1F">
      <w:pPr>
        <w:spacing w:line="276" w:lineRule="auto"/>
        <w:jc w:val="both"/>
        <w:rPr>
          <w:rFonts w:ascii="Orsted Sans" w:hAnsi="Orsted Sans" w:cs="Arial"/>
          <w:sz w:val="20"/>
          <w:szCs w:val="20"/>
        </w:rPr>
      </w:pPr>
      <w:r w:rsidRPr="00003B71">
        <w:rPr>
          <w:rFonts w:ascii="Orsted Sans" w:hAnsi="Orsted Sans" w:cs="Arial"/>
          <w:sz w:val="20"/>
          <w:szCs w:val="20"/>
        </w:rPr>
        <w:t xml:space="preserve">As the proposed generating capacity of </w:t>
      </w:r>
      <w:r w:rsidR="003A5550" w:rsidRPr="00003B71">
        <w:rPr>
          <w:rFonts w:ascii="Orsted Sans" w:hAnsi="Orsted Sans" w:cs="Arial"/>
          <w:sz w:val="20"/>
          <w:szCs w:val="20"/>
        </w:rPr>
        <w:t>Hornsea Four</w:t>
      </w:r>
      <w:r w:rsidRPr="00003B71">
        <w:rPr>
          <w:rFonts w:ascii="Orsted Sans" w:hAnsi="Orsted Sans" w:cs="Arial"/>
          <w:sz w:val="20"/>
          <w:szCs w:val="20"/>
        </w:rPr>
        <w:t xml:space="preserve"> exceeds 100 megawatts (MW) it is classified as a Nationally Significant Infrastructure Project as defined by Section 15(3) of the Planning Act 2008 (as amended) (the Act), for which </w:t>
      </w:r>
      <w:r w:rsidR="003A5550" w:rsidRPr="00003B71">
        <w:rPr>
          <w:rFonts w:ascii="Orsted Sans" w:hAnsi="Orsted Sans" w:cs="Arial"/>
          <w:sz w:val="20"/>
          <w:szCs w:val="20"/>
        </w:rPr>
        <w:t>Orsted</w:t>
      </w:r>
      <w:r w:rsidRPr="00003B71">
        <w:rPr>
          <w:rFonts w:ascii="Orsted Sans" w:hAnsi="Orsted Sans" w:cs="Arial"/>
          <w:sz w:val="20"/>
          <w:szCs w:val="20"/>
        </w:rPr>
        <w:t xml:space="preserve"> must apply for a Development Consent Order (DCO). If the DCO application is accepted, the Planning Inspectorate will then process and examine the application and then make a recommendation to the Secretary of State for Business, Energy and Industrial Strategy. The final decision on the DCO application will be made by the Secretary of State.</w:t>
      </w:r>
    </w:p>
    <w:p w14:paraId="3EB9AF8A" w14:textId="77777777" w:rsidR="008F2B1F" w:rsidRPr="00003B71" w:rsidRDefault="008F2B1F" w:rsidP="008F2B1F">
      <w:pPr>
        <w:spacing w:line="276" w:lineRule="auto"/>
        <w:jc w:val="both"/>
        <w:rPr>
          <w:rFonts w:ascii="Orsted Sans" w:hAnsi="Orsted Sans" w:cs="Arial"/>
          <w:sz w:val="20"/>
          <w:szCs w:val="20"/>
        </w:rPr>
      </w:pPr>
    </w:p>
    <w:p w14:paraId="74900BE9" w14:textId="5A8831AD" w:rsidR="008F2B1F" w:rsidRPr="00003B71" w:rsidRDefault="008F2B1F" w:rsidP="008F2B1F">
      <w:pPr>
        <w:spacing w:line="276" w:lineRule="auto"/>
        <w:jc w:val="both"/>
        <w:rPr>
          <w:rFonts w:ascii="Orsted Sans" w:hAnsi="Orsted Sans" w:cs="Arial"/>
          <w:sz w:val="20"/>
          <w:szCs w:val="20"/>
        </w:rPr>
      </w:pPr>
      <w:r w:rsidRPr="00003B71">
        <w:rPr>
          <w:rFonts w:ascii="Orsted Sans" w:hAnsi="Orsted Sans" w:cs="Arial"/>
          <w:sz w:val="20"/>
          <w:szCs w:val="20"/>
        </w:rPr>
        <w:t xml:space="preserve">The DCO application will contain full details of </w:t>
      </w:r>
      <w:r w:rsidR="003A5550" w:rsidRPr="00003B71">
        <w:rPr>
          <w:rFonts w:ascii="Orsted Sans" w:hAnsi="Orsted Sans" w:cs="Arial"/>
          <w:sz w:val="20"/>
          <w:szCs w:val="20"/>
        </w:rPr>
        <w:t>Hornsea Four</w:t>
      </w:r>
      <w:r w:rsidRPr="00003B71">
        <w:rPr>
          <w:rFonts w:ascii="Orsted Sans" w:hAnsi="Orsted Sans" w:cs="Arial"/>
          <w:sz w:val="20"/>
          <w:szCs w:val="20"/>
        </w:rPr>
        <w:t xml:space="preserve"> and will be accompanied by an Environmental Statement prepared under Section 37(3) of the Act and in accordance with the Infrastructure Planning (Environmental Impact Assessment) Regulations </w:t>
      </w:r>
      <w:r w:rsidR="00321DBF" w:rsidRPr="00003B71">
        <w:rPr>
          <w:rFonts w:ascii="Orsted Sans" w:hAnsi="Orsted Sans" w:cs="Arial"/>
          <w:sz w:val="20"/>
          <w:szCs w:val="20"/>
        </w:rPr>
        <w:t>2017</w:t>
      </w:r>
      <w:r w:rsidRPr="00003B71">
        <w:rPr>
          <w:rFonts w:ascii="Orsted Sans" w:hAnsi="Orsted Sans" w:cs="Arial"/>
          <w:sz w:val="20"/>
          <w:szCs w:val="20"/>
        </w:rPr>
        <w:t xml:space="preserve"> (the Regulations).  </w:t>
      </w:r>
    </w:p>
    <w:p w14:paraId="5525CE1F" w14:textId="77777777" w:rsidR="008F2B1F" w:rsidRPr="00003B71" w:rsidRDefault="008F2B1F" w:rsidP="008F2B1F">
      <w:pPr>
        <w:spacing w:line="276" w:lineRule="auto"/>
        <w:jc w:val="both"/>
        <w:rPr>
          <w:rFonts w:ascii="Orsted Sans" w:hAnsi="Orsted Sans" w:cs="Arial"/>
          <w:sz w:val="20"/>
          <w:szCs w:val="20"/>
        </w:rPr>
      </w:pPr>
    </w:p>
    <w:p w14:paraId="26616B6E" w14:textId="005E1622" w:rsidR="008F2B1F" w:rsidRPr="00003B71" w:rsidRDefault="008F2B1F" w:rsidP="008F2B1F">
      <w:pPr>
        <w:spacing w:line="276" w:lineRule="auto"/>
        <w:jc w:val="both"/>
        <w:rPr>
          <w:rFonts w:ascii="Orsted Sans" w:hAnsi="Orsted Sans" w:cs="Arial"/>
          <w:sz w:val="20"/>
          <w:szCs w:val="20"/>
        </w:rPr>
      </w:pPr>
      <w:r w:rsidRPr="00003B71">
        <w:rPr>
          <w:rFonts w:ascii="Orsted Sans" w:hAnsi="Orsted Sans" w:cs="Arial"/>
          <w:sz w:val="20"/>
          <w:szCs w:val="20"/>
        </w:rPr>
        <w:t xml:space="preserve">The proposed DCO will include powers for </w:t>
      </w:r>
      <w:r w:rsidR="003A5550" w:rsidRPr="00003B71">
        <w:rPr>
          <w:rFonts w:ascii="Orsted Sans" w:hAnsi="Orsted Sans" w:cs="Arial"/>
          <w:sz w:val="20"/>
          <w:szCs w:val="20"/>
        </w:rPr>
        <w:t>Orsted</w:t>
      </w:r>
      <w:r w:rsidRPr="00003B71">
        <w:rPr>
          <w:rFonts w:ascii="Orsted Sans" w:hAnsi="Orsted Sans" w:cs="Arial"/>
          <w:sz w:val="20"/>
          <w:szCs w:val="20"/>
        </w:rPr>
        <w:t xml:space="preserve"> to construct, operate, maintain and decommission </w:t>
      </w:r>
      <w:r w:rsidR="003A5550" w:rsidRPr="00003B71">
        <w:rPr>
          <w:rFonts w:ascii="Orsted Sans" w:hAnsi="Orsted Sans" w:cs="Arial"/>
          <w:sz w:val="20"/>
          <w:szCs w:val="20"/>
        </w:rPr>
        <w:t>Hornsea Four</w:t>
      </w:r>
      <w:r w:rsidRPr="00003B71">
        <w:rPr>
          <w:rFonts w:ascii="Orsted Sans" w:hAnsi="Orsted Sans" w:cs="Arial"/>
          <w:sz w:val="20"/>
          <w:szCs w:val="20"/>
        </w:rPr>
        <w:t xml:space="preserve">, including Deemed Marine Licence(s). The proposed DCO will also seek the compulsory acquisition of land and rights over land, including the power to take temporary possession of land to construct and maintain </w:t>
      </w:r>
      <w:r w:rsidR="003A5550" w:rsidRPr="00003B71">
        <w:rPr>
          <w:rFonts w:ascii="Orsted Sans" w:hAnsi="Orsted Sans" w:cs="Arial"/>
          <w:sz w:val="20"/>
          <w:szCs w:val="20"/>
        </w:rPr>
        <w:t>Hornsea Four</w:t>
      </w:r>
      <w:r w:rsidRPr="00003B71">
        <w:rPr>
          <w:rFonts w:ascii="Orsted Sans" w:hAnsi="Orsted Sans" w:cs="Arial"/>
          <w:sz w:val="20"/>
          <w:szCs w:val="20"/>
        </w:rPr>
        <w:t>.</w:t>
      </w:r>
    </w:p>
    <w:p w14:paraId="53D39189" w14:textId="77777777" w:rsidR="008F2B1F" w:rsidRPr="00003B71" w:rsidRDefault="008F2B1F" w:rsidP="008F2B1F">
      <w:pPr>
        <w:spacing w:line="276" w:lineRule="auto"/>
        <w:jc w:val="both"/>
        <w:rPr>
          <w:rFonts w:ascii="Orsted Sans" w:hAnsi="Orsted Sans" w:cs="Arial"/>
          <w:sz w:val="20"/>
          <w:szCs w:val="20"/>
        </w:rPr>
      </w:pPr>
    </w:p>
    <w:p w14:paraId="768309E3" w14:textId="6646EE4E" w:rsidR="008F2B1F" w:rsidRPr="00003B71" w:rsidRDefault="003A5550" w:rsidP="008F2B1F">
      <w:pPr>
        <w:spacing w:line="276" w:lineRule="auto"/>
        <w:jc w:val="both"/>
        <w:rPr>
          <w:rFonts w:ascii="Orsted Sans" w:hAnsi="Orsted Sans" w:cs="Arial"/>
          <w:sz w:val="20"/>
          <w:szCs w:val="20"/>
        </w:rPr>
      </w:pPr>
      <w:r w:rsidRPr="00003B71">
        <w:rPr>
          <w:rFonts w:ascii="Orsted Sans" w:hAnsi="Orsted Sans" w:cs="Arial"/>
          <w:sz w:val="20"/>
          <w:szCs w:val="20"/>
        </w:rPr>
        <w:t>Hornsea Four</w:t>
      </w:r>
      <w:r w:rsidR="008F2B1F" w:rsidRPr="00003B71">
        <w:rPr>
          <w:rFonts w:ascii="Orsted Sans" w:hAnsi="Orsted Sans" w:cs="Arial"/>
          <w:sz w:val="20"/>
          <w:szCs w:val="20"/>
        </w:rPr>
        <w:t xml:space="preserve"> is currently in the pre-application phase, with a DCO application expected to be submitted in </w:t>
      </w:r>
      <w:r w:rsidR="00AD3545">
        <w:rPr>
          <w:rFonts w:ascii="Orsted Sans" w:hAnsi="Orsted Sans" w:cs="Arial"/>
          <w:sz w:val="20"/>
          <w:szCs w:val="20"/>
        </w:rPr>
        <w:t>Q4</w:t>
      </w:r>
      <w:r w:rsidR="00AD3545" w:rsidRPr="00003B71">
        <w:rPr>
          <w:rFonts w:ascii="Orsted Sans" w:hAnsi="Orsted Sans" w:cs="Arial"/>
          <w:sz w:val="20"/>
          <w:szCs w:val="20"/>
        </w:rPr>
        <w:t xml:space="preserve"> </w:t>
      </w:r>
      <w:r w:rsidR="008F2B1F" w:rsidRPr="00003B71">
        <w:rPr>
          <w:rFonts w:ascii="Orsted Sans" w:hAnsi="Orsted Sans" w:cs="Arial"/>
          <w:sz w:val="20"/>
          <w:szCs w:val="20"/>
        </w:rPr>
        <w:t>20</w:t>
      </w:r>
      <w:r w:rsidR="00B90385" w:rsidRPr="00003B71">
        <w:rPr>
          <w:rFonts w:ascii="Orsted Sans" w:hAnsi="Orsted Sans" w:cs="Arial"/>
          <w:sz w:val="20"/>
          <w:szCs w:val="20"/>
        </w:rPr>
        <w:t>2</w:t>
      </w:r>
      <w:r w:rsidR="00A97565">
        <w:rPr>
          <w:rFonts w:ascii="Orsted Sans" w:hAnsi="Orsted Sans" w:cs="Arial"/>
          <w:sz w:val="20"/>
          <w:szCs w:val="20"/>
        </w:rPr>
        <w:t>1</w:t>
      </w:r>
      <w:r w:rsidR="008F2B1F" w:rsidRPr="00003B71">
        <w:rPr>
          <w:rFonts w:ascii="Orsted Sans" w:hAnsi="Orsted Sans" w:cs="Arial"/>
          <w:sz w:val="20"/>
          <w:szCs w:val="20"/>
        </w:rPr>
        <w:t xml:space="preserve">. Under the Act, </w:t>
      </w:r>
      <w:r w:rsidRPr="00003B71">
        <w:rPr>
          <w:rFonts w:ascii="Orsted Sans" w:hAnsi="Orsted Sans" w:cs="Arial"/>
          <w:sz w:val="20"/>
          <w:szCs w:val="20"/>
        </w:rPr>
        <w:t>Orsted</w:t>
      </w:r>
      <w:r w:rsidR="008F2B1F" w:rsidRPr="00003B71">
        <w:rPr>
          <w:rFonts w:ascii="Orsted Sans" w:hAnsi="Orsted Sans" w:cs="Arial"/>
          <w:sz w:val="20"/>
          <w:szCs w:val="20"/>
        </w:rPr>
        <w:t xml:space="preserve"> is required to carry out consultation on the proposed DCO application before submission and will have regard to the responses received in the final design of </w:t>
      </w:r>
      <w:r w:rsidRPr="00003B71">
        <w:rPr>
          <w:rFonts w:ascii="Orsted Sans" w:hAnsi="Orsted Sans" w:cs="Arial"/>
          <w:sz w:val="20"/>
          <w:szCs w:val="20"/>
        </w:rPr>
        <w:t>Hornsea Four</w:t>
      </w:r>
      <w:r w:rsidR="008F2B1F" w:rsidRPr="00003B71">
        <w:rPr>
          <w:rFonts w:ascii="Orsted Sans" w:hAnsi="Orsted Sans" w:cs="Arial"/>
          <w:sz w:val="20"/>
          <w:szCs w:val="20"/>
        </w:rPr>
        <w:t xml:space="preserve">, and in the assessment and mitigation of its environmental impacts. A Consultation Report explaining how </w:t>
      </w:r>
      <w:r w:rsidRPr="00003B71">
        <w:rPr>
          <w:rFonts w:ascii="Orsted Sans" w:hAnsi="Orsted Sans" w:cs="Arial"/>
          <w:sz w:val="20"/>
          <w:szCs w:val="20"/>
        </w:rPr>
        <w:t>Orsted</w:t>
      </w:r>
      <w:r w:rsidR="008F2B1F" w:rsidRPr="00003B71">
        <w:rPr>
          <w:rFonts w:ascii="Orsted Sans" w:hAnsi="Orsted Sans" w:cs="Arial"/>
          <w:sz w:val="20"/>
          <w:szCs w:val="20"/>
        </w:rPr>
        <w:t xml:space="preserve"> has had regard to responses will be submitted as part of the DCO application. </w:t>
      </w:r>
    </w:p>
    <w:p w14:paraId="3A204A2F" w14:textId="77777777" w:rsidR="001667E9" w:rsidRDefault="001667E9" w:rsidP="008765D4">
      <w:pPr>
        <w:autoSpaceDE w:val="0"/>
        <w:autoSpaceDN w:val="0"/>
        <w:adjustRightInd w:val="0"/>
        <w:spacing w:line="276" w:lineRule="auto"/>
        <w:rPr>
          <w:rFonts w:ascii="Orsted Sans" w:hAnsi="Orsted Sans" w:cs="Arial"/>
          <w:b/>
          <w:bCs/>
          <w:sz w:val="20"/>
          <w:szCs w:val="20"/>
        </w:rPr>
      </w:pPr>
    </w:p>
    <w:p w14:paraId="69EEF353" w14:textId="77777777" w:rsidR="001667E9" w:rsidRDefault="001667E9" w:rsidP="008765D4">
      <w:pPr>
        <w:autoSpaceDE w:val="0"/>
        <w:autoSpaceDN w:val="0"/>
        <w:adjustRightInd w:val="0"/>
        <w:spacing w:line="276" w:lineRule="auto"/>
        <w:rPr>
          <w:rFonts w:ascii="Orsted Sans" w:hAnsi="Orsted Sans" w:cs="Arial"/>
          <w:b/>
          <w:bCs/>
          <w:sz w:val="20"/>
          <w:szCs w:val="20"/>
        </w:rPr>
      </w:pPr>
    </w:p>
    <w:p w14:paraId="55752D16" w14:textId="2D6DD772" w:rsidR="008765D4" w:rsidRPr="00367C04" w:rsidRDefault="008765D4" w:rsidP="008765D4">
      <w:pPr>
        <w:autoSpaceDE w:val="0"/>
        <w:autoSpaceDN w:val="0"/>
        <w:adjustRightInd w:val="0"/>
        <w:spacing w:line="276" w:lineRule="auto"/>
        <w:rPr>
          <w:rFonts w:ascii="Orsted Sans" w:hAnsi="Orsted Sans" w:cs="Arial"/>
          <w:b/>
          <w:bCs/>
          <w:sz w:val="20"/>
          <w:szCs w:val="20"/>
        </w:rPr>
      </w:pPr>
      <w:r w:rsidRPr="00367C04">
        <w:rPr>
          <w:rFonts w:ascii="Orsted Sans" w:hAnsi="Orsted Sans" w:cs="Arial"/>
          <w:b/>
          <w:bCs/>
          <w:sz w:val="20"/>
          <w:szCs w:val="20"/>
        </w:rPr>
        <w:t>PLEASE FIND ENCLOSED</w:t>
      </w:r>
    </w:p>
    <w:p w14:paraId="0B4F7DD3" w14:textId="77777777" w:rsidR="008765D4" w:rsidRPr="00367C04" w:rsidRDefault="008765D4" w:rsidP="008765D4">
      <w:pPr>
        <w:autoSpaceDE w:val="0"/>
        <w:autoSpaceDN w:val="0"/>
        <w:adjustRightInd w:val="0"/>
        <w:spacing w:line="276" w:lineRule="auto"/>
        <w:rPr>
          <w:rFonts w:ascii="Orsted Sans" w:hAnsi="Orsted Sans" w:cs="Arial"/>
          <w:b/>
          <w:bCs/>
          <w:sz w:val="20"/>
          <w:szCs w:val="20"/>
        </w:rPr>
      </w:pPr>
    </w:p>
    <w:p w14:paraId="2EF0D45F" w14:textId="0C70BA53" w:rsidR="00621283" w:rsidRPr="00AC45F5" w:rsidRDefault="00367C04" w:rsidP="008F2B1F">
      <w:pPr>
        <w:pStyle w:val="ListParagraph"/>
        <w:numPr>
          <w:ilvl w:val="0"/>
          <w:numId w:val="9"/>
        </w:numPr>
        <w:spacing w:line="276" w:lineRule="auto"/>
        <w:jc w:val="both"/>
        <w:rPr>
          <w:rFonts w:ascii="Orsted Sans" w:hAnsi="Orsted Sans" w:cs="Arial"/>
          <w:sz w:val="20"/>
          <w:szCs w:val="20"/>
        </w:rPr>
      </w:pPr>
      <w:r w:rsidRPr="003B7793">
        <w:rPr>
          <w:rFonts w:ascii="Orsted Sans" w:hAnsi="Orsted Sans" w:cs="Arial"/>
          <w:sz w:val="20"/>
          <w:szCs w:val="20"/>
        </w:rPr>
        <w:t xml:space="preserve">Hard copy of the </w:t>
      </w:r>
      <w:r w:rsidR="00AC3EBE" w:rsidRPr="003B7793">
        <w:rPr>
          <w:rFonts w:ascii="Orsted Sans" w:hAnsi="Orsted Sans" w:cs="Arial"/>
          <w:sz w:val="20"/>
          <w:szCs w:val="20"/>
        </w:rPr>
        <w:t xml:space="preserve">Targeted </w:t>
      </w:r>
      <w:r w:rsidRPr="003B7793">
        <w:rPr>
          <w:rFonts w:ascii="Orsted Sans" w:hAnsi="Orsted Sans" w:cs="Arial"/>
          <w:sz w:val="20"/>
          <w:szCs w:val="20"/>
        </w:rPr>
        <w:t>Statutory Consultation Plan</w:t>
      </w:r>
      <w:r w:rsidR="00803073" w:rsidRPr="003B7793">
        <w:rPr>
          <w:rFonts w:ascii="Orsted Sans" w:hAnsi="Orsted Sans" w:cs="Arial"/>
          <w:sz w:val="20"/>
          <w:szCs w:val="20"/>
        </w:rPr>
        <w:t xml:space="preserve"> </w:t>
      </w:r>
      <w:r w:rsidR="00AC3EBE" w:rsidRPr="003B7793">
        <w:rPr>
          <w:rFonts w:ascii="Orsted Sans" w:hAnsi="Orsted Sans" w:cs="Arial"/>
          <w:sz w:val="20"/>
          <w:szCs w:val="20"/>
        </w:rPr>
        <w:t xml:space="preserve">(Please see </w:t>
      </w:r>
      <w:r w:rsidR="00AC3EBE" w:rsidRPr="003B7793">
        <w:rPr>
          <w:rFonts w:ascii="Orsted Sans" w:hAnsi="Orsted Sans" w:cs="Arial"/>
          <w:b/>
          <w:sz w:val="20"/>
          <w:szCs w:val="20"/>
        </w:rPr>
        <w:t>Map</w:t>
      </w:r>
      <w:r w:rsidR="00803073" w:rsidRPr="003B7793">
        <w:rPr>
          <w:rFonts w:ascii="Orsted Sans" w:hAnsi="Orsted Sans" w:cs="Arial"/>
          <w:b/>
          <w:sz w:val="20"/>
          <w:szCs w:val="20"/>
        </w:rPr>
        <w:t xml:space="preserve"> </w:t>
      </w:r>
      <w:r w:rsidR="00AC3EBE" w:rsidRPr="003B7793">
        <w:rPr>
          <w:rFonts w:ascii="Orsted Sans" w:hAnsi="Orsted Sans" w:cs="Arial"/>
          <w:b/>
          <w:sz w:val="20"/>
          <w:szCs w:val="20"/>
        </w:rPr>
        <w:t>1</w:t>
      </w:r>
      <w:r w:rsidR="003B7793" w:rsidRPr="00AC45F5">
        <w:rPr>
          <w:rFonts w:ascii="Orsted Sans" w:hAnsi="Orsted Sans" w:cs="Arial"/>
          <w:bCs/>
          <w:sz w:val="20"/>
          <w:szCs w:val="20"/>
        </w:rPr>
        <w:t>)</w:t>
      </w:r>
    </w:p>
    <w:p w14:paraId="4E31E907" w14:textId="77777777" w:rsidR="00621283" w:rsidRDefault="00621283" w:rsidP="008F2B1F">
      <w:pPr>
        <w:spacing w:line="276" w:lineRule="auto"/>
        <w:rPr>
          <w:rFonts w:ascii="Orsted Sans" w:hAnsi="Orsted Sans" w:cs="Arial"/>
          <w:b/>
          <w:sz w:val="20"/>
          <w:szCs w:val="20"/>
        </w:rPr>
      </w:pPr>
    </w:p>
    <w:p w14:paraId="42C0B0B2" w14:textId="4103479C" w:rsidR="008F2B1F" w:rsidRPr="00CB287B" w:rsidRDefault="008F2B1F" w:rsidP="008F2B1F">
      <w:pPr>
        <w:spacing w:line="276" w:lineRule="auto"/>
        <w:rPr>
          <w:rFonts w:ascii="Orsted Sans" w:hAnsi="Orsted Sans" w:cs="Arial"/>
          <w:b/>
          <w:sz w:val="20"/>
          <w:szCs w:val="20"/>
        </w:rPr>
      </w:pPr>
      <w:r w:rsidRPr="00CB287B">
        <w:rPr>
          <w:rFonts w:ascii="Orsted Sans" w:hAnsi="Orsted Sans" w:cs="Arial"/>
          <w:b/>
          <w:sz w:val="20"/>
          <w:szCs w:val="20"/>
        </w:rPr>
        <w:t>FURTHER INFORMATION</w:t>
      </w:r>
    </w:p>
    <w:p w14:paraId="035A5485" w14:textId="77777777" w:rsidR="00367C04" w:rsidRPr="00CB287B" w:rsidRDefault="00367C04" w:rsidP="006E3D6C">
      <w:pPr>
        <w:spacing w:line="276" w:lineRule="auto"/>
        <w:jc w:val="both"/>
      </w:pPr>
    </w:p>
    <w:p w14:paraId="75F27806" w14:textId="7201B8EE" w:rsidR="008F2B1F" w:rsidRDefault="008F2B1F" w:rsidP="008F2B1F">
      <w:pPr>
        <w:spacing w:line="276" w:lineRule="auto"/>
        <w:jc w:val="both"/>
        <w:rPr>
          <w:rFonts w:ascii="Orsted Sans" w:hAnsi="Orsted Sans" w:cs="Arial"/>
          <w:sz w:val="20"/>
          <w:szCs w:val="20"/>
        </w:rPr>
      </w:pPr>
      <w:r w:rsidRPr="00CB287B">
        <w:rPr>
          <w:rFonts w:ascii="Orsted Sans" w:hAnsi="Orsted Sans" w:cs="Arial"/>
          <w:sz w:val="20"/>
          <w:szCs w:val="20"/>
        </w:rPr>
        <w:t xml:space="preserve">Further information regarding Hornsea </w:t>
      </w:r>
      <w:r w:rsidR="00E739A5" w:rsidRPr="00CB287B">
        <w:rPr>
          <w:rFonts w:ascii="Orsted Sans" w:hAnsi="Orsted Sans" w:cs="Arial"/>
          <w:sz w:val="20"/>
          <w:szCs w:val="20"/>
        </w:rPr>
        <w:t>Four</w:t>
      </w:r>
      <w:r w:rsidRPr="00CB287B">
        <w:rPr>
          <w:rFonts w:ascii="Orsted Sans" w:hAnsi="Orsted Sans" w:cs="Arial"/>
          <w:sz w:val="20"/>
          <w:szCs w:val="20"/>
        </w:rPr>
        <w:t xml:space="preserve"> </w:t>
      </w:r>
      <w:r w:rsidR="004E28BE" w:rsidRPr="00CB287B">
        <w:rPr>
          <w:rFonts w:ascii="Orsted Sans" w:hAnsi="Orsted Sans" w:cs="Arial"/>
          <w:sz w:val="20"/>
          <w:szCs w:val="20"/>
        </w:rPr>
        <w:t>(including the consultation information referred to above</w:t>
      </w:r>
      <w:r w:rsidR="00C93188">
        <w:rPr>
          <w:rFonts w:ascii="Orsted Sans" w:hAnsi="Orsted Sans" w:cs="Arial"/>
          <w:sz w:val="20"/>
          <w:szCs w:val="20"/>
        </w:rPr>
        <w:t xml:space="preserve"> and the PEIR</w:t>
      </w:r>
      <w:r w:rsidR="004E28BE" w:rsidRPr="00CB287B">
        <w:rPr>
          <w:rFonts w:ascii="Orsted Sans" w:hAnsi="Orsted Sans" w:cs="Arial"/>
          <w:sz w:val="20"/>
          <w:szCs w:val="20"/>
        </w:rPr>
        <w:t xml:space="preserve">) </w:t>
      </w:r>
      <w:r w:rsidRPr="00CB287B">
        <w:rPr>
          <w:rFonts w:ascii="Orsted Sans" w:hAnsi="Orsted Sans" w:cs="Arial"/>
          <w:sz w:val="20"/>
          <w:szCs w:val="20"/>
        </w:rPr>
        <w:t xml:space="preserve">can be found </w:t>
      </w:r>
      <w:r w:rsidR="00C93188">
        <w:rPr>
          <w:rFonts w:ascii="Orsted Sans" w:hAnsi="Orsted Sans" w:cs="Arial"/>
          <w:sz w:val="20"/>
          <w:szCs w:val="20"/>
        </w:rPr>
        <w:t xml:space="preserve">in the Documents Library </w:t>
      </w:r>
      <w:r w:rsidRPr="00CB287B">
        <w:rPr>
          <w:rFonts w:ascii="Orsted Sans" w:hAnsi="Orsted Sans" w:cs="Arial"/>
          <w:sz w:val="20"/>
          <w:szCs w:val="20"/>
        </w:rPr>
        <w:t xml:space="preserve">on the Hornsea </w:t>
      </w:r>
      <w:r w:rsidR="00E739A5" w:rsidRPr="00CB287B">
        <w:rPr>
          <w:rFonts w:ascii="Orsted Sans" w:hAnsi="Orsted Sans" w:cs="Arial"/>
          <w:sz w:val="20"/>
          <w:szCs w:val="20"/>
        </w:rPr>
        <w:t>Four</w:t>
      </w:r>
      <w:r w:rsidRPr="00CB287B">
        <w:rPr>
          <w:rFonts w:ascii="Orsted Sans" w:hAnsi="Orsted Sans" w:cs="Arial"/>
          <w:sz w:val="20"/>
          <w:szCs w:val="20"/>
        </w:rPr>
        <w:t xml:space="preserve"> website: </w:t>
      </w:r>
      <w:r w:rsidR="00AD3545" w:rsidRPr="00AD3545">
        <w:rPr>
          <w:rFonts w:ascii="Orsted Sans" w:hAnsi="Orsted Sans" w:cs="Arial"/>
          <w:sz w:val="20"/>
          <w:szCs w:val="20"/>
        </w:rPr>
        <w:t>https://hornseaprojects.co.uk/hornsea-project-four/documents-library/formal-consultation</w:t>
      </w:r>
    </w:p>
    <w:p w14:paraId="40C81C8D" w14:textId="77777777" w:rsidR="00536B9D" w:rsidRDefault="00536B9D" w:rsidP="008F2B1F">
      <w:pPr>
        <w:spacing w:line="276" w:lineRule="auto"/>
        <w:jc w:val="both"/>
        <w:rPr>
          <w:rFonts w:ascii="Orsted Sans" w:hAnsi="Orsted Sans" w:cs="Arial"/>
          <w:sz w:val="20"/>
          <w:szCs w:val="20"/>
        </w:rPr>
      </w:pPr>
    </w:p>
    <w:p w14:paraId="7C57264E" w14:textId="08D7C571" w:rsidR="00536B9D" w:rsidRPr="00FA2A38" w:rsidRDefault="00536B9D" w:rsidP="00536B9D">
      <w:pPr>
        <w:spacing w:line="276" w:lineRule="auto"/>
        <w:jc w:val="both"/>
        <w:rPr>
          <w:rFonts w:ascii="Orsted Sans" w:hAnsi="Orsted Sans" w:cs="Arial"/>
          <w:sz w:val="20"/>
          <w:szCs w:val="20"/>
        </w:rPr>
      </w:pPr>
      <w:r>
        <w:rPr>
          <w:rFonts w:ascii="Orsted Sans" w:hAnsi="Orsted Sans" w:cs="Arial"/>
          <w:sz w:val="20"/>
          <w:szCs w:val="20"/>
        </w:rPr>
        <w:t xml:space="preserve">For any enquiries in relation to any documents, plans or maps relating to Hornsea Four, the PEIR and/or other consultation information please contact Orsted on </w:t>
      </w:r>
      <w:r w:rsidR="00AD3545" w:rsidRPr="00003B71">
        <w:rPr>
          <w:rFonts w:ascii="Orsted Sans" w:hAnsi="Orsted Sans" w:cs="Arial"/>
          <w:sz w:val="20"/>
          <w:szCs w:val="20"/>
        </w:rPr>
        <w:t>0808 169 3030</w:t>
      </w:r>
      <w:r w:rsidR="00AD3545" w:rsidDel="00AD3545">
        <w:rPr>
          <w:rFonts w:ascii="Orsted Sans" w:hAnsi="Orsted Sans" w:cs="Arial"/>
          <w:sz w:val="20"/>
          <w:szCs w:val="20"/>
        </w:rPr>
        <w:t xml:space="preserve"> </w:t>
      </w:r>
      <w:r>
        <w:rPr>
          <w:rFonts w:ascii="Orsted Sans" w:hAnsi="Orsted Sans" w:cs="Arial"/>
          <w:sz w:val="20"/>
          <w:szCs w:val="20"/>
        </w:rPr>
        <w:t xml:space="preserve">or using the email address or postal address listed below. </w:t>
      </w:r>
    </w:p>
    <w:p w14:paraId="21493D7D" w14:textId="77777777" w:rsidR="005600E3" w:rsidRPr="007E229A" w:rsidRDefault="005600E3" w:rsidP="008F2B1F">
      <w:pPr>
        <w:spacing w:line="276" w:lineRule="auto"/>
        <w:rPr>
          <w:rFonts w:ascii="Orsted Sans" w:hAnsi="Orsted Sans" w:cs="Arial"/>
          <w:sz w:val="20"/>
          <w:szCs w:val="20"/>
          <w:highlight w:val="yellow"/>
        </w:rPr>
      </w:pPr>
    </w:p>
    <w:p w14:paraId="24BD2D5B" w14:textId="77777777" w:rsidR="008F2B1F" w:rsidRPr="00CB287B" w:rsidRDefault="008F2B1F" w:rsidP="008F2B1F">
      <w:pPr>
        <w:spacing w:line="276" w:lineRule="auto"/>
        <w:rPr>
          <w:rFonts w:ascii="Orsted Sans" w:hAnsi="Orsted Sans" w:cs="Arial"/>
          <w:b/>
          <w:sz w:val="20"/>
          <w:szCs w:val="20"/>
        </w:rPr>
      </w:pPr>
      <w:r w:rsidRPr="00CB287B">
        <w:rPr>
          <w:rFonts w:ascii="Orsted Sans" w:hAnsi="Orsted Sans" w:cs="Arial"/>
          <w:b/>
          <w:sz w:val="20"/>
          <w:szCs w:val="20"/>
        </w:rPr>
        <w:t xml:space="preserve">RESPONDING TO THIS CONSULTATION </w:t>
      </w:r>
    </w:p>
    <w:p w14:paraId="0881B109" w14:textId="77777777" w:rsidR="008F2B1F" w:rsidRPr="00CB287B" w:rsidRDefault="008F2B1F" w:rsidP="008F2B1F">
      <w:pPr>
        <w:spacing w:line="276" w:lineRule="auto"/>
        <w:rPr>
          <w:rFonts w:ascii="Orsted Sans" w:hAnsi="Orsted Sans" w:cs="Arial"/>
          <w:b/>
          <w:sz w:val="20"/>
          <w:szCs w:val="20"/>
        </w:rPr>
      </w:pPr>
    </w:p>
    <w:p w14:paraId="727169DA" w14:textId="61CCEAC9" w:rsidR="008F2B1F" w:rsidRPr="00CB287B" w:rsidRDefault="008F2B1F" w:rsidP="008F2B1F">
      <w:pPr>
        <w:jc w:val="both"/>
        <w:rPr>
          <w:rFonts w:ascii="Orsted Sans" w:hAnsi="Orsted Sans" w:cs="Arial"/>
          <w:sz w:val="20"/>
          <w:szCs w:val="20"/>
        </w:rPr>
      </w:pPr>
      <w:r w:rsidRPr="00CB287B">
        <w:rPr>
          <w:rFonts w:ascii="Orsted Sans" w:hAnsi="Orsted Sans" w:cs="Arial"/>
          <w:sz w:val="20"/>
          <w:szCs w:val="20"/>
        </w:rPr>
        <w:t xml:space="preserve">Orsted </w:t>
      </w:r>
      <w:r w:rsidRPr="00CB287B">
        <w:rPr>
          <w:rFonts w:ascii="Orsted Sans" w:hAnsi="Orsted Sans" w:cs="Arial"/>
          <w:noProof/>
          <w:sz w:val="20"/>
          <w:szCs w:val="20"/>
          <w:lang w:eastAsia="en-GB"/>
        </w:rPr>
        <w:t>welcomes your comments on Ho</w:t>
      </w:r>
      <w:r w:rsidR="00C93188">
        <w:rPr>
          <w:rFonts w:ascii="Orsted Sans" w:hAnsi="Orsted Sans" w:cs="Arial"/>
          <w:noProof/>
          <w:sz w:val="20"/>
          <w:szCs w:val="20"/>
          <w:lang w:eastAsia="en-GB"/>
        </w:rPr>
        <w:t>r</w:t>
      </w:r>
      <w:r w:rsidRPr="00CB287B">
        <w:rPr>
          <w:rFonts w:ascii="Orsted Sans" w:hAnsi="Orsted Sans" w:cs="Arial"/>
          <w:noProof/>
          <w:sz w:val="20"/>
          <w:szCs w:val="20"/>
          <w:lang w:eastAsia="en-GB"/>
        </w:rPr>
        <w:t xml:space="preserve">nsea Project Four and </w:t>
      </w:r>
      <w:r w:rsidR="00D44E59" w:rsidRPr="00CB287B">
        <w:rPr>
          <w:rFonts w:ascii="Orsted Sans" w:hAnsi="Orsted Sans" w:cs="Arial"/>
          <w:noProof/>
          <w:sz w:val="20"/>
          <w:szCs w:val="20"/>
          <w:lang w:eastAsia="en-GB"/>
        </w:rPr>
        <w:t>the Targeted Consultation</w:t>
      </w:r>
      <w:r w:rsidRPr="00CB287B">
        <w:rPr>
          <w:rFonts w:ascii="Orsted Sans" w:hAnsi="Orsted Sans" w:cs="Arial"/>
          <w:b/>
          <w:sz w:val="20"/>
          <w:szCs w:val="20"/>
        </w:rPr>
        <w:t xml:space="preserve">. </w:t>
      </w:r>
      <w:r w:rsidRPr="00CB287B">
        <w:rPr>
          <w:rFonts w:ascii="Orsted Sans" w:hAnsi="Orsted Sans" w:cs="Arial"/>
          <w:sz w:val="20"/>
          <w:szCs w:val="20"/>
        </w:rPr>
        <w:t xml:space="preserve">Any responses to, or other representations in respect of, Hornsea Four and/or </w:t>
      </w:r>
      <w:r w:rsidR="00D44E59" w:rsidRPr="00CB287B">
        <w:rPr>
          <w:rFonts w:ascii="Orsted Sans" w:hAnsi="Orsted Sans" w:cs="Arial"/>
          <w:sz w:val="20"/>
          <w:szCs w:val="20"/>
        </w:rPr>
        <w:t>the Targeted Consultation</w:t>
      </w:r>
      <w:r w:rsidRPr="00CB287B">
        <w:rPr>
          <w:rFonts w:ascii="Orsted Sans" w:hAnsi="Orsted Sans" w:cs="Arial"/>
          <w:sz w:val="20"/>
          <w:szCs w:val="20"/>
        </w:rPr>
        <w:t xml:space="preserve"> should be sent to Orsted:</w:t>
      </w:r>
    </w:p>
    <w:p w14:paraId="03F6CA42" w14:textId="77777777" w:rsidR="008F2B1F" w:rsidRPr="00CB287B" w:rsidRDefault="008F2B1F" w:rsidP="008F2B1F">
      <w:pPr>
        <w:rPr>
          <w:rFonts w:ascii="Orsted Sans" w:hAnsi="Orsted Sans" w:cs="Arial"/>
          <w:sz w:val="20"/>
          <w:szCs w:val="20"/>
        </w:rPr>
      </w:pPr>
    </w:p>
    <w:p w14:paraId="2DB9F568" w14:textId="393F3035" w:rsidR="008F2B1F" w:rsidRPr="00CB287B" w:rsidRDefault="008F2B1F" w:rsidP="008F2B1F">
      <w:pPr>
        <w:pStyle w:val="ListParagraph"/>
        <w:numPr>
          <w:ilvl w:val="0"/>
          <w:numId w:val="7"/>
        </w:numPr>
        <w:spacing w:line="240" w:lineRule="auto"/>
        <w:rPr>
          <w:rFonts w:ascii="Orsted Sans" w:hAnsi="Orsted Sans" w:cs="Arial"/>
          <w:sz w:val="20"/>
          <w:szCs w:val="20"/>
        </w:rPr>
      </w:pPr>
      <w:r w:rsidRPr="00CB287B">
        <w:rPr>
          <w:rFonts w:ascii="Orsted Sans" w:hAnsi="Orsted Sans" w:cs="Arial"/>
          <w:sz w:val="20"/>
          <w:szCs w:val="20"/>
        </w:rPr>
        <w:t xml:space="preserve">By email to: </w:t>
      </w:r>
      <w:hyperlink r:id="rId13" w:history="1">
        <w:r w:rsidR="00E739A5" w:rsidRPr="00CB287B">
          <w:rPr>
            <w:rStyle w:val="Hyperlink"/>
            <w:rFonts w:ascii="Orsted Sans" w:hAnsi="Orsted Sans" w:cs="Arial"/>
            <w:sz w:val="20"/>
            <w:szCs w:val="20"/>
          </w:rPr>
          <w:t>hornseaprojectfour@orsted.co.uk</w:t>
        </w:r>
      </w:hyperlink>
      <w:r w:rsidRPr="00CB287B">
        <w:rPr>
          <w:rFonts w:ascii="Orsted Sans" w:hAnsi="Orsted Sans" w:cs="Arial"/>
          <w:sz w:val="20"/>
          <w:szCs w:val="20"/>
        </w:rPr>
        <w:t xml:space="preserve"> or;</w:t>
      </w:r>
    </w:p>
    <w:p w14:paraId="52086FCC" w14:textId="77777777" w:rsidR="008F2B1F" w:rsidRPr="00CB287B" w:rsidRDefault="008F2B1F" w:rsidP="008F2B1F">
      <w:pPr>
        <w:pStyle w:val="ListParagraph"/>
        <w:spacing w:line="276" w:lineRule="auto"/>
        <w:rPr>
          <w:rFonts w:ascii="Orsted Sans" w:hAnsi="Orsted Sans" w:cs="Arial"/>
          <w:sz w:val="20"/>
          <w:szCs w:val="20"/>
        </w:rPr>
      </w:pPr>
    </w:p>
    <w:p w14:paraId="28B5B6DC" w14:textId="77777777" w:rsidR="008F2B1F" w:rsidRPr="00CB287B" w:rsidRDefault="008F2B1F" w:rsidP="008F2B1F">
      <w:pPr>
        <w:pStyle w:val="ListParagraph"/>
        <w:numPr>
          <w:ilvl w:val="0"/>
          <w:numId w:val="7"/>
        </w:numPr>
        <w:spacing w:line="276" w:lineRule="auto"/>
        <w:rPr>
          <w:rFonts w:ascii="Orsted Sans" w:hAnsi="Orsted Sans" w:cs="Arial"/>
          <w:sz w:val="20"/>
          <w:szCs w:val="20"/>
        </w:rPr>
      </w:pPr>
      <w:r w:rsidRPr="00CB287B">
        <w:rPr>
          <w:rFonts w:ascii="Orsted Sans" w:hAnsi="Orsted Sans" w:cs="Arial"/>
          <w:sz w:val="20"/>
          <w:szCs w:val="20"/>
        </w:rPr>
        <w:t>By post to:</w:t>
      </w:r>
    </w:p>
    <w:p w14:paraId="5E34CFEA" w14:textId="77777777" w:rsidR="008F2B1F" w:rsidRPr="00CB287B" w:rsidRDefault="008F2B1F" w:rsidP="008F2B1F">
      <w:pPr>
        <w:spacing w:line="276" w:lineRule="auto"/>
        <w:ind w:left="1080"/>
        <w:rPr>
          <w:rFonts w:ascii="Orsted Sans" w:hAnsi="Orsted Sans" w:cs="Arial"/>
          <w:sz w:val="20"/>
          <w:szCs w:val="20"/>
        </w:rPr>
      </w:pPr>
      <w:r w:rsidRPr="00CB287B">
        <w:rPr>
          <w:rFonts w:ascii="Orsted Sans" w:hAnsi="Orsted Sans" w:cs="Arial"/>
          <w:sz w:val="20"/>
          <w:szCs w:val="20"/>
        </w:rPr>
        <w:t xml:space="preserve">Hornsea Project </w:t>
      </w:r>
      <w:r w:rsidR="00E739A5" w:rsidRPr="00CB287B">
        <w:rPr>
          <w:rFonts w:ascii="Orsted Sans" w:hAnsi="Orsted Sans" w:cs="Arial"/>
          <w:sz w:val="20"/>
          <w:szCs w:val="20"/>
        </w:rPr>
        <w:t>Four</w:t>
      </w:r>
      <w:r w:rsidRPr="00CB287B">
        <w:rPr>
          <w:rFonts w:ascii="Orsted Sans" w:hAnsi="Orsted Sans" w:cs="Arial"/>
          <w:sz w:val="20"/>
          <w:szCs w:val="20"/>
        </w:rPr>
        <w:t xml:space="preserve"> Offshore Wind Farm</w:t>
      </w:r>
    </w:p>
    <w:p w14:paraId="2B19347A" w14:textId="77777777" w:rsidR="008F2B1F" w:rsidRPr="00CB287B" w:rsidRDefault="00E739A5" w:rsidP="008F2B1F">
      <w:pPr>
        <w:spacing w:line="276" w:lineRule="auto"/>
        <w:ind w:left="1080"/>
        <w:rPr>
          <w:rFonts w:ascii="Orsted Sans" w:hAnsi="Orsted Sans" w:cs="Arial"/>
          <w:sz w:val="20"/>
          <w:szCs w:val="20"/>
        </w:rPr>
      </w:pPr>
      <w:r w:rsidRPr="00CB287B">
        <w:rPr>
          <w:rFonts w:ascii="Orsted Sans" w:hAnsi="Orsted Sans" w:cs="Arial"/>
          <w:sz w:val="20"/>
          <w:szCs w:val="20"/>
        </w:rPr>
        <w:t>Orsted,</w:t>
      </w:r>
      <w:r w:rsidR="008F2B1F" w:rsidRPr="00CB287B">
        <w:rPr>
          <w:rFonts w:ascii="Orsted Sans" w:hAnsi="Orsted Sans" w:cs="Arial"/>
          <w:sz w:val="20"/>
          <w:szCs w:val="20"/>
        </w:rPr>
        <w:t xml:space="preserve"> 5 Howick Place, London</w:t>
      </w:r>
      <w:r w:rsidR="00F765E7" w:rsidRPr="00CB287B">
        <w:rPr>
          <w:rFonts w:ascii="Orsted Sans" w:hAnsi="Orsted Sans" w:cs="Arial"/>
          <w:sz w:val="20"/>
          <w:szCs w:val="20"/>
        </w:rPr>
        <w:t xml:space="preserve">, </w:t>
      </w:r>
      <w:r w:rsidR="008F2B1F" w:rsidRPr="00CB287B">
        <w:rPr>
          <w:rFonts w:ascii="Orsted Sans" w:hAnsi="Orsted Sans" w:cs="Arial"/>
          <w:sz w:val="20"/>
          <w:szCs w:val="20"/>
        </w:rPr>
        <w:t xml:space="preserve">SW1P 1WG </w:t>
      </w:r>
    </w:p>
    <w:p w14:paraId="00FEF874" w14:textId="77777777" w:rsidR="008F2B1F" w:rsidRPr="00CB287B" w:rsidRDefault="008F2B1F" w:rsidP="008F2B1F">
      <w:pPr>
        <w:spacing w:line="276" w:lineRule="auto"/>
        <w:rPr>
          <w:rFonts w:ascii="Orsted Sans" w:hAnsi="Orsted Sans" w:cs="Arial"/>
          <w:sz w:val="20"/>
          <w:szCs w:val="20"/>
        </w:rPr>
      </w:pPr>
    </w:p>
    <w:p w14:paraId="508E1C3B" w14:textId="040DAA58" w:rsidR="008F2B1F" w:rsidRPr="00CB287B" w:rsidRDefault="008F2B1F" w:rsidP="008F2B1F">
      <w:pPr>
        <w:rPr>
          <w:rFonts w:ascii="Orsted Sans" w:hAnsi="Orsted Sans" w:cs="Arial"/>
          <w:sz w:val="20"/>
          <w:szCs w:val="20"/>
        </w:rPr>
      </w:pPr>
      <w:r w:rsidRPr="00CB287B">
        <w:rPr>
          <w:rFonts w:ascii="Orsted Sans" w:hAnsi="Orsted Sans" w:cs="Arial"/>
          <w:sz w:val="20"/>
          <w:szCs w:val="20"/>
        </w:rPr>
        <w:t xml:space="preserve">Orsted requests that any response or representation </w:t>
      </w:r>
      <w:r w:rsidR="00DB54D2" w:rsidRPr="00CB287B">
        <w:rPr>
          <w:rFonts w:ascii="Orsted Sans" w:hAnsi="Orsted Sans" w:cs="Arial"/>
          <w:sz w:val="20"/>
          <w:szCs w:val="20"/>
        </w:rPr>
        <w:t>is</w:t>
      </w:r>
      <w:r w:rsidRPr="00CB287B">
        <w:rPr>
          <w:rFonts w:ascii="Orsted Sans" w:hAnsi="Orsted Sans" w:cs="Arial"/>
          <w:sz w:val="20"/>
          <w:szCs w:val="20"/>
        </w:rPr>
        <w:t>;</w:t>
      </w:r>
    </w:p>
    <w:p w14:paraId="76DDF612" w14:textId="77777777" w:rsidR="008F2B1F" w:rsidRPr="00CB287B" w:rsidRDefault="008F2B1F" w:rsidP="008F2B1F">
      <w:pPr>
        <w:rPr>
          <w:rFonts w:ascii="Orsted Sans" w:hAnsi="Orsted Sans" w:cs="Arial"/>
          <w:sz w:val="20"/>
          <w:szCs w:val="20"/>
        </w:rPr>
      </w:pPr>
    </w:p>
    <w:p w14:paraId="3C3618C2" w14:textId="346F1B62" w:rsidR="008F2B1F" w:rsidRPr="00CB287B" w:rsidRDefault="008F2B1F" w:rsidP="008F2B1F">
      <w:pPr>
        <w:pStyle w:val="ListParagraph"/>
        <w:numPr>
          <w:ilvl w:val="0"/>
          <w:numId w:val="6"/>
        </w:numPr>
        <w:spacing w:line="240" w:lineRule="auto"/>
        <w:rPr>
          <w:rFonts w:ascii="Orsted Sans" w:hAnsi="Orsted Sans" w:cs="Arial"/>
          <w:sz w:val="20"/>
          <w:szCs w:val="20"/>
        </w:rPr>
      </w:pPr>
      <w:r w:rsidRPr="00CB287B">
        <w:rPr>
          <w:rFonts w:ascii="Orsted Sans" w:hAnsi="Orsted Sans" w:cs="Arial"/>
          <w:sz w:val="20"/>
          <w:szCs w:val="20"/>
        </w:rPr>
        <w:t>received by Orsted no later than</w:t>
      </w:r>
      <w:r w:rsidR="00536B9D">
        <w:rPr>
          <w:rFonts w:ascii="Orsted Sans" w:hAnsi="Orsted Sans" w:cs="Arial"/>
          <w:sz w:val="20"/>
          <w:szCs w:val="20"/>
        </w:rPr>
        <w:t xml:space="preserve"> midnight on</w:t>
      </w:r>
      <w:r w:rsidRPr="00CB287B">
        <w:rPr>
          <w:rFonts w:ascii="Orsted Sans" w:hAnsi="Orsted Sans" w:cs="Arial"/>
          <w:sz w:val="20"/>
          <w:szCs w:val="20"/>
        </w:rPr>
        <w:t xml:space="preserve"> </w:t>
      </w:r>
      <w:r w:rsidR="00E74AB6">
        <w:rPr>
          <w:rFonts w:ascii="Orsted Sans" w:hAnsi="Orsted Sans" w:cs="Arial"/>
          <w:b/>
          <w:sz w:val="20"/>
          <w:szCs w:val="20"/>
        </w:rPr>
        <w:t>30</w:t>
      </w:r>
      <w:r w:rsidR="00AC45F5">
        <w:rPr>
          <w:rFonts w:ascii="Orsted Sans" w:hAnsi="Orsted Sans" w:cs="Arial"/>
          <w:b/>
          <w:sz w:val="20"/>
          <w:szCs w:val="20"/>
        </w:rPr>
        <w:t xml:space="preserve"> July 2021</w:t>
      </w:r>
      <w:r w:rsidRPr="00CB287B">
        <w:rPr>
          <w:rFonts w:ascii="Orsted Sans" w:hAnsi="Orsted Sans" w:cs="Arial"/>
          <w:sz w:val="20"/>
          <w:szCs w:val="20"/>
        </w:rPr>
        <w:t>;</w:t>
      </w:r>
    </w:p>
    <w:p w14:paraId="0260AD03" w14:textId="77777777" w:rsidR="008F2B1F" w:rsidRPr="00CB287B" w:rsidRDefault="008F2B1F" w:rsidP="008F2B1F">
      <w:pPr>
        <w:pStyle w:val="ListParagraph"/>
        <w:numPr>
          <w:ilvl w:val="0"/>
          <w:numId w:val="6"/>
        </w:numPr>
        <w:spacing w:line="240" w:lineRule="auto"/>
        <w:rPr>
          <w:rFonts w:ascii="Orsted Sans" w:hAnsi="Orsted Sans" w:cs="Arial"/>
          <w:sz w:val="20"/>
          <w:szCs w:val="20"/>
        </w:rPr>
      </w:pPr>
      <w:r w:rsidRPr="00CB287B">
        <w:rPr>
          <w:rFonts w:ascii="Orsted Sans" w:hAnsi="Orsted Sans" w:cs="Arial"/>
          <w:sz w:val="20"/>
          <w:szCs w:val="20"/>
        </w:rPr>
        <w:t>be made in writing (email/letter);</w:t>
      </w:r>
    </w:p>
    <w:p w14:paraId="51D9FA18" w14:textId="77777777" w:rsidR="008F2B1F" w:rsidRPr="00CB287B" w:rsidRDefault="008F2B1F" w:rsidP="008F2B1F">
      <w:pPr>
        <w:pStyle w:val="ListParagraph"/>
        <w:numPr>
          <w:ilvl w:val="0"/>
          <w:numId w:val="6"/>
        </w:numPr>
        <w:spacing w:line="240" w:lineRule="auto"/>
        <w:rPr>
          <w:rFonts w:ascii="Orsted Sans" w:hAnsi="Orsted Sans" w:cs="Arial"/>
          <w:sz w:val="20"/>
          <w:szCs w:val="20"/>
        </w:rPr>
      </w:pPr>
      <w:r w:rsidRPr="00CB287B">
        <w:rPr>
          <w:rFonts w:ascii="Orsted Sans" w:hAnsi="Orsted Sans" w:cs="Arial"/>
          <w:sz w:val="20"/>
          <w:szCs w:val="20"/>
        </w:rPr>
        <w:t>state the grounds of the response or representation;</w:t>
      </w:r>
    </w:p>
    <w:p w14:paraId="325C58CB" w14:textId="77777777" w:rsidR="008F2B1F" w:rsidRPr="00CB287B" w:rsidRDefault="008F2B1F" w:rsidP="008F2B1F">
      <w:pPr>
        <w:pStyle w:val="ListParagraph"/>
        <w:numPr>
          <w:ilvl w:val="0"/>
          <w:numId w:val="6"/>
        </w:numPr>
        <w:spacing w:line="240" w:lineRule="auto"/>
        <w:rPr>
          <w:rFonts w:ascii="Orsted Sans" w:hAnsi="Orsted Sans" w:cs="Arial"/>
          <w:sz w:val="20"/>
          <w:szCs w:val="20"/>
        </w:rPr>
      </w:pPr>
      <w:r w:rsidRPr="00CB287B">
        <w:rPr>
          <w:rFonts w:ascii="Orsted Sans" w:hAnsi="Orsted Sans" w:cs="Arial"/>
          <w:sz w:val="20"/>
          <w:szCs w:val="20"/>
        </w:rPr>
        <w:t xml:space="preserve">indicate who is making the response or representation; and </w:t>
      </w:r>
    </w:p>
    <w:p w14:paraId="1BC727B5" w14:textId="77777777" w:rsidR="008F2B1F" w:rsidRPr="00CB287B" w:rsidRDefault="008F2B1F" w:rsidP="008F2B1F">
      <w:pPr>
        <w:pStyle w:val="ListParagraph"/>
        <w:numPr>
          <w:ilvl w:val="0"/>
          <w:numId w:val="6"/>
        </w:numPr>
        <w:spacing w:line="240" w:lineRule="auto"/>
        <w:rPr>
          <w:rFonts w:ascii="Orsted Sans" w:hAnsi="Orsted Sans" w:cs="Arial"/>
          <w:sz w:val="20"/>
          <w:szCs w:val="20"/>
        </w:rPr>
      </w:pPr>
      <w:r w:rsidRPr="00CB287B">
        <w:rPr>
          <w:rFonts w:ascii="Orsted Sans" w:hAnsi="Orsted Sans" w:cs="Arial"/>
          <w:sz w:val="20"/>
          <w:szCs w:val="20"/>
        </w:rPr>
        <w:t>provide an address to which any correspondence relating to the response or representation may be sent.</w:t>
      </w:r>
    </w:p>
    <w:p w14:paraId="424B1AED" w14:textId="77777777" w:rsidR="008F2B1F" w:rsidRPr="00CB287B" w:rsidRDefault="008F2B1F" w:rsidP="008F2B1F">
      <w:pPr>
        <w:rPr>
          <w:rFonts w:ascii="Orsted Sans" w:hAnsi="Orsted Sans" w:cs="Arial"/>
          <w:sz w:val="20"/>
          <w:szCs w:val="20"/>
        </w:rPr>
      </w:pPr>
    </w:p>
    <w:p w14:paraId="5654DD93" w14:textId="77777777" w:rsidR="008F2B1F" w:rsidRPr="00CB287B" w:rsidRDefault="008F2B1F" w:rsidP="008F2B1F">
      <w:pPr>
        <w:jc w:val="both"/>
        <w:rPr>
          <w:rFonts w:ascii="Orsted Sans" w:hAnsi="Orsted Sans" w:cs="Arial"/>
          <w:sz w:val="20"/>
          <w:szCs w:val="20"/>
        </w:rPr>
      </w:pPr>
      <w:r w:rsidRPr="00CB287B">
        <w:rPr>
          <w:rFonts w:ascii="Orsted Sans" w:hAnsi="Orsted Sans" w:cs="Arial"/>
          <w:sz w:val="20"/>
          <w:szCs w:val="20"/>
        </w:rPr>
        <w:t>Please note that responses and other representations will be recorded in the Consultation Report and may be made public.</w:t>
      </w:r>
    </w:p>
    <w:p w14:paraId="10C52453" w14:textId="77777777" w:rsidR="008F2B1F" w:rsidRPr="00CB287B" w:rsidRDefault="008F2B1F" w:rsidP="008F2B1F">
      <w:pPr>
        <w:spacing w:line="276" w:lineRule="auto"/>
        <w:jc w:val="both"/>
        <w:rPr>
          <w:rFonts w:ascii="Orsted Sans" w:hAnsi="Orsted Sans" w:cs="Arial"/>
          <w:sz w:val="20"/>
          <w:szCs w:val="20"/>
        </w:rPr>
      </w:pPr>
    </w:p>
    <w:p w14:paraId="4922A4D1" w14:textId="48292883" w:rsidR="00FA2A38" w:rsidRPr="00CB287B" w:rsidRDefault="008F2B1F" w:rsidP="0008383F">
      <w:pPr>
        <w:spacing w:line="276" w:lineRule="auto"/>
        <w:rPr>
          <w:rFonts w:ascii="Orsted Sans" w:hAnsi="Orsted Sans" w:cs="Arial"/>
          <w:sz w:val="20"/>
          <w:szCs w:val="20"/>
        </w:rPr>
      </w:pPr>
      <w:r w:rsidRPr="00CB287B">
        <w:rPr>
          <w:rFonts w:ascii="Orsted Sans" w:hAnsi="Orsted Sans" w:cs="Arial"/>
          <w:sz w:val="20"/>
          <w:szCs w:val="20"/>
        </w:rPr>
        <w:t>Guidance on the pre-application process and the Act can be found on the Planning Inspectorate's  website:</w:t>
      </w:r>
      <w:r w:rsidRPr="00CB287B">
        <w:rPr>
          <w:rFonts w:ascii="Orsted Sans" w:hAnsi="Orsted Sans"/>
        </w:rPr>
        <w:t xml:space="preserve"> </w:t>
      </w:r>
      <w:hyperlink r:id="rId14" w:history="1">
        <w:r w:rsidRPr="00CB287B">
          <w:rPr>
            <w:rStyle w:val="Hyperlink"/>
            <w:rFonts w:ascii="Orsted Sans" w:hAnsi="Orsted Sans" w:cs="Arial"/>
            <w:sz w:val="20"/>
            <w:szCs w:val="20"/>
          </w:rPr>
          <w:t>http://infrastructure.planninginspectorate.gov.uk/legislation-and-advice/</w:t>
        </w:r>
      </w:hyperlink>
      <w:r w:rsidRPr="00CB287B">
        <w:rPr>
          <w:rFonts w:ascii="Orsted Sans" w:hAnsi="Orsted Sans" w:cs="Arial"/>
          <w:sz w:val="20"/>
          <w:szCs w:val="20"/>
        </w:rPr>
        <w:t xml:space="preserve"> </w:t>
      </w:r>
    </w:p>
    <w:p w14:paraId="6649ABE1" w14:textId="32185581" w:rsidR="00621283" w:rsidRPr="00CB287B" w:rsidRDefault="00621283" w:rsidP="008F2B1F">
      <w:pPr>
        <w:spacing w:line="276" w:lineRule="auto"/>
        <w:rPr>
          <w:rFonts w:ascii="Orsted Sans" w:hAnsi="Orsted Sans" w:cs="Arial"/>
          <w:b/>
          <w:sz w:val="20"/>
          <w:szCs w:val="20"/>
        </w:rPr>
      </w:pPr>
    </w:p>
    <w:p w14:paraId="78D8395B" w14:textId="77777777" w:rsidR="008765D4" w:rsidRPr="00CB287B" w:rsidRDefault="008765D4" w:rsidP="008F2B1F">
      <w:pPr>
        <w:spacing w:line="276" w:lineRule="auto"/>
        <w:rPr>
          <w:rFonts w:ascii="Orsted Sans" w:hAnsi="Orsted Sans" w:cs="Arial"/>
          <w:b/>
          <w:sz w:val="20"/>
          <w:szCs w:val="20"/>
        </w:rPr>
      </w:pPr>
    </w:p>
    <w:p w14:paraId="6794BEF1" w14:textId="27440DF5" w:rsidR="008F2B1F" w:rsidRPr="00CB287B" w:rsidRDefault="008F2B1F" w:rsidP="008F2B1F">
      <w:pPr>
        <w:spacing w:line="276" w:lineRule="auto"/>
        <w:rPr>
          <w:rFonts w:ascii="Orsted Sans" w:hAnsi="Orsted Sans" w:cs="Arial"/>
          <w:b/>
          <w:sz w:val="20"/>
          <w:szCs w:val="20"/>
        </w:rPr>
      </w:pPr>
      <w:r w:rsidRPr="00CB287B">
        <w:rPr>
          <w:rFonts w:ascii="Orsted Sans" w:hAnsi="Orsted Sans" w:cs="Arial"/>
          <w:b/>
          <w:sz w:val="20"/>
          <w:szCs w:val="20"/>
        </w:rPr>
        <w:t>NEXT STEPS</w:t>
      </w:r>
    </w:p>
    <w:p w14:paraId="506E06E8" w14:textId="77777777" w:rsidR="008F2B1F" w:rsidRPr="00CB287B" w:rsidRDefault="008F2B1F" w:rsidP="008F2B1F">
      <w:pPr>
        <w:spacing w:line="276" w:lineRule="auto"/>
        <w:rPr>
          <w:rFonts w:ascii="Orsted Sans" w:hAnsi="Orsted Sans" w:cs="Arial"/>
          <w:sz w:val="20"/>
          <w:szCs w:val="20"/>
        </w:rPr>
      </w:pPr>
    </w:p>
    <w:p w14:paraId="280BC694" w14:textId="0878429E" w:rsidR="008F2B1F" w:rsidRPr="00CB287B" w:rsidRDefault="008F2B1F" w:rsidP="008F2B1F">
      <w:pPr>
        <w:spacing w:line="276" w:lineRule="auto"/>
        <w:jc w:val="both"/>
        <w:rPr>
          <w:rFonts w:ascii="Orsted Sans" w:hAnsi="Orsted Sans" w:cs="Arial"/>
          <w:sz w:val="20"/>
          <w:szCs w:val="20"/>
        </w:rPr>
      </w:pPr>
      <w:r w:rsidRPr="00CB287B">
        <w:rPr>
          <w:rFonts w:ascii="Orsted Sans" w:hAnsi="Orsted Sans" w:cs="Arial"/>
          <w:sz w:val="20"/>
          <w:szCs w:val="20"/>
        </w:rPr>
        <w:t>As mentioned above, consultation under section 42 of the</w:t>
      </w:r>
      <w:r w:rsidR="00D44E59" w:rsidRPr="00CB287B">
        <w:rPr>
          <w:rFonts w:ascii="Orsted Sans" w:hAnsi="Orsted Sans" w:cs="Arial"/>
          <w:sz w:val="20"/>
          <w:szCs w:val="20"/>
        </w:rPr>
        <w:t xml:space="preserve"> Planning Act 2008</w:t>
      </w:r>
      <w:r w:rsidRPr="00CB287B">
        <w:rPr>
          <w:rFonts w:ascii="Orsted Sans" w:hAnsi="Orsted Sans" w:cs="Arial"/>
          <w:sz w:val="20"/>
          <w:szCs w:val="20"/>
        </w:rPr>
        <w:t xml:space="preserve"> is a formal part of the pre-application process for a DCO. Hornsea Four will have regard to comments received during the consultation period and a Consultation Report explaining how Hornsea Four</w:t>
      </w:r>
      <w:r w:rsidR="0082622A" w:rsidRPr="00CB287B">
        <w:rPr>
          <w:rFonts w:ascii="Orsted Sans" w:hAnsi="Orsted Sans" w:cs="Arial"/>
          <w:sz w:val="20"/>
          <w:szCs w:val="20"/>
        </w:rPr>
        <w:t xml:space="preserve"> </w:t>
      </w:r>
      <w:r w:rsidRPr="00CB287B">
        <w:rPr>
          <w:rFonts w:ascii="Orsted Sans" w:hAnsi="Orsted Sans" w:cs="Arial"/>
          <w:sz w:val="20"/>
          <w:szCs w:val="20"/>
        </w:rPr>
        <w:t>has had regard to responses will be submitted as part of the DCO application.</w:t>
      </w:r>
    </w:p>
    <w:p w14:paraId="66CDDC80" w14:textId="77777777" w:rsidR="008F2B1F" w:rsidRPr="00CB287B" w:rsidRDefault="008F2B1F" w:rsidP="008F2B1F">
      <w:pPr>
        <w:spacing w:line="276" w:lineRule="auto"/>
        <w:rPr>
          <w:rFonts w:ascii="Orsted Sans" w:hAnsi="Orsted Sans" w:cs="Arial"/>
          <w:sz w:val="20"/>
          <w:szCs w:val="20"/>
        </w:rPr>
      </w:pPr>
    </w:p>
    <w:p w14:paraId="0291184F" w14:textId="77777777" w:rsidR="008F2B1F" w:rsidRPr="00003B71" w:rsidRDefault="008F2B1F" w:rsidP="008F2B1F">
      <w:pPr>
        <w:spacing w:line="276" w:lineRule="auto"/>
        <w:jc w:val="both"/>
        <w:rPr>
          <w:rFonts w:ascii="Orsted Sans" w:hAnsi="Orsted Sans" w:cs="Arial"/>
          <w:sz w:val="20"/>
          <w:szCs w:val="20"/>
        </w:rPr>
      </w:pPr>
      <w:r w:rsidRPr="00CB287B">
        <w:rPr>
          <w:rFonts w:ascii="Orsted Sans" w:hAnsi="Orsted Sans" w:cs="Arial"/>
          <w:sz w:val="20"/>
          <w:szCs w:val="20"/>
        </w:rPr>
        <w:t>If you have any questions regarding the process or content of this consultation, please do not hesitate to get in touch.</w:t>
      </w:r>
      <w:r w:rsidRPr="00003B71">
        <w:rPr>
          <w:rFonts w:ascii="Orsted Sans" w:hAnsi="Orsted Sans" w:cs="Arial"/>
          <w:sz w:val="20"/>
          <w:szCs w:val="20"/>
        </w:rPr>
        <w:t xml:space="preserve"> </w:t>
      </w:r>
    </w:p>
    <w:p w14:paraId="135E4134" w14:textId="0E7E29DB" w:rsidR="008F2B1F" w:rsidRDefault="008F2B1F" w:rsidP="008F2B1F">
      <w:pPr>
        <w:spacing w:line="276" w:lineRule="auto"/>
        <w:rPr>
          <w:rFonts w:ascii="Orsted Sans" w:hAnsi="Orsted Sans" w:cs="Arial"/>
          <w:sz w:val="20"/>
          <w:szCs w:val="20"/>
        </w:rPr>
      </w:pPr>
    </w:p>
    <w:p w14:paraId="19186F48" w14:textId="77777777" w:rsidR="00621283" w:rsidRPr="00003B71" w:rsidRDefault="00621283" w:rsidP="008F2B1F">
      <w:pPr>
        <w:spacing w:line="276" w:lineRule="auto"/>
        <w:rPr>
          <w:rFonts w:ascii="Orsted Sans" w:hAnsi="Orsted Sans" w:cs="Arial"/>
          <w:sz w:val="20"/>
          <w:szCs w:val="20"/>
        </w:rPr>
      </w:pPr>
    </w:p>
    <w:p w14:paraId="21F82BB5" w14:textId="77777777" w:rsidR="008F2B1F" w:rsidRPr="00003B71" w:rsidRDefault="008F2B1F" w:rsidP="008F2B1F">
      <w:pPr>
        <w:spacing w:line="276" w:lineRule="auto"/>
        <w:rPr>
          <w:rFonts w:ascii="Orsted Sans" w:hAnsi="Orsted Sans" w:cs="Arial"/>
          <w:sz w:val="20"/>
          <w:szCs w:val="20"/>
        </w:rPr>
      </w:pPr>
      <w:r w:rsidRPr="00003B71">
        <w:rPr>
          <w:rFonts w:ascii="Orsted Sans" w:hAnsi="Orsted Sans" w:cs="Arial"/>
          <w:sz w:val="20"/>
          <w:szCs w:val="20"/>
        </w:rPr>
        <w:t>Yours faithfully</w:t>
      </w:r>
    </w:p>
    <w:p w14:paraId="48B171A1" w14:textId="77777777" w:rsidR="008F2B1F" w:rsidRPr="00003B71" w:rsidRDefault="008F2B1F" w:rsidP="008F2B1F">
      <w:pPr>
        <w:spacing w:line="276" w:lineRule="auto"/>
        <w:rPr>
          <w:rFonts w:ascii="Orsted Sans" w:hAnsi="Orsted Sans" w:cs="Arial"/>
          <w:sz w:val="20"/>
          <w:szCs w:val="20"/>
        </w:rPr>
      </w:pPr>
    </w:p>
    <w:p w14:paraId="594E7D12" w14:textId="54C6C9E9" w:rsidR="008F2B1F" w:rsidRPr="00003B71" w:rsidRDefault="00AA7DB1" w:rsidP="008F2B1F">
      <w:pPr>
        <w:spacing w:line="276" w:lineRule="auto"/>
        <w:rPr>
          <w:rFonts w:ascii="Orsted Sans" w:hAnsi="Orsted Sans" w:cs="Arial"/>
          <w:sz w:val="20"/>
          <w:szCs w:val="20"/>
        </w:rPr>
      </w:pPr>
      <w:r w:rsidRPr="00003B71">
        <w:rPr>
          <w:noProof/>
          <w:lang w:eastAsia="en-GB"/>
        </w:rPr>
        <w:drawing>
          <wp:inline distT="0" distB="0" distL="0" distR="0" wp14:anchorId="44904F55" wp14:editId="5892B169">
            <wp:extent cx="1981100" cy="723265"/>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96906" cy="729036"/>
                    </a:xfrm>
                    <a:prstGeom prst="rect">
                      <a:avLst/>
                    </a:prstGeom>
                    <a:noFill/>
                    <a:ln>
                      <a:noFill/>
                    </a:ln>
                  </pic:spPr>
                </pic:pic>
              </a:graphicData>
            </a:graphic>
          </wp:inline>
        </w:drawing>
      </w:r>
    </w:p>
    <w:p w14:paraId="160192EB" w14:textId="19B638A9" w:rsidR="008F2B1F" w:rsidRPr="00003B71" w:rsidRDefault="008F2B1F" w:rsidP="008F2B1F">
      <w:pPr>
        <w:spacing w:line="276" w:lineRule="auto"/>
        <w:rPr>
          <w:rFonts w:ascii="Orsted Sans" w:hAnsi="Orsted Sans" w:cs="Arial"/>
          <w:sz w:val="20"/>
          <w:szCs w:val="20"/>
        </w:rPr>
      </w:pPr>
    </w:p>
    <w:p w14:paraId="580F73DE" w14:textId="77777777" w:rsidR="00AA7DB1" w:rsidRPr="00003B71" w:rsidRDefault="00AA7DB1" w:rsidP="00AA7DB1">
      <w:pPr>
        <w:spacing w:line="276" w:lineRule="auto"/>
        <w:rPr>
          <w:rFonts w:ascii="Orsted Sans" w:hAnsi="Orsted Sans" w:cs="Arial"/>
          <w:sz w:val="20"/>
          <w:szCs w:val="20"/>
        </w:rPr>
      </w:pPr>
      <w:r w:rsidRPr="00003B71">
        <w:rPr>
          <w:rFonts w:ascii="Orsted Sans" w:hAnsi="Orsted Sans" w:cs="Arial"/>
          <w:sz w:val="20"/>
          <w:szCs w:val="20"/>
        </w:rPr>
        <w:t>Julian Carolan</w:t>
      </w:r>
    </w:p>
    <w:p w14:paraId="63DCF0F3" w14:textId="77777777" w:rsidR="00AA7DB1" w:rsidRPr="00003B71" w:rsidRDefault="00AA7DB1" w:rsidP="00AA7DB1">
      <w:pPr>
        <w:spacing w:line="276" w:lineRule="auto"/>
        <w:rPr>
          <w:rFonts w:ascii="Orsted Sans" w:hAnsi="Orsted Sans" w:cs="Arial"/>
          <w:sz w:val="20"/>
          <w:szCs w:val="20"/>
        </w:rPr>
      </w:pPr>
      <w:r w:rsidRPr="00003B71">
        <w:rPr>
          <w:rFonts w:ascii="Orsted Sans" w:hAnsi="Orsted Sans" w:cs="Arial"/>
          <w:sz w:val="20"/>
          <w:szCs w:val="20"/>
        </w:rPr>
        <w:t>Consent Project Manager</w:t>
      </w:r>
    </w:p>
    <w:p w14:paraId="75F81EC5" w14:textId="77777777" w:rsidR="008F2B1F" w:rsidRPr="00003B71" w:rsidRDefault="008F2B1F" w:rsidP="008F2B1F">
      <w:pPr>
        <w:spacing w:line="276" w:lineRule="auto"/>
        <w:rPr>
          <w:rFonts w:ascii="Orsted Sans" w:hAnsi="Orsted Sans" w:cs="Arial"/>
          <w:sz w:val="20"/>
          <w:szCs w:val="20"/>
        </w:rPr>
      </w:pPr>
      <w:r w:rsidRPr="00003B71">
        <w:rPr>
          <w:rFonts w:ascii="Orsted Sans" w:hAnsi="Orsted Sans" w:cs="Arial"/>
          <w:sz w:val="20"/>
          <w:szCs w:val="20"/>
        </w:rPr>
        <w:t xml:space="preserve">Hornsea Project Four Offshore Wind Farm </w:t>
      </w:r>
    </w:p>
    <w:p w14:paraId="4AC159DC" w14:textId="77777777" w:rsidR="008F2B1F" w:rsidRPr="00003B71" w:rsidRDefault="008F2B1F" w:rsidP="008F2B1F">
      <w:pPr>
        <w:spacing w:line="276" w:lineRule="auto"/>
        <w:rPr>
          <w:rFonts w:ascii="Orsted Sans" w:hAnsi="Orsted Sans" w:cs="Arial"/>
          <w:sz w:val="20"/>
          <w:szCs w:val="20"/>
        </w:rPr>
      </w:pPr>
    </w:p>
    <w:p w14:paraId="76A13525" w14:textId="45711ECD" w:rsidR="008F2B1F" w:rsidRPr="00FA2A38" w:rsidRDefault="008F2B1F" w:rsidP="008F2B1F">
      <w:pPr>
        <w:spacing w:line="276" w:lineRule="auto"/>
        <w:rPr>
          <w:rFonts w:ascii="Orsted Sans" w:hAnsi="Orsted Sans" w:cs="Arial"/>
          <w:sz w:val="20"/>
          <w:szCs w:val="20"/>
        </w:rPr>
      </w:pPr>
      <w:r w:rsidRPr="00003B71">
        <w:rPr>
          <w:rFonts w:ascii="Orsted Sans" w:hAnsi="Orsted Sans" w:cs="Arial"/>
          <w:sz w:val="20"/>
          <w:szCs w:val="20"/>
        </w:rPr>
        <w:t xml:space="preserve">Freephone: </w:t>
      </w:r>
      <w:r w:rsidR="00AA7DB1" w:rsidRPr="00003B71">
        <w:rPr>
          <w:rFonts w:ascii="Orsted Sans" w:hAnsi="Orsted Sans" w:cs="Arial"/>
          <w:sz w:val="20"/>
          <w:szCs w:val="20"/>
        </w:rPr>
        <w:t>0808 169 3030</w:t>
      </w:r>
    </w:p>
    <w:p w14:paraId="2180BFAF" w14:textId="77777777" w:rsidR="005D05C2" w:rsidRPr="00FA2A38" w:rsidRDefault="005D05C2">
      <w:pPr>
        <w:spacing w:line="240" w:lineRule="auto"/>
        <w:rPr>
          <w:rFonts w:ascii="Orsted Sans" w:hAnsi="Orsted Sans"/>
        </w:rPr>
      </w:pPr>
    </w:p>
    <w:p w14:paraId="63465E22" w14:textId="77777777" w:rsidR="009C4F15" w:rsidRPr="00FA2A38" w:rsidRDefault="009C4F15">
      <w:pPr>
        <w:spacing w:line="240" w:lineRule="auto"/>
        <w:rPr>
          <w:rFonts w:ascii="Orsted Sans" w:hAnsi="Orsted Sans"/>
        </w:rPr>
      </w:pPr>
    </w:p>
    <w:p w14:paraId="1D963C15" w14:textId="77777777" w:rsidR="007326AE" w:rsidRPr="00FA2A38" w:rsidRDefault="007326AE">
      <w:pPr>
        <w:spacing w:line="240" w:lineRule="auto"/>
        <w:rPr>
          <w:rFonts w:ascii="Orsted Sans" w:hAnsi="Orsted Sans"/>
        </w:rPr>
      </w:pPr>
    </w:p>
    <w:sectPr w:rsidR="007326AE" w:rsidRPr="00FA2A38" w:rsidSect="00BB2C75">
      <w:headerReference w:type="default" r:id="rId16"/>
      <w:footerReference w:type="default" r:id="rId17"/>
      <w:headerReference w:type="first" r:id="rId18"/>
      <w:footerReference w:type="first" r:id="rId19"/>
      <w:pgSz w:w="11906" w:h="16838" w:code="9"/>
      <w:pgMar w:top="2268" w:right="3119" w:bottom="1418" w:left="1418" w:header="765" w:footer="60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463D7" w14:textId="77777777" w:rsidR="00CC6A36" w:rsidRDefault="00CC6A36" w:rsidP="000A302E">
      <w:pPr>
        <w:spacing w:line="240" w:lineRule="auto"/>
      </w:pPr>
      <w:r>
        <w:separator/>
      </w:r>
    </w:p>
  </w:endnote>
  <w:endnote w:type="continuationSeparator" w:id="0">
    <w:p w14:paraId="538C2A04" w14:textId="77777777" w:rsidR="00CC6A36" w:rsidRDefault="00CC6A36" w:rsidP="000A30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rsted Sans">
    <w:panose1 w:val="000005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236BB" w14:textId="553B5006" w:rsidR="00CC6A36" w:rsidRDefault="00CC6A36" w:rsidP="009E376B">
    <w:pPr>
      <w:pStyle w:val="Footer"/>
      <w:rPr>
        <w:noProof/>
        <w:color w:val="auto"/>
        <w:sz w:val="12"/>
        <w:szCs w:val="12"/>
      </w:rPr>
    </w:pPr>
    <w:r>
      <w:rPr>
        <w:noProof/>
        <w:color w:val="auto"/>
        <w:sz w:val="12"/>
        <w:szCs w:val="12"/>
      </w:rPr>
      <mc:AlternateContent>
        <mc:Choice Requires="wps">
          <w:drawing>
            <wp:anchor distT="0" distB="0" distL="114300" distR="114300" simplePos="0" relativeHeight="251681792" behindDoc="0" locked="0" layoutInCell="0" allowOverlap="1" wp14:anchorId="118F1D12" wp14:editId="68A0B5D6">
              <wp:simplePos x="0" y="0"/>
              <wp:positionH relativeFrom="page">
                <wp:posOffset>0</wp:posOffset>
              </wp:positionH>
              <wp:positionV relativeFrom="page">
                <wp:posOffset>10189210</wp:posOffset>
              </wp:positionV>
              <wp:extent cx="7560310" cy="311785"/>
              <wp:effectExtent l="0" t="0" r="0" b="12065"/>
              <wp:wrapNone/>
              <wp:docPr id="10" name="MSIPCM1c2e42bbb49648e43622b57d" descr="{&quot;HashCode&quot;:-89122671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9C1639" w14:textId="12A14FD4" w:rsidR="00CC6A36" w:rsidRPr="00C66D28" w:rsidRDefault="00CC6A36" w:rsidP="00C66D28">
                          <w:pPr>
                            <w:rPr>
                              <w:rFonts w:ascii="Arial Black" w:hAnsi="Arial Black"/>
                              <w:color w:val="4099DA"/>
                              <w:sz w:val="20"/>
                            </w:rPr>
                          </w:pPr>
                          <w:r w:rsidRPr="00C66D28">
                            <w:rPr>
                              <w:rFonts w:ascii="Arial Black" w:hAnsi="Arial Black"/>
                              <w:color w:val="4099DA"/>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18F1D12" id="_x0000_t202" coordsize="21600,21600" o:spt="202" path="m,l,21600r21600,l21600,xe">
              <v:stroke joinstyle="miter"/>
              <v:path gradientshapeok="t" o:connecttype="rect"/>
            </v:shapetype>
            <v:shape id="MSIPCM1c2e42bbb49648e43622b57d" o:spid="_x0000_s1027" type="#_x0000_t202" alt="{&quot;HashCode&quot;:-891226719,&quot;Height&quot;:841.0,&quot;Width&quot;:595.0,&quot;Placement&quot;:&quot;Footer&quot;,&quot;Index&quot;:&quot;Primary&quot;,&quot;Section&quot;:1,&quot;Top&quot;:0.0,&quot;Left&quot;:0.0}" style="position:absolute;margin-left:0;margin-top:802.3pt;width:595.3pt;height:24.55pt;z-index:2516817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" o:allowincell="f" filled="f" stroked="f" strokeweight=".5pt">
              <v:textbox inset="20pt,0,,0">
                <w:txbxContent>
                  <w:p w14:paraId="689C1639" w14:textId="12A14FD4" w:rsidR="00CC6A36" w:rsidRPr="00C66D28" w:rsidRDefault="00CC6A36" w:rsidP="00C66D28">
                    <w:pPr>
                      <w:rPr>
                        <w:rFonts w:ascii="Arial Black" w:hAnsi="Arial Black"/>
                        <w:color w:val="4099DA"/>
                        <w:sz w:val="20"/>
                      </w:rPr>
                    </w:pPr>
                    <w:r w:rsidRPr="00C66D28">
                      <w:rPr>
                        <w:rFonts w:ascii="Arial Black" w:hAnsi="Arial Black"/>
                        <w:color w:val="4099DA"/>
                        <w:sz w:val="20"/>
                      </w:rPr>
                      <w:t>INTERNAL</w:t>
                    </w:r>
                  </w:p>
                </w:txbxContent>
              </v:textbox>
              <w10:wrap anchorx="page" anchory="page"/>
            </v:shape>
          </w:pict>
        </mc:Fallback>
      </mc:AlternateContent>
    </w:r>
    <w:r w:rsidRPr="009E376B">
      <w:rPr>
        <w:color w:val="auto"/>
        <w:sz w:val="12"/>
        <w:szCs w:val="12"/>
      </w:rPr>
      <w:tab/>
    </w:r>
    <w:r>
      <w:rPr>
        <w:color w:val="auto"/>
        <w:sz w:val="12"/>
        <w:szCs w:val="12"/>
      </w:rPr>
      <w:t>Page</w:t>
    </w:r>
    <w:r w:rsidRPr="009E376B">
      <w:rPr>
        <w:color w:val="auto"/>
        <w:sz w:val="12"/>
        <w:szCs w:val="12"/>
      </w:rPr>
      <w:t xml:space="preserve"> </w:t>
    </w:r>
    <w:r w:rsidRPr="009E376B">
      <w:rPr>
        <w:color w:val="auto"/>
        <w:sz w:val="12"/>
        <w:szCs w:val="12"/>
      </w:rPr>
      <w:fldChar w:fldCharType="begin"/>
    </w:r>
    <w:r w:rsidRPr="009E376B">
      <w:rPr>
        <w:color w:val="auto"/>
        <w:sz w:val="12"/>
        <w:szCs w:val="12"/>
      </w:rPr>
      <w:instrText xml:space="preserve"> PAGE   \* MERGEFORMAT </w:instrText>
    </w:r>
    <w:r w:rsidRPr="009E376B">
      <w:rPr>
        <w:color w:val="auto"/>
        <w:sz w:val="12"/>
        <w:szCs w:val="12"/>
      </w:rPr>
      <w:fldChar w:fldCharType="separate"/>
    </w:r>
    <w:r>
      <w:rPr>
        <w:noProof/>
        <w:color w:val="auto"/>
        <w:sz w:val="12"/>
        <w:szCs w:val="12"/>
      </w:rPr>
      <w:t>5</w:t>
    </w:r>
    <w:r w:rsidRPr="009E376B">
      <w:rPr>
        <w:color w:val="auto"/>
        <w:sz w:val="12"/>
        <w:szCs w:val="12"/>
      </w:rPr>
      <w:fldChar w:fldCharType="end"/>
    </w:r>
    <w:r w:rsidRPr="009E376B">
      <w:rPr>
        <w:color w:val="auto"/>
        <w:sz w:val="12"/>
        <w:szCs w:val="12"/>
      </w:rPr>
      <w:t>/</w:t>
    </w:r>
    <w:r w:rsidRPr="009E376B">
      <w:rPr>
        <w:color w:val="auto"/>
        <w:sz w:val="12"/>
        <w:szCs w:val="12"/>
      </w:rPr>
      <w:fldChar w:fldCharType="begin"/>
    </w:r>
    <w:r w:rsidRPr="009E376B">
      <w:rPr>
        <w:color w:val="auto"/>
        <w:sz w:val="12"/>
        <w:szCs w:val="12"/>
      </w:rPr>
      <w:instrText xml:space="preserve"> SECTIONPAGES   \* MERGEFORMAT </w:instrText>
    </w:r>
    <w:r w:rsidRPr="009E376B">
      <w:rPr>
        <w:color w:val="auto"/>
        <w:sz w:val="12"/>
        <w:szCs w:val="12"/>
      </w:rPr>
      <w:fldChar w:fldCharType="separate"/>
    </w:r>
    <w:r w:rsidR="00533A03">
      <w:rPr>
        <w:noProof/>
        <w:color w:val="auto"/>
        <w:sz w:val="12"/>
        <w:szCs w:val="12"/>
      </w:rPr>
      <w:t>5</w:t>
    </w:r>
    <w:r w:rsidRPr="009E376B">
      <w:rPr>
        <w:noProof/>
        <w:color w:val="auto"/>
        <w:sz w:val="12"/>
        <w:szCs w:val="12"/>
      </w:rPr>
      <w:fldChar w:fldCharType="end"/>
    </w:r>
  </w:p>
  <w:p w14:paraId="359A8737" w14:textId="77777777" w:rsidR="00CC6A36" w:rsidRPr="009E376B" w:rsidRDefault="00CC6A36" w:rsidP="009E376B">
    <w:pPr>
      <w:pStyle w:val="Footer"/>
      <w:rPr>
        <w:color w:val="auto"/>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B97F9" w14:textId="49A128D5" w:rsidR="00CC6A36" w:rsidRDefault="00CC6A36" w:rsidP="002A6785">
    <w:pPr>
      <w:pStyle w:val="Footer"/>
      <w:ind w:right="-2835"/>
      <w:rPr>
        <w:color w:val="auto"/>
        <w:sz w:val="12"/>
        <w:szCs w:val="12"/>
      </w:rPr>
    </w:pPr>
    <w:r>
      <w:rPr>
        <w:noProof/>
        <w:lang w:eastAsia="en-GB"/>
      </w:rPr>
      <mc:AlternateContent>
        <mc:Choice Requires="wps">
          <w:drawing>
            <wp:anchor distT="0" distB="0" distL="114300" distR="114300" simplePos="0" relativeHeight="251687936" behindDoc="0" locked="0" layoutInCell="0" allowOverlap="1" wp14:anchorId="46A84BF2" wp14:editId="6DB88449">
              <wp:simplePos x="0" y="0"/>
              <wp:positionH relativeFrom="page">
                <wp:posOffset>0</wp:posOffset>
              </wp:positionH>
              <wp:positionV relativeFrom="page">
                <wp:posOffset>10189210</wp:posOffset>
              </wp:positionV>
              <wp:extent cx="7560310" cy="311785"/>
              <wp:effectExtent l="0" t="0" r="0" b="12065"/>
              <wp:wrapNone/>
              <wp:docPr id="11" name="MSIPCMd481443292b02a29788a461a" descr="{&quot;HashCode&quot;:-89122671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FEAAF9" w14:textId="22363663" w:rsidR="00CC6A36" w:rsidRPr="00C66D28" w:rsidRDefault="00CC6A36" w:rsidP="00C66D28">
                          <w:pPr>
                            <w:rPr>
                              <w:rFonts w:ascii="Arial Black" w:hAnsi="Arial Black"/>
                              <w:color w:val="4099DA"/>
                              <w:sz w:val="20"/>
                            </w:rPr>
                          </w:pPr>
                          <w:r w:rsidRPr="00C66D28">
                            <w:rPr>
                              <w:rFonts w:ascii="Arial Black" w:hAnsi="Arial Black"/>
                              <w:color w:val="4099DA"/>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A84BF2" id="_x0000_t202" coordsize="21600,21600" o:spt="202" path="m,l,21600r21600,l21600,xe">
              <v:stroke joinstyle="miter"/>
              <v:path gradientshapeok="t" o:connecttype="rect"/>
            </v:shapetype>
            <v:shape id="MSIPCMd481443292b02a29788a461a" o:spid="_x0000_s1029" type="#_x0000_t202" alt="{&quot;HashCode&quot;:-891226719,&quot;Height&quot;:841.0,&quot;Width&quot;:595.0,&quot;Placement&quot;:&quot;Footer&quot;,&quot;Index&quot;:&quot;FirstPage&quot;,&quot;Section&quot;:1,&quot;Top&quot;:0.0,&quot;Left&quot;:0.0}" style="position:absolute;margin-left:0;margin-top:802.3pt;width:595.3pt;height:24.55pt;z-index:2516879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" o:allowincell="f" filled="f" stroked="f" strokeweight=".5pt">
              <v:textbox inset="20pt,0,,0">
                <w:txbxContent>
                  <w:p w14:paraId="4FFEAAF9" w14:textId="22363663" w:rsidR="00CC6A36" w:rsidRPr="00C66D28" w:rsidRDefault="00CC6A36" w:rsidP="00C66D28">
                    <w:pPr>
                      <w:rPr>
                        <w:rFonts w:ascii="Arial Black" w:hAnsi="Arial Black"/>
                        <w:color w:val="4099DA"/>
                        <w:sz w:val="20"/>
                      </w:rPr>
                    </w:pPr>
                    <w:r w:rsidRPr="00C66D28">
                      <w:rPr>
                        <w:rFonts w:ascii="Arial Black" w:hAnsi="Arial Black"/>
                        <w:color w:val="4099DA"/>
                        <w:sz w:val="20"/>
                      </w:rPr>
                      <w:t>INTERNAL</w:t>
                    </w:r>
                  </w:p>
                </w:txbxContent>
              </v:textbox>
              <w10:wrap anchorx="page" anchory="page"/>
            </v:shape>
          </w:pict>
        </mc:Fallback>
      </mc:AlternateContent>
    </w:r>
    <w:r>
      <w:rPr>
        <w:noProof/>
        <w:lang w:eastAsia="en-GB"/>
      </w:rPr>
      <mc:AlternateContent>
        <mc:Choice Requires="wps">
          <w:drawing>
            <wp:anchor distT="0" distB="0" distL="114300" distR="114300" simplePos="0" relativeHeight="251651072" behindDoc="1" locked="0" layoutInCell="1" allowOverlap="1" wp14:anchorId="59715C6C" wp14:editId="6CF3912B">
              <wp:simplePos x="0" y="0"/>
              <wp:positionH relativeFrom="margin">
                <wp:posOffset>-1398</wp:posOffset>
              </wp:positionH>
              <wp:positionV relativeFrom="bottomMargin">
                <wp:posOffset>89967</wp:posOffset>
              </wp:positionV>
              <wp:extent cx="6565900" cy="521970"/>
              <wp:effectExtent l="0" t="0" r="6350" b="0"/>
              <wp:wrapNone/>
              <wp:docPr id="1" name="Colofo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521970"/>
                      </a:xfrm>
                      <a:prstGeom prst="rect">
                        <a:avLst/>
                      </a:prstGeom>
                      <a:solidFill>
                        <a:srgbClr val="FFFFFF"/>
                      </a:solidFill>
                      <a:ln>
                        <a:noFill/>
                      </a:ln>
                      <a:extLst>
                        <a:ext uri="{91240B29-F687-4F45-9708-019B960494DF}">
                          <a14:hiddenLine xmlns:a14="http://schemas.microsoft.com/office/drawing/2010/main" w="44450">
                            <a:solidFill>
                              <a:srgbClr val="000000"/>
                            </a:solidFill>
                            <a:miter lim="800000"/>
                            <a:headEnd/>
                            <a:tailEnd/>
                          </a14:hiddenLine>
                        </a:ext>
                      </a:extLst>
                    </wps:spPr>
                    <wps:txbx>
                      <w:txbxContent>
                        <w:p w14:paraId="075C45C7" w14:textId="77777777" w:rsidR="00CC6A36" w:rsidRPr="009E1722" w:rsidRDefault="00CC6A36" w:rsidP="009E1722">
                          <w:pPr>
                            <w:pStyle w:val="Footer"/>
                          </w:pPr>
                          <w:bookmarkStart w:id="15" w:name="SenCompany"/>
                          <w:r>
                            <w:t>Orsted Hornsea Project Four Ltd.</w:t>
                          </w:r>
                          <w:bookmarkEnd w:id="15"/>
                          <w:r w:rsidRPr="009E1722">
                            <w:t xml:space="preserve">   </w:t>
                          </w:r>
                          <w:bookmarkStart w:id="16" w:name="SenAdd"/>
                          <w:r>
                            <w:t>5 Howick Place, Westminster</w:t>
                          </w:r>
                          <w:bookmarkEnd w:id="16"/>
                          <w:r w:rsidRPr="009E1722">
                            <w:t xml:space="preserve">   </w:t>
                          </w:r>
                          <w:bookmarkStart w:id="17" w:name="SenCity"/>
                          <w:r>
                            <w:t>London SW1P 1WG</w:t>
                          </w:r>
                          <w:bookmarkEnd w:id="17"/>
                          <w:r w:rsidRPr="009E1722">
                            <w:t xml:space="preserve">   </w:t>
                          </w:r>
                          <w:bookmarkStart w:id="18" w:name="SenCountry"/>
                          <w:r>
                            <w:t>United Kingdom</w:t>
                          </w:r>
                          <w:bookmarkEnd w:id="18"/>
                          <w:r w:rsidRPr="009E1722">
                            <w:t xml:space="preserve">   </w:t>
                          </w:r>
                          <w:bookmarkStart w:id="19" w:name="TSenTel"/>
                          <w:r>
                            <w:t>Tel</w:t>
                          </w:r>
                          <w:bookmarkEnd w:id="19"/>
                          <w:r w:rsidRPr="009E1722">
                            <w:t xml:space="preserve"> </w:t>
                          </w:r>
                          <w:bookmarkStart w:id="20" w:name="SenTel"/>
                          <w:r>
                            <w:t>+44 (0) 207 811 5200</w:t>
                          </w:r>
                          <w:bookmarkEnd w:id="20"/>
                          <w:r w:rsidRPr="009E1722">
                            <w:t xml:space="preserve">   </w:t>
                          </w:r>
                          <w:bookmarkStart w:id="21" w:name="ComWWW"/>
                          <w:r>
                            <w:t>orsted.com</w:t>
                          </w:r>
                          <w:bookmarkEnd w:id="21"/>
                        </w:p>
                        <w:p w14:paraId="79ED9172" w14:textId="77777777" w:rsidR="00CC6A36" w:rsidRPr="0032343A" w:rsidRDefault="00CC6A36" w:rsidP="009E1722">
                          <w:pPr>
                            <w:pStyle w:val="Footer"/>
                            <w:rPr>
                              <w:sz w:val="12"/>
                              <w:szCs w:val="12"/>
                            </w:rPr>
                          </w:pPr>
                          <w:bookmarkStart w:id="22" w:name="Bank1"/>
                          <w:bookmarkStart w:id="23" w:name="THome1"/>
                          <w:bookmarkEnd w:id="22"/>
                          <w:r>
                            <w:rPr>
                              <w:sz w:val="12"/>
                              <w:szCs w:val="12"/>
                            </w:rPr>
                            <w:t>Registered office:</w:t>
                          </w:r>
                          <w:bookmarkEnd w:id="23"/>
                          <w:r w:rsidRPr="00C151FB">
                            <w:rPr>
                              <w:sz w:val="12"/>
                              <w:szCs w:val="12"/>
                            </w:rPr>
                            <w:t xml:space="preserve"> </w:t>
                          </w:r>
                          <w:bookmarkStart w:id="24" w:name="Home"/>
                          <w:r>
                            <w:rPr>
                              <w:sz w:val="12"/>
                              <w:szCs w:val="12"/>
                            </w:rPr>
                            <w:t>5 Howick Place, London SW1P 1WG, United Kingdom</w:t>
                          </w:r>
                          <w:bookmarkEnd w:id="24"/>
                          <w:r w:rsidRPr="00C151FB">
                            <w:rPr>
                              <w:sz w:val="12"/>
                              <w:szCs w:val="12"/>
                            </w:rPr>
                            <w:t xml:space="preserve"> </w:t>
                          </w:r>
                          <w:bookmarkStart w:id="25" w:name="ComCVR"/>
                          <w:r>
                            <w:rPr>
                              <w:sz w:val="12"/>
                              <w:szCs w:val="12"/>
                            </w:rPr>
                            <w:t>Company no. 08584182</w:t>
                          </w:r>
                          <w:bookmarkEnd w:id="25"/>
                          <w:r w:rsidRPr="00C151FB">
                            <w:rPr>
                              <w:sz w:val="12"/>
                              <w:szCs w:val="12"/>
                            </w:rPr>
                            <w:t xml:space="preserve"> </w:t>
                          </w:r>
                          <w:bookmarkStart w:id="26" w:name="Bank2"/>
                          <w:bookmarkEnd w:id="26"/>
                          <w:r>
                            <w:rPr>
                              <w:sz w:val="12"/>
                              <w:szCs w:val="12"/>
                            </w:rPr>
                            <w:tab/>
                          </w:r>
                        </w:p>
                      </w:txbxContent>
                    </wps:txbx>
                    <wps:bodyPr rot="0" vert="horz" wrap="square" lIns="0" tIns="0"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15C6C" id="Colofon1" o:spid="_x0000_s1030" type="#_x0000_t202" style="position:absolute;margin-left:-.1pt;margin-top:7.1pt;width:517pt;height:41.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" stroked="f" strokeweight="3.5pt">
              <v:textbox inset="0,0,7.09pt,3.69pt">
                <w:txbxContent>
                  <w:p w14:paraId="075C45C7" w14:textId="77777777" w:rsidR="00CC6A36" w:rsidRPr="009E1722" w:rsidRDefault="00CC6A36" w:rsidP="009E1722">
                    <w:pPr>
                      <w:pStyle w:val="Footer"/>
                    </w:pPr>
                    <w:bookmarkStart w:id="208" w:name="SenCompany"/>
                    <w:r>
                      <w:t>Orsted Hornsea Project Four Ltd.</w:t>
                    </w:r>
                    <w:bookmarkEnd w:id="208"/>
                    <w:r w:rsidRPr="009E1722">
                      <w:t xml:space="preserve">   </w:t>
                    </w:r>
                    <w:bookmarkStart w:id="209" w:name="SenAdd"/>
                    <w:r>
                      <w:t>5 Howick Place, Westminster</w:t>
                    </w:r>
                    <w:bookmarkEnd w:id="209"/>
                    <w:r w:rsidRPr="009E1722">
                      <w:t xml:space="preserve">   </w:t>
                    </w:r>
                    <w:bookmarkStart w:id="210" w:name="SenCity"/>
                    <w:r>
                      <w:t>London SW1P 1WG</w:t>
                    </w:r>
                    <w:bookmarkEnd w:id="210"/>
                    <w:r w:rsidRPr="009E1722">
                      <w:t xml:space="preserve">   </w:t>
                    </w:r>
                    <w:bookmarkStart w:id="211" w:name="SenCountry"/>
                    <w:r>
                      <w:t>United Kingdom</w:t>
                    </w:r>
                    <w:bookmarkEnd w:id="211"/>
                    <w:r w:rsidRPr="009E1722">
                      <w:t xml:space="preserve">   </w:t>
                    </w:r>
                    <w:bookmarkStart w:id="212" w:name="TSenTel"/>
                    <w:r>
                      <w:t>Tel</w:t>
                    </w:r>
                    <w:bookmarkEnd w:id="212"/>
                    <w:r w:rsidRPr="009E1722">
                      <w:t xml:space="preserve"> </w:t>
                    </w:r>
                    <w:bookmarkStart w:id="213" w:name="SenTel"/>
                    <w:r>
                      <w:t>+44 (0) 207 811 5200</w:t>
                    </w:r>
                    <w:bookmarkEnd w:id="213"/>
                    <w:r w:rsidRPr="009E1722">
                      <w:t xml:space="preserve">   </w:t>
                    </w:r>
                    <w:bookmarkStart w:id="214" w:name="ComWWW"/>
                    <w:r>
                      <w:t>orsted.com</w:t>
                    </w:r>
                    <w:bookmarkEnd w:id="214"/>
                  </w:p>
                  <w:p w14:paraId="79ED9172" w14:textId="77777777" w:rsidR="00CC6A36" w:rsidRPr="0032343A" w:rsidRDefault="00CC6A36" w:rsidP="009E1722">
                    <w:pPr>
                      <w:pStyle w:val="Footer"/>
                      <w:rPr>
                        <w:sz w:val="12"/>
                        <w:szCs w:val="12"/>
                      </w:rPr>
                    </w:pPr>
                    <w:bookmarkStart w:id="215" w:name="Bank1"/>
                    <w:bookmarkStart w:id="216" w:name="THome1"/>
                    <w:bookmarkEnd w:id="215"/>
                    <w:r>
                      <w:rPr>
                        <w:sz w:val="12"/>
                        <w:szCs w:val="12"/>
                      </w:rPr>
                      <w:t>Registered office:</w:t>
                    </w:r>
                    <w:bookmarkEnd w:id="216"/>
                    <w:r w:rsidRPr="00C151FB">
                      <w:rPr>
                        <w:sz w:val="12"/>
                        <w:szCs w:val="12"/>
                      </w:rPr>
                      <w:t xml:space="preserve"> </w:t>
                    </w:r>
                    <w:bookmarkStart w:id="217" w:name="Home"/>
                    <w:r>
                      <w:rPr>
                        <w:sz w:val="12"/>
                        <w:szCs w:val="12"/>
                      </w:rPr>
                      <w:t>5 Howick Place, London SW1P 1WG, United Kingdom</w:t>
                    </w:r>
                    <w:bookmarkEnd w:id="217"/>
                    <w:r w:rsidRPr="00C151FB">
                      <w:rPr>
                        <w:sz w:val="12"/>
                        <w:szCs w:val="12"/>
                      </w:rPr>
                      <w:t xml:space="preserve"> </w:t>
                    </w:r>
                    <w:bookmarkStart w:id="218" w:name="ComCVR"/>
                    <w:r>
                      <w:rPr>
                        <w:sz w:val="12"/>
                        <w:szCs w:val="12"/>
                      </w:rPr>
                      <w:t>Company no. 08584182</w:t>
                    </w:r>
                    <w:bookmarkEnd w:id="218"/>
                    <w:r w:rsidRPr="00C151FB">
                      <w:rPr>
                        <w:sz w:val="12"/>
                        <w:szCs w:val="12"/>
                      </w:rPr>
                      <w:t xml:space="preserve"> </w:t>
                    </w:r>
                    <w:bookmarkStart w:id="219" w:name="Bank2"/>
                    <w:bookmarkEnd w:id="219"/>
                    <w:r>
                      <w:rPr>
                        <w:sz w:val="12"/>
                        <w:szCs w:val="12"/>
                      </w:rPr>
                      <w:tab/>
                    </w:r>
                  </w:p>
                </w:txbxContent>
              </v:textbox>
              <w10:wrap anchorx="margin" anchory="margin"/>
            </v:shape>
          </w:pict>
        </mc:Fallback>
      </mc:AlternateContent>
    </w:r>
  </w:p>
  <w:p w14:paraId="7DC2151A" w14:textId="644F85DD" w:rsidR="00CC6A36" w:rsidRPr="002F39A4" w:rsidRDefault="00CC6A36" w:rsidP="002A6785">
    <w:pPr>
      <w:pStyle w:val="Footer"/>
      <w:spacing w:after="220"/>
      <w:ind w:right="-2835"/>
      <w:rPr>
        <w:sz w:val="12"/>
        <w:szCs w:val="12"/>
      </w:rPr>
    </w:pPr>
    <w:r w:rsidRPr="00BB2C75">
      <w:rPr>
        <w:color w:val="auto"/>
        <w:sz w:val="12"/>
        <w:szCs w:val="12"/>
      </w:rPr>
      <w:tab/>
    </w:r>
    <w:r>
      <w:rPr>
        <w:color w:val="auto"/>
        <w:sz w:val="12"/>
        <w:szCs w:val="12"/>
      </w:rPr>
      <w:t>Page</w:t>
    </w:r>
    <w:r w:rsidRPr="00BB2C75">
      <w:rPr>
        <w:color w:val="auto"/>
        <w:sz w:val="12"/>
        <w:szCs w:val="12"/>
      </w:rPr>
      <w:t xml:space="preserve"> </w:t>
    </w:r>
    <w:r w:rsidRPr="00BB2C75">
      <w:rPr>
        <w:color w:val="auto"/>
        <w:sz w:val="12"/>
        <w:szCs w:val="12"/>
      </w:rPr>
      <w:fldChar w:fldCharType="begin"/>
    </w:r>
    <w:r w:rsidRPr="00BB2C75">
      <w:rPr>
        <w:color w:val="auto"/>
        <w:sz w:val="12"/>
        <w:szCs w:val="12"/>
      </w:rPr>
      <w:instrText xml:space="preserve"> PAGE   \* MERGEFORMAT </w:instrText>
    </w:r>
    <w:r w:rsidRPr="00BB2C75">
      <w:rPr>
        <w:color w:val="auto"/>
        <w:sz w:val="12"/>
        <w:szCs w:val="12"/>
      </w:rPr>
      <w:fldChar w:fldCharType="separate"/>
    </w:r>
    <w:r>
      <w:rPr>
        <w:noProof/>
        <w:color w:val="auto"/>
        <w:sz w:val="12"/>
        <w:szCs w:val="12"/>
      </w:rPr>
      <w:t>1</w:t>
    </w:r>
    <w:r w:rsidRPr="00BB2C75">
      <w:rPr>
        <w:color w:val="auto"/>
        <w:sz w:val="12"/>
        <w:szCs w:val="12"/>
      </w:rPr>
      <w:fldChar w:fldCharType="end"/>
    </w:r>
    <w:r w:rsidRPr="00BB2C75">
      <w:rPr>
        <w:color w:val="auto"/>
        <w:sz w:val="12"/>
        <w:szCs w:val="12"/>
      </w:rPr>
      <w:t>/</w:t>
    </w:r>
    <w:r w:rsidRPr="00BB2C75">
      <w:rPr>
        <w:color w:val="auto"/>
        <w:sz w:val="12"/>
        <w:szCs w:val="12"/>
      </w:rPr>
      <w:fldChar w:fldCharType="begin"/>
    </w:r>
    <w:r w:rsidRPr="00BB2C75">
      <w:rPr>
        <w:color w:val="auto"/>
        <w:sz w:val="12"/>
        <w:szCs w:val="12"/>
      </w:rPr>
      <w:instrText xml:space="preserve"> SECTIONPAGES   \* MERGEFORMAT </w:instrText>
    </w:r>
    <w:r w:rsidRPr="00BB2C75">
      <w:rPr>
        <w:color w:val="auto"/>
        <w:sz w:val="12"/>
        <w:szCs w:val="12"/>
      </w:rPr>
      <w:fldChar w:fldCharType="separate"/>
    </w:r>
    <w:r w:rsidR="00533A03">
      <w:rPr>
        <w:noProof/>
        <w:color w:val="auto"/>
        <w:sz w:val="12"/>
        <w:szCs w:val="12"/>
      </w:rPr>
      <w:t>5</w:t>
    </w:r>
    <w:r w:rsidRPr="00BB2C75">
      <w:rPr>
        <w:noProof/>
        <w:color w:val="auto"/>
        <w:sz w:val="12"/>
        <w:szCs w:val="12"/>
      </w:rPr>
      <w:fldChar w:fldCharType="end"/>
    </w:r>
    <w:bookmarkStart w:id="27" w:name="AlinePageNumber"/>
    <w:bookmarkEnd w:id="27"/>
    <w:r>
      <w:rPr>
        <w:noProof/>
        <w:lang w:eastAsia="en-GB"/>
      </w:rPr>
      <mc:AlternateContent>
        <mc:Choice Requires="wps">
          <w:drawing>
            <wp:anchor distT="0" distB="0" distL="114300" distR="114300" simplePos="0" relativeHeight="251632640" behindDoc="0" locked="0" layoutInCell="1" allowOverlap="1" wp14:anchorId="57151B13" wp14:editId="5FBC9CDD">
              <wp:simplePos x="0" y="0"/>
              <wp:positionH relativeFrom="page">
                <wp:posOffset>247651</wp:posOffset>
              </wp:positionH>
              <wp:positionV relativeFrom="page">
                <wp:posOffset>9991726</wp:posOffset>
              </wp:positionV>
              <wp:extent cx="266700" cy="342900"/>
              <wp:effectExtent l="0" t="0" r="0" b="0"/>
              <wp:wrapNone/>
              <wp:docPr id="2" name="C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solidFill>
                              <a:srgbClr val="000000"/>
                            </a:solidFill>
                            <a:miter lim="800000"/>
                            <a:headEnd/>
                            <a:tailEnd/>
                          </a14:hiddenLine>
                        </a:ext>
                      </a:extLst>
                    </wps:spPr>
                    <wps:txbx>
                      <w:txbxContent>
                        <w:p w14:paraId="3A230063" w14:textId="77777777" w:rsidR="00CC6A36" w:rsidRDefault="00CC6A36" w:rsidP="00991B84">
                          <w:pPr>
                            <w:pStyle w:val="Header"/>
                            <w:tabs>
                              <w:tab w:val="left" w:pos="283"/>
                            </w:tabs>
                          </w:pPr>
                        </w:p>
                        <w:p w14:paraId="6BD2B6EB" w14:textId="77777777" w:rsidR="00CC6A36" w:rsidRDefault="00CC6A36" w:rsidP="00991B84">
                          <w:pPr>
                            <w:pStyle w:val="Header"/>
                            <w:tabs>
                              <w:tab w:val="left" w:pos="283"/>
                            </w:tabs>
                          </w:pPr>
                        </w:p>
                        <w:p w14:paraId="0DC0573A" w14:textId="77777777" w:rsidR="00CC6A36" w:rsidRDefault="00CC6A36" w:rsidP="00991B84">
                          <w:pPr>
                            <w:pStyle w:val="Header"/>
                            <w:tabs>
                              <w:tab w:val="left" w:pos="283"/>
                            </w:tabs>
                          </w:pPr>
                        </w:p>
                        <w:p w14:paraId="26DEF74E" w14:textId="77777777" w:rsidR="00CC6A36" w:rsidRDefault="00CC6A36" w:rsidP="00991B84">
                          <w:pPr>
                            <w:pStyle w:val="Header"/>
                            <w:tabs>
                              <w:tab w:val="left" w:pos="283"/>
                            </w:tabs>
                          </w:pPr>
                        </w:p>
                        <w:p w14:paraId="52C23DC2" w14:textId="77777777" w:rsidR="00CC6A36" w:rsidRDefault="00CC6A36" w:rsidP="00991B84">
                          <w:pPr>
                            <w:pStyle w:val="Header"/>
                            <w:tabs>
                              <w:tab w:val="left" w:pos="283"/>
                            </w:tabs>
                          </w:pPr>
                        </w:p>
                        <w:p w14:paraId="00C80DD4" w14:textId="77777777" w:rsidR="00CC6A36" w:rsidRDefault="00CC6A36" w:rsidP="00991B84">
                          <w:pPr>
                            <w:pStyle w:val="Header"/>
                            <w:tabs>
                              <w:tab w:val="left" w:pos="283"/>
                            </w:tabs>
                          </w:pPr>
                          <w:r w:rsidRPr="003661E8">
                            <w:rPr>
                              <w:noProof/>
                            </w:rPr>
                            <w:t xml:space="preserve">  </w:t>
                          </w:r>
                          <w:sdt>
                            <w:sdtPr>
                              <w:rPr>
                                <w:noProof/>
                              </w:rPr>
                              <w:alias w:val="PADoknr"/>
                              <w:tag w:val="PADoknr"/>
                              <w:id w:val="29850483"/>
                              <w:placeholder>
                                <w:docPart w:val="874D0100FC3B47BE9429EAC09F71FFE2"/>
                              </w:placeholder>
                              <w:dataBinding w:prefixMappings="xmlns:ns0='http://software-innovation/documentproduction'" w:xpath="/ns0:customXmlPart[1]/ns0:view[1]/ns0:fields[1]/ns0:field[3]" w:storeItemID="{C3AC3A99-1E02-40B9-AAE7-6AC606B24FD6}"/>
                              <w:text/>
                            </w:sdtPr>
                            <w:sdtEndPr/>
                            <w:sdtContent>
                              <w:r w:rsidRPr="003661E8">
                                <w:rPr>
                                  <w:noProof/>
                                </w:rPr>
                                <w:t xml:space="preserve"> </w:t>
                              </w:r>
                            </w:sdtContent>
                          </w:sdt>
                          <w:r w:rsidRPr="003661E8">
                            <w:rPr>
                              <w:noProof/>
                            </w:rPr>
                            <w:t xml:space="preserve"> </w:t>
                          </w:r>
                          <w:sdt>
                            <w:sdtPr>
                              <w:rPr>
                                <w:noProof/>
                              </w:rPr>
                              <w:alias w:val="PAModtager"/>
                              <w:tag w:val="PAModtager"/>
                              <w:id w:val="1052497580"/>
                              <w:placeholder>
                                <w:docPart w:val="B32241CC85924BDAB30603F33F0AF192"/>
                              </w:placeholder>
                              <w:dataBinding w:prefixMappings="xmlns:ns0='http://software-innovation/documentproduction'" w:xpath="/ns0:customXmlPart[1]/ns0:view[1]/ns0:fields[1]/ns0:field[1]" w:storeItemID="{C3AC3A99-1E02-40B9-AAE7-6AC606B24FD6}"/>
                              <w:text/>
                            </w:sdtPr>
                            <w:sdtEndPr/>
                            <w:sdtContent>
                              <w:r w:rsidRPr="003661E8">
                                <w:rPr>
                                  <w:noProof/>
                                </w:rPr>
                                <w:t xml:space="preserve"> </w:t>
                              </w:r>
                            </w:sdtContent>
                          </w:sdt>
                          <w:sdt>
                            <w:sdtPr>
                              <w:rPr>
                                <w:noProof/>
                              </w:rPr>
                              <w:alias w:val="PATitel"/>
                              <w:tag w:val="PATitel"/>
                              <w:id w:val="-66807584"/>
                              <w:placeholder>
                                <w:docPart w:val="E32ECB05F1944395A3B1DF06316C2799"/>
                              </w:placeholder>
                              <w:dataBinding w:prefixMappings="xmlns:ns0='http://software-innovation/documentproduction'" w:xpath="/ns0:customXmlPart[1]/ns0:view[1]/ns0:fields[1]/ns0:field[2]" w:storeItemID="{C3AC3A99-1E02-40B9-AAE7-6AC606B24FD6}"/>
                              <w:text/>
                            </w:sdtPr>
                            <w:sdtEndPr/>
                            <w:sdtContent>
                              <w:r w:rsidRPr="003661E8">
                                <w:rPr>
                                  <w:noProof/>
                                </w:rPr>
                                <w:t xml:space="preserve"> </w:t>
                              </w:r>
                            </w:sdtContent>
                          </w:sdt>
                        </w:p>
                        <w:p w14:paraId="15C72308" w14:textId="77777777" w:rsidR="00CC6A36" w:rsidRDefault="00CC6A36" w:rsidP="0032525E">
                          <w:pPr>
                            <w:pStyle w:val="Header"/>
                            <w:tabs>
                              <w:tab w:val="left" w:pos="283"/>
                            </w:tabs>
                          </w:pPr>
                        </w:p>
                        <w:p w14:paraId="1397B969" w14:textId="77777777" w:rsidR="00CC6A36" w:rsidRPr="00332D7E" w:rsidRDefault="00533A03" w:rsidP="0032525E">
                          <w:pPr>
                            <w:pStyle w:val="Header"/>
                            <w:tabs>
                              <w:tab w:val="left" w:pos="301"/>
                            </w:tabs>
                            <w:spacing w:line="240" w:lineRule="atLeast"/>
                            <w:rPr>
                              <w:sz w:val="12"/>
                              <w:szCs w:val="12"/>
                            </w:rPr>
                          </w:pPr>
                          <w:sdt>
                            <w:sdtPr>
                              <w:rPr>
                                <w:sz w:val="12"/>
                                <w:szCs w:val="12"/>
                              </w:rPr>
                              <w:alias w:val="(Document) Dokumentnr."/>
                              <w:id w:val="664290552"/>
                              <w:placeholder>
                                <w:docPart w:val="9BB702D3DCB8472984717FDA1596E247"/>
                              </w:placeholder>
                              <w:showingPlcHdr/>
                              <w:dataBinding w:prefixMappings="xmlns:ns0='Captia'" w:xpath="/ns0:Root[1]/ns0:record/ns0:Content[@id='record_key']/ns0:Value[1]" w:storeItemID="{00000000-0000-0000-0000-000000000000}"/>
                              <w:text/>
                            </w:sdtPr>
                            <w:sdtEndPr/>
                            <w:sdtContent>
                              <w:r w:rsidR="00CC6A36" w:rsidRPr="00755BCC">
                                <w:rPr>
                                  <w:sz w:val="12"/>
                                  <w:szCs w:val="12"/>
                                </w:rPr>
                                <w:t xml:space="preserve">  </w:t>
                              </w:r>
                            </w:sdtContent>
                          </w:sdt>
                        </w:p>
                        <w:p w14:paraId="3EB0A568" w14:textId="77777777" w:rsidR="00CC6A36" w:rsidRPr="00332D7E" w:rsidRDefault="00533A03" w:rsidP="0032525E">
                          <w:pPr>
                            <w:spacing w:line="240" w:lineRule="atLeast"/>
                            <w:rPr>
                              <w:sz w:val="12"/>
                              <w:szCs w:val="12"/>
                            </w:rPr>
                          </w:pPr>
                          <w:sdt>
                            <w:sdtPr>
                              <w:rPr>
                                <w:sz w:val="12"/>
                                <w:szCs w:val="12"/>
                              </w:rPr>
                              <w:alias w:val="(Document) Titel"/>
                              <w:id w:val="959834674"/>
                              <w:placeholder>
                                <w:docPart w:val="8DFE3AFCDF8F4FC8ADF2B4B0858584F0"/>
                              </w:placeholder>
                              <w:showingPlcHdr/>
                              <w:dataBinding w:prefixMappings="xmlns:ns0='Captia'" w:xpath="/ns0:Root[1]/ns0:record/ns0:Content[@id='title']/ns0:Value[1]" w:storeItemID="{00000000-0000-0000-0000-000000000000}"/>
                              <w:text/>
                            </w:sdtPr>
                            <w:sdtEndPr/>
                            <w:sdtContent>
                              <w:r w:rsidR="00CC6A36" w:rsidRPr="00332D7E">
                                <w:rPr>
                                  <w:rStyle w:val="PlaceholderText"/>
                                  <w:sz w:val="12"/>
                                  <w:szCs w:val="12"/>
                                </w:rPr>
                                <w:t xml:space="preserve"> </w:t>
                              </w:r>
                            </w:sdtContent>
                          </w:sdt>
                        </w:p>
                        <w:p w14:paraId="19C66814" w14:textId="77777777" w:rsidR="00CC6A36" w:rsidRPr="00332D7E" w:rsidRDefault="00533A03" w:rsidP="0032525E">
                          <w:pPr>
                            <w:spacing w:line="240" w:lineRule="atLeast"/>
                            <w:rPr>
                              <w:sz w:val="12"/>
                              <w:szCs w:val="12"/>
                            </w:rPr>
                          </w:pPr>
                          <w:sdt>
                            <w:sdtPr>
                              <w:rPr>
                                <w:sz w:val="12"/>
                                <w:szCs w:val="12"/>
                              </w:rPr>
                              <w:alias w:val="(Document) Dok.dato"/>
                              <w:id w:val="-402143862"/>
                              <w:placeholder>
                                <w:docPart w:val="B047B43B897E48278302196330976DD2"/>
                              </w:placeholder>
                              <w:showingPlcHdr/>
                              <w:dataBinding w:prefixMappings="xmlns:ns0='Captia'" w:xpath="/ns0:Root[1]/ns0:record/ns0:Content[@id='letter_date']/ns0:Value[1]" w:storeItemID="{00000000-0000-0000-0000-000000000000}"/>
                              <w:date>
                                <w:dateFormat w:val="dd-MM-yyyy"/>
                                <w:lid w:val="da-DK"/>
                                <w:storeMappedDataAs w:val="dateTime"/>
                                <w:calendar w:val="gregorian"/>
                              </w:date>
                            </w:sdtPr>
                            <w:sdtEndPr/>
                            <w:sdtContent>
                              <w:r w:rsidR="00CC6A36" w:rsidRPr="00755BCC">
                                <w:rPr>
                                  <w:sz w:val="12"/>
                                  <w:szCs w:val="12"/>
                                </w:rPr>
                                <w:t xml:space="preserve"> </w:t>
                              </w:r>
                            </w:sdtContent>
                          </w:sdt>
                          <w:r w:rsidR="00CC6A36">
                            <w:rPr>
                              <w:sz w:val="12"/>
                              <w:szCs w:val="12"/>
                            </w:rPr>
                            <w:t xml:space="preserve"> </w:t>
                          </w:r>
                        </w:p>
                        <w:p w14:paraId="6B93889A" w14:textId="77777777" w:rsidR="00CC6A36" w:rsidRPr="00332D7E" w:rsidRDefault="00533A03" w:rsidP="0032525E">
                          <w:pPr>
                            <w:spacing w:line="240" w:lineRule="atLeast"/>
                            <w:rPr>
                              <w:sz w:val="12"/>
                              <w:szCs w:val="12"/>
                            </w:rPr>
                          </w:pPr>
                          <w:sdt>
                            <w:sdtPr>
                              <w:rPr>
                                <w:sz w:val="12"/>
                                <w:szCs w:val="12"/>
                              </w:rPr>
                              <w:alias w:val="(Case handler of document) Adressatkode"/>
                              <w:id w:val="-1605946923"/>
                              <w:placeholder>
                                <w:docPart w:val="4689FDA2EB6A4BFA85D44BF5346FAE6E"/>
                              </w:placeholder>
                              <w:showingPlcHdr/>
                              <w:dataBinding w:prefixMappings="xmlns:ns0='Captia'" w:xpath="/ns0:Root[1]/ns0:record/ns0:officer/ns0:Content[@id='name_code']/ns0:Value[1]" w:storeItemID="{00000000-0000-0000-0000-000000000000}"/>
                              <w:text/>
                            </w:sdtPr>
                            <w:sdtEndPr/>
                            <w:sdtContent>
                              <w:r w:rsidR="00CC6A36" w:rsidRPr="00755BCC">
                                <w:rPr>
                                  <w:sz w:val="12"/>
                                  <w:szCs w:val="12"/>
                                </w:rPr>
                                <w:t xml:space="preserve"> </w:t>
                              </w:r>
                            </w:sdtContent>
                          </w:sdt>
                          <w:r w:rsidR="00CC6A36">
                            <w:rPr>
                              <w:sz w:val="12"/>
                              <w:szCs w:val="12"/>
                            </w:rPr>
                            <w:t xml:space="preserve"> </w:t>
                          </w:r>
                        </w:p>
                        <w:p w14:paraId="15EC64C6" w14:textId="77777777" w:rsidR="00CC6A36" w:rsidRPr="00332D7E" w:rsidRDefault="00533A03" w:rsidP="0032525E">
                          <w:pPr>
                            <w:spacing w:line="240" w:lineRule="atLeast"/>
                            <w:rPr>
                              <w:sz w:val="12"/>
                              <w:szCs w:val="12"/>
                            </w:rPr>
                          </w:pPr>
                          <w:sdt>
                            <w:sdtPr>
                              <w:rPr>
                                <w:sz w:val="12"/>
                                <w:szCs w:val="12"/>
                              </w:rPr>
                              <w:alias w:val="(Case) Sagsnr."/>
                              <w:id w:val="328179794"/>
                              <w:placeholder>
                                <w:docPart w:val="90B396068EEF41A99D7F2EFF6F3357FD"/>
                              </w:placeholder>
                              <w:showingPlcHdr/>
                              <w:dataBinding w:prefixMappings="xmlns:ns0='Captia'" w:xpath="/ns0:Root[1]/ns0:case/ns0:Content[@id='file_no']/ns0:Value[1]" w:storeItemID="{00000000-0000-0000-0000-000000000000}"/>
                              <w:text/>
                            </w:sdtPr>
                            <w:sdtEndPr/>
                            <w:sdtContent>
                              <w:r w:rsidR="00CC6A36" w:rsidRPr="00755BCC">
                                <w:rPr>
                                  <w:sz w:val="12"/>
                                  <w:szCs w:val="12"/>
                                </w:rPr>
                                <w:t xml:space="preserve"> </w:t>
                              </w:r>
                            </w:sdtContent>
                          </w:sdt>
                          <w:r w:rsidR="00CC6A36">
                            <w:rPr>
                              <w:sz w:val="12"/>
                              <w:szCs w:val="12"/>
                            </w:rPr>
                            <w:t xml:space="preserve"> </w:t>
                          </w:r>
                        </w:p>
                        <w:p w14:paraId="28E2B7E7" w14:textId="77777777" w:rsidR="00CC6A36" w:rsidRPr="00332D7E" w:rsidRDefault="00533A03" w:rsidP="0032525E">
                          <w:pPr>
                            <w:spacing w:line="240" w:lineRule="atLeast"/>
                            <w:rPr>
                              <w:sz w:val="12"/>
                              <w:szCs w:val="12"/>
                            </w:rPr>
                          </w:pPr>
                          <w:sdt>
                            <w:sdtPr>
                              <w:rPr>
                                <w:sz w:val="12"/>
                                <w:szCs w:val="12"/>
                              </w:rPr>
                              <w:alias w:val="(Case handler of document) Navn 1"/>
                              <w:id w:val="-569122693"/>
                              <w:placeholder>
                                <w:docPart w:val="7E4AD92D0E4548E997AA9BAD316162C3"/>
                              </w:placeholder>
                              <w:showingPlcHdr/>
                              <w:dataBinding w:prefixMappings="xmlns:ns0='Captia'" w:xpath="/ns0:Root[1]/ns0:record/ns0:officer/ns0:Content[@id='name1']/ns0:Value[1]" w:storeItemID="{00000000-0000-0000-0000-000000000000}"/>
                              <w:text/>
                            </w:sdtPr>
                            <w:sdtEndPr/>
                            <w:sdtContent>
                              <w:r w:rsidR="00CC6A36" w:rsidRPr="00755BCC">
                                <w:rPr>
                                  <w:sz w:val="12"/>
                                  <w:szCs w:val="12"/>
                                </w:rPr>
                                <w:t xml:space="preserve"> </w:t>
                              </w:r>
                            </w:sdtContent>
                          </w:sdt>
                          <w:r w:rsidR="00CC6A36">
                            <w:rPr>
                              <w:sz w:val="12"/>
                              <w:szCs w:val="12"/>
                            </w:rPr>
                            <w:t xml:space="preserve"> </w:t>
                          </w:r>
                        </w:p>
                        <w:p w14:paraId="1CB5E6B2" w14:textId="77777777" w:rsidR="00CC6A36" w:rsidRPr="00332D7E" w:rsidRDefault="00533A03" w:rsidP="0032525E">
                          <w:pPr>
                            <w:spacing w:line="240" w:lineRule="atLeast"/>
                            <w:rPr>
                              <w:sz w:val="12"/>
                              <w:szCs w:val="12"/>
                            </w:rPr>
                          </w:pPr>
                          <w:sdt>
                            <w:sdtPr>
                              <w:rPr>
                                <w:sz w:val="12"/>
                                <w:szCs w:val="12"/>
                              </w:rPr>
                              <w:alias w:val="(Case handler of document) Navn 2"/>
                              <w:id w:val="820474028"/>
                              <w:placeholder>
                                <w:docPart w:val="514409FDD7994DBB84AA6E3247C3D08D"/>
                              </w:placeholder>
                              <w:showingPlcHdr/>
                              <w:dataBinding w:prefixMappings="xmlns:ns0='Captia'" w:xpath="/ns0:Root[1]/ns0:record/ns0:officer/ns0:Content[@id='name2']/ns0:Value[1]" w:storeItemID="{00000000-0000-0000-0000-000000000000}"/>
                              <w:text/>
                            </w:sdtPr>
                            <w:sdtEndPr/>
                            <w:sdtContent>
                              <w:r w:rsidR="00CC6A36" w:rsidRPr="00755BCC">
                                <w:rPr>
                                  <w:sz w:val="12"/>
                                  <w:szCs w:val="12"/>
                                </w:rPr>
                                <w:t xml:space="preserve"> </w:t>
                              </w:r>
                            </w:sdtContent>
                          </w:sdt>
                          <w:r w:rsidR="00CC6A36" w:rsidRPr="00332D7E">
                            <w:rPr>
                              <w:sz w:val="12"/>
                              <w:szCs w:val="12"/>
                            </w:rPr>
                            <w:t xml:space="preserve"> </w:t>
                          </w:r>
                        </w:p>
                        <w:p w14:paraId="096002F9" w14:textId="77777777" w:rsidR="00CC6A36" w:rsidRPr="00332D7E" w:rsidRDefault="00533A03" w:rsidP="0032525E">
                          <w:pPr>
                            <w:spacing w:line="240" w:lineRule="atLeast"/>
                            <w:rPr>
                              <w:sz w:val="12"/>
                              <w:szCs w:val="12"/>
                            </w:rPr>
                          </w:pPr>
                          <w:sdt>
                            <w:sdtPr>
                              <w:rPr>
                                <w:sz w:val="12"/>
                                <w:szCs w:val="12"/>
                              </w:rPr>
                              <w:alias w:val="(Case handler of document) E-mail"/>
                              <w:id w:val="1716385674"/>
                              <w:placeholder>
                                <w:docPart w:val="0EFF28A2008C40B58B5E2A788DE0301F"/>
                              </w:placeholder>
                              <w:showingPlcHdr/>
                              <w:dataBinding w:prefixMappings="xmlns:ns0='Captia'" w:xpath="/ns0:Root[1]/ns0:record/ns0:officer/ns0:Content[@id='address_main:email']/ns0:Value[1]" w:storeItemID="{00000000-0000-0000-0000-000000000000}"/>
                              <w:text/>
                            </w:sdtPr>
                            <w:sdtEndPr/>
                            <w:sdtContent>
                              <w:r w:rsidR="00CC6A36" w:rsidRPr="00755BCC">
                                <w:rPr>
                                  <w:sz w:val="12"/>
                                  <w:szCs w:val="12"/>
                                </w:rPr>
                                <w:t xml:space="preserve"> </w:t>
                              </w:r>
                            </w:sdtContent>
                          </w:sdt>
                          <w:r w:rsidR="00CC6A36">
                            <w:rPr>
                              <w:sz w:val="12"/>
                              <w:szCs w:val="12"/>
                            </w:rPr>
                            <w:t xml:space="preserve"> </w:t>
                          </w:r>
                        </w:p>
                        <w:p w14:paraId="435EC8CC" w14:textId="77777777" w:rsidR="00CC6A36" w:rsidRPr="00332D7E" w:rsidRDefault="00533A03" w:rsidP="0032525E">
                          <w:pPr>
                            <w:spacing w:line="240" w:lineRule="atLeast"/>
                            <w:rPr>
                              <w:sz w:val="12"/>
                              <w:szCs w:val="12"/>
                            </w:rPr>
                          </w:pPr>
                          <w:sdt>
                            <w:sdtPr>
                              <w:rPr>
                                <w:sz w:val="12"/>
                                <w:szCs w:val="12"/>
                              </w:rPr>
                              <w:alias w:val="(Case handler of document) Tlfnr."/>
                              <w:id w:val="-543213431"/>
                              <w:placeholder>
                                <w:docPart w:val="1BE8179CCC0540B99AE9283694E83A7A"/>
                              </w:placeholder>
                              <w:showingPlcHdr/>
                              <w:dataBinding w:prefixMappings="xmlns:ns0='Captia'" w:xpath="/ns0:Root[1]/ns0:record/ns0:officer/ns0:Content[@id='address_main:phone_no']/ns0:Value[1]" w:storeItemID="{00000000-0000-0000-0000-000000000000}"/>
                              <w:text/>
                            </w:sdtPr>
                            <w:sdtEndPr/>
                            <w:sdtContent>
                              <w:r w:rsidR="00CC6A36" w:rsidRPr="00755BCC">
                                <w:rPr>
                                  <w:sz w:val="12"/>
                                  <w:szCs w:val="12"/>
                                </w:rPr>
                                <w:t xml:space="preserve"> </w:t>
                              </w:r>
                            </w:sdtContent>
                          </w:sdt>
                          <w:r w:rsidR="00CC6A36" w:rsidRPr="00332D7E">
                            <w:rPr>
                              <w:sz w:val="12"/>
                              <w:szCs w:val="12"/>
                            </w:rPr>
                            <w:t xml:space="preserve"> </w:t>
                          </w:r>
                        </w:p>
                        <w:p w14:paraId="264A18BF" w14:textId="77777777" w:rsidR="00CC6A36" w:rsidRPr="00332D7E" w:rsidRDefault="00533A03" w:rsidP="0032525E">
                          <w:pPr>
                            <w:spacing w:line="240" w:lineRule="atLeast"/>
                            <w:rPr>
                              <w:sz w:val="12"/>
                              <w:szCs w:val="12"/>
                            </w:rPr>
                          </w:pPr>
                          <w:sdt>
                            <w:sdtPr>
                              <w:rPr>
                                <w:sz w:val="12"/>
                                <w:szCs w:val="12"/>
                              </w:rPr>
                              <w:alias w:val="(Document) Registreret af (code)"/>
                              <w:id w:val="1126741078"/>
                              <w:placeholder>
                                <w:docPart w:val="A03FA485C32148B98BA8A1ACBA52B951"/>
                              </w:placeholder>
                              <w:showingPlcHdr/>
                              <w:dataBinding w:prefixMappings="xmlns:ns0='Captia'" w:xpath="/ns0:Root[1]/ns0:record/ns0:Content[@id='create_user']/ns0:Value[1]" w:storeItemID="{00000000-0000-0000-0000-000000000000}"/>
                              <w:text/>
                            </w:sdtPr>
                            <w:sdtEndPr/>
                            <w:sdtContent>
                              <w:r w:rsidR="00CC6A36" w:rsidRPr="00755BCC">
                                <w:rPr>
                                  <w:sz w:val="12"/>
                                  <w:szCs w:val="12"/>
                                </w:rPr>
                                <w:t xml:space="preserve"> </w:t>
                              </w:r>
                            </w:sdtContent>
                          </w:sdt>
                          <w:r w:rsidR="00CC6A36">
                            <w:rPr>
                              <w:sz w:val="12"/>
                              <w:szCs w:val="12"/>
                            </w:rPr>
                            <w:t xml:space="preserve"> </w:t>
                          </w:r>
                        </w:p>
                        <w:p w14:paraId="03A41AAD" w14:textId="77777777" w:rsidR="00CC6A36" w:rsidRDefault="00533A03" w:rsidP="00661F24">
                          <w:pPr>
                            <w:pStyle w:val="Header"/>
                            <w:tabs>
                              <w:tab w:val="left" w:pos="283"/>
                            </w:tabs>
                          </w:pPr>
                          <w:sdt>
                            <w:sdtPr>
                              <w:alias w:val="(Document) Dong version"/>
                              <w:id w:val="-1271382737"/>
                              <w:placeholder>
                                <w:docPart w:val="18065853A2D545E68BCC264B499630DB"/>
                              </w:placeholder>
                              <w:showingPlcHdr/>
                              <w:dataBinding w:prefixMappings="xmlns:ns0='Captia'" w:xpath="/ns0:Root[1]/ns0:record/ns0:Content[@id='extra:dong_version']/ns0:Value[1]" w:storeItemID="{00000000-0000-0000-0000-000000000000}"/>
                              <w:text/>
                            </w:sdtPr>
                            <w:sdtEndPr/>
                            <w:sdtContent>
                              <w:r w:rsidR="00CC6A36" w:rsidRPr="00755BCC">
                                <w:t xml:space="preserve"> </w:t>
                              </w:r>
                            </w:sdtContent>
                          </w:sdt>
                          <w:r w:rsidR="00CC6A36" w:rsidRPr="008D3FBD">
                            <w:t xml:space="preserve"> </w:t>
                          </w:r>
                        </w:p>
                        <w:p w14:paraId="49A016AB" w14:textId="77777777" w:rsidR="00CC6A36" w:rsidRPr="00655B9C" w:rsidRDefault="00533A03" w:rsidP="00661F24">
                          <w:pPr>
                            <w:pStyle w:val="Header"/>
                            <w:tabs>
                              <w:tab w:val="left" w:pos="283"/>
                            </w:tabs>
                          </w:pPr>
                          <w:sdt>
                            <w:sdtPr>
                              <w:alias w:val="(Document) KKS-facet"/>
                              <w:id w:val="-2114114869"/>
                              <w:placeholder>
                                <w:docPart w:val="F6AF88C21B31473FB16D269701102C4D"/>
                              </w:placeholder>
                              <w:showingPlcHdr/>
                              <w:dataBinding w:prefixMappings="xmlns:ns0='Captia'" w:xpath="/ns0:Root[1]/ns0:record/ns0:Content[@id='extra_kksfacet:facet']/ns0:Value[1]" w:storeItemID="{00000000-0000-0000-0000-000000000000}"/>
                              <w:text/>
                            </w:sdtPr>
                            <w:sdtEndPr/>
                            <w:sdtContent>
                              <w:r w:rsidR="00CC6A36" w:rsidRPr="00755BCC">
                                <w:t xml:space="preserve"> </w:t>
                              </w:r>
                            </w:sdtContent>
                          </w:sdt>
                        </w:p>
                        <w:p w14:paraId="1D928453" w14:textId="77777777" w:rsidR="00CC6A36" w:rsidRPr="00655B9C" w:rsidRDefault="00CC6A36" w:rsidP="00991B84">
                          <w:pPr>
                            <w:pStyle w:val="Header"/>
                            <w:tabs>
                              <w:tab w:val="left" w:pos="283"/>
                            </w:tabs>
                          </w:pPr>
                        </w:p>
                      </w:txbxContent>
                    </wps:txbx>
                    <wps:bodyPr rot="0" vert="horz" wrap="square" lIns="0" tIns="0"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51B13" id="Colofon" o:spid="_x0000_s1031" type="#_x0000_t202" style="position:absolute;margin-left:19.5pt;margin-top:786.75pt;width:21pt;height:27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" filled="f" stroked="f" strokeweight="3.5pt">
              <v:textbox inset="0,0,7.09pt,3.69pt">
                <w:txbxContent>
                  <w:p w14:paraId="3A230063" w14:textId="77777777" w:rsidR="00CC6A36" w:rsidRDefault="00CC6A36" w:rsidP="00991B84">
                    <w:pPr>
                      <w:pStyle w:val="Header"/>
                      <w:tabs>
                        <w:tab w:val="left" w:pos="283"/>
                      </w:tabs>
                    </w:pPr>
                  </w:p>
                  <w:p w14:paraId="6BD2B6EB" w14:textId="77777777" w:rsidR="00CC6A36" w:rsidRDefault="00CC6A36" w:rsidP="00991B84">
                    <w:pPr>
                      <w:pStyle w:val="Header"/>
                      <w:tabs>
                        <w:tab w:val="left" w:pos="283"/>
                      </w:tabs>
                    </w:pPr>
                  </w:p>
                  <w:p w14:paraId="0DC0573A" w14:textId="77777777" w:rsidR="00CC6A36" w:rsidRDefault="00CC6A36" w:rsidP="00991B84">
                    <w:pPr>
                      <w:pStyle w:val="Header"/>
                      <w:tabs>
                        <w:tab w:val="left" w:pos="283"/>
                      </w:tabs>
                    </w:pPr>
                  </w:p>
                  <w:p w14:paraId="26DEF74E" w14:textId="77777777" w:rsidR="00CC6A36" w:rsidRDefault="00CC6A36" w:rsidP="00991B84">
                    <w:pPr>
                      <w:pStyle w:val="Header"/>
                      <w:tabs>
                        <w:tab w:val="left" w:pos="283"/>
                      </w:tabs>
                    </w:pPr>
                  </w:p>
                  <w:p w14:paraId="52C23DC2" w14:textId="77777777" w:rsidR="00CC6A36" w:rsidRDefault="00CC6A36" w:rsidP="00991B84">
                    <w:pPr>
                      <w:pStyle w:val="Header"/>
                      <w:tabs>
                        <w:tab w:val="left" w:pos="283"/>
                      </w:tabs>
                    </w:pPr>
                  </w:p>
                  <w:p w14:paraId="00C80DD4" w14:textId="77777777" w:rsidR="00CC6A36" w:rsidRDefault="00CC6A36" w:rsidP="00991B84">
                    <w:pPr>
                      <w:pStyle w:val="Header"/>
                      <w:tabs>
                        <w:tab w:val="left" w:pos="283"/>
                      </w:tabs>
                    </w:pPr>
                    <w:r w:rsidRPr="003661E8">
                      <w:rPr>
                        <w:noProof/>
                      </w:rPr>
                      <w:t xml:space="preserve">  </w:t>
                    </w:r>
                    <w:sdt>
                      <w:sdtPr>
                        <w:rPr>
                          <w:noProof/>
                        </w:rPr>
                        <w:alias w:val="PADoknr"/>
                        <w:tag w:val="PADoknr"/>
                        <w:id w:val="29850483"/>
                        <w:placeholder>
                          <w:docPart w:val="874D0100FC3B47BE9429EAC09F71FFE2"/>
                        </w:placeholder>
                        <w:dataBinding w:prefixMappings="xmlns:ns0='http://software-innovation/documentproduction'" w:xpath="/ns0:customXmlPart[1]/ns0:view[1]/ns0:fields[1]/ns0:field[3]" w:storeItemID="{C3AC3A99-1E02-40B9-AAE7-6AC606B24FD6}"/>
                        <w:text/>
                      </w:sdtPr>
                      <w:sdtContent>
                        <w:r w:rsidRPr="003661E8">
                          <w:rPr>
                            <w:noProof/>
                          </w:rPr>
                          <w:t xml:space="preserve"> </w:t>
                        </w:r>
                      </w:sdtContent>
                    </w:sdt>
                    <w:r w:rsidRPr="003661E8">
                      <w:rPr>
                        <w:noProof/>
                      </w:rPr>
                      <w:t xml:space="preserve"> </w:t>
                    </w:r>
                    <w:sdt>
                      <w:sdtPr>
                        <w:rPr>
                          <w:noProof/>
                        </w:rPr>
                        <w:alias w:val="PAModtager"/>
                        <w:tag w:val="PAModtager"/>
                        <w:id w:val="1052497580"/>
                        <w:placeholder>
                          <w:docPart w:val="B32241CC85924BDAB30603F33F0AF192"/>
                        </w:placeholder>
                        <w:dataBinding w:prefixMappings="xmlns:ns0='http://software-innovation/documentproduction'" w:xpath="/ns0:customXmlPart[1]/ns0:view[1]/ns0:fields[1]/ns0:field[1]" w:storeItemID="{C3AC3A99-1E02-40B9-AAE7-6AC606B24FD6}"/>
                        <w:text/>
                      </w:sdtPr>
                      <w:sdtContent>
                        <w:r w:rsidRPr="003661E8">
                          <w:rPr>
                            <w:noProof/>
                          </w:rPr>
                          <w:t xml:space="preserve"> </w:t>
                        </w:r>
                      </w:sdtContent>
                    </w:sdt>
                    <w:sdt>
                      <w:sdtPr>
                        <w:rPr>
                          <w:noProof/>
                        </w:rPr>
                        <w:alias w:val="PATitel"/>
                        <w:tag w:val="PATitel"/>
                        <w:id w:val="-66807584"/>
                        <w:placeholder>
                          <w:docPart w:val="E32ECB05F1944395A3B1DF06316C2799"/>
                        </w:placeholder>
                        <w:dataBinding w:prefixMappings="xmlns:ns0='http://software-innovation/documentproduction'" w:xpath="/ns0:customXmlPart[1]/ns0:view[1]/ns0:fields[1]/ns0:field[2]" w:storeItemID="{C3AC3A99-1E02-40B9-AAE7-6AC606B24FD6}"/>
                        <w:text/>
                      </w:sdtPr>
                      <w:sdtContent>
                        <w:r w:rsidRPr="003661E8">
                          <w:rPr>
                            <w:noProof/>
                          </w:rPr>
                          <w:t xml:space="preserve"> </w:t>
                        </w:r>
                      </w:sdtContent>
                    </w:sdt>
                  </w:p>
                  <w:p w14:paraId="15C72308" w14:textId="77777777" w:rsidR="00CC6A36" w:rsidRDefault="00CC6A36" w:rsidP="0032525E">
                    <w:pPr>
                      <w:pStyle w:val="Header"/>
                      <w:tabs>
                        <w:tab w:val="left" w:pos="283"/>
                      </w:tabs>
                    </w:pPr>
                  </w:p>
                  <w:p w14:paraId="1397B969" w14:textId="77777777" w:rsidR="00CC6A36" w:rsidRPr="00332D7E" w:rsidRDefault="00CC6A36" w:rsidP="0032525E">
                    <w:pPr>
                      <w:pStyle w:val="Header"/>
                      <w:tabs>
                        <w:tab w:val="left" w:pos="301"/>
                      </w:tabs>
                      <w:spacing w:line="240" w:lineRule="atLeast"/>
                      <w:rPr>
                        <w:sz w:val="12"/>
                        <w:szCs w:val="12"/>
                      </w:rPr>
                    </w:pPr>
                    <w:sdt>
                      <w:sdtPr>
                        <w:rPr>
                          <w:sz w:val="12"/>
                          <w:szCs w:val="12"/>
                        </w:rPr>
                        <w:alias w:val="(Document) Dokumentnr."/>
                        <w:id w:val="664290552"/>
                        <w:placeholder>
                          <w:docPart w:val="9BB702D3DCB8472984717FDA1596E247"/>
                        </w:placeholder>
                        <w:showingPlcHdr/>
                        <w:dataBinding w:prefixMappings="xmlns:ns0='Captia'" w:xpath="/ns0:Root[1]/ns0:record/ns0:Content[@id='record_key']/ns0:Value[1]" w:storeItemID="{00000000-0000-0000-0000-000000000000}"/>
                        <w:text/>
                      </w:sdtPr>
                      <w:sdtContent>
                        <w:r w:rsidRPr="00755BCC">
                          <w:rPr>
                            <w:sz w:val="12"/>
                            <w:szCs w:val="12"/>
                          </w:rPr>
                          <w:t xml:space="preserve">  </w:t>
                        </w:r>
                      </w:sdtContent>
                    </w:sdt>
                  </w:p>
                  <w:p w14:paraId="3EB0A568" w14:textId="77777777" w:rsidR="00CC6A36" w:rsidRPr="00332D7E" w:rsidRDefault="00CC6A36" w:rsidP="0032525E">
                    <w:pPr>
                      <w:spacing w:line="240" w:lineRule="atLeast"/>
                      <w:rPr>
                        <w:sz w:val="12"/>
                        <w:szCs w:val="12"/>
                      </w:rPr>
                    </w:pPr>
                    <w:sdt>
                      <w:sdtPr>
                        <w:rPr>
                          <w:sz w:val="12"/>
                          <w:szCs w:val="12"/>
                        </w:rPr>
                        <w:alias w:val="(Document) Titel"/>
                        <w:id w:val="959834674"/>
                        <w:placeholder>
                          <w:docPart w:val="8DFE3AFCDF8F4FC8ADF2B4B0858584F0"/>
                        </w:placeholder>
                        <w:showingPlcHdr/>
                        <w:dataBinding w:prefixMappings="xmlns:ns0='Captia'" w:xpath="/ns0:Root[1]/ns0:record/ns0:Content[@id='title']/ns0:Value[1]" w:storeItemID="{00000000-0000-0000-0000-000000000000}"/>
                        <w:text/>
                      </w:sdtPr>
                      <w:sdtContent>
                        <w:r w:rsidRPr="00332D7E">
                          <w:rPr>
                            <w:rStyle w:val="PlaceholderText"/>
                            <w:sz w:val="12"/>
                            <w:szCs w:val="12"/>
                          </w:rPr>
                          <w:t xml:space="preserve"> </w:t>
                        </w:r>
                      </w:sdtContent>
                    </w:sdt>
                  </w:p>
                  <w:p w14:paraId="19C66814" w14:textId="77777777" w:rsidR="00CC6A36" w:rsidRPr="00332D7E" w:rsidRDefault="00CC6A36" w:rsidP="0032525E">
                    <w:pPr>
                      <w:spacing w:line="240" w:lineRule="atLeast"/>
                      <w:rPr>
                        <w:sz w:val="12"/>
                        <w:szCs w:val="12"/>
                      </w:rPr>
                    </w:pPr>
                    <w:sdt>
                      <w:sdtPr>
                        <w:rPr>
                          <w:sz w:val="12"/>
                          <w:szCs w:val="12"/>
                        </w:rPr>
                        <w:alias w:val="(Document) Dok.dato"/>
                        <w:id w:val="-402143862"/>
                        <w:placeholder>
                          <w:docPart w:val="B047B43B897E48278302196330976DD2"/>
                        </w:placeholder>
                        <w:showingPlcHdr/>
                        <w:dataBinding w:prefixMappings="xmlns:ns0='Captia'" w:xpath="/ns0:Root[1]/ns0:record/ns0:Content[@id='letter_date']/ns0:Value[1]" w:storeItemID="{00000000-0000-0000-0000-000000000000}"/>
                        <w:date>
                          <w:dateFormat w:val="dd-MM-yyyy"/>
                          <w:lid w:val="da-DK"/>
                          <w:storeMappedDataAs w:val="dateTime"/>
                          <w:calendar w:val="gregorian"/>
                        </w:date>
                      </w:sdtPr>
                      <w:sdtContent>
                        <w:r w:rsidRPr="00755BCC">
                          <w:rPr>
                            <w:sz w:val="12"/>
                            <w:szCs w:val="12"/>
                          </w:rPr>
                          <w:t xml:space="preserve"> </w:t>
                        </w:r>
                      </w:sdtContent>
                    </w:sdt>
                    <w:r>
                      <w:rPr>
                        <w:sz w:val="12"/>
                        <w:szCs w:val="12"/>
                      </w:rPr>
                      <w:t xml:space="preserve"> </w:t>
                    </w:r>
                  </w:p>
                  <w:p w14:paraId="6B93889A" w14:textId="77777777" w:rsidR="00CC6A36" w:rsidRPr="00332D7E" w:rsidRDefault="00CC6A36" w:rsidP="0032525E">
                    <w:pPr>
                      <w:spacing w:line="240" w:lineRule="atLeast"/>
                      <w:rPr>
                        <w:sz w:val="12"/>
                        <w:szCs w:val="12"/>
                      </w:rPr>
                    </w:pPr>
                    <w:sdt>
                      <w:sdtPr>
                        <w:rPr>
                          <w:sz w:val="12"/>
                          <w:szCs w:val="12"/>
                        </w:rPr>
                        <w:alias w:val="(Case handler of document) Adressatkode"/>
                        <w:id w:val="-1605946923"/>
                        <w:placeholder>
                          <w:docPart w:val="4689FDA2EB6A4BFA85D44BF5346FAE6E"/>
                        </w:placeholder>
                        <w:showingPlcHdr/>
                        <w:dataBinding w:prefixMappings="xmlns:ns0='Captia'" w:xpath="/ns0:Root[1]/ns0:record/ns0:officer/ns0:Content[@id='name_code']/ns0:Value[1]" w:storeItemID="{00000000-0000-0000-0000-000000000000}"/>
                        <w:text/>
                      </w:sdtPr>
                      <w:sdtContent>
                        <w:r w:rsidRPr="00755BCC">
                          <w:rPr>
                            <w:sz w:val="12"/>
                            <w:szCs w:val="12"/>
                          </w:rPr>
                          <w:t xml:space="preserve"> </w:t>
                        </w:r>
                      </w:sdtContent>
                    </w:sdt>
                    <w:r>
                      <w:rPr>
                        <w:sz w:val="12"/>
                        <w:szCs w:val="12"/>
                      </w:rPr>
                      <w:t xml:space="preserve"> </w:t>
                    </w:r>
                  </w:p>
                  <w:p w14:paraId="15EC64C6" w14:textId="77777777" w:rsidR="00CC6A36" w:rsidRPr="00332D7E" w:rsidRDefault="00CC6A36" w:rsidP="0032525E">
                    <w:pPr>
                      <w:spacing w:line="240" w:lineRule="atLeast"/>
                      <w:rPr>
                        <w:sz w:val="12"/>
                        <w:szCs w:val="12"/>
                      </w:rPr>
                    </w:pPr>
                    <w:sdt>
                      <w:sdtPr>
                        <w:rPr>
                          <w:sz w:val="12"/>
                          <w:szCs w:val="12"/>
                        </w:rPr>
                        <w:alias w:val="(Case) Sagsnr."/>
                        <w:id w:val="328179794"/>
                        <w:placeholder>
                          <w:docPart w:val="90B396068EEF41A99D7F2EFF6F3357FD"/>
                        </w:placeholder>
                        <w:showingPlcHdr/>
                        <w:dataBinding w:prefixMappings="xmlns:ns0='Captia'" w:xpath="/ns0:Root[1]/ns0:case/ns0:Content[@id='file_no']/ns0:Value[1]" w:storeItemID="{00000000-0000-0000-0000-000000000000}"/>
                        <w:text/>
                      </w:sdtPr>
                      <w:sdtContent>
                        <w:r w:rsidRPr="00755BCC">
                          <w:rPr>
                            <w:sz w:val="12"/>
                            <w:szCs w:val="12"/>
                          </w:rPr>
                          <w:t xml:space="preserve"> </w:t>
                        </w:r>
                      </w:sdtContent>
                    </w:sdt>
                    <w:r>
                      <w:rPr>
                        <w:sz w:val="12"/>
                        <w:szCs w:val="12"/>
                      </w:rPr>
                      <w:t xml:space="preserve"> </w:t>
                    </w:r>
                  </w:p>
                  <w:p w14:paraId="28E2B7E7" w14:textId="77777777" w:rsidR="00CC6A36" w:rsidRPr="00332D7E" w:rsidRDefault="00CC6A36" w:rsidP="0032525E">
                    <w:pPr>
                      <w:spacing w:line="240" w:lineRule="atLeast"/>
                      <w:rPr>
                        <w:sz w:val="12"/>
                        <w:szCs w:val="12"/>
                      </w:rPr>
                    </w:pPr>
                    <w:sdt>
                      <w:sdtPr>
                        <w:rPr>
                          <w:sz w:val="12"/>
                          <w:szCs w:val="12"/>
                        </w:rPr>
                        <w:alias w:val="(Case handler of document) Navn 1"/>
                        <w:id w:val="-569122693"/>
                        <w:placeholder>
                          <w:docPart w:val="7E4AD92D0E4548E997AA9BAD316162C3"/>
                        </w:placeholder>
                        <w:showingPlcHdr/>
                        <w:dataBinding w:prefixMappings="xmlns:ns0='Captia'" w:xpath="/ns0:Root[1]/ns0:record/ns0:officer/ns0:Content[@id='name1']/ns0:Value[1]" w:storeItemID="{00000000-0000-0000-0000-000000000000}"/>
                        <w:text/>
                      </w:sdtPr>
                      <w:sdtContent>
                        <w:r w:rsidRPr="00755BCC">
                          <w:rPr>
                            <w:sz w:val="12"/>
                            <w:szCs w:val="12"/>
                          </w:rPr>
                          <w:t xml:space="preserve"> </w:t>
                        </w:r>
                      </w:sdtContent>
                    </w:sdt>
                    <w:r>
                      <w:rPr>
                        <w:sz w:val="12"/>
                        <w:szCs w:val="12"/>
                      </w:rPr>
                      <w:t xml:space="preserve"> </w:t>
                    </w:r>
                  </w:p>
                  <w:p w14:paraId="1CB5E6B2" w14:textId="77777777" w:rsidR="00CC6A36" w:rsidRPr="00332D7E" w:rsidRDefault="00CC6A36" w:rsidP="0032525E">
                    <w:pPr>
                      <w:spacing w:line="240" w:lineRule="atLeast"/>
                      <w:rPr>
                        <w:sz w:val="12"/>
                        <w:szCs w:val="12"/>
                      </w:rPr>
                    </w:pPr>
                    <w:sdt>
                      <w:sdtPr>
                        <w:rPr>
                          <w:sz w:val="12"/>
                          <w:szCs w:val="12"/>
                        </w:rPr>
                        <w:alias w:val="(Case handler of document) Navn 2"/>
                        <w:id w:val="820474028"/>
                        <w:placeholder>
                          <w:docPart w:val="514409FDD7994DBB84AA6E3247C3D08D"/>
                        </w:placeholder>
                        <w:showingPlcHdr/>
                        <w:dataBinding w:prefixMappings="xmlns:ns0='Captia'" w:xpath="/ns0:Root[1]/ns0:record/ns0:officer/ns0:Content[@id='name2']/ns0:Value[1]" w:storeItemID="{00000000-0000-0000-0000-000000000000}"/>
                        <w:text/>
                      </w:sdtPr>
                      <w:sdtContent>
                        <w:r w:rsidRPr="00755BCC">
                          <w:rPr>
                            <w:sz w:val="12"/>
                            <w:szCs w:val="12"/>
                          </w:rPr>
                          <w:t xml:space="preserve"> </w:t>
                        </w:r>
                      </w:sdtContent>
                    </w:sdt>
                    <w:r w:rsidRPr="00332D7E">
                      <w:rPr>
                        <w:sz w:val="12"/>
                        <w:szCs w:val="12"/>
                      </w:rPr>
                      <w:t xml:space="preserve"> </w:t>
                    </w:r>
                  </w:p>
                  <w:p w14:paraId="096002F9" w14:textId="77777777" w:rsidR="00CC6A36" w:rsidRPr="00332D7E" w:rsidRDefault="00CC6A36" w:rsidP="0032525E">
                    <w:pPr>
                      <w:spacing w:line="240" w:lineRule="atLeast"/>
                      <w:rPr>
                        <w:sz w:val="12"/>
                        <w:szCs w:val="12"/>
                      </w:rPr>
                    </w:pPr>
                    <w:sdt>
                      <w:sdtPr>
                        <w:rPr>
                          <w:sz w:val="12"/>
                          <w:szCs w:val="12"/>
                        </w:rPr>
                        <w:alias w:val="(Case handler of document) E-mail"/>
                        <w:id w:val="1716385674"/>
                        <w:placeholder>
                          <w:docPart w:val="0EFF28A2008C40B58B5E2A788DE0301F"/>
                        </w:placeholder>
                        <w:showingPlcHdr/>
                        <w:dataBinding w:prefixMappings="xmlns:ns0='Captia'" w:xpath="/ns0:Root[1]/ns0:record/ns0:officer/ns0:Content[@id='address_main:email']/ns0:Value[1]" w:storeItemID="{00000000-0000-0000-0000-000000000000}"/>
                        <w:text/>
                      </w:sdtPr>
                      <w:sdtContent>
                        <w:r w:rsidRPr="00755BCC">
                          <w:rPr>
                            <w:sz w:val="12"/>
                            <w:szCs w:val="12"/>
                          </w:rPr>
                          <w:t xml:space="preserve"> </w:t>
                        </w:r>
                      </w:sdtContent>
                    </w:sdt>
                    <w:r>
                      <w:rPr>
                        <w:sz w:val="12"/>
                        <w:szCs w:val="12"/>
                      </w:rPr>
                      <w:t xml:space="preserve"> </w:t>
                    </w:r>
                  </w:p>
                  <w:p w14:paraId="435EC8CC" w14:textId="77777777" w:rsidR="00CC6A36" w:rsidRPr="00332D7E" w:rsidRDefault="00CC6A36" w:rsidP="0032525E">
                    <w:pPr>
                      <w:spacing w:line="240" w:lineRule="atLeast"/>
                      <w:rPr>
                        <w:sz w:val="12"/>
                        <w:szCs w:val="12"/>
                      </w:rPr>
                    </w:pPr>
                    <w:sdt>
                      <w:sdtPr>
                        <w:rPr>
                          <w:sz w:val="12"/>
                          <w:szCs w:val="12"/>
                        </w:rPr>
                        <w:alias w:val="(Case handler of document) Tlfnr."/>
                        <w:id w:val="-543213431"/>
                        <w:placeholder>
                          <w:docPart w:val="1BE8179CCC0540B99AE9283694E83A7A"/>
                        </w:placeholder>
                        <w:showingPlcHdr/>
                        <w:dataBinding w:prefixMappings="xmlns:ns0='Captia'" w:xpath="/ns0:Root[1]/ns0:record/ns0:officer/ns0:Content[@id='address_main:phone_no']/ns0:Value[1]" w:storeItemID="{00000000-0000-0000-0000-000000000000}"/>
                        <w:text/>
                      </w:sdtPr>
                      <w:sdtContent>
                        <w:r w:rsidRPr="00755BCC">
                          <w:rPr>
                            <w:sz w:val="12"/>
                            <w:szCs w:val="12"/>
                          </w:rPr>
                          <w:t xml:space="preserve"> </w:t>
                        </w:r>
                      </w:sdtContent>
                    </w:sdt>
                    <w:r w:rsidRPr="00332D7E">
                      <w:rPr>
                        <w:sz w:val="12"/>
                        <w:szCs w:val="12"/>
                      </w:rPr>
                      <w:t xml:space="preserve"> </w:t>
                    </w:r>
                  </w:p>
                  <w:p w14:paraId="264A18BF" w14:textId="77777777" w:rsidR="00CC6A36" w:rsidRPr="00332D7E" w:rsidRDefault="00CC6A36" w:rsidP="0032525E">
                    <w:pPr>
                      <w:spacing w:line="240" w:lineRule="atLeast"/>
                      <w:rPr>
                        <w:sz w:val="12"/>
                        <w:szCs w:val="12"/>
                      </w:rPr>
                    </w:pPr>
                    <w:sdt>
                      <w:sdtPr>
                        <w:rPr>
                          <w:sz w:val="12"/>
                          <w:szCs w:val="12"/>
                        </w:rPr>
                        <w:alias w:val="(Document) Registreret af (code)"/>
                        <w:id w:val="1126741078"/>
                        <w:placeholder>
                          <w:docPart w:val="A03FA485C32148B98BA8A1ACBA52B951"/>
                        </w:placeholder>
                        <w:showingPlcHdr/>
                        <w:dataBinding w:prefixMappings="xmlns:ns0='Captia'" w:xpath="/ns0:Root[1]/ns0:record/ns0:Content[@id='create_user']/ns0:Value[1]" w:storeItemID="{00000000-0000-0000-0000-000000000000}"/>
                        <w:text/>
                      </w:sdtPr>
                      <w:sdtContent>
                        <w:r w:rsidRPr="00755BCC">
                          <w:rPr>
                            <w:sz w:val="12"/>
                            <w:szCs w:val="12"/>
                          </w:rPr>
                          <w:t xml:space="preserve"> </w:t>
                        </w:r>
                      </w:sdtContent>
                    </w:sdt>
                    <w:r>
                      <w:rPr>
                        <w:sz w:val="12"/>
                        <w:szCs w:val="12"/>
                      </w:rPr>
                      <w:t xml:space="preserve"> </w:t>
                    </w:r>
                  </w:p>
                  <w:p w14:paraId="03A41AAD" w14:textId="77777777" w:rsidR="00CC6A36" w:rsidRDefault="00CC6A36" w:rsidP="00661F24">
                    <w:pPr>
                      <w:pStyle w:val="Header"/>
                      <w:tabs>
                        <w:tab w:val="left" w:pos="283"/>
                      </w:tabs>
                    </w:pPr>
                    <w:sdt>
                      <w:sdtPr>
                        <w:alias w:val="(Document) Dong version"/>
                        <w:id w:val="-1271382737"/>
                        <w:placeholder>
                          <w:docPart w:val="18065853A2D545E68BCC264B499630DB"/>
                        </w:placeholder>
                        <w:showingPlcHdr/>
                        <w:dataBinding w:prefixMappings="xmlns:ns0='Captia'" w:xpath="/ns0:Root[1]/ns0:record/ns0:Content[@id='extra:dong_version']/ns0:Value[1]" w:storeItemID="{00000000-0000-0000-0000-000000000000}"/>
                        <w:text/>
                      </w:sdtPr>
                      <w:sdtContent>
                        <w:r w:rsidRPr="00755BCC">
                          <w:t xml:space="preserve"> </w:t>
                        </w:r>
                      </w:sdtContent>
                    </w:sdt>
                    <w:r w:rsidRPr="008D3FBD">
                      <w:t xml:space="preserve"> </w:t>
                    </w:r>
                  </w:p>
                  <w:p w14:paraId="49A016AB" w14:textId="77777777" w:rsidR="00CC6A36" w:rsidRPr="00655B9C" w:rsidRDefault="00CC6A36" w:rsidP="00661F24">
                    <w:pPr>
                      <w:pStyle w:val="Header"/>
                      <w:tabs>
                        <w:tab w:val="left" w:pos="283"/>
                      </w:tabs>
                    </w:pPr>
                    <w:sdt>
                      <w:sdtPr>
                        <w:alias w:val="(Document) KKS-facet"/>
                        <w:id w:val="-2114114869"/>
                        <w:placeholder>
                          <w:docPart w:val="F6AF88C21B31473FB16D269701102C4D"/>
                        </w:placeholder>
                        <w:showingPlcHdr/>
                        <w:dataBinding w:prefixMappings="xmlns:ns0='Captia'" w:xpath="/ns0:Root[1]/ns0:record/ns0:Content[@id='extra_kksfacet:facet']/ns0:Value[1]" w:storeItemID="{00000000-0000-0000-0000-000000000000}"/>
                        <w:text/>
                      </w:sdtPr>
                      <w:sdtContent>
                        <w:r w:rsidRPr="00755BCC">
                          <w:t xml:space="preserve"> </w:t>
                        </w:r>
                      </w:sdtContent>
                    </w:sdt>
                  </w:p>
                  <w:p w14:paraId="1D928453" w14:textId="77777777" w:rsidR="00CC6A36" w:rsidRPr="00655B9C" w:rsidRDefault="00CC6A36" w:rsidP="00991B84">
                    <w:pPr>
                      <w:pStyle w:val="Header"/>
                      <w:tabs>
                        <w:tab w:val="left" w:pos="283"/>
                      </w:tabs>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2CE81" w14:textId="77777777" w:rsidR="00CC6A36" w:rsidRDefault="00CC6A36" w:rsidP="000A302E">
      <w:pPr>
        <w:spacing w:line="240" w:lineRule="auto"/>
      </w:pPr>
      <w:r>
        <w:separator/>
      </w:r>
    </w:p>
  </w:footnote>
  <w:footnote w:type="continuationSeparator" w:id="0">
    <w:p w14:paraId="43E16160" w14:textId="77777777" w:rsidR="00CC6A36" w:rsidRDefault="00CC6A36" w:rsidP="000A30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7B31F" w14:textId="77777777" w:rsidR="00CC6A36" w:rsidRDefault="00CC6A36">
    <w:pPr>
      <w:pStyle w:val="Header"/>
    </w:pPr>
    <w:r>
      <w:rPr>
        <w:noProof/>
        <w:lang w:eastAsia="en-GB"/>
      </w:rPr>
      <w:drawing>
        <wp:anchor distT="0" distB="0" distL="114300" distR="114300" simplePos="0" relativeHeight="251675648" behindDoc="0" locked="0" layoutInCell="1" allowOverlap="1" wp14:anchorId="61348485" wp14:editId="36CCC2E6">
          <wp:simplePos x="0" y="0"/>
          <wp:positionH relativeFrom="column">
            <wp:posOffset>4991100</wp:posOffset>
          </wp:positionH>
          <wp:positionV relativeFrom="paragraph">
            <wp:posOffset>-127000</wp:posOffset>
          </wp:positionV>
          <wp:extent cx="1308100" cy="355600"/>
          <wp:effectExtent l="0" t="0" r="6350" b="6350"/>
          <wp:wrapNone/>
          <wp:docPr id="8" name="Logo2"/>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1308100" cy="355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9504" behindDoc="0" locked="0" layoutInCell="1" allowOverlap="1" wp14:anchorId="685DD090" wp14:editId="72170A70">
          <wp:simplePos x="0" y="0"/>
          <wp:positionH relativeFrom="column">
            <wp:posOffset>-1270</wp:posOffset>
          </wp:positionH>
          <wp:positionV relativeFrom="paragraph">
            <wp:posOffset>-97155</wp:posOffset>
          </wp:positionV>
          <wp:extent cx="2005200" cy="313200"/>
          <wp:effectExtent l="0" t="0" r="0" b="0"/>
          <wp:wrapNone/>
          <wp:docPr id="7" name="XLogo2"/>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2005200" cy="313200"/>
                  </a:xfrm>
                  <a:prstGeom prst="rect">
                    <a:avLst/>
                  </a:prstGeom>
                </pic:spPr>
              </pic:pic>
            </a:graphicData>
          </a:graphic>
        </wp:anchor>
      </w:drawing>
    </w:r>
  </w:p>
  <w:p w14:paraId="0BCF734C" w14:textId="77777777" w:rsidR="00CC6A36" w:rsidRDefault="00CC6A36">
    <w:pPr>
      <w:pStyle w:val="Header"/>
    </w:pPr>
    <w:r>
      <w:rPr>
        <w:noProof/>
        <w:lang w:eastAsia="en-GB"/>
      </w:rPr>
      <mc:AlternateContent>
        <mc:Choice Requires="wps">
          <w:drawing>
            <wp:anchor distT="0" distB="0" distL="114300" distR="114300" simplePos="0" relativeHeight="251644928" behindDoc="0" locked="0" layoutInCell="1" allowOverlap="1" wp14:anchorId="78F85AA1" wp14:editId="6AB9BAB6">
              <wp:simplePos x="0" y="0"/>
              <wp:positionH relativeFrom="page">
                <wp:posOffset>5886450</wp:posOffset>
              </wp:positionH>
              <wp:positionV relativeFrom="page">
                <wp:posOffset>1439215</wp:posOffset>
              </wp:positionV>
              <wp:extent cx="1673860" cy="1605280"/>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1605280"/>
                      </a:xfrm>
                      <a:prstGeom prst="rect">
                        <a:avLst/>
                      </a:prstGeom>
                      <a:solidFill>
                        <a:srgbClr val="FFFFFF"/>
                      </a:solidFill>
                      <a:ln>
                        <a:noFill/>
                      </a:ln>
                      <a:extLst>
                        <a:ext uri="{91240B29-F687-4F45-9708-019B960494DF}">
                          <a14:hiddenLine xmlns:a14="http://schemas.microsoft.com/office/drawing/2010/main" w="44450">
                            <a:solidFill>
                              <a:srgbClr val="000000"/>
                            </a:solidFill>
                            <a:miter lim="800000"/>
                            <a:headEnd/>
                            <a:tailEnd/>
                          </a14:hiddenLine>
                        </a:ext>
                      </a:extLst>
                    </wps:spPr>
                    <wps:txbx>
                      <w:txbxContent>
                        <w:p w14:paraId="61DAB8E1" w14:textId="77777777" w:rsidR="00CC6A36" w:rsidRDefault="00CC6A36" w:rsidP="00903C9F">
                          <w:pPr>
                            <w:pStyle w:val="Header"/>
                            <w:tabs>
                              <w:tab w:val="left" w:pos="283"/>
                            </w:tabs>
                          </w:pPr>
                          <w:bookmarkStart w:id="6" w:name="DocNo1"/>
                          <w:r>
                            <w:t>Our ref.</w:t>
                          </w:r>
                          <w:bookmarkEnd w:id="6"/>
                          <w:r w:rsidRPr="00BE395B">
                            <w:t xml:space="preserve"> </w:t>
                          </w:r>
                          <w:bookmarkStart w:id="7" w:name="dok_aktlbnr1"/>
                          <w:r>
                            <w:t>S42</w:t>
                          </w:r>
                          <w:bookmarkEnd w:id="7"/>
                        </w:p>
                        <w:p w14:paraId="1EF36D7A" w14:textId="77777777" w:rsidR="00CC6A36" w:rsidRPr="00BE395B" w:rsidRDefault="00CC6A36" w:rsidP="00903C9F">
                          <w:pPr>
                            <w:pStyle w:val="Header"/>
                            <w:tabs>
                              <w:tab w:val="left" w:pos="283"/>
                            </w:tabs>
                          </w:pPr>
                          <w:r>
                            <w:t xml:space="preserve"> </w:t>
                          </w:r>
                        </w:p>
                        <w:p w14:paraId="7BBB9DB6" w14:textId="77777777" w:rsidR="00CC6A36" w:rsidRPr="00BE395B" w:rsidRDefault="00CC6A36" w:rsidP="00903C9F">
                          <w:pPr>
                            <w:pStyle w:val="Header"/>
                            <w:tabs>
                              <w:tab w:val="left" w:pos="283"/>
                            </w:tabs>
                          </w:pPr>
                          <w:r>
                            <w:t xml:space="preserve"> </w:t>
                          </w:r>
                        </w:p>
                        <w:p w14:paraId="679E3864" w14:textId="77777777" w:rsidR="00CC6A36" w:rsidRPr="00BE395B" w:rsidRDefault="00CC6A36" w:rsidP="00903C9F">
                          <w:pPr>
                            <w:pStyle w:val="Header"/>
                            <w:tabs>
                              <w:tab w:val="left" w:pos="283"/>
                            </w:tabs>
                          </w:pPr>
                        </w:p>
                        <w:p w14:paraId="3BE6361C" w14:textId="77777777" w:rsidR="00CC6A36" w:rsidRPr="00BE395B" w:rsidRDefault="00CC6A36" w:rsidP="00903C9F">
                          <w:pPr>
                            <w:pStyle w:val="Header"/>
                            <w:tabs>
                              <w:tab w:val="left" w:pos="283"/>
                            </w:tabs>
                          </w:pPr>
                        </w:p>
                        <w:p w14:paraId="09B6AB97" w14:textId="77777777" w:rsidR="00CC6A36" w:rsidRPr="00BE395B" w:rsidRDefault="00CC6A36" w:rsidP="00903C9F">
                          <w:pPr>
                            <w:pStyle w:val="Header"/>
                            <w:tabs>
                              <w:tab w:val="left" w:pos="283"/>
                            </w:tabs>
                          </w:pPr>
                        </w:p>
                        <w:p w14:paraId="3FE1640C" w14:textId="77777777" w:rsidR="00CC6A36" w:rsidRPr="00BE395B" w:rsidRDefault="00CC6A36" w:rsidP="00903C9F">
                          <w:pPr>
                            <w:pStyle w:val="Header"/>
                            <w:tabs>
                              <w:tab w:val="left" w:pos="283"/>
                            </w:tabs>
                          </w:pPr>
                        </w:p>
                        <w:p w14:paraId="44C7EFEF" w14:textId="77777777" w:rsidR="00CC6A36" w:rsidRPr="00655B9C" w:rsidRDefault="00CC6A36" w:rsidP="00903C9F">
                          <w:pPr>
                            <w:pStyle w:val="Header"/>
                            <w:tabs>
                              <w:tab w:val="left" w:pos="283"/>
                            </w:tabs>
                          </w:pPr>
                        </w:p>
                        <w:p w14:paraId="454C79EB" w14:textId="77777777" w:rsidR="00CC6A36" w:rsidRPr="00655B9C" w:rsidRDefault="00CC6A36" w:rsidP="00903C9F">
                          <w:pPr>
                            <w:pStyle w:val="Header"/>
                            <w:tabs>
                              <w:tab w:val="left" w:pos="283"/>
                            </w:tabs>
                          </w:pPr>
                        </w:p>
                        <w:p w14:paraId="21EDFAE6" w14:textId="77777777" w:rsidR="00CC6A36" w:rsidRPr="00655B9C" w:rsidRDefault="00CC6A36" w:rsidP="00903C9F">
                          <w:pPr>
                            <w:pStyle w:val="Header"/>
                            <w:tabs>
                              <w:tab w:val="left" w:pos="283"/>
                            </w:tabs>
                          </w:pPr>
                        </w:p>
                        <w:p w14:paraId="41BF0AD1" w14:textId="77777777" w:rsidR="00CC6A36" w:rsidRPr="00655B9C" w:rsidRDefault="00CC6A36" w:rsidP="00903C9F">
                          <w:pPr>
                            <w:pStyle w:val="Header"/>
                            <w:tabs>
                              <w:tab w:val="left" w:pos="283"/>
                            </w:tabs>
                          </w:pPr>
                        </w:p>
                        <w:p w14:paraId="590ED5C8" w14:textId="77777777" w:rsidR="00CC6A36" w:rsidRPr="00655B9C" w:rsidRDefault="00CC6A36" w:rsidP="00903C9F">
                          <w:pPr>
                            <w:pStyle w:val="Header"/>
                            <w:tabs>
                              <w:tab w:val="left" w:pos="283"/>
                            </w:tabs>
                          </w:pPr>
                        </w:p>
                        <w:p w14:paraId="292C3C0A" w14:textId="77777777" w:rsidR="00CC6A36" w:rsidRPr="00655B9C" w:rsidRDefault="00CC6A36" w:rsidP="00903C9F">
                          <w:pPr>
                            <w:pStyle w:val="Header"/>
                            <w:tabs>
                              <w:tab w:val="left" w:pos="283"/>
                            </w:tabs>
                          </w:pPr>
                        </w:p>
                      </w:txbxContent>
                    </wps:txbx>
                    <wps:bodyPr rot="0" vert="horz" wrap="square" lIns="0" tIns="0"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85AA1" id="_x0000_t202" coordsize="21600,21600" o:spt="202" path="m,l,21600r21600,l21600,xe">
              <v:stroke joinstyle="miter"/>
              <v:path gradientshapeok="t" o:connecttype="rect"/>
            </v:shapetype>
            <v:shape id="Text Box 4" o:spid="_x0000_s1026" type="#_x0000_t202" style="position:absolute;margin-left:463.5pt;margin-top:113.3pt;width:131.8pt;height:126.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" stroked="f" strokeweight="3.5pt">
              <v:textbox inset="0,0,7.09pt,3.69pt">
                <w:txbxContent>
                  <w:p w14:paraId="61DAB8E1" w14:textId="77777777" w:rsidR="00CC6A36" w:rsidRDefault="00CC6A36" w:rsidP="00903C9F">
                    <w:pPr>
                      <w:pStyle w:val="Header"/>
                      <w:tabs>
                        <w:tab w:val="left" w:pos="283"/>
                      </w:tabs>
                    </w:pPr>
                    <w:bookmarkStart w:id="181" w:name="DocNo1"/>
                    <w:r>
                      <w:t>Our ref.</w:t>
                    </w:r>
                    <w:bookmarkEnd w:id="181"/>
                    <w:r w:rsidRPr="00BE395B">
                      <w:t xml:space="preserve"> </w:t>
                    </w:r>
                    <w:bookmarkStart w:id="182" w:name="dok_aktlbnr1"/>
                    <w:r>
                      <w:t>S42</w:t>
                    </w:r>
                    <w:bookmarkEnd w:id="182"/>
                  </w:p>
                  <w:p w14:paraId="1EF36D7A" w14:textId="77777777" w:rsidR="00CC6A36" w:rsidRPr="00BE395B" w:rsidRDefault="00CC6A36" w:rsidP="00903C9F">
                    <w:pPr>
                      <w:pStyle w:val="Header"/>
                      <w:tabs>
                        <w:tab w:val="left" w:pos="283"/>
                      </w:tabs>
                    </w:pPr>
                    <w:r>
                      <w:t xml:space="preserve"> </w:t>
                    </w:r>
                  </w:p>
                  <w:p w14:paraId="7BBB9DB6" w14:textId="77777777" w:rsidR="00CC6A36" w:rsidRPr="00BE395B" w:rsidRDefault="00CC6A36" w:rsidP="00903C9F">
                    <w:pPr>
                      <w:pStyle w:val="Header"/>
                      <w:tabs>
                        <w:tab w:val="left" w:pos="283"/>
                      </w:tabs>
                    </w:pPr>
                    <w:r>
                      <w:t xml:space="preserve"> </w:t>
                    </w:r>
                  </w:p>
                  <w:p w14:paraId="679E3864" w14:textId="77777777" w:rsidR="00CC6A36" w:rsidRPr="00BE395B" w:rsidRDefault="00CC6A36" w:rsidP="00903C9F">
                    <w:pPr>
                      <w:pStyle w:val="Header"/>
                      <w:tabs>
                        <w:tab w:val="left" w:pos="283"/>
                      </w:tabs>
                    </w:pPr>
                  </w:p>
                  <w:p w14:paraId="3BE6361C" w14:textId="77777777" w:rsidR="00CC6A36" w:rsidRPr="00BE395B" w:rsidRDefault="00CC6A36" w:rsidP="00903C9F">
                    <w:pPr>
                      <w:pStyle w:val="Header"/>
                      <w:tabs>
                        <w:tab w:val="left" w:pos="283"/>
                      </w:tabs>
                    </w:pPr>
                  </w:p>
                  <w:p w14:paraId="09B6AB97" w14:textId="77777777" w:rsidR="00CC6A36" w:rsidRPr="00BE395B" w:rsidRDefault="00CC6A36" w:rsidP="00903C9F">
                    <w:pPr>
                      <w:pStyle w:val="Header"/>
                      <w:tabs>
                        <w:tab w:val="left" w:pos="283"/>
                      </w:tabs>
                    </w:pPr>
                  </w:p>
                  <w:p w14:paraId="3FE1640C" w14:textId="77777777" w:rsidR="00CC6A36" w:rsidRPr="00BE395B" w:rsidRDefault="00CC6A36" w:rsidP="00903C9F">
                    <w:pPr>
                      <w:pStyle w:val="Header"/>
                      <w:tabs>
                        <w:tab w:val="left" w:pos="283"/>
                      </w:tabs>
                    </w:pPr>
                  </w:p>
                  <w:p w14:paraId="44C7EFEF" w14:textId="77777777" w:rsidR="00CC6A36" w:rsidRPr="00655B9C" w:rsidRDefault="00CC6A36" w:rsidP="00903C9F">
                    <w:pPr>
                      <w:pStyle w:val="Header"/>
                      <w:tabs>
                        <w:tab w:val="left" w:pos="283"/>
                      </w:tabs>
                    </w:pPr>
                  </w:p>
                  <w:p w14:paraId="454C79EB" w14:textId="77777777" w:rsidR="00CC6A36" w:rsidRPr="00655B9C" w:rsidRDefault="00CC6A36" w:rsidP="00903C9F">
                    <w:pPr>
                      <w:pStyle w:val="Header"/>
                      <w:tabs>
                        <w:tab w:val="left" w:pos="283"/>
                      </w:tabs>
                    </w:pPr>
                  </w:p>
                  <w:p w14:paraId="21EDFAE6" w14:textId="77777777" w:rsidR="00CC6A36" w:rsidRPr="00655B9C" w:rsidRDefault="00CC6A36" w:rsidP="00903C9F">
                    <w:pPr>
                      <w:pStyle w:val="Header"/>
                      <w:tabs>
                        <w:tab w:val="left" w:pos="283"/>
                      </w:tabs>
                    </w:pPr>
                  </w:p>
                  <w:p w14:paraId="41BF0AD1" w14:textId="77777777" w:rsidR="00CC6A36" w:rsidRPr="00655B9C" w:rsidRDefault="00CC6A36" w:rsidP="00903C9F">
                    <w:pPr>
                      <w:pStyle w:val="Header"/>
                      <w:tabs>
                        <w:tab w:val="left" w:pos="283"/>
                      </w:tabs>
                    </w:pPr>
                  </w:p>
                  <w:p w14:paraId="590ED5C8" w14:textId="77777777" w:rsidR="00CC6A36" w:rsidRPr="00655B9C" w:rsidRDefault="00CC6A36" w:rsidP="00903C9F">
                    <w:pPr>
                      <w:pStyle w:val="Header"/>
                      <w:tabs>
                        <w:tab w:val="left" w:pos="283"/>
                      </w:tabs>
                    </w:pPr>
                  </w:p>
                  <w:p w14:paraId="292C3C0A" w14:textId="77777777" w:rsidR="00CC6A36" w:rsidRPr="00655B9C" w:rsidRDefault="00CC6A36" w:rsidP="00903C9F">
                    <w:pPr>
                      <w:pStyle w:val="Header"/>
                      <w:tabs>
                        <w:tab w:val="left" w:pos="283"/>
                      </w:tabs>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E998E" w14:textId="77777777" w:rsidR="00CC6A36" w:rsidRPr="00F23878" w:rsidRDefault="00CC6A36">
    <w:pPr>
      <w:pStyle w:val="Header"/>
      <w:rPr>
        <w:vanish/>
      </w:rPr>
    </w:pPr>
    <w:r>
      <w:rPr>
        <w:noProof/>
        <w:lang w:eastAsia="en-GB"/>
      </w:rPr>
      <w:drawing>
        <wp:anchor distT="0" distB="0" distL="114300" distR="114300" simplePos="0" relativeHeight="251663360" behindDoc="0" locked="0" layoutInCell="1" allowOverlap="1" wp14:anchorId="723CCB6E" wp14:editId="215529B5">
          <wp:simplePos x="0" y="0"/>
          <wp:positionH relativeFrom="column">
            <wp:posOffset>4991100</wp:posOffset>
          </wp:positionH>
          <wp:positionV relativeFrom="paragraph">
            <wp:posOffset>-127000</wp:posOffset>
          </wp:positionV>
          <wp:extent cx="1308100" cy="355600"/>
          <wp:effectExtent l="0" t="0" r="6350" b="6350"/>
          <wp:wrapNone/>
          <wp:docPr id="6" name="Logo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1308100" cy="355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216" behindDoc="0" locked="0" layoutInCell="1" allowOverlap="1" wp14:anchorId="5B2DCA36" wp14:editId="06B36212">
          <wp:simplePos x="0" y="0"/>
          <wp:positionH relativeFrom="column">
            <wp:posOffset>0</wp:posOffset>
          </wp:positionH>
          <wp:positionV relativeFrom="paragraph">
            <wp:posOffset>-97155</wp:posOffset>
          </wp:positionV>
          <wp:extent cx="2005200" cy="313200"/>
          <wp:effectExtent l="0" t="0" r="0" b="0"/>
          <wp:wrapNone/>
          <wp:docPr id="5" name="XLogo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a:extLst>
                      <a:ext uri="{28A0092B-C50C-407E-A947-70E740481C1C}">
                        <a14:useLocalDpi xmlns:a14="http://schemas.microsoft.com/office/drawing/2010/main" val="0"/>
                      </a:ext>
                    </a:extLst>
                  </a:blip>
                  <a:stretch>
                    <a:fillRect/>
                  </a:stretch>
                </pic:blipFill>
                <pic:spPr>
                  <a:xfrm>
                    <a:off x="0" y="0"/>
                    <a:ext cx="2005200" cy="313200"/>
                  </a:xfrm>
                  <a:prstGeom prst="rect">
                    <a:avLst/>
                  </a:prstGeom>
                </pic:spPr>
              </pic:pic>
            </a:graphicData>
          </a:graphic>
        </wp:anchor>
      </w:drawing>
    </w:r>
    <w:r>
      <w:tab/>
    </w:r>
    <w:bookmarkStart w:id="8" w:name="Logo"/>
    <w:bookmarkEnd w:id="8"/>
  </w:p>
  <w:p w14:paraId="2635DA05" w14:textId="77777777" w:rsidR="00CC6A36" w:rsidRPr="003661E8" w:rsidRDefault="00CC6A36">
    <w:pPr>
      <w:pStyle w:val="Header"/>
      <w:rPr>
        <w:noProof/>
        <w:lang w:eastAsia="da-DK"/>
      </w:rPr>
    </w:pPr>
  </w:p>
  <w:p w14:paraId="7AF9A7FC" w14:textId="77777777" w:rsidR="00CC6A36" w:rsidRPr="00655B9C" w:rsidRDefault="00CC6A36">
    <w:pPr>
      <w:pStyle w:val="Header"/>
    </w:pPr>
    <w:r>
      <w:rPr>
        <w:noProof/>
        <w:lang w:eastAsia="en-GB"/>
      </w:rPr>
      <mc:AlternateContent>
        <mc:Choice Requires="wps">
          <w:drawing>
            <wp:anchor distT="0" distB="0" distL="114300" distR="114300" simplePos="0" relativeHeight="251638784" behindDoc="0" locked="0" layoutInCell="1" allowOverlap="1" wp14:anchorId="2AC607F5" wp14:editId="0A2C1D6C">
              <wp:simplePos x="0" y="0"/>
              <wp:positionH relativeFrom="page">
                <wp:posOffset>5888736</wp:posOffset>
              </wp:positionH>
              <wp:positionV relativeFrom="page">
                <wp:posOffset>2879725</wp:posOffset>
              </wp:positionV>
              <wp:extent cx="1673860" cy="2355494"/>
              <wp:effectExtent l="0" t="0" r="2540" b="6985"/>
              <wp:wrapNone/>
              <wp:docPr id="3" name="Colofon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2355494"/>
                      </a:xfrm>
                      <a:prstGeom prst="rect">
                        <a:avLst/>
                      </a:prstGeom>
                      <a:solidFill>
                        <a:schemeClr val="bg1"/>
                      </a:solidFill>
                      <a:ln>
                        <a:noFill/>
                      </a:ln>
                    </wps:spPr>
                    <wps:txbx>
                      <w:txbxContent>
                        <w:p w14:paraId="4DA9E620" w14:textId="124E13B0" w:rsidR="00CC6A36" w:rsidRPr="00B300C3" w:rsidRDefault="00B300C3" w:rsidP="00204F1D">
                          <w:pPr>
                            <w:pStyle w:val="Header"/>
                            <w:tabs>
                              <w:tab w:val="left" w:pos="283"/>
                            </w:tabs>
                            <w:spacing w:before="100" w:after="860"/>
                            <w:rPr>
                              <w:color w:val="000000" w:themeColor="text1"/>
                              <w:sz w:val="19"/>
                              <w:szCs w:val="19"/>
                            </w:rPr>
                          </w:pPr>
                          <w:bookmarkStart w:id="9" w:name="dok_brevdato"/>
                          <w:r w:rsidRPr="00B300C3">
                            <w:rPr>
                              <w:color w:val="000000" w:themeColor="text1"/>
                              <w:sz w:val="19"/>
                              <w:szCs w:val="19"/>
                            </w:rPr>
                            <w:t>2</w:t>
                          </w:r>
                          <w:r w:rsidR="00A8500C">
                            <w:rPr>
                              <w:color w:val="000000" w:themeColor="text1"/>
                              <w:sz w:val="19"/>
                              <w:szCs w:val="19"/>
                            </w:rPr>
                            <w:t>8</w:t>
                          </w:r>
                          <w:r w:rsidR="00CC6A36" w:rsidRPr="00B300C3">
                            <w:rPr>
                              <w:color w:val="000000" w:themeColor="text1"/>
                              <w:sz w:val="19"/>
                              <w:szCs w:val="19"/>
                            </w:rPr>
                            <w:t xml:space="preserve"> </w:t>
                          </w:r>
                          <w:bookmarkEnd w:id="9"/>
                          <w:r w:rsidR="00CC6A36" w:rsidRPr="00B300C3">
                            <w:rPr>
                              <w:color w:val="000000" w:themeColor="text1"/>
                              <w:sz w:val="19"/>
                              <w:szCs w:val="19"/>
                            </w:rPr>
                            <w:t xml:space="preserve">June 2021 </w:t>
                          </w:r>
                        </w:p>
                        <w:p w14:paraId="09EE2C33" w14:textId="23286D78" w:rsidR="00CC6A36" w:rsidRPr="008F2B1F" w:rsidRDefault="00CC6A36" w:rsidP="008F2B1F">
                          <w:pPr>
                            <w:pStyle w:val="Header"/>
                            <w:tabs>
                              <w:tab w:val="left" w:pos="283"/>
                            </w:tabs>
                            <w:rPr>
                              <w:szCs w:val="19"/>
                            </w:rPr>
                          </w:pPr>
                          <w:bookmarkStart w:id="10" w:name="TYourRef"/>
                          <w:r>
                            <w:rPr>
                              <w:szCs w:val="19"/>
                            </w:rPr>
                            <w:t>Your ref.</w:t>
                          </w:r>
                          <w:bookmarkEnd w:id="10"/>
                          <w:r>
                            <w:rPr>
                              <w:szCs w:val="19"/>
                            </w:rPr>
                            <w:t xml:space="preserve"> </w:t>
                          </w:r>
                          <w:bookmarkStart w:id="11" w:name="YourRef"/>
                          <w:r>
                            <w:rPr>
                              <w:szCs w:val="19"/>
                            </w:rPr>
                            <w:t>Hornsea Four S42</w:t>
                          </w:r>
                          <w:bookmarkEnd w:id="11"/>
                          <w:r>
                            <w:rPr>
                              <w:szCs w:val="19"/>
                            </w:rPr>
                            <w:t>(3)</w:t>
                          </w:r>
                        </w:p>
                        <w:p w14:paraId="11225A73" w14:textId="321BEA1D" w:rsidR="00CC6A36" w:rsidRDefault="00CC6A36" w:rsidP="00F6176A">
                          <w:pPr>
                            <w:pStyle w:val="Header"/>
                            <w:tabs>
                              <w:tab w:val="left" w:pos="283"/>
                            </w:tabs>
                          </w:pPr>
                          <w:bookmarkStart w:id="12" w:name="TOurRef"/>
                          <w:bookmarkStart w:id="13" w:name="OurRef"/>
                          <w:bookmarkEnd w:id="12"/>
                          <w:r>
                            <w:t>Our ref.</w:t>
                          </w:r>
                          <w:bookmarkEnd w:id="13"/>
                          <w:r>
                            <w:t xml:space="preserve"> </w:t>
                          </w:r>
                          <w:bookmarkStart w:id="14" w:name="dok_sagsbeh_"/>
                          <w:r>
                            <w:t>S42</w:t>
                          </w:r>
                          <w:bookmarkEnd w:id="14"/>
                          <w:r>
                            <w:t xml:space="preserve">(3) </w:t>
                          </w:r>
                        </w:p>
                        <w:p w14:paraId="6DF4B0E9" w14:textId="77777777" w:rsidR="00CC6A36" w:rsidRDefault="00CC6A36" w:rsidP="00514A93">
                          <w:pPr>
                            <w:pStyle w:val="Header"/>
                            <w:tabs>
                              <w:tab w:val="left" w:pos="301"/>
                            </w:tabs>
                          </w:pPr>
                        </w:p>
                        <w:p w14:paraId="5F33D141" w14:textId="77777777" w:rsidR="00CC6A36" w:rsidRDefault="00CC6A36" w:rsidP="00514A93">
                          <w:pPr>
                            <w:pStyle w:val="Header"/>
                            <w:tabs>
                              <w:tab w:val="left" w:pos="301"/>
                            </w:tabs>
                          </w:pPr>
                        </w:p>
                        <w:p w14:paraId="61EF9921" w14:textId="77777777" w:rsidR="00CC6A36" w:rsidRDefault="00CC6A36" w:rsidP="00514A93">
                          <w:pPr>
                            <w:pStyle w:val="Header"/>
                            <w:tabs>
                              <w:tab w:val="left" w:pos="301"/>
                            </w:tabs>
                          </w:pPr>
                        </w:p>
                        <w:p w14:paraId="3FD2841E" w14:textId="77777777" w:rsidR="00CC6A36" w:rsidRDefault="00CC6A36" w:rsidP="00514A93">
                          <w:pPr>
                            <w:pStyle w:val="Header"/>
                            <w:tabs>
                              <w:tab w:val="left" w:pos="301"/>
                            </w:tabs>
                          </w:pPr>
                        </w:p>
                        <w:p w14:paraId="0A2359C7" w14:textId="77777777" w:rsidR="00CC6A36" w:rsidRDefault="00CC6A36" w:rsidP="00514A93">
                          <w:pPr>
                            <w:pStyle w:val="Header"/>
                            <w:tabs>
                              <w:tab w:val="left" w:pos="301"/>
                            </w:tabs>
                          </w:pPr>
                        </w:p>
                        <w:p w14:paraId="0937E9D5" w14:textId="77777777" w:rsidR="00CC6A36" w:rsidRDefault="00CC6A36" w:rsidP="00514A93">
                          <w:pPr>
                            <w:pStyle w:val="Header"/>
                            <w:tabs>
                              <w:tab w:val="left" w:pos="301"/>
                            </w:tabs>
                          </w:pPr>
                        </w:p>
                        <w:p w14:paraId="41124F3E" w14:textId="77777777" w:rsidR="00CC6A36" w:rsidRDefault="00CC6A36" w:rsidP="00514A93">
                          <w:pPr>
                            <w:pStyle w:val="Header"/>
                            <w:tabs>
                              <w:tab w:val="left" w:pos="301"/>
                            </w:tabs>
                          </w:pPr>
                        </w:p>
                        <w:p w14:paraId="7676E692" w14:textId="77777777" w:rsidR="00CC6A36" w:rsidRDefault="00CC6A36" w:rsidP="00514A93">
                          <w:pPr>
                            <w:pStyle w:val="Header"/>
                            <w:tabs>
                              <w:tab w:val="left" w:pos="301"/>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607F5" id="_x0000_t202" coordsize="21600,21600" o:spt="202" path="m,l,21600r21600,l21600,xe">
              <v:stroke joinstyle="miter"/>
              <v:path gradientshapeok="t" o:connecttype="rect"/>
            </v:shapetype>
            <v:shape id="Colofon2" o:spid="_x0000_s1028" type="#_x0000_t202" style="position:absolute;margin-left:463.7pt;margin-top:226.75pt;width:131.8pt;height:185.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" fillcolor="white [3212]" stroked="f">
              <v:textbox inset="0,0,0,0">
                <w:txbxContent>
                  <w:p w14:paraId="4DA9E620" w14:textId="124E13B0" w:rsidR="00CC6A36" w:rsidRPr="00B300C3" w:rsidRDefault="00B300C3" w:rsidP="00204F1D">
                    <w:pPr>
                      <w:pStyle w:val="Header"/>
                      <w:tabs>
                        <w:tab w:val="left" w:pos="283"/>
                      </w:tabs>
                      <w:spacing w:before="100" w:after="860"/>
                      <w:rPr>
                        <w:color w:val="000000" w:themeColor="text1"/>
                        <w:sz w:val="19"/>
                        <w:szCs w:val="19"/>
                      </w:rPr>
                    </w:pPr>
                    <w:bookmarkStart w:id="13" w:name="dok_brevdato"/>
                    <w:r w:rsidRPr="00B300C3">
                      <w:rPr>
                        <w:color w:val="000000" w:themeColor="text1"/>
                        <w:sz w:val="19"/>
                        <w:szCs w:val="19"/>
                      </w:rPr>
                      <w:t>2</w:t>
                    </w:r>
                    <w:r w:rsidR="00A8500C">
                      <w:rPr>
                        <w:color w:val="000000" w:themeColor="text1"/>
                        <w:sz w:val="19"/>
                        <w:szCs w:val="19"/>
                      </w:rPr>
                      <w:t>8</w:t>
                    </w:r>
                    <w:r w:rsidR="00CC6A36" w:rsidRPr="00B300C3">
                      <w:rPr>
                        <w:color w:val="000000" w:themeColor="text1"/>
                        <w:sz w:val="19"/>
                        <w:szCs w:val="19"/>
                      </w:rPr>
                      <w:t xml:space="preserve"> </w:t>
                    </w:r>
                    <w:bookmarkEnd w:id="13"/>
                    <w:r w:rsidR="00CC6A36" w:rsidRPr="00B300C3">
                      <w:rPr>
                        <w:color w:val="000000" w:themeColor="text1"/>
                        <w:sz w:val="19"/>
                        <w:szCs w:val="19"/>
                      </w:rPr>
                      <w:t xml:space="preserve">June 2021 </w:t>
                    </w:r>
                  </w:p>
                  <w:p w14:paraId="09EE2C33" w14:textId="23286D78" w:rsidR="00CC6A36" w:rsidRPr="008F2B1F" w:rsidRDefault="00CC6A36" w:rsidP="008F2B1F">
                    <w:pPr>
                      <w:pStyle w:val="Header"/>
                      <w:tabs>
                        <w:tab w:val="left" w:pos="283"/>
                      </w:tabs>
                      <w:rPr>
                        <w:szCs w:val="19"/>
                      </w:rPr>
                    </w:pPr>
                    <w:bookmarkStart w:id="14" w:name="TYourRef"/>
                    <w:r>
                      <w:rPr>
                        <w:szCs w:val="19"/>
                      </w:rPr>
                      <w:t>Your ref.</w:t>
                    </w:r>
                    <w:bookmarkEnd w:id="14"/>
                    <w:r>
                      <w:rPr>
                        <w:szCs w:val="19"/>
                      </w:rPr>
                      <w:t xml:space="preserve"> </w:t>
                    </w:r>
                    <w:bookmarkStart w:id="15" w:name="YourRef"/>
                    <w:r>
                      <w:rPr>
                        <w:szCs w:val="19"/>
                      </w:rPr>
                      <w:t>Hornsea Four S42</w:t>
                    </w:r>
                    <w:bookmarkEnd w:id="15"/>
                    <w:r>
                      <w:rPr>
                        <w:szCs w:val="19"/>
                      </w:rPr>
                      <w:t>(3)</w:t>
                    </w:r>
                  </w:p>
                  <w:p w14:paraId="11225A73" w14:textId="321BEA1D" w:rsidR="00CC6A36" w:rsidRDefault="00CC6A36" w:rsidP="00F6176A">
                    <w:pPr>
                      <w:pStyle w:val="Header"/>
                      <w:tabs>
                        <w:tab w:val="left" w:pos="283"/>
                      </w:tabs>
                    </w:pPr>
                    <w:bookmarkStart w:id="16" w:name="TOurRef"/>
                    <w:bookmarkStart w:id="17" w:name="OurRef"/>
                    <w:bookmarkEnd w:id="16"/>
                    <w:r>
                      <w:t>Our ref.</w:t>
                    </w:r>
                    <w:bookmarkEnd w:id="17"/>
                    <w:r>
                      <w:t xml:space="preserve"> </w:t>
                    </w:r>
                    <w:bookmarkStart w:id="18" w:name="dok_sagsbeh_"/>
                    <w:r>
                      <w:t>S42</w:t>
                    </w:r>
                    <w:bookmarkEnd w:id="18"/>
                    <w:r>
                      <w:t xml:space="preserve">(3) </w:t>
                    </w:r>
                  </w:p>
                  <w:p w14:paraId="6DF4B0E9" w14:textId="77777777" w:rsidR="00CC6A36" w:rsidRDefault="00CC6A36" w:rsidP="00514A93">
                    <w:pPr>
                      <w:pStyle w:val="Header"/>
                      <w:tabs>
                        <w:tab w:val="left" w:pos="301"/>
                      </w:tabs>
                    </w:pPr>
                  </w:p>
                  <w:p w14:paraId="5F33D141" w14:textId="77777777" w:rsidR="00CC6A36" w:rsidRDefault="00CC6A36" w:rsidP="00514A93">
                    <w:pPr>
                      <w:pStyle w:val="Header"/>
                      <w:tabs>
                        <w:tab w:val="left" w:pos="301"/>
                      </w:tabs>
                    </w:pPr>
                  </w:p>
                  <w:p w14:paraId="61EF9921" w14:textId="77777777" w:rsidR="00CC6A36" w:rsidRDefault="00CC6A36" w:rsidP="00514A93">
                    <w:pPr>
                      <w:pStyle w:val="Header"/>
                      <w:tabs>
                        <w:tab w:val="left" w:pos="301"/>
                      </w:tabs>
                    </w:pPr>
                  </w:p>
                  <w:p w14:paraId="3FD2841E" w14:textId="77777777" w:rsidR="00CC6A36" w:rsidRDefault="00CC6A36" w:rsidP="00514A93">
                    <w:pPr>
                      <w:pStyle w:val="Header"/>
                      <w:tabs>
                        <w:tab w:val="left" w:pos="301"/>
                      </w:tabs>
                    </w:pPr>
                  </w:p>
                  <w:p w14:paraId="0A2359C7" w14:textId="77777777" w:rsidR="00CC6A36" w:rsidRDefault="00CC6A36" w:rsidP="00514A93">
                    <w:pPr>
                      <w:pStyle w:val="Header"/>
                      <w:tabs>
                        <w:tab w:val="left" w:pos="301"/>
                      </w:tabs>
                    </w:pPr>
                  </w:p>
                  <w:p w14:paraId="0937E9D5" w14:textId="77777777" w:rsidR="00CC6A36" w:rsidRDefault="00CC6A36" w:rsidP="00514A93">
                    <w:pPr>
                      <w:pStyle w:val="Header"/>
                      <w:tabs>
                        <w:tab w:val="left" w:pos="301"/>
                      </w:tabs>
                    </w:pPr>
                  </w:p>
                  <w:p w14:paraId="41124F3E" w14:textId="77777777" w:rsidR="00CC6A36" w:rsidRDefault="00CC6A36" w:rsidP="00514A93">
                    <w:pPr>
                      <w:pStyle w:val="Header"/>
                      <w:tabs>
                        <w:tab w:val="left" w:pos="301"/>
                      </w:tabs>
                    </w:pPr>
                  </w:p>
                  <w:p w14:paraId="7676E692" w14:textId="77777777" w:rsidR="00CC6A36" w:rsidRDefault="00CC6A36" w:rsidP="00514A93">
                    <w:pPr>
                      <w:pStyle w:val="Header"/>
                      <w:tabs>
                        <w:tab w:val="left" w:pos="301"/>
                      </w:tabs>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407E5"/>
    <w:multiLevelType w:val="hybridMultilevel"/>
    <w:tmpl w:val="3A785CD0"/>
    <w:lvl w:ilvl="0" w:tplc="C6CC14BE">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B8702B3"/>
    <w:multiLevelType w:val="hybridMultilevel"/>
    <w:tmpl w:val="9CFC182C"/>
    <w:lvl w:ilvl="0" w:tplc="C18CBDB4">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C492A84"/>
    <w:multiLevelType w:val="hybridMultilevel"/>
    <w:tmpl w:val="7C5EBFE0"/>
    <w:lvl w:ilvl="0" w:tplc="E1F88B1C">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D87544F"/>
    <w:multiLevelType w:val="hybridMultilevel"/>
    <w:tmpl w:val="67AE1EB6"/>
    <w:lvl w:ilvl="0" w:tplc="60E4730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EFC39DA"/>
    <w:multiLevelType w:val="hybridMultilevel"/>
    <w:tmpl w:val="8F82F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B42E0D"/>
    <w:multiLevelType w:val="hybridMultilevel"/>
    <w:tmpl w:val="D4101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690600D"/>
    <w:multiLevelType w:val="hybridMultilevel"/>
    <w:tmpl w:val="2320EFA6"/>
    <w:lvl w:ilvl="0" w:tplc="7ED0532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F7B100D"/>
    <w:multiLevelType w:val="hybridMultilevel"/>
    <w:tmpl w:val="F49E0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856EC5"/>
    <w:multiLevelType w:val="hybridMultilevel"/>
    <w:tmpl w:val="7854C5E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431D1"/>
    <w:multiLevelType w:val="hybridMultilevel"/>
    <w:tmpl w:val="03F08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AB1F87"/>
    <w:multiLevelType w:val="hybridMultilevel"/>
    <w:tmpl w:val="56883046"/>
    <w:lvl w:ilvl="0" w:tplc="360030D4">
      <w:start w:val="1"/>
      <w:numFmt w:val="bullet"/>
      <w:lvlText w:val=""/>
      <w:lvlJc w:val="left"/>
      <w:pPr>
        <w:tabs>
          <w:tab w:val="num" w:pos="720"/>
        </w:tabs>
        <w:ind w:left="720" w:hanging="360"/>
      </w:pPr>
      <w:rPr>
        <w:rFonts w:ascii="Wingdings" w:hAnsi="Wingdings" w:hint="default"/>
      </w:rPr>
    </w:lvl>
    <w:lvl w:ilvl="1" w:tplc="B9AA4EEA">
      <w:start w:val="1"/>
      <w:numFmt w:val="bullet"/>
      <w:lvlText w:val=""/>
      <w:lvlJc w:val="left"/>
      <w:pPr>
        <w:tabs>
          <w:tab w:val="num" w:pos="1440"/>
        </w:tabs>
        <w:ind w:left="1440" w:hanging="360"/>
      </w:pPr>
      <w:rPr>
        <w:rFonts w:ascii="Wingdings" w:hAnsi="Wingdings" w:hint="default"/>
      </w:rPr>
    </w:lvl>
    <w:lvl w:ilvl="2" w:tplc="C8D8A57A">
      <w:numFmt w:val="bullet"/>
      <w:lvlText w:val="-"/>
      <w:lvlJc w:val="left"/>
      <w:pPr>
        <w:tabs>
          <w:tab w:val="num" w:pos="2160"/>
        </w:tabs>
        <w:ind w:left="2160" w:hanging="360"/>
      </w:pPr>
      <w:rPr>
        <w:rFonts w:ascii="Arial" w:hAnsi="Arial" w:hint="default"/>
      </w:rPr>
    </w:lvl>
    <w:lvl w:ilvl="3" w:tplc="D95E8FAC" w:tentative="1">
      <w:start w:val="1"/>
      <w:numFmt w:val="bullet"/>
      <w:lvlText w:val=""/>
      <w:lvlJc w:val="left"/>
      <w:pPr>
        <w:tabs>
          <w:tab w:val="num" w:pos="2880"/>
        </w:tabs>
        <w:ind w:left="2880" w:hanging="360"/>
      </w:pPr>
      <w:rPr>
        <w:rFonts w:ascii="Wingdings" w:hAnsi="Wingdings" w:hint="default"/>
      </w:rPr>
    </w:lvl>
    <w:lvl w:ilvl="4" w:tplc="351E1904" w:tentative="1">
      <w:start w:val="1"/>
      <w:numFmt w:val="bullet"/>
      <w:lvlText w:val=""/>
      <w:lvlJc w:val="left"/>
      <w:pPr>
        <w:tabs>
          <w:tab w:val="num" w:pos="3600"/>
        </w:tabs>
        <w:ind w:left="3600" w:hanging="360"/>
      </w:pPr>
      <w:rPr>
        <w:rFonts w:ascii="Wingdings" w:hAnsi="Wingdings" w:hint="default"/>
      </w:rPr>
    </w:lvl>
    <w:lvl w:ilvl="5" w:tplc="2EB8D7D0" w:tentative="1">
      <w:start w:val="1"/>
      <w:numFmt w:val="bullet"/>
      <w:lvlText w:val=""/>
      <w:lvlJc w:val="left"/>
      <w:pPr>
        <w:tabs>
          <w:tab w:val="num" w:pos="4320"/>
        </w:tabs>
        <w:ind w:left="4320" w:hanging="360"/>
      </w:pPr>
      <w:rPr>
        <w:rFonts w:ascii="Wingdings" w:hAnsi="Wingdings" w:hint="default"/>
      </w:rPr>
    </w:lvl>
    <w:lvl w:ilvl="6" w:tplc="C89E04E6" w:tentative="1">
      <w:start w:val="1"/>
      <w:numFmt w:val="bullet"/>
      <w:lvlText w:val=""/>
      <w:lvlJc w:val="left"/>
      <w:pPr>
        <w:tabs>
          <w:tab w:val="num" w:pos="5040"/>
        </w:tabs>
        <w:ind w:left="5040" w:hanging="360"/>
      </w:pPr>
      <w:rPr>
        <w:rFonts w:ascii="Wingdings" w:hAnsi="Wingdings" w:hint="default"/>
      </w:rPr>
    </w:lvl>
    <w:lvl w:ilvl="7" w:tplc="5BA2B77A" w:tentative="1">
      <w:start w:val="1"/>
      <w:numFmt w:val="bullet"/>
      <w:lvlText w:val=""/>
      <w:lvlJc w:val="left"/>
      <w:pPr>
        <w:tabs>
          <w:tab w:val="num" w:pos="5760"/>
        </w:tabs>
        <w:ind w:left="5760" w:hanging="360"/>
      </w:pPr>
      <w:rPr>
        <w:rFonts w:ascii="Wingdings" w:hAnsi="Wingdings" w:hint="default"/>
      </w:rPr>
    </w:lvl>
    <w:lvl w:ilvl="8" w:tplc="517427F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5313E6"/>
    <w:multiLevelType w:val="hybridMultilevel"/>
    <w:tmpl w:val="035E88BA"/>
    <w:lvl w:ilvl="0" w:tplc="08090005">
      <w:start w:val="1"/>
      <w:numFmt w:val="bullet"/>
      <w:lvlText w:val=""/>
      <w:lvlJc w:val="left"/>
      <w:pPr>
        <w:ind w:left="1080" w:hanging="72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115CF6"/>
    <w:multiLevelType w:val="hybridMultilevel"/>
    <w:tmpl w:val="4D007A5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6"/>
  </w:num>
  <w:num w:numId="6">
    <w:abstractNumId w:val="11"/>
  </w:num>
  <w:num w:numId="7">
    <w:abstractNumId w:val="8"/>
  </w:num>
  <w:num w:numId="8">
    <w:abstractNumId w:val="10"/>
  </w:num>
  <w:num w:numId="9">
    <w:abstractNumId w:val="12"/>
  </w:num>
  <w:num w:numId="10">
    <w:abstractNumId w:val="9"/>
  </w:num>
  <w:num w:numId="11">
    <w:abstractNumId w:val="7"/>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M_Brand" w:val="D9"/>
  </w:docVars>
  <w:rsids>
    <w:rsidRoot w:val="008F2B1F"/>
    <w:rsid w:val="00001CBD"/>
    <w:rsid w:val="0000237C"/>
    <w:rsid w:val="000026D3"/>
    <w:rsid w:val="00003504"/>
    <w:rsid w:val="00003982"/>
    <w:rsid w:val="00003B71"/>
    <w:rsid w:val="00003F48"/>
    <w:rsid w:val="00006697"/>
    <w:rsid w:val="000076B0"/>
    <w:rsid w:val="00007889"/>
    <w:rsid w:val="00007D5E"/>
    <w:rsid w:val="00012545"/>
    <w:rsid w:val="000163A5"/>
    <w:rsid w:val="0002431F"/>
    <w:rsid w:val="0002457F"/>
    <w:rsid w:val="000258BD"/>
    <w:rsid w:val="000269B1"/>
    <w:rsid w:val="00034D33"/>
    <w:rsid w:val="00040100"/>
    <w:rsid w:val="00042B37"/>
    <w:rsid w:val="00043677"/>
    <w:rsid w:val="00044715"/>
    <w:rsid w:val="00044D14"/>
    <w:rsid w:val="00052613"/>
    <w:rsid w:val="000549D7"/>
    <w:rsid w:val="000575AC"/>
    <w:rsid w:val="00057621"/>
    <w:rsid w:val="000607C8"/>
    <w:rsid w:val="00061281"/>
    <w:rsid w:val="000620EE"/>
    <w:rsid w:val="00067C51"/>
    <w:rsid w:val="000707F4"/>
    <w:rsid w:val="00072F19"/>
    <w:rsid w:val="00074DDD"/>
    <w:rsid w:val="0007540E"/>
    <w:rsid w:val="0008044B"/>
    <w:rsid w:val="00080F42"/>
    <w:rsid w:val="00082576"/>
    <w:rsid w:val="000827FA"/>
    <w:rsid w:val="0008383F"/>
    <w:rsid w:val="00086398"/>
    <w:rsid w:val="00086FDD"/>
    <w:rsid w:val="00087069"/>
    <w:rsid w:val="00090994"/>
    <w:rsid w:val="00090C7C"/>
    <w:rsid w:val="00094883"/>
    <w:rsid w:val="00097FF6"/>
    <w:rsid w:val="000A302E"/>
    <w:rsid w:val="000A5237"/>
    <w:rsid w:val="000B04A4"/>
    <w:rsid w:val="000B1B5B"/>
    <w:rsid w:val="000B511C"/>
    <w:rsid w:val="000B5478"/>
    <w:rsid w:val="000C01C1"/>
    <w:rsid w:val="000C0F27"/>
    <w:rsid w:val="000C22E5"/>
    <w:rsid w:val="000C2D20"/>
    <w:rsid w:val="000C379D"/>
    <w:rsid w:val="000C7E3D"/>
    <w:rsid w:val="000D4060"/>
    <w:rsid w:val="000E347E"/>
    <w:rsid w:val="000E5EBA"/>
    <w:rsid w:val="000E639C"/>
    <w:rsid w:val="000E6A4F"/>
    <w:rsid w:val="000F15CE"/>
    <w:rsid w:val="000F601A"/>
    <w:rsid w:val="000F65FD"/>
    <w:rsid w:val="001034AF"/>
    <w:rsid w:val="00103CF0"/>
    <w:rsid w:val="00104A56"/>
    <w:rsid w:val="00106160"/>
    <w:rsid w:val="00106BB1"/>
    <w:rsid w:val="00107A03"/>
    <w:rsid w:val="00111234"/>
    <w:rsid w:val="001178BB"/>
    <w:rsid w:val="001205EF"/>
    <w:rsid w:val="00120721"/>
    <w:rsid w:val="0012616F"/>
    <w:rsid w:val="00126CF9"/>
    <w:rsid w:val="00127218"/>
    <w:rsid w:val="001275D4"/>
    <w:rsid w:val="001300B2"/>
    <w:rsid w:val="00131786"/>
    <w:rsid w:val="00132B79"/>
    <w:rsid w:val="00135495"/>
    <w:rsid w:val="00135F4C"/>
    <w:rsid w:val="00140C2A"/>
    <w:rsid w:val="00145594"/>
    <w:rsid w:val="001608A3"/>
    <w:rsid w:val="00161C95"/>
    <w:rsid w:val="001667E9"/>
    <w:rsid w:val="0017021B"/>
    <w:rsid w:val="00173899"/>
    <w:rsid w:val="0017422B"/>
    <w:rsid w:val="00176B8B"/>
    <w:rsid w:val="00185E4B"/>
    <w:rsid w:val="00186409"/>
    <w:rsid w:val="001913D3"/>
    <w:rsid w:val="0019283F"/>
    <w:rsid w:val="0019337D"/>
    <w:rsid w:val="00195A84"/>
    <w:rsid w:val="001A0D37"/>
    <w:rsid w:val="001A5B62"/>
    <w:rsid w:val="001A5F75"/>
    <w:rsid w:val="001B0EFA"/>
    <w:rsid w:val="001B606C"/>
    <w:rsid w:val="001B6E0E"/>
    <w:rsid w:val="001C0AA4"/>
    <w:rsid w:val="001C1255"/>
    <w:rsid w:val="001C2542"/>
    <w:rsid w:val="001C437E"/>
    <w:rsid w:val="001D0F5E"/>
    <w:rsid w:val="001D0F81"/>
    <w:rsid w:val="001D2936"/>
    <w:rsid w:val="001D47E1"/>
    <w:rsid w:val="001D7104"/>
    <w:rsid w:val="001E3115"/>
    <w:rsid w:val="001E6CAF"/>
    <w:rsid w:val="001F7269"/>
    <w:rsid w:val="0020051B"/>
    <w:rsid w:val="00200D35"/>
    <w:rsid w:val="002019C5"/>
    <w:rsid w:val="0020357B"/>
    <w:rsid w:val="00203947"/>
    <w:rsid w:val="0020418F"/>
    <w:rsid w:val="00204CCC"/>
    <w:rsid w:val="00204F1D"/>
    <w:rsid w:val="002052CB"/>
    <w:rsid w:val="0020704C"/>
    <w:rsid w:val="0020776A"/>
    <w:rsid w:val="0021357F"/>
    <w:rsid w:val="0021697D"/>
    <w:rsid w:val="00216AAF"/>
    <w:rsid w:val="0022186C"/>
    <w:rsid w:val="00223961"/>
    <w:rsid w:val="00230C54"/>
    <w:rsid w:val="00232115"/>
    <w:rsid w:val="00234271"/>
    <w:rsid w:val="002409BA"/>
    <w:rsid w:val="00242D55"/>
    <w:rsid w:val="00243727"/>
    <w:rsid w:val="002453F0"/>
    <w:rsid w:val="00246282"/>
    <w:rsid w:val="00247102"/>
    <w:rsid w:val="0026121D"/>
    <w:rsid w:val="002612FE"/>
    <w:rsid w:val="002613E5"/>
    <w:rsid w:val="00261D13"/>
    <w:rsid w:val="00265092"/>
    <w:rsid w:val="00265B47"/>
    <w:rsid w:val="002678B5"/>
    <w:rsid w:val="00272948"/>
    <w:rsid w:val="00273D17"/>
    <w:rsid w:val="0028259A"/>
    <w:rsid w:val="00282BF5"/>
    <w:rsid w:val="00284373"/>
    <w:rsid w:val="002902F2"/>
    <w:rsid w:val="002903FB"/>
    <w:rsid w:val="00290424"/>
    <w:rsid w:val="00293847"/>
    <w:rsid w:val="00296740"/>
    <w:rsid w:val="00296F17"/>
    <w:rsid w:val="00297BF9"/>
    <w:rsid w:val="002A14D9"/>
    <w:rsid w:val="002A320A"/>
    <w:rsid w:val="002A3F7A"/>
    <w:rsid w:val="002A5933"/>
    <w:rsid w:val="002A6785"/>
    <w:rsid w:val="002A6ED3"/>
    <w:rsid w:val="002B2279"/>
    <w:rsid w:val="002B2E95"/>
    <w:rsid w:val="002B66B0"/>
    <w:rsid w:val="002C351A"/>
    <w:rsid w:val="002C685A"/>
    <w:rsid w:val="002D0E1A"/>
    <w:rsid w:val="002D0F45"/>
    <w:rsid w:val="002D279A"/>
    <w:rsid w:val="002D491C"/>
    <w:rsid w:val="002D79A6"/>
    <w:rsid w:val="002E6DE9"/>
    <w:rsid w:val="002F39A4"/>
    <w:rsid w:val="002F4546"/>
    <w:rsid w:val="002F506D"/>
    <w:rsid w:val="002F55E4"/>
    <w:rsid w:val="002F74E6"/>
    <w:rsid w:val="002F7FD5"/>
    <w:rsid w:val="00300F9B"/>
    <w:rsid w:val="003010CB"/>
    <w:rsid w:val="003066B2"/>
    <w:rsid w:val="00315A16"/>
    <w:rsid w:val="00316B51"/>
    <w:rsid w:val="00316C90"/>
    <w:rsid w:val="00317713"/>
    <w:rsid w:val="00321787"/>
    <w:rsid w:val="00321DBF"/>
    <w:rsid w:val="0032343A"/>
    <w:rsid w:val="0032525E"/>
    <w:rsid w:val="00334743"/>
    <w:rsid w:val="00336C73"/>
    <w:rsid w:val="0034054C"/>
    <w:rsid w:val="00343104"/>
    <w:rsid w:val="00344460"/>
    <w:rsid w:val="00347BCE"/>
    <w:rsid w:val="00352469"/>
    <w:rsid w:val="00352CE1"/>
    <w:rsid w:val="00354753"/>
    <w:rsid w:val="00356B63"/>
    <w:rsid w:val="003575E9"/>
    <w:rsid w:val="003608BA"/>
    <w:rsid w:val="003628D4"/>
    <w:rsid w:val="003661E8"/>
    <w:rsid w:val="00367741"/>
    <w:rsid w:val="00367C04"/>
    <w:rsid w:val="00370C54"/>
    <w:rsid w:val="00371A04"/>
    <w:rsid w:val="00371CF4"/>
    <w:rsid w:val="00372638"/>
    <w:rsid w:val="0037493F"/>
    <w:rsid w:val="00374C34"/>
    <w:rsid w:val="003825C5"/>
    <w:rsid w:val="00382C34"/>
    <w:rsid w:val="003854FA"/>
    <w:rsid w:val="00386F2D"/>
    <w:rsid w:val="00394758"/>
    <w:rsid w:val="00395C07"/>
    <w:rsid w:val="003960F1"/>
    <w:rsid w:val="003973D4"/>
    <w:rsid w:val="003A5323"/>
    <w:rsid w:val="003A5550"/>
    <w:rsid w:val="003A738F"/>
    <w:rsid w:val="003B0406"/>
    <w:rsid w:val="003B1AF9"/>
    <w:rsid w:val="003B2647"/>
    <w:rsid w:val="003B33AC"/>
    <w:rsid w:val="003B3489"/>
    <w:rsid w:val="003B5B42"/>
    <w:rsid w:val="003B6EC6"/>
    <w:rsid w:val="003B7793"/>
    <w:rsid w:val="003B7E08"/>
    <w:rsid w:val="003C1570"/>
    <w:rsid w:val="003C7EB0"/>
    <w:rsid w:val="003D0B64"/>
    <w:rsid w:val="003D0F85"/>
    <w:rsid w:val="003D2606"/>
    <w:rsid w:val="003D4AA8"/>
    <w:rsid w:val="003D571D"/>
    <w:rsid w:val="003E0D37"/>
    <w:rsid w:val="003E2147"/>
    <w:rsid w:val="003E3240"/>
    <w:rsid w:val="003E3BBA"/>
    <w:rsid w:val="003E5536"/>
    <w:rsid w:val="003E5806"/>
    <w:rsid w:val="003E7885"/>
    <w:rsid w:val="003F05CC"/>
    <w:rsid w:val="003F11AD"/>
    <w:rsid w:val="003F1AE4"/>
    <w:rsid w:val="003F28B6"/>
    <w:rsid w:val="003F3003"/>
    <w:rsid w:val="003F51B1"/>
    <w:rsid w:val="003F6CEE"/>
    <w:rsid w:val="00405759"/>
    <w:rsid w:val="00406A9F"/>
    <w:rsid w:val="004071CC"/>
    <w:rsid w:val="00410B41"/>
    <w:rsid w:val="00410FE3"/>
    <w:rsid w:val="00413787"/>
    <w:rsid w:val="00414F46"/>
    <w:rsid w:val="004202C9"/>
    <w:rsid w:val="004212DC"/>
    <w:rsid w:val="00423A54"/>
    <w:rsid w:val="004246EB"/>
    <w:rsid w:val="00425602"/>
    <w:rsid w:val="004276B7"/>
    <w:rsid w:val="00431A53"/>
    <w:rsid w:val="00431EC9"/>
    <w:rsid w:val="00432C21"/>
    <w:rsid w:val="00436101"/>
    <w:rsid w:val="00437906"/>
    <w:rsid w:val="00437AA4"/>
    <w:rsid w:val="00440C83"/>
    <w:rsid w:val="00441685"/>
    <w:rsid w:val="00443A3E"/>
    <w:rsid w:val="00444502"/>
    <w:rsid w:val="00445677"/>
    <w:rsid w:val="004478C7"/>
    <w:rsid w:val="00447D7A"/>
    <w:rsid w:val="00450BF6"/>
    <w:rsid w:val="004541F7"/>
    <w:rsid w:val="00454D15"/>
    <w:rsid w:val="00457701"/>
    <w:rsid w:val="00464900"/>
    <w:rsid w:val="00466172"/>
    <w:rsid w:val="00470350"/>
    <w:rsid w:val="0047103F"/>
    <w:rsid w:val="004732FC"/>
    <w:rsid w:val="00473EBB"/>
    <w:rsid w:val="00475599"/>
    <w:rsid w:val="004761A0"/>
    <w:rsid w:val="00476F19"/>
    <w:rsid w:val="00483DB9"/>
    <w:rsid w:val="00487DB3"/>
    <w:rsid w:val="00492792"/>
    <w:rsid w:val="00493AF5"/>
    <w:rsid w:val="00493D07"/>
    <w:rsid w:val="004963F7"/>
    <w:rsid w:val="00497A42"/>
    <w:rsid w:val="004A2541"/>
    <w:rsid w:val="004A2895"/>
    <w:rsid w:val="004A47F9"/>
    <w:rsid w:val="004A6839"/>
    <w:rsid w:val="004B2F3C"/>
    <w:rsid w:val="004B53D3"/>
    <w:rsid w:val="004B580A"/>
    <w:rsid w:val="004B582E"/>
    <w:rsid w:val="004B6342"/>
    <w:rsid w:val="004C0C43"/>
    <w:rsid w:val="004C18DC"/>
    <w:rsid w:val="004C1961"/>
    <w:rsid w:val="004C28EE"/>
    <w:rsid w:val="004C3096"/>
    <w:rsid w:val="004C42AF"/>
    <w:rsid w:val="004C5ACD"/>
    <w:rsid w:val="004C6F81"/>
    <w:rsid w:val="004D2C05"/>
    <w:rsid w:val="004E007E"/>
    <w:rsid w:val="004E1673"/>
    <w:rsid w:val="004E1E4A"/>
    <w:rsid w:val="004E28BE"/>
    <w:rsid w:val="004E331D"/>
    <w:rsid w:val="004E3EA7"/>
    <w:rsid w:val="004E4F83"/>
    <w:rsid w:val="004E5FAD"/>
    <w:rsid w:val="004F032B"/>
    <w:rsid w:val="004F0D46"/>
    <w:rsid w:val="004F1E59"/>
    <w:rsid w:val="004F22AE"/>
    <w:rsid w:val="004F2C19"/>
    <w:rsid w:val="004F7AA1"/>
    <w:rsid w:val="004F7D18"/>
    <w:rsid w:val="004F7DFF"/>
    <w:rsid w:val="005030FD"/>
    <w:rsid w:val="00504F24"/>
    <w:rsid w:val="00505AB9"/>
    <w:rsid w:val="0051067D"/>
    <w:rsid w:val="00511CC5"/>
    <w:rsid w:val="00511DD1"/>
    <w:rsid w:val="00513362"/>
    <w:rsid w:val="0051388D"/>
    <w:rsid w:val="00514A93"/>
    <w:rsid w:val="00514FC3"/>
    <w:rsid w:val="0052407F"/>
    <w:rsid w:val="005259BB"/>
    <w:rsid w:val="00526B20"/>
    <w:rsid w:val="00530DA5"/>
    <w:rsid w:val="00533A03"/>
    <w:rsid w:val="00533D8F"/>
    <w:rsid w:val="00535102"/>
    <w:rsid w:val="00535EA3"/>
    <w:rsid w:val="00536B9D"/>
    <w:rsid w:val="00537B8E"/>
    <w:rsid w:val="00545853"/>
    <w:rsid w:val="00546AD2"/>
    <w:rsid w:val="005526AA"/>
    <w:rsid w:val="005528B4"/>
    <w:rsid w:val="005600E3"/>
    <w:rsid w:val="005630E2"/>
    <w:rsid w:val="00563939"/>
    <w:rsid w:val="00563CA7"/>
    <w:rsid w:val="0056712B"/>
    <w:rsid w:val="0056786A"/>
    <w:rsid w:val="0056786F"/>
    <w:rsid w:val="0057760C"/>
    <w:rsid w:val="0058723F"/>
    <w:rsid w:val="00590FED"/>
    <w:rsid w:val="00591279"/>
    <w:rsid w:val="0059210B"/>
    <w:rsid w:val="0059230C"/>
    <w:rsid w:val="005938AF"/>
    <w:rsid w:val="00594170"/>
    <w:rsid w:val="005949D0"/>
    <w:rsid w:val="005967EF"/>
    <w:rsid w:val="005A03F8"/>
    <w:rsid w:val="005A1C80"/>
    <w:rsid w:val="005A44E1"/>
    <w:rsid w:val="005B1994"/>
    <w:rsid w:val="005B20CF"/>
    <w:rsid w:val="005B2D9C"/>
    <w:rsid w:val="005B457A"/>
    <w:rsid w:val="005B5B71"/>
    <w:rsid w:val="005B7100"/>
    <w:rsid w:val="005B77EA"/>
    <w:rsid w:val="005B7962"/>
    <w:rsid w:val="005C1880"/>
    <w:rsid w:val="005C4559"/>
    <w:rsid w:val="005C47A4"/>
    <w:rsid w:val="005C4A25"/>
    <w:rsid w:val="005D05C2"/>
    <w:rsid w:val="005D0A5A"/>
    <w:rsid w:val="005D17D2"/>
    <w:rsid w:val="005D366E"/>
    <w:rsid w:val="005D42A5"/>
    <w:rsid w:val="005E0205"/>
    <w:rsid w:val="005E1DD5"/>
    <w:rsid w:val="005E2404"/>
    <w:rsid w:val="005E2D74"/>
    <w:rsid w:val="005E5268"/>
    <w:rsid w:val="005E73FB"/>
    <w:rsid w:val="005E7AFD"/>
    <w:rsid w:val="005F4F23"/>
    <w:rsid w:val="005F612B"/>
    <w:rsid w:val="005F723E"/>
    <w:rsid w:val="005F74B6"/>
    <w:rsid w:val="005F7B62"/>
    <w:rsid w:val="0060023C"/>
    <w:rsid w:val="00600A2D"/>
    <w:rsid w:val="0060187E"/>
    <w:rsid w:val="0060238B"/>
    <w:rsid w:val="00603567"/>
    <w:rsid w:val="00603E18"/>
    <w:rsid w:val="00611C94"/>
    <w:rsid w:val="00612846"/>
    <w:rsid w:val="00613392"/>
    <w:rsid w:val="00613E21"/>
    <w:rsid w:val="00613E78"/>
    <w:rsid w:val="006144A9"/>
    <w:rsid w:val="0061481B"/>
    <w:rsid w:val="00616325"/>
    <w:rsid w:val="00616B23"/>
    <w:rsid w:val="00620844"/>
    <w:rsid w:val="00621283"/>
    <w:rsid w:val="006253A2"/>
    <w:rsid w:val="0062556B"/>
    <w:rsid w:val="00626F21"/>
    <w:rsid w:val="006270D0"/>
    <w:rsid w:val="00631CD9"/>
    <w:rsid w:val="00632586"/>
    <w:rsid w:val="006345DC"/>
    <w:rsid w:val="00635282"/>
    <w:rsid w:val="00637D96"/>
    <w:rsid w:val="00643274"/>
    <w:rsid w:val="0065067A"/>
    <w:rsid w:val="00653575"/>
    <w:rsid w:val="00653B97"/>
    <w:rsid w:val="00655B9C"/>
    <w:rsid w:val="00655C57"/>
    <w:rsid w:val="0065604F"/>
    <w:rsid w:val="00657C66"/>
    <w:rsid w:val="00660154"/>
    <w:rsid w:val="00661F24"/>
    <w:rsid w:val="006639C7"/>
    <w:rsid w:val="0066585A"/>
    <w:rsid w:val="00665916"/>
    <w:rsid w:val="00666163"/>
    <w:rsid w:val="00666717"/>
    <w:rsid w:val="00666BF2"/>
    <w:rsid w:val="006702D4"/>
    <w:rsid w:val="006709D5"/>
    <w:rsid w:val="006729E0"/>
    <w:rsid w:val="006735B6"/>
    <w:rsid w:val="006769F3"/>
    <w:rsid w:val="00676A00"/>
    <w:rsid w:val="00677473"/>
    <w:rsid w:val="00681326"/>
    <w:rsid w:val="00681CCE"/>
    <w:rsid w:val="00683F0F"/>
    <w:rsid w:val="00691848"/>
    <w:rsid w:val="00694CD2"/>
    <w:rsid w:val="00695167"/>
    <w:rsid w:val="0069646B"/>
    <w:rsid w:val="006978FC"/>
    <w:rsid w:val="006A1201"/>
    <w:rsid w:val="006A2987"/>
    <w:rsid w:val="006A680C"/>
    <w:rsid w:val="006B1034"/>
    <w:rsid w:val="006B2DC7"/>
    <w:rsid w:val="006C00D4"/>
    <w:rsid w:val="006C219D"/>
    <w:rsid w:val="006C64C6"/>
    <w:rsid w:val="006D3DB3"/>
    <w:rsid w:val="006D402A"/>
    <w:rsid w:val="006D510D"/>
    <w:rsid w:val="006E137D"/>
    <w:rsid w:val="006E343D"/>
    <w:rsid w:val="006E3644"/>
    <w:rsid w:val="006E3D6C"/>
    <w:rsid w:val="006F0920"/>
    <w:rsid w:val="006F53B5"/>
    <w:rsid w:val="006F65CA"/>
    <w:rsid w:val="006F7E4B"/>
    <w:rsid w:val="00700D70"/>
    <w:rsid w:val="00702812"/>
    <w:rsid w:val="00703AE2"/>
    <w:rsid w:val="00706459"/>
    <w:rsid w:val="0071131A"/>
    <w:rsid w:val="00715C88"/>
    <w:rsid w:val="007163A4"/>
    <w:rsid w:val="007163DF"/>
    <w:rsid w:val="00717C7D"/>
    <w:rsid w:val="00723ED5"/>
    <w:rsid w:val="00724580"/>
    <w:rsid w:val="007256C1"/>
    <w:rsid w:val="00725BED"/>
    <w:rsid w:val="007261D4"/>
    <w:rsid w:val="007326AE"/>
    <w:rsid w:val="0073360F"/>
    <w:rsid w:val="0073772D"/>
    <w:rsid w:val="007377CD"/>
    <w:rsid w:val="00740C89"/>
    <w:rsid w:val="00744BBA"/>
    <w:rsid w:val="00744C17"/>
    <w:rsid w:val="007513D0"/>
    <w:rsid w:val="00755319"/>
    <w:rsid w:val="00755BCC"/>
    <w:rsid w:val="00756950"/>
    <w:rsid w:val="00760075"/>
    <w:rsid w:val="00760D6A"/>
    <w:rsid w:val="00761748"/>
    <w:rsid w:val="0076335A"/>
    <w:rsid w:val="00763853"/>
    <w:rsid w:val="007705D9"/>
    <w:rsid w:val="007705F8"/>
    <w:rsid w:val="007713CB"/>
    <w:rsid w:val="00771DB3"/>
    <w:rsid w:val="0077376B"/>
    <w:rsid w:val="00774CE4"/>
    <w:rsid w:val="007752D7"/>
    <w:rsid w:val="00776D61"/>
    <w:rsid w:val="007804F4"/>
    <w:rsid w:val="00781912"/>
    <w:rsid w:val="00781F29"/>
    <w:rsid w:val="007825E6"/>
    <w:rsid w:val="0078291C"/>
    <w:rsid w:val="00790642"/>
    <w:rsid w:val="007946B8"/>
    <w:rsid w:val="007946DC"/>
    <w:rsid w:val="00794ABA"/>
    <w:rsid w:val="007A0769"/>
    <w:rsid w:val="007A082D"/>
    <w:rsid w:val="007A1D11"/>
    <w:rsid w:val="007A3CF6"/>
    <w:rsid w:val="007A40A2"/>
    <w:rsid w:val="007A57D1"/>
    <w:rsid w:val="007A700A"/>
    <w:rsid w:val="007A7BE3"/>
    <w:rsid w:val="007B204D"/>
    <w:rsid w:val="007B4B84"/>
    <w:rsid w:val="007B6BC2"/>
    <w:rsid w:val="007B6D76"/>
    <w:rsid w:val="007C2040"/>
    <w:rsid w:val="007C568A"/>
    <w:rsid w:val="007C6508"/>
    <w:rsid w:val="007D0F5F"/>
    <w:rsid w:val="007D1B54"/>
    <w:rsid w:val="007D2CC6"/>
    <w:rsid w:val="007D387E"/>
    <w:rsid w:val="007D418F"/>
    <w:rsid w:val="007D79EB"/>
    <w:rsid w:val="007E06EE"/>
    <w:rsid w:val="007E13AF"/>
    <w:rsid w:val="007E1AFD"/>
    <w:rsid w:val="007E229A"/>
    <w:rsid w:val="007F0DE2"/>
    <w:rsid w:val="007F13BA"/>
    <w:rsid w:val="007F200B"/>
    <w:rsid w:val="007F2925"/>
    <w:rsid w:val="007F304F"/>
    <w:rsid w:val="007F41B3"/>
    <w:rsid w:val="007F461D"/>
    <w:rsid w:val="00803072"/>
    <w:rsid w:val="00803073"/>
    <w:rsid w:val="00805384"/>
    <w:rsid w:val="00805ADC"/>
    <w:rsid w:val="008105C9"/>
    <w:rsid w:val="00810C57"/>
    <w:rsid w:val="00820CCD"/>
    <w:rsid w:val="00825E31"/>
    <w:rsid w:val="0082622A"/>
    <w:rsid w:val="008270F4"/>
    <w:rsid w:val="00827AA1"/>
    <w:rsid w:val="00827F77"/>
    <w:rsid w:val="00830B7B"/>
    <w:rsid w:val="00830EC6"/>
    <w:rsid w:val="00831520"/>
    <w:rsid w:val="0083656B"/>
    <w:rsid w:val="00841310"/>
    <w:rsid w:val="008446C0"/>
    <w:rsid w:val="00844F72"/>
    <w:rsid w:val="00846139"/>
    <w:rsid w:val="00846616"/>
    <w:rsid w:val="00851285"/>
    <w:rsid w:val="00856D25"/>
    <w:rsid w:val="008613E1"/>
    <w:rsid w:val="00862560"/>
    <w:rsid w:val="00863206"/>
    <w:rsid w:val="00864E4E"/>
    <w:rsid w:val="008650D4"/>
    <w:rsid w:val="00870142"/>
    <w:rsid w:val="008765D4"/>
    <w:rsid w:val="00876900"/>
    <w:rsid w:val="00877ABF"/>
    <w:rsid w:val="00880ED2"/>
    <w:rsid w:val="00881F0D"/>
    <w:rsid w:val="008845CE"/>
    <w:rsid w:val="00886696"/>
    <w:rsid w:val="008866D5"/>
    <w:rsid w:val="00887684"/>
    <w:rsid w:val="00890E56"/>
    <w:rsid w:val="00892951"/>
    <w:rsid w:val="00892C41"/>
    <w:rsid w:val="0089361B"/>
    <w:rsid w:val="00893C34"/>
    <w:rsid w:val="008959B3"/>
    <w:rsid w:val="008A02FB"/>
    <w:rsid w:val="008A0965"/>
    <w:rsid w:val="008A15ED"/>
    <w:rsid w:val="008A5D79"/>
    <w:rsid w:val="008B2CEE"/>
    <w:rsid w:val="008B599E"/>
    <w:rsid w:val="008B6E99"/>
    <w:rsid w:val="008B7250"/>
    <w:rsid w:val="008C2354"/>
    <w:rsid w:val="008C3D30"/>
    <w:rsid w:val="008C4A58"/>
    <w:rsid w:val="008C4CBF"/>
    <w:rsid w:val="008C5F0E"/>
    <w:rsid w:val="008C63CA"/>
    <w:rsid w:val="008C64BA"/>
    <w:rsid w:val="008D163B"/>
    <w:rsid w:val="008D2B12"/>
    <w:rsid w:val="008D383E"/>
    <w:rsid w:val="008D6E53"/>
    <w:rsid w:val="008D7615"/>
    <w:rsid w:val="008E394E"/>
    <w:rsid w:val="008E5DBB"/>
    <w:rsid w:val="008E5DCC"/>
    <w:rsid w:val="008E75A8"/>
    <w:rsid w:val="008E7777"/>
    <w:rsid w:val="008F2B1F"/>
    <w:rsid w:val="008F5E62"/>
    <w:rsid w:val="008F790B"/>
    <w:rsid w:val="008F7C6C"/>
    <w:rsid w:val="00902603"/>
    <w:rsid w:val="00903C9F"/>
    <w:rsid w:val="00911D26"/>
    <w:rsid w:val="00912343"/>
    <w:rsid w:val="00917A10"/>
    <w:rsid w:val="00920133"/>
    <w:rsid w:val="009201FD"/>
    <w:rsid w:val="00922FC2"/>
    <w:rsid w:val="009244AA"/>
    <w:rsid w:val="00924904"/>
    <w:rsid w:val="009257D4"/>
    <w:rsid w:val="0092742F"/>
    <w:rsid w:val="00927E2A"/>
    <w:rsid w:val="009343FC"/>
    <w:rsid w:val="009370D0"/>
    <w:rsid w:val="00941722"/>
    <w:rsid w:val="00945D0E"/>
    <w:rsid w:val="009515C5"/>
    <w:rsid w:val="0095406D"/>
    <w:rsid w:val="00955142"/>
    <w:rsid w:val="009552B9"/>
    <w:rsid w:val="00956C85"/>
    <w:rsid w:val="0096106F"/>
    <w:rsid w:val="009636F9"/>
    <w:rsid w:val="009644CF"/>
    <w:rsid w:val="00965812"/>
    <w:rsid w:val="0096661E"/>
    <w:rsid w:val="00966E0B"/>
    <w:rsid w:val="009745C0"/>
    <w:rsid w:val="0097488D"/>
    <w:rsid w:val="00974C96"/>
    <w:rsid w:val="00975643"/>
    <w:rsid w:val="00976BD9"/>
    <w:rsid w:val="00980E54"/>
    <w:rsid w:val="0098335B"/>
    <w:rsid w:val="009905EE"/>
    <w:rsid w:val="00991B84"/>
    <w:rsid w:val="00994E7B"/>
    <w:rsid w:val="009A014D"/>
    <w:rsid w:val="009A12CC"/>
    <w:rsid w:val="009A27B2"/>
    <w:rsid w:val="009A2A34"/>
    <w:rsid w:val="009A3EA0"/>
    <w:rsid w:val="009B1EEE"/>
    <w:rsid w:val="009B3CF5"/>
    <w:rsid w:val="009B46D0"/>
    <w:rsid w:val="009B4864"/>
    <w:rsid w:val="009B4A96"/>
    <w:rsid w:val="009B606A"/>
    <w:rsid w:val="009B630B"/>
    <w:rsid w:val="009B6AE1"/>
    <w:rsid w:val="009C4F15"/>
    <w:rsid w:val="009C5E89"/>
    <w:rsid w:val="009D0AB9"/>
    <w:rsid w:val="009D39DB"/>
    <w:rsid w:val="009D7A6D"/>
    <w:rsid w:val="009E0150"/>
    <w:rsid w:val="009E04BA"/>
    <w:rsid w:val="009E1722"/>
    <w:rsid w:val="009E376B"/>
    <w:rsid w:val="009E4157"/>
    <w:rsid w:val="009E4F74"/>
    <w:rsid w:val="009E56FD"/>
    <w:rsid w:val="009F0F04"/>
    <w:rsid w:val="009F152D"/>
    <w:rsid w:val="009F456B"/>
    <w:rsid w:val="009F46CA"/>
    <w:rsid w:val="00A013F7"/>
    <w:rsid w:val="00A023EB"/>
    <w:rsid w:val="00A061F0"/>
    <w:rsid w:val="00A06A08"/>
    <w:rsid w:val="00A07718"/>
    <w:rsid w:val="00A103C7"/>
    <w:rsid w:val="00A1175D"/>
    <w:rsid w:val="00A11C5D"/>
    <w:rsid w:val="00A12340"/>
    <w:rsid w:val="00A12C48"/>
    <w:rsid w:val="00A21EDC"/>
    <w:rsid w:val="00A24CEC"/>
    <w:rsid w:val="00A26F49"/>
    <w:rsid w:val="00A30249"/>
    <w:rsid w:val="00A31739"/>
    <w:rsid w:val="00A34453"/>
    <w:rsid w:val="00A34EB4"/>
    <w:rsid w:val="00A37946"/>
    <w:rsid w:val="00A40F83"/>
    <w:rsid w:val="00A4244C"/>
    <w:rsid w:val="00A43601"/>
    <w:rsid w:val="00A44518"/>
    <w:rsid w:val="00A47061"/>
    <w:rsid w:val="00A532A4"/>
    <w:rsid w:val="00A53E36"/>
    <w:rsid w:val="00A55E81"/>
    <w:rsid w:val="00A637A6"/>
    <w:rsid w:val="00A645F6"/>
    <w:rsid w:val="00A64923"/>
    <w:rsid w:val="00A65B1B"/>
    <w:rsid w:val="00A66929"/>
    <w:rsid w:val="00A70C37"/>
    <w:rsid w:val="00A70F49"/>
    <w:rsid w:val="00A720A9"/>
    <w:rsid w:val="00A80B43"/>
    <w:rsid w:val="00A8353D"/>
    <w:rsid w:val="00A837D5"/>
    <w:rsid w:val="00A8500C"/>
    <w:rsid w:val="00A91805"/>
    <w:rsid w:val="00A91A0E"/>
    <w:rsid w:val="00A93E31"/>
    <w:rsid w:val="00A95A53"/>
    <w:rsid w:val="00A97565"/>
    <w:rsid w:val="00AA0364"/>
    <w:rsid w:val="00AA1775"/>
    <w:rsid w:val="00AA2148"/>
    <w:rsid w:val="00AA308C"/>
    <w:rsid w:val="00AA5A44"/>
    <w:rsid w:val="00AA5E79"/>
    <w:rsid w:val="00AA60A3"/>
    <w:rsid w:val="00AA751F"/>
    <w:rsid w:val="00AA7DB1"/>
    <w:rsid w:val="00AB0585"/>
    <w:rsid w:val="00AB23A4"/>
    <w:rsid w:val="00AB4D04"/>
    <w:rsid w:val="00AC2C18"/>
    <w:rsid w:val="00AC3EBE"/>
    <w:rsid w:val="00AC45F5"/>
    <w:rsid w:val="00AC5A8A"/>
    <w:rsid w:val="00AC71E7"/>
    <w:rsid w:val="00AD01E0"/>
    <w:rsid w:val="00AD1E0C"/>
    <w:rsid w:val="00AD3024"/>
    <w:rsid w:val="00AD339F"/>
    <w:rsid w:val="00AD3545"/>
    <w:rsid w:val="00AD7F18"/>
    <w:rsid w:val="00AE3D3A"/>
    <w:rsid w:val="00AE4AFD"/>
    <w:rsid w:val="00AE50A9"/>
    <w:rsid w:val="00AE7751"/>
    <w:rsid w:val="00AE7CF4"/>
    <w:rsid w:val="00AF58AF"/>
    <w:rsid w:val="00AF74E0"/>
    <w:rsid w:val="00B011A2"/>
    <w:rsid w:val="00B020B2"/>
    <w:rsid w:val="00B0778D"/>
    <w:rsid w:val="00B077FF"/>
    <w:rsid w:val="00B100BC"/>
    <w:rsid w:val="00B11804"/>
    <w:rsid w:val="00B1729F"/>
    <w:rsid w:val="00B17755"/>
    <w:rsid w:val="00B17B98"/>
    <w:rsid w:val="00B17D04"/>
    <w:rsid w:val="00B251B4"/>
    <w:rsid w:val="00B2577E"/>
    <w:rsid w:val="00B300C3"/>
    <w:rsid w:val="00B306B1"/>
    <w:rsid w:val="00B30CFA"/>
    <w:rsid w:val="00B31D9F"/>
    <w:rsid w:val="00B33D42"/>
    <w:rsid w:val="00B3417E"/>
    <w:rsid w:val="00B356CC"/>
    <w:rsid w:val="00B41A01"/>
    <w:rsid w:val="00B42473"/>
    <w:rsid w:val="00B42879"/>
    <w:rsid w:val="00B44EBE"/>
    <w:rsid w:val="00B463F9"/>
    <w:rsid w:val="00B620D9"/>
    <w:rsid w:val="00B64B2C"/>
    <w:rsid w:val="00B65B15"/>
    <w:rsid w:val="00B664DE"/>
    <w:rsid w:val="00B664F0"/>
    <w:rsid w:val="00B66802"/>
    <w:rsid w:val="00B6749C"/>
    <w:rsid w:val="00B70E19"/>
    <w:rsid w:val="00B71BFA"/>
    <w:rsid w:val="00B733D4"/>
    <w:rsid w:val="00B74A21"/>
    <w:rsid w:val="00B75B0E"/>
    <w:rsid w:val="00B7721F"/>
    <w:rsid w:val="00B83CC6"/>
    <w:rsid w:val="00B846E4"/>
    <w:rsid w:val="00B86BA8"/>
    <w:rsid w:val="00B90385"/>
    <w:rsid w:val="00B90A56"/>
    <w:rsid w:val="00B92B22"/>
    <w:rsid w:val="00B954DF"/>
    <w:rsid w:val="00B9731A"/>
    <w:rsid w:val="00BA03DD"/>
    <w:rsid w:val="00BA520C"/>
    <w:rsid w:val="00BA6106"/>
    <w:rsid w:val="00BA6C37"/>
    <w:rsid w:val="00BA72EE"/>
    <w:rsid w:val="00BB0C77"/>
    <w:rsid w:val="00BB128B"/>
    <w:rsid w:val="00BB2C75"/>
    <w:rsid w:val="00BB2E69"/>
    <w:rsid w:val="00BB565D"/>
    <w:rsid w:val="00BB6331"/>
    <w:rsid w:val="00BC2808"/>
    <w:rsid w:val="00BD06E1"/>
    <w:rsid w:val="00BD120B"/>
    <w:rsid w:val="00BD25F7"/>
    <w:rsid w:val="00BD2751"/>
    <w:rsid w:val="00BD4B2B"/>
    <w:rsid w:val="00BD4F72"/>
    <w:rsid w:val="00BD6385"/>
    <w:rsid w:val="00BE395B"/>
    <w:rsid w:val="00BE4008"/>
    <w:rsid w:val="00BE4BCC"/>
    <w:rsid w:val="00BE7299"/>
    <w:rsid w:val="00BF23E3"/>
    <w:rsid w:val="00BF48DB"/>
    <w:rsid w:val="00BF505F"/>
    <w:rsid w:val="00BF66F5"/>
    <w:rsid w:val="00C042B7"/>
    <w:rsid w:val="00C04FBE"/>
    <w:rsid w:val="00C114A3"/>
    <w:rsid w:val="00C121D2"/>
    <w:rsid w:val="00C14C2F"/>
    <w:rsid w:val="00C151FB"/>
    <w:rsid w:val="00C15F1F"/>
    <w:rsid w:val="00C1688F"/>
    <w:rsid w:val="00C168EF"/>
    <w:rsid w:val="00C172FC"/>
    <w:rsid w:val="00C17478"/>
    <w:rsid w:val="00C177D5"/>
    <w:rsid w:val="00C21ED6"/>
    <w:rsid w:val="00C245B3"/>
    <w:rsid w:val="00C24835"/>
    <w:rsid w:val="00C2554F"/>
    <w:rsid w:val="00C270CA"/>
    <w:rsid w:val="00C276AA"/>
    <w:rsid w:val="00C34C79"/>
    <w:rsid w:val="00C35261"/>
    <w:rsid w:val="00C35DD0"/>
    <w:rsid w:val="00C3606C"/>
    <w:rsid w:val="00C42738"/>
    <w:rsid w:val="00C4467B"/>
    <w:rsid w:val="00C4578A"/>
    <w:rsid w:val="00C5025B"/>
    <w:rsid w:val="00C5031E"/>
    <w:rsid w:val="00C5196B"/>
    <w:rsid w:val="00C52ADA"/>
    <w:rsid w:val="00C53208"/>
    <w:rsid w:val="00C53252"/>
    <w:rsid w:val="00C57B42"/>
    <w:rsid w:val="00C633B2"/>
    <w:rsid w:val="00C66D28"/>
    <w:rsid w:val="00C67D98"/>
    <w:rsid w:val="00C70040"/>
    <w:rsid w:val="00C7450E"/>
    <w:rsid w:val="00C770D3"/>
    <w:rsid w:val="00C83A63"/>
    <w:rsid w:val="00C87399"/>
    <w:rsid w:val="00C90614"/>
    <w:rsid w:val="00C92B2D"/>
    <w:rsid w:val="00C92C57"/>
    <w:rsid w:val="00C93188"/>
    <w:rsid w:val="00C955EB"/>
    <w:rsid w:val="00CA56ED"/>
    <w:rsid w:val="00CA6197"/>
    <w:rsid w:val="00CA6A52"/>
    <w:rsid w:val="00CB07CE"/>
    <w:rsid w:val="00CB0889"/>
    <w:rsid w:val="00CB178E"/>
    <w:rsid w:val="00CB287B"/>
    <w:rsid w:val="00CB5527"/>
    <w:rsid w:val="00CB5673"/>
    <w:rsid w:val="00CB686E"/>
    <w:rsid w:val="00CB6FDA"/>
    <w:rsid w:val="00CC0148"/>
    <w:rsid w:val="00CC0874"/>
    <w:rsid w:val="00CC18FB"/>
    <w:rsid w:val="00CC315E"/>
    <w:rsid w:val="00CC43CA"/>
    <w:rsid w:val="00CC5638"/>
    <w:rsid w:val="00CC6A36"/>
    <w:rsid w:val="00CD13BB"/>
    <w:rsid w:val="00CD31E9"/>
    <w:rsid w:val="00CD39DC"/>
    <w:rsid w:val="00CD79AF"/>
    <w:rsid w:val="00CE3BE8"/>
    <w:rsid w:val="00CE55DB"/>
    <w:rsid w:val="00CF0114"/>
    <w:rsid w:val="00CF198E"/>
    <w:rsid w:val="00CF3EC2"/>
    <w:rsid w:val="00CF435E"/>
    <w:rsid w:val="00D025C5"/>
    <w:rsid w:val="00D06111"/>
    <w:rsid w:val="00D12382"/>
    <w:rsid w:val="00D13380"/>
    <w:rsid w:val="00D14AB7"/>
    <w:rsid w:val="00D14B2F"/>
    <w:rsid w:val="00D15AFD"/>
    <w:rsid w:val="00D15F31"/>
    <w:rsid w:val="00D16640"/>
    <w:rsid w:val="00D16E72"/>
    <w:rsid w:val="00D22FA6"/>
    <w:rsid w:val="00D244ED"/>
    <w:rsid w:val="00D276DF"/>
    <w:rsid w:val="00D27F2C"/>
    <w:rsid w:val="00D30207"/>
    <w:rsid w:val="00D35BD5"/>
    <w:rsid w:val="00D37BAE"/>
    <w:rsid w:val="00D411B9"/>
    <w:rsid w:val="00D4294F"/>
    <w:rsid w:val="00D44E59"/>
    <w:rsid w:val="00D50184"/>
    <w:rsid w:val="00D506C7"/>
    <w:rsid w:val="00D51715"/>
    <w:rsid w:val="00D51E48"/>
    <w:rsid w:val="00D5400C"/>
    <w:rsid w:val="00D54ECF"/>
    <w:rsid w:val="00D56DD3"/>
    <w:rsid w:val="00D57637"/>
    <w:rsid w:val="00D61117"/>
    <w:rsid w:val="00D64476"/>
    <w:rsid w:val="00D66277"/>
    <w:rsid w:val="00D7052C"/>
    <w:rsid w:val="00D70B49"/>
    <w:rsid w:val="00D721A7"/>
    <w:rsid w:val="00D74699"/>
    <w:rsid w:val="00D77B0F"/>
    <w:rsid w:val="00D84F6D"/>
    <w:rsid w:val="00D855A5"/>
    <w:rsid w:val="00D8563E"/>
    <w:rsid w:val="00D90D2F"/>
    <w:rsid w:val="00D92F00"/>
    <w:rsid w:val="00D957AB"/>
    <w:rsid w:val="00D95D31"/>
    <w:rsid w:val="00D968F3"/>
    <w:rsid w:val="00DA1B39"/>
    <w:rsid w:val="00DA2767"/>
    <w:rsid w:val="00DA6545"/>
    <w:rsid w:val="00DB332A"/>
    <w:rsid w:val="00DB3A17"/>
    <w:rsid w:val="00DB54D2"/>
    <w:rsid w:val="00DB639B"/>
    <w:rsid w:val="00DB65C2"/>
    <w:rsid w:val="00DC0917"/>
    <w:rsid w:val="00DC2318"/>
    <w:rsid w:val="00DC46B6"/>
    <w:rsid w:val="00DC4752"/>
    <w:rsid w:val="00DC5E71"/>
    <w:rsid w:val="00DC7183"/>
    <w:rsid w:val="00DD0D73"/>
    <w:rsid w:val="00DD2CD0"/>
    <w:rsid w:val="00DD2F7C"/>
    <w:rsid w:val="00DD3E01"/>
    <w:rsid w:val="00DD617F"/>
    <w:rsid w:val="00DD68AB"/>
    <w:rsid w:val="00DD7D09"/>
    <w:rsid w:val="00DE1A1C"/>
    <w:rsid w:val="00DE3F27"/>
    <w:rsid w:val="00DE3FC2"/>
    <w:rsid w:val="00DE4CA5"/>
    <w:rsid w:val="00DF01BB"/>
    <w:rsid w:val="00DF130C"/>
    <w:rsid w:val="00DF16D8"/>
    <w:rsid w:val="00DF1D8F"/>
    <w:rsid w:val="00DF311C"/>
    <w:rsid w:val="00DF51BA"/>
    <w:rsid w:val="00DF5B5F"/>
    <w:rsid w:val="00DF5DD2"/>
    <w:rsid w:val="00DF7549"/>
    <w:rsid w:val="00DF7F34"/>
    <w:rsid w:val="00E02679"/>
    <w:rsid w:val="00E026F4"/>
    <w:rsid w:val="00E0397E"/>
    <w:rsid w:val="00E05A34"/>
    <w:rsid w:val="00E05EA3"/>
    <w:rsid w:val="00E10B55"/>
    <w:rsid w:val="00E1132D"/>
    <w:rsid w:val="00E139CA"/>
    <w:rsid w:val="00E1645D"/>
    <w:rsid w:val="00E21E1F"/>
    <w:rsid w:val="00E23F94"/>
    <w:rsid w:val="00E25658"/>
    <w:rsid w:val="00E316B3"/>
    <w:rsid w:val="00E3667E"/>
    <w:rsid w:val="00E408AF"/>
    <w:rsid w:val="00E40BCF"/>
    <w:rsid w:val="00E425AE"/>
    <w:rsid w:val="00E437A0"/>
    <w:rsid w:val="00E4456C"/>
    <w:rsid w:val="00E44AEC"/>
    <w:rsid w:val="00E44B5A"/>
    <w:rsid w:val="00E450B9"/>
    <w:rsid w:val="00E460D7"/>
    <w:rsid w:val="00E5090B"/>
    <w:rsid w:val="00E50B31"/>
    <w:rsid w:val="00E51111"/>
    <w:rsid w:val="00E52782"/>
    <w:rsid w:val="00E5435E"/>
    <w:rsid w:val="00E54978"/>
    <w:rsid w:val="00E563A2"/>
    <w:rsid w:val="00E608B6"/>
    <w:rsid w:val="00E66B5A"/>
    <w:rsid w:val="00E67C0D"/>
    <w:rsid w:val="00E7141A"/>
    <w:rsid w:val="00E739A5"/>
    <w:rsid w:val="00E74AB6"/>
    <w:rsid w:val="00E775FC"/>
    <w:rsid w:val="00E83090"/>
    <w:rsid w:val="00E850CC"/>
    <w:rsid w:val="00E85334"/>
    <w:rsid w:val="00E9103A"/>
    <w:rsid w:val="00E91117"/>
    <w:rsid w:val="00E91384"/>
    <w:rsid w:val="00E92ED2"/>
    <w:rsid w:val="00E93B33"/>
    <w:rsid w:val="00E9717D"/>
    <w:rsid w:val="00EA1EB7"/>
    <w:rsid w:val="00EA65F6"/>
    <w:rsid w:val="00EA6D0D"/>
    <w:rsid w:val="00EB15A3"/>
    <w:rsid w:val="00EB34C3"/>
    <w:rsid w:val="00EB6096"/>
    <w:rsid w:val="00EB72A5"/>
    <w:rsid w:val="00EC5D2A"/>
    <w:rsid w:val="00EC5DCB"/>
    <w:rsid w:val="00EC602F"/>
    <w:rsid w:val="00ED33DA"/>
    <w:rsid w:val="00EE44A5"/>
    <w:rsid w:val="00EE7368"/>
    <w:rsid w:val="00EF1486"/>
    <w:rsid w:val="00EF4DF2"/>
    <w:rsid w:val="00EF5253"/>
    <w:rsid w:val="00F0000D"/>
    <w:rsid w:val="00F014B7"/>
    <w:rsid w:val="00F01747"/>
    <w:rsid w:val="00F01EC7"/>
    <w:rsid w:val="00F04C76"/>
    <w:rsid w:val="00F052C8"/>
    <w:rsid w:val="00F071B6"/>
    <w:rsid w:val="00F12D44"/>
    <w:rsid w:val="00F137CD"/>
    <w:rsid w:val="00F14B93"/>
    <w:rsid w:val="00F153B7"/>
    <w:rsid w:val="00F16A83"/>
    <w:rsid w:val="00F1786A"/>
    <w:rsid w:val="00F22F2A"/>
    <w:rsid w:val="00F23878"/>
    <w:rsid w:val="00F2453D"/>
    <w:rsid w:val="00F266C0"/>
    <w:rsid w:val="00F324ED"/>
    <w:rsid w:val="00F37228"/>
    <w:rsid w:val="00F37EB7"/>
    <w:rsid w:val="00F4004C"/>
    <w:rsid w:val="00F41D83"/>
    <w:rsid w:val="00F42858"/>
    <w:rsid w:val="00F4308E"/>
    <w:rsid w:val="00F43A86"/>
    <w:rsid w:val="00F43AF4"/>
    <w:rsid w:val="00F477F7"/>
    <w:rsid w:val="00F50438"/>
    <w:rsid w:val="00F5151A"/>
    <w:rsid w:val="00F51B4E"/>
    <w:rsid w:val="00F520A4"/>
    <w:rsid w:val="00F550BF"/>
    <w:rsid w:val="00F57B4F"/>
    <w:rsid w:val="00F57E12"/>
    <w:rsid w:val="00F61392"/>
    <w:rsid w:val="00F6176A"/>
    <w:rsid w:val="00F64947"/>
    <w:rsid w:val="00F65535"/>
    <w:rsid w:val="00F667F1"/>
    <w:rsid w:val="00F72A57"/>
    <w:rsid w:val="00F765E7"/>
    <w:rsid w:val="00F80BBC"/>
    <w:rsid w:val="00F825CB"/>
    <w:rsid w:val="00F84190"/>
    <w:rsid w:val="00F85CB8"/>
    <w:rsid w:val="00F86B2F"/>
    <w:rsid w:val="00F93CE8"/>
    <w:rsid w:val="00F94A76"/>
    <w:rsid w:val="00F94BBB"/>
    <w:rsid w:val="00F94C65"/>
    <w:rsid w:val="00F964A3"/>
    <w:rsid w:val="00FA027C"/>
    <w:rsid w:val="00FA2A38"/>
    <w:rsid w:val="00FA60A9"/>
    <w:rsid w:val="00FA6635"/>
    <w:rsid w:val="00FA7D82"/>
    <w:rsid w:val="00FB1F17"/>
    <w:rsid w:val="00FB2FDE"/>
    <w:rsid w:val="00FB3B3B"/>
    <w:rsid w:val="00FB61BC"/>
    <w:rsid w:val="00FC2A3E"/>
    <w:rsid w:val="00FC2F44"/>
    <w:rsid w:val="00FC3BB1"/>
    <w:rsid w:val="00FC3DB5"/>
    <w:rsid w:val="00FC414C"/>
    <w:rsid w:val="00FC5187"/>
    <w:rsid w:val="00FC6867"/>
    <w:rsid w:val="00FD0A6F"/>
    <w:rsid w:val="00FD0B83"/>
    <w:rsid w:val="00FD3967"/>
    <w:rsid w:val="00FD4BBF"/>
    <w:rsid w:val="00FD4E75"/>
    <w:rsid w:val="00FD7F20"/>
    <w:rsid w:val="00FE6011"/>
    <w:rsid w:val="00FF1090"/>
    <w:rsid w:val="00FF4221"/>
    <w:rsid w:val="00FF4D81"/>
    <w:rsid w:val="00FF7BC5"/>
  </w:rsids>
  <m:mathPr>
    <m:mathFont m:val="Cambria Math"/>
    <m:brkBin m:val="before"/>
    <m:brkBinSub m:val="--"/>
    <m:smallFrac m:val="0"/>
    <m:dispDef/>
    <m:lMargin m:val="0"/>
    <m:rMargin m:val="0"/>
    <m:defJc m:val="centerGroup"/>
    <m:wrapIndent m:val="1440"/>
    <m:intLim m:val="subSup"/>
    <m:naryLim m:val="undOvr"/>
  </m:mathPr>
  <w:themeFontLang w:val="da-DK"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C678C2"/>
  <w15:docId w15:val="{13BCBD21-5247-4E9B-A4CD-2A6F2D5A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722"/>
    <w:pPr>
      <w:spacing w:line="270" w:lineRule="atLeast"/>
    </w:pPr>
    <w:rPr>
      <w:rFonts w:ascii="Arial" w:eastAsiaTheme="minorHAnsi" w:hAnsi="Arial" w:cstheme="minorBidi"/>
      <w:sz w:val="19"/>
      <w:szCs w:val="22"/>
      <w:lang w:val="en-GB" w:eastAsia="en-US"/>
    </w:rPr>
  </w:style>
  <w:style w:type="paragraph" w:styleId="Heading1">
    <w:name w:val="heading 1"/>
    <w:basedOn w:val="Normal"/>
    <w:next w:val="Normal"/>
    <w:link w:val="Heading1Char"/>
    <w:qFormat/>
    <w:rsid w:val="00653575"/>
    <w:pPr>
      <w:keepNext/>
      <w:tabs>
        <w:tab w:val="left" w:pos="851"/>
      </w:tabs>
      <w:outlineLvl w:val="0"/>
    </w:pPr>
    <w:rPr>
      <w:rFonts w:eastAsia="Times New Roman" w:cs="Arial"/>
      <w:b/>
      <w:bCs/>
      <w:szCs w:val="32"/>
      <w:lang w:eastAsia="da-DK"/>
    </w:rPr>
  </w:style>
  <w:style w:type="paragraph" w:styleId="Heading2">
    <w:name w:val="heading 2"/>
    <w:basedOn w:val="Normal"/>
    <w:next w:val="Normal"/>
    <w:link w:val="Heading2Char"/>
    <w:qFormat/>
    <w:rsid w:val="000026D3"/>
    <w:pPr>
      <w:keepNext/>
      <w:tabs>
        <w:tab w:val="left" w:pos="851"/>
      </w:tabs>
      <w:outlineLvl w:val="1"/>
    </w:pPr>
    <w:rPr>
      <w:rFonts w:eastAsia="Times New Roman" w:cs="Arial"/>
      <w:b/>
      <w:bCs/>
      <w:iCs/>
      <w:szCs w:val="28"/>
      <w:lang w:eastAsia="da-DK"/>
    </w:rPr>
  </w:style>
  <w:style w:type="paragraph" w:styleId="Heading3">
    <w:name w:val="heading 3"/>
    <w:basedOn w:val="Normal"/>
    <w:next w:val="Normal"/>
    <w:link w:val="Heading3Char"/>
    <w:qFormat/>
    <w:rsid w:val="004E5FAD"/>
    <w:pPr>
      <w:keepNext/>
      <w:tabs>
        <w:tab w:val="left" w:pos="851"/>
      </w:tabs>
      <w:outlineLvl w:val="2"/>
    </w:pPr>
    <w:rPr>
      <w:rFonts w:eastAsia="Times New Roman" w:cs="Arial"/>
      <w:b/>
      <w:bCs/>
      <w:szCs w:val="26"/>
      <w:lang w:eastAsia="da-DK"/>
    </w:rPr>
  </w:style>
  <w:style w:type="paragraph" w:styleId="Heading4">
    <w:name w:val="heading 4"/>
    <w:basedOn w:val="Normal"/>
    <w:next w:val="Normal"/>
    <w:link w:val="Heading4Char"/>
    <w:rsid w:val="004E5FAD"/>
    <w:pPr>
      <w:keepNext/>
      <w:tabs>
        <w:tab w:val="left" w:pos="851"/>
      </w:tabs>
      <w:outlineLvl w:val="3"/>
    </w:pPr>
    <w:rPr>
      <w:rFonts w:eastAsia="Times New Roman" w:cs="Times New Roman"/>
      <w:bCs/>
      <w:i/>
      <w:szCs w:val="28"/>
      <w:lang w:eastAsia="da-DK"/>
    </w:rPr>
  </w:style>
  <w:style w:type="paragraph" w:styleId="Heading5">
    <w:name w:val="heading 5"/>
    <w:basedOn w:val="Normal"/>
    <w:next w:val="Normal"/>
    <w:link w:val="Heading5Char"/>
    <w:uiPriority w:val="9"/>
    <w:semiHidden/>
    <w:unhideWhenUsed/>
    <w:rsid w:val="009E1722"/>
    <w:pPr>
      <w:keepNext/>
      <w:keepLines/>
      <w:spacing w:before="40"/>
      <w:outlineLvl w:val="4"/>
    </w:pPr>
    <w:rPr>
      <w:rFonts w:asciiTheme="majorHAnsi" w:eastAsiaTheme="majorEastAsia" w:hAnsiTheme="majorHAnsi" w:cstheme="majorBidi"/>
      <w:color w:val="2274B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575"/>
    <w:rPr>
      <w:rFonts w:ascii="Arial" w:eastAsia="Times New Roman" w:hAnsi="Arial" w:cs="Arial"/>
      <w:b/>
      <w:bCs/>
      <w:sz w:val="19"/>
      <w:szCs w:val="32"/>
      <w:lang w:val="en-GB"/>
    </w:rPr>
  </w:style>
  <w:style w:type="character" w:customStyle="1" w:styleId="Heading2Char">
    <w:name w:val="Heading 2 Char"/>
    <w:basedOn w:val="DefaultParagraphFont"/>
    <w:link w:val="Heading2"/>
    <w:rsid w:val="000026D3"/>
    <w:rPr>
      <w:rFonts w:ascii="Arial" w:eastAsia="Times New Roman" w:hAnsi="Arial" w:cs="Arial"/>
      <w:b/>
      <w:bCs/>
      <w:iCs/>
      <w:sz w:val="19"/>
      <w:szCs w:val="28"/>
      <w:lang w:val="en-GB"/>
    </w:rPr>
  </w:style>
  <w:style w:type="character" w:customStyle="1" w:styleId="Heading3Char">
    <w:name w:val="Heading 3 Char"/>
    <w:basedOn w:val="DefaultParagraphFont"/>
    <w:link w:val="Heading3"/>
    <w:rsid w:val="004E5FAD"/>
    <w:rPr>
      <w:rFonts w:ascii="Arial" w:eastAsia="Times New Roman" w:hAnsi="Arial" w:cs="Arial"/>
      <w:b/>
      <w:bCs/>
      <w:sz w:val="19"/>
      <w:szCs w:val="26"/>
      <w:lang w:val="en-GB"/>
    </w:rPr>
  </w:style>
  <w:style w:type="character" w:customStyle="1" w:styleId="Heading4Char">
    <w:name w:val="Heading 4 Char"/>
    <w:basedOn w:val="DefaultParagraphFont"/>
    <w:link w:val="Heading4"/>
    <w:rsid w:val="004E5FAD"/>
    <w:rPr>
      <w:rFonts w:ascii="Arial" w:eastAsia="Times New Roman" w:hAnsi="Arial"/>
      <w:bCs/>
      <w:i/>
      <w:sz w:val="19"/>
      <w:szCs w:val="28"/>
      <w:lang w:val="en-GB"/>
    </w:rPr>
  </w:style>
  <w:style w:type="paragraph" w:styleId="Title">
    <w:name w:val="Title"/>
    <w:basedOn w:val="Normal"/>
    <w:next w:val="Normal"/>
    <w:link w:val="TitleChar"/>
    <w:uiPriority w:val="10"/>
    <w:qFormat/>
    <w:rsid w:val="004E5FAD"/>
    <w:pPr>
      <w:keepNext/>
      <w:keepLines/>
      <w:spacing w:line="460" w:lineRule="atLeast"/>
    </w:pPr>
    <w:rPr>
      <w:rFonts w:eastAsiaTheme="majorEastAsia" w:cstheme="majorBidi"/>
      <w:b/>
      <w:sz w:val="42"/>
      <w:szCs w:val="52"/>
    </w:rPr>
  </w:style>
  <w:style w:type="character" w:customStyle="1" w:styleId="TitleChar">
    <w:name w:val="Title Char"/>
    <w:basedOn w:val="DefaultParagraphFont"/>
    <w:link w:val="Title"/>
    <w:uiPriority w:val="10"/>
    <w:rsid w:val="004E5FAD"/>
    <w:rPr>
      <w:rFonts w:ascii="Arial" w:eastAsiaTheme="majorEastAsia" w:hAnsi="Arial" w:cstheme="majorBidi"/>
      <w:b/>
      <w:sz w:val="42"/>
      <w:szCs w:val="52"/>
      <w:lang w:eastAsia="en-US"/>
    </w:rPr>
  </w:style>
  <w:style w:type="paragraph" w:styleId="Subtitle">
    <w:name w:val="Subtitle"/>
    <w:basedOn w:val="Normal"/>
    <w:next w:val="Normal"/>
    <w:link w:val="SubtitleChar"/>
    <w:uiPriority w:val="11"/>
    <w:qFormat/>
    <w:rsid w:val="004E5FAD"/>
    <w:pPr>
      <w:keepNext/>
      <w:keepLines/>
      <w:numPr>
        <w:ilvl w:val="1"/>
      </w:numPr>
    </w:pPr>
    <w:rPr>
      <w:rFonts w:eastAsiaTheme="majorEastAsia" w:cstheme="majorBidi"/>
      <w:b/>
      <w:iCs/>
      <w:sz w:val="23"/>
      <w:szCs w:val="24"/>
    </w:rPr>
  </w:style>
  <w:style w:type="character" w:customStyle="1" w:styleId="SubtitleChar">
    <w:name w:val="Subtitle Char"/>
    <w:basedOn w:val="DefaultParagraphFont"/>
    <w:link w:val="Subtitle"/>
    <w:uiPriority w:val="11"/>
    <w:rsid w:val="004E5FAD"/>
    <w:rPr>
      <w:rFonts w:ascii="Arial" w:eastAsiaTheme="majorEastAsia" w:hAnsi="Arial" w:cstheme="majorBidi"/>
      <w:b/>
      <w:iCs/>
      <w:sz w:val="23"/>
      <w:szCs w:val="24"/>
      <w:lang w:eastAsia="en-US"/>
    </w:rPr>
  </w:style>
  <w:style w:type="character" w:styleId="SubtleEmphasis">
    <w:name w:val="Subtle Emphasis"/>
    <w:basedOn w:val="DefaultParagraphFont"/>
    <w:uiPriority w:val="19"/>
    <w:rsid w:val="00C52ADA"/>
    <w:rPr>
      <w:rFonts w:ascii="Arial" w:hAnsi="Arial"/>
      <w:iCs/>
      <w:color w:val="auto"/>
      <w:sz w:val="20"/>
    </w:rPr>
  </w:style>
  <w:style w:type="character" w:styleId="Emphasis">
    <w:name w:val="Emphasis"/>
    <w:basedOn w:val="DefaultParagraphFont"/>
    <w:uiPriority w:val="20"/>
    <w:rsid w:val="00C52ADA"/>
    <w:rPr>
      <w:rFonts w:ascii="Arial" w:hAnsi="Arial"/>
      <w:iCs/>
      <w:color w:val="auto"/>
      <w:sz w:val="20"/>
    </w:rPr>
  </w:style>
  <w:style w:type="character" w:styleId="IntenseEmphasis">
    <w:name w:val="Intense Emphasis"/>
    <w:basedOn w:val="DefaultParagraphFont"/>
    <w:uiPriority w:val="21"/>
    <w:rsid w:val="00C52ADA"/>
    <w:rPr>
      <w:rFonts w:ascii="Arial" w:hAnsi="Arial"/>
      <w:bCs/>
      <w:iCs/>
      <w:color w:val="auto"/>
      <w:sz w:val="20"/>
    </w:rPr>
  </w:style>
  <w:style w:type="paragraph" w:styleId="ListParagraph">
    <w:name w:val="List Paragraph"/>
    <w:basedOn w:val="Normal"/>
    <w:uiPriority w:val="34"/>
    <w:qFormat/>
    <w:rsid w:val="00C52ADA"/>
    <w:pPr>
      <w:ind w:left="720"/>
      <w:contextualSpacing/>
    </w:pPr>
  </w:style>
  <w:style w:type="paragraph" w:styleId="Header">
    <w:name w:val="header"/>
    <w:basedOn w:val="Normal"/>
    <w:link w:val="HeaderChar"/>
    <w:uiPriority w:val="99"/>
    <w:unhideWhenUsed/>
    <w:rsid w:val="00A26F49"/>
    <w:pPr>
      <w:spacing w:line="220" w:lineRule="atLeast"/>
    </w:pPr>
    <w:rPr>
      <w:sz w:val="14"/>
    </w:rPr>
  </w:style>
  <w:style w:type="character" w:customStyle="1" w:styleId="HeaderChar">
    <w:name w:val="Header Char"/>
    <w:basedOn w:val="DefaultParagraphFont"/>
    <w:link w:val="Header"/>
    <w:uiPriority w:val="99"/>
    <w:rsid w:val="00A26F49"/>
    <w:rPr>
      <w:rFonts w:ascii="Arial" w:eastAsiaTheme="minorHAnsi" w:hAnsi="Arial" w:cstheme="minorBidi"/>
      <w:sz w:val="14"/>
      <w:szCs w:val="22"/>
      <w:lang w:eastAsia="en-US"/>
    </w:rPr>
  </w:style>
  <w:style w:type="paragraph" w:styleId="Footer">
    <w:name w:val="footer"/>
    <w:basedOn w:val="Normal"/>
    <w:link w:val="FooterChar"/>
    <w:uiPriority w:val="99"/>
    <w:unhideWhenUsed/>
    <w:rsid w:val="00912343"/>
    <w:pPr>
      <w:tabs>
        <w:tab w:val="right" w:pos="9923"/>
      </w:tabs>
      <w:spacing w:line="220" w:lineRule="atLeast"/>
      <w:ind w:right="-2837"/>
    </w:pPr>
    <w:rPr>
      <w:color w:val="4099DA"/>
      <w:sz w:val="14"/>
      <w:szCs w:val="14"/>
    </w:rPr>
  </w:style>
  <w:style w:type="character" w:customStyle="1" w:styleId="FooterChar">
    <w:name w:val="Footer Char"/>
    <w:basedOn w:val="DefaultParagraphFont"/>
    <w:link w:val="Footer"/>
    <w:uiPriority w:val="99"/>
    <w:rsid w:val="00912343"/>
    <w:rPr>
      <w:rFonts w:ascii="Arial" w:eastAsiaTheme="minorHAnsi" w:hAnsi="Arial" w:cstheme="minorBidi"/>
      <w:color w:val="4099DA"/>
      <w:sz w:val="14"/>
      <w:szCs w:val="14"/>
      <w:lang w:eastAsia="en-US"/>
    </w:rPr>
  </w:style>
  <w:style w:type="paragraph" w:customStyle="1" w:styleId="Home">
    <w:name w:val="Home"/>
    <w:basedOn w:val="Header"/>
    <w:uiPriority w:val="10"/>
    <w:rsid w:val="004E5FAD"/>
    <w:rPr>
      <w:sz w:val="12"/>
    </w:rPr>
  </w:style>
  <w:style w:type="paragraph" w:customStyle="1" w:styleId="Small">
    <w:name w:val="Small"/>
    <w:basedOn w:val="Normal"/>
    <w:rsid w:val="008A0965"/>
    <w:pPr>
      <w:spacing w:line="200" w:lineRule="atLeast"/>
    </w:pPr>
    <w:rPr>
      <w:rFonts w:eastAsia="SimSun"/>
      <w:sz w:val="14"/>
      <w:szCs w:val="14"/>
      <w:lang w:eastAsia="zh-CN"/>
    </w:rPr>
  </w:style>
  <w:style w:type="table" w:styleId="TableGrid">
    <w:name w:val="Table Grid"/>
    <w:basedOn w:val="TableNormal"/>
    <w:uiPriority w:val="59"/>
    <w:rsid w:val="008A09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25B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BED"/>
    <w:rPr>
      <w:rFonts w:ascii="Tahoma" w:hAnsi="Tahoma" w:cs="Tahoma"/>
      <w:sz w:val="16"/>
      <w:szCs w:val="16"/>
      <w:lang w:val="en-GB"/>
    </w:rPr>
  </w:style>
  <w:style w:type="paragraph" w:styleId="Caption">
    <w:name w:val="caption"/>
    <w:basedOn w:val="Normal"/>
    <w:next w:val="Normal"/>
    <w:uiPriority w:val="35"/>
    <w:semiHidden/>
    <w:unhideWhenUsed/>
    <w:qFormat/>
    <w:rsid w:val="00FB2FDE"/>
    <w:pPr>
      <w:spacing w:after="280"/>
    </w:pPr>
    <w:rPr>
      <w:b/>
      <w:bCs/>
      <w:szCs w:val="18"/>
    </w:rPr>
  </w:style>
  <w:style w:type="character" w:styleId="PlaceholderText">
    <w:name w:val="Placeholder Text"/>
    <w:basedOn w:val="DefaultParagraphFont"/>
    <w:uiPriority w:val="99"/>
    <w:semiHidden/>
    <w:rsid w:val="000B5478"/>
    <w:rPr>
      <w:color w:val="808080"/>
    </w:rPr>
  </w:style>
  <w:style w:type="character" w:customStyle="1" w:styleId="Heading5Char">
    <w:name w:val="Heading 5 Char"/>
    <w:basedOn w:val="DefaultParagraphFont"/>
    <w:link w:val="Heading5"/>
    <w:uiPriority w:val="9"/>
    <w:semiHidden/>
    <w:rsid w:val="009E1722"/>
    <w:rPr>
      <w:rFonts w:asciiTheme="majorHAnsi" w:eastAsiaTheme="majorEastAsia" w:hAnsiTheme="majorHAnsi" w:cstheme="majorBidi"/>
      <w:color w:val="2274B0" w:themeColor="accent1" w:themeShade="BF"/>
      <w:sz w:val="19"/>
      <w:szCs w:val="22"/>
      <w:lang w:eastAsia="en-US"/>
    </w:rPr>
  </w:style>
  <w:style w:type="character" w:styleId="Hyperlink">
    <w:name w:val="Hyperlink"/>
    <w:basedOn w:val="DefaultParagraphFont"/>
    <w:uiPriority w:val="99"/>
    <w:unhideWhenUsed/>
    <w:rsid w:val="008F2B1F"/>
    <w:rPr>
      <w:color w:val="4099DA" w:themeColor="hyperlink"/>
      <w:u w:val="single"/>
    </w:rPr>
  </w:style>
  <w:style w:type="character" w:customStyle="1" w:styleId="UnresolvedMention1">
    <w:name w:val="Unresolved Mention1"/>
    <w:basedOn w:val="DefaultParagraphFont"/>
    <w:uiPriority w:val="99"/>
    <w:unhideWhenUsed/>
    <w:rsid w:val="00E739A5"/>
    <w:rPr>
      <w:color w:val="605E5C"/>
      <w:shd w:val="clear" w:color="auto" w:fill="E1DFDD"/>
    </w:rPr>
  </w:style>
  <w:style w:type="character" w:styleId="CommentReference">
    <w:name w:val="annotation reference"/>
    <w:basedOn w:val="DefaultParagraphFont"/>
    <w:uiPriority w:val="99"/>
    <w:semiHidden/>
    <w:unhideWhenUsed/>
    <w:rsid w:val="003A5550"/>
    <w:rPr>
      <w:sz w:val="16"/>
      <w:szCs w:val="16"/>
    </w:rPr>
  </w:style>
  <w:style w:type="paragraph" w:styleId="CommentText">
    <w:name w:val="annotation text"/>
    <w:basedOn w:val="Normal"/>
    <w:link w:val="CommentTextChar"/>
    <w:uiPriority w:val="99"/>
    <w:unhideWhenUsed/>
    <w:rsid w:val="003A5550"/>
    <w:pPr>
      <w:spacing w:line="240" w:lineRule="auto"/>
    </w:pPr>
    <w:rPr>
      <w:sz w:val="20"/>
      <w:szCs w:val="20"/>
    </w:rPr>
  </w:style>
  <w:style w:type="character" w:customStyle="1" w:styleId="CommentTextChar">
    <w:name w:val="Comment Text Char"/>
    <w:basedOn w:val="DefaultParagraphFont"/>
    <w:link w:val="CommentText"/>
    <w:uiPriority w:val="99"/>
    <w:rsid w:val="003A5550"/>
    <w:rPr>
      <w:rFonts w:ascii="Arial" w:eastAsiaTheme="minorHAnsi" w:hAnsi="Arial" w:cstheme="minorBidi"/>
      <w:lang w:val="en-GB" w:eastAsia="en-US"/>
    </w:rPr>
  </w:style>
  <w:style w:type="paragraph" w:styleId="CommentSubject">
    <w:name w:val="annotation subject"/>
    <w:basedOn w:val="CommentText"/>
    <w:next w:val="CommentText"/>
    <w:link w:val="CommentSubjectChar"/>
    <w:uiPriority w:val="99"/>
    <w:semiHidden/>
    <w:unhideWhenUsed/>
    <w:rsid w:val="003A5550"/>
    <w:rPr>
      <w:b/>
      <w:bCs/>
    </w:rPr>
  </w:style>
  <w:style w:type="character" w:customStyle="1" w:styleId="CommentSubjectChar">
    <w:name w:val="Comment Subject Char"/>
    <w:basedOn w:val="CommentTextChar"/>
    <w:link w:val="CommentSubject"/>
    <w:uiPriority w:val="99"/>
    <w:semiHidden/>
    <w:rsid w:val="003A5550"/>
    <w:rPr>
      <w:rFonts w:ascii="Arial" w:eastAsiaTheme="minorHAnsi" w:hAnsi="Arial" w:cstheme="minorBidi"/>
      <w:b/>
      <w:bCs/>
      <w:lang w:val="en-GB" w:eastAsia="en-US"/>
    </w:rPr>
  </w:style>
  <w:style w:type="character" w:styleId="FollowedHyperlink">
    <w:name w:val="FollowedHyperlink"/>
    <w:basedOn w:val="DefaultParagraphFont"/>
    <w:uiPriority w:val="99"/>
    <w:semiHidden/>
    <w:unhideWhenUsed/>
    <w:rsid w:val="0051067D"/>
    <w:rPr>
      <w:color w:val="4099DA" w:themeColor="followedHyperlink"/>
      <w:u w:val="single"/>
    </w:rPr>
  </w:style>
  <w:style w:type="paragraph" w:styleId="TOC1">
    <w:name w:val="toc 1"/>
    <w:basedOn w:val="Normal"/>
    <w:next w:val="Normal"/>
    <w:autoRedefine/>
    <w:uiPriority w:val="39"/>
    <w:semiHidden/>
    <w:unhideWhenUsed/>
    <w:rsid w:val="003F6CE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12152">
      <w:bodyDiv w:val="1"/>
      <w:marLeft w:val="0"/>
      <w:marRight w:val="0"/>
      <w:marTop w:val="0"/>
      <w:marBottom w:val="0"/>
      <w:divBdr>
        <w:top w:val="none" w:sz="0" w:space="0" w:color="auto"/>
        <w:left w:val="none" w:sz="0" w:space="0" w:color="auto"/>
        <w:bottom w:val="none" w:sz="0" w:space="0" w:color="auto"/>
        <w:right w:val="none" w:sz="0" w:space="0" w:color="auto"/>
      </w:divBdr>
    </w:div>
    <w:div w:id="997882412">
      <w:bodyDiv w:val="1"/>
      <w:marLeft w:val="0"/>
      <w:marRight w:val="0"/>
      <w:marTop w:val="0"/>
      <w:marBottom w:val="0"/>
      <w:divBdr>
        <w:top w:val="none" w:sz="0" w:space="0" w:color="auto"/>
        <w:left w:val="none" w:sz="0" w:space="0" w:color="auto"/>
        <w:bottom w:val="none" w:sz="0" w:space="0" w:color="auto"/>
        <w:right w:val="none" w:sz="0" w:space="0" w:color="auto"/>
      </w:divBdr>
    </w:div>
    <w:div w:id="1072044195">
      <w:bodyDiv w:val="1"/>
      <w:marLeft w:val="0"/>
      <w:marRight w:val="0"/>
      <w:marTop w:val="0"/>
      <w:marBottom w:val="0"/>
      <w:divBdr>
        <w:top w:val="none" w:sz="0" w:space="0" w:color="auto"/>
        <w:left w:val="none" w:sz="0" w:space="0" w:color="auto"/>
        <w:bottom w:val="none" w:sz="0" w:space="0" w:color="auto"/>
        <w:right w:val="none" w:sz="0" w:space="0" w:color="auto"/>
      </w:divBdr>
    </w:div>
    <w:div w:id="1499615433">
      <w:bodyDiv w:val="1"/>
      <w:marLeft w:val="0"/>
      <w:marRight w:val="0"/>
      <w:marTop w:val="0"/>
      <w:marBottom w:val="0"/>
      <w:divBdr>
        <w:top w:val="none" w:sz="0" w:space="0" w:color="auto"/>
        <w:left w:val="none" w:sz="0" w:space="0" w:color="auto"/>
        <w:bottom w:val="none" w:sz="0" w:space="0" w:color="auto"/>
        <w:right w:val="none" w:sz="0" w:space="0" w:color="auto"/>
      </w:divBdr>
    </w:div>
    <w:div w:id="15025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hornseaprojectfour@orsted.co.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infrastructure.planninginspectorate.gov.uk/legislation-and-advic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Files\Office\Templates\Wind%20Power%20Projects\Letter%20WP%20Project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4D0100FC3B47BE9429EAC09F71FFE2"/>
        <w:category>
          <w:name w:val="General"/>
          <w:gallery w:val="placeholder"/>
        </w:category>
        <w:types>
          <w:type w:val="bbPlcHdr"/>
        </w:types>
        <w:behaviors>
          <w:behavior w:val="content"/>
        </w:behaviors>
        <w:guid w:val="{5808E3AF-0B08-4B90-A6CC-030727FC0C91}"/>
      </w:docPartPr>
      <w:docPartBody>
        <w:p w:rsidR="00122273" w:rsidRDefault="008A5ACE">
          <w:pPr>
            <w:pStyle w:val="874D0100FC3B47BE9429EAC09F71FFE2"/>
          </w:pPr>
          <w:r w:rsidRPr="00E94D3A">
            <w:rPr>
              <w:rStyle w:val="PlaceholderText"/>
            </w:rPr>
            <w:t>Klik her for at angive tekst.</w:t>
          </w:r>
        </w:p>
      </w:docPartBody>
    </w:docPart>
    <w:docPart>
      <w:docPartPr>
        <w:name w:val="B32241CC85924BDAB30603F33F0AF192"/>
        <w:category>
          <w:name w:val="General"/>
          <w:gallery w:val="placeholder"/>
        </w:category>
        <w:types>
          <w:type w:val="bbPlcHdr"/>
        </w:types>
        <w:behaviors>
          <w:behavior w:val="content"/>
        </w:behaviors>
        <w:guid w:val="{8AAFD3FE-132E-4BE1-A311-F8DDD1825B9A}"/>
      </w:docPartPr>
      <w:docPartBody>
        <w:p w:rsidR="00122273" w:rsidRDefault="008A5ACE">
          <w:pPr>
            <w:pStyle w:val="B32241CC85924BDAB30603F33F0AF192"/>
          </w:pPr>
          <w:r w:rsidRPr="00E94D3A">
            <w:rPr>
              <w:rStyle w:val="PlaceholderText"/>
            </w:rPr>
            <w:t>Klik her for at angive tekst.</w:t>
          </w:r>
        </w:p>
      </w:docPartBody>
    </w:docPart>
    <w:docPart>
      <w:docPartPr>
        <w:name w:val="E32ECB05F1944395A3B1DF06316C2799"/>
        <w:category>
          <w:name w:val="General"/>
          <w:gallery w:val="placeholder"/>
        </w:category>
        <w:types>
          <w:type w:val="bbPlcHdr"/>
        </w:types>
        <w:behaviors>
          <w:behavior w:val="content"/>
        </w:behaviors>
        <w:guid w:val="{21A4BE35-DBC0-4DA3-8EAA-6E5B360D6948}"/>
      </w:docPartPr>
      <w:docPartBody>
        <w:p w:rsidR="00122273" w:rsidRDefault="008A5ACE">
          <w:pPr>
            <w:pStyle w:val="E32ECB05F1944395A3B1DF06316C2799"/>
          </w:pPr>
          <w:r w:rsidRPr="00E94D3A">
            <w:rPr>
              <w:rStyle w:val="PlaceholderText"/>
            </w:rPr>
            <w:t>Klik her for at angive tekst.</w:t>
          </w:r>
        </w:p>
      </w:docPartBody>
    </w:docPart>
    <w:docPart>
      <w:docPartPr>
        <w:name w:val="9BB702D3DCB8472984717FDA1596E247"/>
        <w:category>
          <w:name w:val="General"/>
          <w:gallery w:val="placeholder"/>
        </w:category>
        <w:types>
          <w:type w:val="bbPlcHdr"/>
        </w:types>
        <w:behaviors>
          <w:behavior w:val="content"/>
        </w:behaviors>
        <w:guid w:val="{02891D7B-8387-4E4E-B4D8-B45CECAD4E75}"/>
      </w:docPartPr>
      <w:docPartBody>
        <w:p w:rsidR="00122273" w:rsidRDefault="008A5ACE">
          <w:pPr>
            <w:pStyle w:val="9BB702D3DCB8472984717FDA1596E247"/>
          </w:pPr>
          <w:r w:rsidRPr="00755BCC">
            <w:rPr>
              <w:sz w:val="12"/>
              <w:szCs w:val="12"/>
            </w:rPr>
            <w:t xml:space="preserve">  </w:t>
          </w:r>
        </w:p>
      </w:docPartBody>
    </w:docPart>
    <w:docPart>
      <w:docPartPr>
        <w:name w:val="8DFE3AFCDF8F4FC8ADF2B4B0858584F0"/>
        <w:category>
          <w:name w:val="General"/>
          <w:gallery w:val="placeholder"/>
        </w:category>
        <w:types>
          <w:type w:val="bbPlcHdr"/>
        </w:types>
        <w:behaviors>
          <w:behavior w:val="content"/>
        </w:behaviors>
        <w:guid w:val="{089838C6-84A4-4E0C-8520-4DE3F370935B}"/>
      </w:docPartPr>
      <w:docPartBody>
        <w:p w:rsidR="00122273" w:rsidRDefault="008A5ACE">
          <w:pPr>
            <w:pStyle w:val="8DFE3AFCDF8F4FC8ADF2B4B0858584F0"/>
          </w:pPr>
          <w:r w:rsidRPr="00332D7E">
            <w:rPr>
              <w:rStyle w:val="PlaceholderText"/>
              <w:sz w:val="12"/>
              <w:szCs w:val="12"/>
            </w:rPr>
            <w:t xml:space="preserve"> </w:t>
          </w:r>
        </w:p>
      </w:docPartBody>
    </w:docPart>
    <w:docPart>
      <w:docPartPr>
        <w:name w:val="B047B43B897E48278302196330976DD2"/>
        <w:category>
          <w:name w:val="General"/>
          <w:gallery w:val="placeholder"/>
        </w:category>
        <w:types>
          <w:type w:val="bbPlcHdr"/>
        </w:types>
        <w:behaviors>
          <w:behavior w:val="content"/>
        </w:behaviors>
        <w:guid w:val="{E3A129B4-0B97-46AB-8E23-A7BC413551C3}"/>
      </w:docPartPr>
      <w:docPartBody>
        <w:p w:rsidR="00122273" w:rsidRDefault="008A5ACE">
          <w:pPr>
            <w:pStyle w:val="B047B43B897E48278302196330976DD2"/>
          </w:pPr>
          <w:r w:rsidRPr="00755BCC">
            <w:rPr>
              <w:sz w:val="12"/>
              <w:szCs w:val="12"/>
            </w:rPr>
            <w:t xml:space="preserve"> </w:t>
          </w:r>
        </w:p>
      </w:docPartBody>
    </w:docPart>
    <w:docPart>
      <w:docPartPr>
        <w:name w:val="4689FDA2EB6A4BFA85D44BF5346FAE6E"/>
        <w:category>
          <w:name w:val="General"/>
          <w:gallery w:val="placeholder"/>
        </w:category>
        <w:types>
          <w:type w:val="bbPlcHdr"/>
        </w:types>
        <w:behaviors>
          <w:behavior w:val="content"/>
        </w:behaviors>
        <w:guid w:val="{1DB84A7B-E3FC-417C-A243-B5E54063262D}"/>
      </w:docPartPr>
      <w:docPartBody>
        <w:p w:rsidR="00122273" w:rsidRDefault="008A5ACE">
          <w:pPr>
            <w:pStyle w:val="4689FDA2EB6A4BFA85D44BF5346FAE6E"/>
          </w:pPr>
          <w:r w:rsidRPr="00755BCC">
            <w:rPr>
              <w:sz w:val="12"/>
              <w:szCs w:val="12"/>
            </w:rPr>
            <w:t xml:space="preserve"> </w:t>
          </w:r>
        </w:p>
      </w:docPartBody>
    </w:docPart>
    <w:docPart>
      <w:docPartPr>
        <w:name w:val="90B396068EEF41A99D7F2EFF6F3357FD"/>
        <w:category>
          <w:name w:val="General"/>
          <w:gallery w:val="placeholder"/>
        </w:category>
        <w:types>
          <w:type w:val="bbPlcHdr"/>
        </w:types>
        <w:behaviors>
          <w:behavior w:val="content"/>
        </w:behaviors>
        <w:guid w:val="{BBB2607D-0DFE-4138-AC0A-742D159326A1}"/>
      </w:docPartPr>
      <w:docPartBody>
        <w:p w:rsidR="00122273" w:rsidRDefault="008A5ACE">
          <w:pPr>
            <w:pStyle w:val="90B396068EEF41A99D7F2EFF6F3357FD"/>
          </w:pPr>
          <w:r w:rsidRPr="00755BCC">
            <w:rPr>
              <w:sz w:val="12"/>
              <w:szCs w:val="12"/>
            </w:rPr>
            <w:t xml:space="preserve"> </w:t>
          </w:r>
        </w:p>
      </w:docPartBody>
    </w:docPart>
    <w:docPart>
      <w:docPartPr>
        <w:name w:val="7E4AD92D0E4548E997AA9BAD316162C3"/>
        <w:category>
          <w:name w:val="General"/>
          <w:gallery w:val="placeholder"/>
        </w:category>
        <w:types>
          <w:type w:val="bbPlcHdr"/>
        </w:types>
        <w:behaviors>
          <w:behavior w:val="content"/>
        </w:behaviors>
        <w:guid w:val="{0A9B34F6-4D0F-4694-942F-779CD463129C}"/>
      </w:docPartPr>
      <w:docPartBody>
        <w:p w:rsidR="00122273" w:rsidRDefault="008A5ACE">
          <w:pPr>
            <w:pStyle w:val="7E4AD92D0E4548E997AA9BAD316162C3"/>
          </w:pPr>
          <w:r w:rsidRPr="00755BCC">
            <w:rPr>
              <w:sz w:val="12"/>
              <w:szCs w:val="12"/>
            </w:rPr>
            <w:t xml:space="preserve"> </w:t>
          </w:r>
        </w:p>
      </w:docPartBody>
    </w:docPart>
    <w:docPart>
      <w:docPartPr>
        <w:name w:val="514409FDD7994DBB84AA6E3247C3D08D"/>
        <w:category>
          <w:name w:val="General"/>
          <w:gallery w:val="placeholder"/>
        </w:category>
        <w:types>
          <w:type w:val="bbPlcHdr"/>
        </w:types>
        <w:behaviors>
          <w:behavior w:val="content"/>
        </w:behaviors>
        <w:guid w:val="{50EFFEDE-65D9-4510-B7C6-B30312F81FD2}"/>
      </w:docPartPr>
      <w:docPartBody>
        <w:p w:rsidR="00122273" w:rsidRDefault="008A5ACE">
          <w:pPr>
            <w:pStyle w:val="514409FDD7994DBB84AA6E3247C3D08D"/>
          </w:pPr>
          <w:r w:rsidRPr="00755BCC">
            <w:rPr>
              <w:sz w:val="12"/>
              <w:szCs w:val="12"/>
            </w:rPr>
            <w:t xml:space="preserve"> </w:t>
          </w:r>
        </w:p>
      </w:docPartBody>
    </w:docPart>
    <w:docPart>
      <w:docPartPr>
        <w:name w:val="0EFF28A2008C40B58B5E2A788DE0301F"/>
        <w:category>
          <w:name w:val="General"/>
          <w:gallery w:val="placeholder"/>
        </w:category>
        <w:types>
          <w:type w:val="bbPlcHdr"/>
        </w:types>
        <w:behaviors>
          <w:behavior w:val="content"/>
        </w:behaviors>
        <w:guid w:val="{3824A0F5-F413-4853-B017-6DC777B1DF7C}"/>
      </w:docPartPr>
      <w:docPartBody>
        <w:p w:rsidR="00122273" w:rsidRDefault="008A5ACE">
          <w:pPr>
            <w:pStyle w:val="0EFF28A2008C40B58B5E2A788DE0301F"/>
          </w:pPr>
          <w:r w:rsidRPr="00755BCC">
            <w:rPr>
              <w:sz w:val="12"/>
              <w:szCs w:val="12"/>
            </w:rPr>
            <w:t xml:space="preserve"> </w:t>
          </w:r>
        </w:p>
      </w:docPartBody>
    </w:docPart>
    <w:docPart>
      <w:docPartPr>
        <w:name w:val="1BE8179CCC0540B99AE9283694E83A7A"/>
        <w:category>
          <w:name w:val="General"/>
          <w:gallery w:val="placeholder"/>
        </w:category>
        <w:types>
          <w:type w:val="bbPlcHdr"/>
        </w:types>
        <w:behaviors>
          <w:behavior w:val="content"/>
        </w:behaviors>
        <w:guid w:val="{1BBA3F12-79B6-4097-83C2-6F3C6AF85852}"/>
      </w:docPartPr>
      <w:docPartBody>
        <w:p w:rsidR="00122273" w:rsidRDefault="008A5ACE">
          <w:pPr>
            <w:pStyle w:val="1BE8179CCC0540B99AE9283694E83A7A"/>
          </w:pPr>
          <w:r w:rsidRPr="00755BCC">
            <w:rPr>
              <w:sz w:val="12"/>
              <w:szCs w:val="12"/>
            </w:rPr>
            <w:t xml:space="preserve"> </w:t>
          </w:r>
        </w:p>
      </w:docPartBody>
    </w:docPart>
    <w:docPart>
      <w:docPartPr>
        <w:name w:val="A03FA485C32148B98BA8A1ACBA52B951"/>
        <w:category>
          <w:name w:val="General"/>
          <w:gallery w:val="placeholder"/>
        </w:category>
        <w:types>
          <w:type w:val="bbPlcHdr"/>
        </w:types>
        <w:behaviors>
          <w:behavior w:val="content"/>
        </w:behaviors>
        <w:guid w:val="{2C899959-79AA-4A7D-81DC-C2C44C375780}"/>
      </w:docPartPr>
      <w:docPartBody>
        <w:p w:rsidR="00122273" w:rsidRDefault="008A5ACE">
          <w:pPr>
            <w:pStyle w:val="A03FA485C32148B98BA8A1ACBA52B951"/>
          </w:pPr>
          <w:r w:rsidRPr="00755BCC">
            <w:rPr>
              <w:sz w:val="12"/>
              <w:szCs w:val="12"/>
            </w:rPr>
            <w:t xml:space="preserve"> </w:t>
          </w:r>
        </w:p>
      </w:docPartBody>
    </w:docPart>
    <w:docPart>
      <w:docPartPr>
        <w:name w:val="18065853A2D545E68BCC264B499630DB"/>
        <w:category>
          <w:name w:val="General"/>
          <w:gallery w:val="placeholder"/>
        </w:category>
        <w:types>
          <w:type w:val="bbPlcHdr"/>
        </w:types>
        <w:behaviors>
          <w:behavior w:val="content"/>
        </w:behaviors>
        <w:guid w:val="{EC2C3D45-7191-42A1-ABBF-18B03CBE277C}"/>
      </w:docPartPr>
      <w:docPartBody>
        <w:p w:rsidR="00122273" w:rsidRDefault="008A5ACE">
          <w:pPr>
            <w:pStyle w:val="18065853A2D545E68BCC264B499630DB"/>
          </w:pPr>
          <w:r w:rsidRPr="00755BCC">
            <w:t xml:space="preserve"> </w:t>
          </w:r>
        </w:p>
      </w:docPartBody>
    </w:docPart>
    <w:docPart>
      <w:docPartPr>
        <w:name w:val="F6AF88C21B31473FB16D269701102C4D"/>
        <w:category>
          <w:name w:val="General"/>
          <w:gallery w:val="placeholder"/>
        </w:category>
        <w:types>
          <w:type w:val="bbPlcHdr"/>
        </w:types>
        <w:behaviors>
          <w:behavior w:val="content"/>
        </w:behaviors>
        <w:guid w:val="{A70061E2-A958-4271-8F6B-BD75FCBE8CA2}"/>
      </w:docPartPr>
      <w:docPartBody>
        <w:p w:rsidR="00122273" w:rsidRDefault="008A5ACE">
          <w:pPr>
            <w:pStyle w:val="F6AF88C21B31473FB16D269701102C4D"/>
          </w:pPr>
          <w:r w:rsidRPr="00755BCC">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rsted Sans">
    <w:panose1 w:val="000005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273"/>
    <w:rsid w:val="00023093"/>
    <w:rsid w:val="00057D2A"/>
    <w:rsid w:val="00122273"/>
    <w:rsid w:val="001C1776"/>
    <w:rsid w:val="00322A05"/>
    <w:rsid w:val="00501CD9"/>
    <w:rsid w:val="00857679"/>
    <w:rsid w:val="008A5ACE"/>
    <w:rsid w:val="00955932"/>
    <w:rsid w:val="00BC75E8"/>
    <w:rsid w:val="00BD5F19"/>
    <w:rsid w:val="00BF2786"/>
    <w:rsid w:val="00C11EB3"/>
    <w:rsid w:val="00CE1639"/>
    <w:rsid w:val="00CE750D"/>
    <w:rsid w:val="00D96617"/>
    <w:rsid w:val="00ED6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74D0100FC3B47BE9429EAC09F71FFE2">
    <w:name w:val="874D0100FC3B47BE9429EAC09F71FFE2"/>
  </w:style>
  <w:style w:type="paragraph" w:customStyle="1" w:styleId="B32241CC85924BDAB30603F33F0AF192">
    <w:name w:val="B32241CC85924BDAB30603F33F0AF192"/>
  </w:style>
  <w:style w:type="paragraph" w:customStyle="1" w:styleId="E32ECB05F1944395A3B1DF06316C2799">
    <w:name w:val="E32ECB05F1944395A3B1DF06316C2799"/>
  </w:style>
  <w:style w:type="paragraph" w:customStyle="1" w:styleId="9BB702D3DCB8472984717FDA1596E247">
    <w:name w:val="9BB702D3DCB8472984717FDA1596E247"/>
  </w:style>
  <w:style w:type="paragraph" w:customStyle="1" w:styleId="8DFE3AFCDF8F4FC8ADF2B4B0858584F0">
    <w:name w:val="8DFE3AFCDF8F4FC8ADF2B4B0858584F0"/>
  </w:style>
  <w:style w:type="paragraph" w:customStyle="1" w:styleId="B047B43B897E48278302196330976DD2">
    <w:name w:val="B047B43B897E48278302196330976DD2"/>
  </w:style>
  <w:style w:type="paragraph" w:customStyle="1" w:styleId="4689FDA2EB6A4BFA85D44BF5346FAE6E">
    <w:name w:val="4689FDA2EB6A4BFA85D44BF5346FAE6E"/>
  </w:style>
  <w:style w:type="paragraph" w:customStyle="1" w:styleId="90B396068EEF41A99D7F2EFF6F3357FD">
    <w:name w:val="90B396068EEF41A99D7F2EFF6F3357FD"/>
  </w:style>
  <w:style w:type="paragraph" w:customStyle="1" w:styleId="7E4AD92D0E4548E997AA9BAD316162C3">
    <w:name w:val="7E4AD92D0E4548E997AA9BAD316162C3"/>
  </w:style>
  <w:style w:type="paragraph" w:customStyle="1" w:styleId="514409FDD7994DBB84AA6E3247C3D08D">
    <w:name w:val="514409FDD7994DBB84AA6E3247C3D08D"/>
  </w:style>
  <w:style w:type="paragraph" w:customStyle="1" w:styleId="0EFF28A2008C40B58B5E2A788DE0301F">
    <w:name w:val="0EFF28A2008C40B58B5E2A788DE0301F"/>
  </w:style>
  <w:style w:type="paragraph" w:customStyle="1" w:styleId="1BE8179CCC0540B99AE9283694E83A7A">
    <w:name w:val="1BE8179CCC0540B99AE9283694E83A7A"/>
  </w:style>
  <w:style w:type="paragraph" w:customStyle="1" w:styleId="A03FA485C32148B98BA8A1ACBA52B951">
    <w:name w:val="A03FA485C32148B98BA8A1ACBA52B951"/>
  </w:style>
  <w:style w:type="paragraph" w:customStyle="1" w:styleId="18065853A2D545E68BCC264B499630DB">
    <w:name w:val="18065853A2D545E68BCC264B499630DB"/>
  </w:style>
  <w:style w:type="paragraph" w:customStyle="1" w:styleId="F6AF88C21B31473FB16D269701102C4D">
    <w:name w:val="F6AF88C21B31473FB16D269701102C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ontortema">
  <a:themeElements>
    <a:clrScheme name="Orsted">
      <a:dk1>
        <a:srgbClr val="000000"/>
      </a:dk1>
      <a:lt1>
        <a:srgbClr val="FFFFFF"/>
      </a:lt1>
      <a:dk2>
        <a:srgbClr val="3B4956"/>
      </a:dk2>
      <a:lt2>
        <a:srgbClr val="F5F6F7"/>
      </a:lt2>
      <a:accent1>
        <a:srgbClr val="4099DA"/>
      </a:accent1>
      <a:accent2>
        <a:srgbClr val="8ECDC8"/>
      </a:accent2>
      <a:accent3>
        <a:srgbClr val="644C76"/>
      </a:accent3>
      <a:accent4>
        <a:srgbClr val="D8D1CA"/>
      </a:accent4>
      <a:accent5>
        <a:srgbClr val="B7ADA5"/>
      </a:accent5>
      <a:accent6>
        <a:srgbClr val="99A4AE"/>
      </a:accent6>
      <a:hlink>
        <a:srgbClr val="4099DA"/>
      </a:hlink>
      <a:folHlink>
        <a:srgbClr val="4099DA"/>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2016A8763B54CB12E1CD8CD9CB7CF" ma:contentTypeVersion="13" ma:contentTypeDescription="Create a new document." ma:contentTypeScope="" ma:versionID="3bb0eea17e6a804e448e7cd20cbb1a65">
  <xsd:schema xmlns:xsd="http://www.w3.org/2001/XMLSchema" xmlns:xs="http://www.w3.org/2001/XMLSchema" xmlns:p="http://schemas.microsoft.com/office/2006/metadata/properties" xmlns:ns3="d0220a44-d5df-43ea-b9e6-6ef37dff9c92" xmlns:ns4="4b64b9a3-e388-42c5-9535-3e9df71f4c70" targetNamespace="http://schemas.microsoft.com/office/2006/metadata/properties" ma:root="true" ma:fieldsID="1aef9639c182494e325e9461cc17d32c" ns3:_="" ns4:_="">
    <xsd:import namespace="d0220a44-d5df-43ea-b9e6-6ef37dff9c92"/>
    <xsd:import namespace="4b64b9a3-e388-42c5-9535-3e9df71f4c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20a44-d5df-43ea-b9e6-6ef37dff9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64b9a3-e388-42c5-9535-3e9df71f4c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 A C T I V E ! 1 2 4 2 5 4 5 8 4 . 1 < / d o c u m e n t i d >  
     < s e n d e r i d > C B 5 7 < / s e n d e r i d >  
     < s e n d e r e m a i l > C l a i r e . B r o d r i c k @ p i n s e n t m a s o n s . c o m < / s e n d e r e m a i l >  
     < l a s t m o d i f i e d > 2 0 2 1 - 0 6 - 1 4 T 1 0 : 4 4 : 0 0 . 0 0 0 0 0 0 0 + 0 1 : 0 0 < / l a s t m o d i f i e d >  
     < d a t a b a s e > A C T I V E < / d a t a b a s e >  
 < / p r o p e r t i e s > 
</file>

<file path=customXml/item5.xml><?xml version="1.0" encoding="utf-8"?>
<b:Sources xmlns:b="http://schemas.openxmlformats.org/officeDocument/2006/bibliography" xmlns="http://schemas.openxmlformats.org/officeDocument/2006/bibliography" SelectedStyle="\APA.XSL" StyleName="APA">
</b:Sources>
</file>

<file path=customXml/item6.xml><?xml version="1.0" encoding="utf-8"?>
<customXmlPart xmlns="http://software-innovation/documentproduction">
  <view>
    <fields>
      <field datasource="PAModtager"> </field>
      <field datasource="PATitel"> </field>
      <field datasource="PADoknr"> </field>
    </fields>
  </view>
</customXmlPart>
</file>

<file path=customXml/itemProps1.xml><?xml version="1.0" encoding="utf-8"?>
<ds:datastoreItem xmlns:ds="http://schemas.openxmlformats.org/officeDocument/2006/customXml" ds:itemID="{08D5CE66-5513-4ABE-8833-84A153605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20a44-d5df-43ea-b9e6-6ef37dff9c92"/>
    <ds:schemaRef ds:uri="4b64b9a3-e388-42c5-9535-3e9df71f4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88433-5C94-4EC9-AC2C-3D8D1F9D9A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CB9590-5553-44E7-951F-FA0EAE457907}">
  <ds:schemaRefs>
    <ds:schemaRef ds:uri="http://schemas.microsoft.com/sharepoint/v3/contenttype/forms"/>
  </ds:schemaRefs>
</ds:datastoreItem>
</file>

<file path=customXml/itemProps4.xml><?xml version="1.0" encoding="utf-8"?>
<ds:datastoreItem xmlns:ds="http://schemas.openxmlformats.org/officeDocument/2006/customXml" ds:itemID="{01679623-E352-41C1-ACFE-AE0124431C56}">
  <ds:schemaRefs>
    <ds:schemaRef ds:uri="http://www.imanage.com/work/xmlschema"/>
  </ds:schemaRefs>
</ds:datastoreItem>
</file>

<file path=customXml/itemProps5.xml><?xml version="1.0" encoding="utf-8"?>
<ds:datastoreItem xmlns:ds="http://schemas.openxmlformats.org/officeDocument/2006/customXml" ds:itemID="{A4BD4926-32EE-4384-9FF2-10FB59B97098}">
  <ds:schemaRefs>
    <ds:schemaRef ds:uri="http://schemas.openxmlformats.org/officeDocument/2006/bibliography"/>
  </ds:schemaRefs>
</ds:datastoreItem>
</file>

<file path=customXml/itemProps6.xml><?xml version="1.0" encoding="utf-8"?>
<ds:datastoreItem xmlns:ds="http://schemas.openxmlformats.org/officeDocument/2006/customXml" ds:itemID="{C3AC3A99-1E02-40B9-AAE7-6AC606B24FD6}">
  <ds:schemaRefs>
    <ds:schemaRef ds:uri="http://software-innovation/documentproduction"/>
  </ds:schemaRefs>
</ds:datastoreItem>
</file>

<file path=docProps/app.xml><?xml version="1.0" encoding="utf-8"?>
<Properties xmlns="http://schemas.openxmlformats.org/officeDocument/2006/extended-properties" xmlns:vt="http://schemas.openxmlformats.org/officeDocument/2006/docPropsVTypes">
  <Template>Letter WP Projects.dotm</Template>
  <TotalTime>2</TotalTime>
  <Pages>5</Pages>
  <Words>1354</Words>
  <Characters>7424</Characters>
  <Application>Microsoft Office Word</Application>
  <DocSecurity>4</DocSecurity>
  <Lines>200</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S42 PEIR</vt:lpstr>
      <vt:lpstr/>
    </vt:vector>
  </TitlesOfParts>
  <Company>DONG Energy A/S</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S42 PEIR</dc:title>
  <dc:creator>Julian Carolan</dc:creator>
  <cp:lastModifiedBy>Katie Sadler</cp:lastModifiedBy>
  <cp:revision>2</cp:revision>
  <cp:lastPrinted>2018-05-08T07:30:00Z</cp:lastPrinted>
  <dcterms:created xsi:type="dcterms:W3CDTF">2021-06-30T14:00:00Z</dcterms:created>
  <dcterms:modified xsi:type="dcterms:W3CDTF">2021-06-30T14:00:00Z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S42 PEIR</vt:lpwstr>
  </property>
  <property fmtid="{D5CDD505-2E9C-101B-9397-08002B2CF9AE}" pid="3" name="command">
    <vt:lpwstr>&amp;akttype=U</vt:lpwstr>
  </property>
  <property fmtid="{D5CDD505-2E9C-101B-9397-08002B2CF9AE}" pid="4" name="Dokumentnummer" linkTarget="dok_aktlbnr">
    <vt:lpwstr/>
  </property>
  <property fmtid="{D5CDD505-2E9C-101B-9397-08002B2CF9AE}" pid="5" name="ContentTypeId">
    <vt:lpwstr>0x010100EF52016A8763B54CB12E1CD8CD9CB7CF</vt:lpwstr>
  </property>
  <property fmtid="{D5CDD505-2E9C-101B-9397-08002B2CF9AE}" pid="6" name="FormLanguage">
    <vt:i4>1</vt:i4>
  </property>
  <property fmtid="{D5CDD505-2E9C-101B-9397-08002B2CF9AE}" pid="7" name="LocalCompany">
    <vt:lpwstr>HOW04 - LDN - Orsted Hornsea Project Four</vt:lpwstr>
  </property>
  <property fmtid="{D5CDD505-2E9C-101B-9397-08002B2CF9AE}" pid="8" name="SenderName">
    <vt:lpwstr>JULCA</vt:lpwstr>
  </property>
  <property fmtid="{D5CDD505-2E9C-101B-9397-08002B2CF9AE}" pid="9" name="SenderMail">
    <vt:lpwstr>julca@orsted.co.uk</vt:lpwstr>
  </property>
  <property fmtid="{D5CDD505-2E9C-101B-9397-08002B2CF9AE}" pid="10" name="SenderTlf">
    <vt:lpwstr>07786614673</vt:lpwstr>
  </property>
  <property fmtid="{D5CDD505-2E9C-101B-9397-08002B2CF9AE}" pid="11" name="SenderTitle">
    <vt:lpwstr/>
  </property>
  <property fmtid="{D5CDD505-2E9C-101B-9397-08002B2CF9AE}" pid="12" name="Reference_src">
    <vt:lpwstr>{IMan.Number}.{IMan.Version}\{IMan.imProfileCustom1}</vt:lpwstr>
  </property>
  <property fmtid="{D5CDD505-2E9C-101B-9397-08002B2CF9AE}" pid="13" name="SD_TIM_Ran">
    <vt:lpwstr>True</vt:lpwstr>
  </property>
  <property fmtid="{D5CDD505-2E9C-101B-9397-08002B2CF9AE}" pid="14" name="Reference">
    <vt:lpwstr>.\</vt:lpwstr>
  </property>
  <property fmtid="{D5CDD505-2E9C-101B-9397-08002B2CF9AE}" pid="15" name="MSIP_Label_b8d9a29f-7d17-4193-85e4-1bef0fc2e901_Enabled">
    <vt:lpwstr>true</vt:lpwstr>
  </property>
  <property fmtid="{D5CDD505-2E9C-101B-9397-08002B2CF9AE}" pid="16" name="MSIP_Label_b8d9a29f-7d17-4193-85e4-1bef0fc2e901_SetDate">
    <vt:lpwstr>2021-06-30T13:58:38Z</vt:lpwstr>
  </property>
  <property fmtid="{D5CDD505-2E9C-101B-9397-08002B2CF9AE}" pid="17" name="MSIP_Label_b8d9a29f-7d17-4193-85e4-1bef0fc2e901_Method">
    <vt:lpwstr>Standard</vt:lpwstr>
  </property>
  <property fmtid="{D5CDD505-2E9C-101B-9397-08002B2CF9AE}" pid="18" name="MSIP_Label_b8d9a29f-7d17-4193-85e4-1bef0fc2e901_Name">
    <vt:lpwstr>b8d9a29f-7d17-4193-85e4-1bef0fc2e901</vt:lpwstr>
  </property>
  <property fmtid="{D5CDD505-2E9C-101B-9397-08002B2CF9AE}" pid="19" name="MSIP_Label_b8d9a29f-7d17-4193-85e4-1bef0fc2e901_SiteId">
    <vt:lpwstr>100b3c99-f3e2-4da0-9c8a-b9d345742c36</vt:lpwstr>
  </property>
  <property fmtid="{D5CDD505-2E9C-101B-9397-08002B2CF9AE}" pid="20" name="MSIP_Label_b8d9a29f-7d17-4193-85e4-1bef0fc2e901_ContentBits">
    <vt:lpwstr>2</vt:lpwstr>
  </property>
</Properties>
</file>