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CellMar>
          <w:left w:w="0" w:type="dxa"/>
        </w:tblCellMar>
        <w:tblLook w:val="04A0" w:firstRow="1" w:lastRow="0" w:firstColumn="1" w:lastColumn="0" w:noHBand="0" w:noVBand="1"/>
      </w:tblPr>
      <w:tblGrid>
        <w:gridCol w:w="7228"/>
      </w:tblGrid>
      <w:tr w:rsidR="00F6176A" w:rsidRPr="00FA2A38" w14:paraId="6E3E5581" w14:textId="77777777" w:rsidTr="00040100">
        <w:trPr>
          <w:trHeight w:val="2155"/>
        </w:trPr>
        <w:tc>
          <w:tcPr>
            <w:tcW w:w="7228" w:type="dxa"/>
          </w:tcPr>
          <w:p w14:paraId="02C52E0F" w14:textId="77777777" w:rsidR="00AA7DB1" w:rsidRPr="00AA7DB1" w:rsidRDefault="00AA7DB1" w:rsidP="00E1645D">
            <w:pPr>
              <w:rPr>
                <w:rFonts w:ascii="Orsted Sans" w:hAnsi="Orsted Sans"/>
                <w:highlight w:val="yellow"/>
              </w:rPr>
            </w:pPr>
            <w:bookmarkStart w:id="0" w:name="navnET"/>
            <w:r w:rsidRPr="00AA7DB1">
              <w:rPr>
                <w:rFonts w:ascii="Orsted Sans" w:hAnsi="Orsted Sans"/>
                <w:highlight w:val="yellow"/>
              </w:rPr>
              <w:t>XXXXX</w:t>
            </w:r>
          </w:p>
          <w:p w14:paraId="0939A79A" w14:textId="77777777" w:rsidR="00AA7DB1" w:rsidRPr="00AA7DB1" w:rsidRDefault="00AA7DB1" w:rsidP="00E1645D">
            <w:pPr>
              <w:rPr>
                <w:rFonts w:ascii="Orsted Sans" w:hAnsi="Orsted Sans"/>
                <w:highlight w:val="yellow"/>
              </w:rPr>
            </w:pPr>
            <w:r w:rsidRPr="00AA7DB1">
              <w:rPr>
                <w:rFonts w:ascii="Orsted Sans" w:hAnsi="Orsted Sans"/>
                <w:highlight w:val="yellow"/>
              </w:rPr>
              <w:t>XXXXXX</w:t>
            </w:r>
          </w:p>
          <w:p w14:paraId="06A159D3" w14:textId="77777777" w:rsidR="00AA7DB1" w:rsidRPr="00AA7DB1" w:rsidRDefault="00AA7DB1" w:rsidP="00E1645D">
            <w:pPr>
              <w:rPr>
                <w:rFonts w:ascii="Orsted Sans" w:hAnsi="Orsted Sans"/>
                <w:highlight w:val="yellow"/>
              </w:rPr>
            </w:pPr>
            <w:r w:rsidRPr="00AA7DB1">
              <w:rPr>
                <w:rFonts w:ascii="Orsted Sans" w:hAnsi="Orsted Sans"/>
                <w:highlight w:val="yellow"/>
              </w:rPr>
              <w:t>XXXX</w:t>
            </w:r>
          </w:p>
          <w:p w14:paraId="18DCEB5F" w14:textId="7D8495F9" w:rsidR="000B5478" w:rsidRPr="00FA2A38" w:rsidRDefault="00AA7DB1" w:rsidP="00E1645D">
            <w:pPr>
              <w:rPr>
                <w:rFonts w:ascii="Orsted Sans" w:hAnsi="Orsted Sans"/>
              </w:rPr>
            </w:pPr>
            <w:r w:rsidRPr="00AA7DB1">
              <w:rPr>
                <w:rFonts w:ascii="Orsted Sans" w:hAnsi="Orsted Sans"/>
                <w:highlight w:val="yellow"/>
              </w:rPr>
              <w:t>XXXX</w:t>
            </w:r>
            <w:r w:rsidR="008F2B1F" w:rsidRPr="00FA2A38">
              <w:rPr>
                <w:rFonts w:ascii="Orsted Sans" w:hAnsi="Orsted Sans"/>
              </w:rPr>
              <w:t xml:space="preserve"> </w:t>
            </w:r>
            <w:bookmarkEnd w:id="0"/>
          </w:p>
        </w:tc>
      </w:tr>
      <w:tr w:rsidR="00B70E19" w:rsidRPr="00FA2A38" w14:paraId="3EC25715" w14:textId="77777777" w:rsidTr="003F05CC">
        <w:trPr>
          <w:trHeight w:val="1247"/>
        </w:trPr>
        <w:tc>
          <w:tcPr>
            <w:tcW w:w="7228" w:type="dxa"/>
          </w:tcPr>
          <w:p w14:paraId="68632654" w14:textId="77777777" w:rsidR="00B70E19" w:rsidRPr="00FA2A38" w:rsidRDefault="008F2B1F" w:rsidP="00B70E19">
            <w:pPr>
              <w:pStyle w:val="Title"/>
              <w:rPr>
                <w:rFonts w:ascii="Orsted Sans" w:hAnsi="Orsted Sans"/>
              </w:rPr>
            </w:pPr>
            <w:bookmarkStart w:id="1" w:name="dok_korttekst"/>
            <w:bookmarkStart w:id="2" w:name="_GoBack"/>
            <w:r w:rsidRPr="00FA2A38">
              <w:rPr>
                <w:rFonts w:ascii="Orsted Sans" w:hAnsi="Orsted Sans"/>
              </w:rPr>
              <w:t xml:space="preserve">S42 </w:t>
            </w:r>
            <w:r w:rsidR="00173899" w:rsidRPr="00FA2A38">
              <w:rPr>
                <w:rFonts w:ascii="Orsted Sans" w:hAnsi="Orsted Sans"/>
              </w:rPr>
              <w:t>Consultation Notification</w:t>
            </w:r>
            <w:bookmarkEnd w:id="1"/>
            <w:bookmarkEnd w:id="2"/>
          </w:p>
        </w:tc>
      </w:tr>
    </w:tbl>
    <w:p w14:paraId="4093900E" w14:textId="77777777" w:rsidR="0073360F" w:rsidRPr="00FA2A38" w:rsidRDefault="0073360F" w:rsidP="004F7D18">
      <w:pPr>
        <w:ind w:right="-2"/>
        <w:rPr>
          <w:rFonts w:ascii="Orsted Sans" w:hAnsi="Orsted Sans"/>
        </w:rPr>
      </w:pPr>
      <w:bookmarkStart w:id="3" w:name="Brodtekst"/>
      <w:bookmarkStart w:id="4" w:name="BodyText"/>
      <w:bookmarkEnd w:id="3"/>
      <w:bookmarkEnd w:id="4"/>
    </w:p>
    <w:p w14:paraId="780A313D" w14:textId="77777777" w:rsidR="008F2B1F" w:rsidRPr="00FA2A38" w:rsidRDefault="008F2B1F" w:rsidP="004F7D18">
      <w:pPr>
        <w:ind w:right="-2"/>
        <w:rPr>
          <w:rFonts w:ascii="Orsted Sans" w:hAnsi="Orsted Sans"/>
        </w:rPr>
      </w:pPr>
    </w:p>
    <w:p w14:paraId="3A0FEE4B" w14:textId="77777777" w:rsidR="008F2B1F" w:rsidRPr="00FA2A38" w:rsidRDefault="008F2B1F" w:rsidP="008F2B1F">
      <w:pPr>
        <w:spacing w:line="276" w:lineRule="auto"/>
        <w:rPr>
          <w:rFonts w:ascii="Orsted Sans" w:hAnsi="Orsted Sans" w:cs="Arial"/>
          <w:sz w:val="20"/>
          <w:szCs w:val="20"/>
        </w:rPr>
      </w:pPr>
      <w:r w:rsidRPr="00FA2A38">
        <w:rPr>
          <w:rFonts w:ascii="Orsted Sans" w:hAnsi="Orsted Sans" w:cs="Arial"/>
          <w:sz w:val="20"/>
          <w:szCs w:val="20"/>
        </w:rPr>
        <w:t xml:space="preserve">Dear Sir/ Madam, </w:t>
      </w:r>
    </w:p>
    <w:p w14:paraId="103573EA" w14:textId="77777777" w:rsidR="008F2B1F" w:rsidRPr="00FA2A38" w:rsidRDefault="008F2B1F" w:rsidP="008F2B1F">
      <w:pPr>
        <w:spacing w:line="276" w:lineRule="auto"/>
        <w:rPr>
          <w:rFonts w:ascii="Orsted Sans" w:hAnsi="Orsted Sans" w:cs="Arial"/>
          <w:b/>
          <w:sz w:val="20"/>
          <w:szCs w:val="20"/>
          <w:u w:val="single"/>
        </w:rPr>
      </w:pPr>
    </w:p>
    <w:p w14:paraId="6DAC821D" w14:textId="77777777" w:rsidR="008F2B1F" w:rsidRPr="00FA2A38" w:rsidRDefault="008F2B1F" w:rsidP="008F2B1F">
      <w:pPr>
        <w:spacing w:line="276" w:lineRule="auto"/>
        <w:rPr>
          <w:rFonts w:ascii="Orsted Sans" w:hAnsi="Orsted Sans" w:cs="Arial"/>
          <w:b/>
          <w:sz w:val="20"/>
          <w:szCs w:val="20"/>
          <w:u w:val="single"/>
        </w:rPr>
      </w:pPr>
      <w:r w:rsidRPr="00FA2A38">
        <w:rPr>
          <w:rFonts w:ascii="Orsted Sans" w:hAnsi="Orsted Sans" w:cs="Arial"/>
          <w:b/>
          <w:sz w:val="20"/>
          <w:szCs w:val="20"/>
          <w:u w:val="single"/>
        </w:rPr>
        <w:t xml:space="preserve">Hornsea Project </w:t>
      </w:r>
      <w:r w:rsidR="00173899" w:rsidRPr="00FA2A38">
        <w:rPr>
          <w:rFonts w:ascii="Orsted Sans" w:hAnsi="Orsted Sans" w:cs="Arial"/>
          <w:b/>
          <w:sz w:val="20"/>
          <w:szCs w:val="20"/>
          <w:u w:val="single"/>
        </w:rPr>
        <w:t>Four</w:t>
      </w:r>
      <w:r w:rsidRPr="00FA2A38">
        <w:rPr>
          <w:rFonts w:ascii="Orsted Sans" w:hAnsi="Orsted Sans" w:cs="Arial"/>
          <w:b/>
          <w:sz w:val="20"/>
          <w:szCs w:val="20"/>
          <w:u w:val="single"/>
        </w:rPr>
        <w:t xml:space="preserve"> Offshore Wind Farm</w:t>
      </w:r>
    </w:p>
    <w:p w14:paraId="0E0895E3" w14:textId="77777777" w:rsidR="008F2B1F" w:rsidRPr="00FA2A38" w:rsidRDefault="008F2B1F" w:rsidP="008F2B1F">
      <w:pPr>
        <w:spacing w:line="276" w:lineRule="auto"/>
        <w:rPr>
          <w:rFonts w:ascii="Orsted Sans" w:hAnsi="Orsted Sans" w:cs="Arial"/>
          <w:b/>
          <w:sz w:val="20"/>
          <w:szCs w:val="20"/>
          <w:u w:val="single"/>
        </w:rPr>
      </w:pPr>
    </w:p>
    <w:p w14:paraId="7A6AE8F9" w14:textId="30CB0E12" w:rsidR="008F2B1F" w:rsidRPr="00FA2A38" w:rsidRDefault="008F2B1F" w:rsidP="008F2B1F">
      <w:pPr>
        <w:spacing w:line="276" w:lineRule="auto"/>
        <w:rPr>
          <w:rFonts w:ascii="Orsted Sans" w:hAnsi="Orsted Sans" w:cs="Arial"/>
          <w:b/>
          <w:sz w:val="20"/>
          <w:szCs w:val="20"/>
          <w:u w:val="single"/>
        </w:rPr>
      </w:pPr>
      <w:r w:rsidRPr="00FA2A38">
        <w:rPr>
          <w:rFonts w:ascii="Orsted Sans" w:hAnsi="Orsted Sans" w:cs="Arial"/>
          <w:b/>
          <w:sz w:val="20"/>
          <w:szCs w:val="20"/>
          <w:u w:val="single"/>
        </w:rPr>
        <w:t>Statutory Consultation under Section 42 of the Planning Act 2008</w:t>
      </w:r>
    </w:p>
    <w:p w14:paraId="72788B8B" w14:textId="77777777" w:rsidR="008F2B1F" w:rsidRPr="00FA2A38" w:rsidRDefault="008F2B1F" w:rsidP="008F2B1F">
      <w:pPr>
        <w:spacing w:line="276" w:lineRule="auto"/>
        <w:rPr>
          <w:rFonts w:ascii="Orsted Sans" w:hAnsi="Orsted Sans" w:cs="Arial"/>
          <w:b/>
          <w:sz w:val="20"/>
          <w:szCs w:val="20"/>
          <w:u w:val="single"/>
        </w:rPr>
      </w:pPr>
    </w:p>
    <w:p w14:paraId="102DCBC7" w14:textId="77777777" w:rsidR="008F2B1F" w:rsidRPr="00FA2A38" w:rsidRDefault="008F2B1F" w:rsidP="008F2B1F">
      <w:pPr>
        <w:spacing w:line="276" w:lineRule="auto"/>
        <w:rPr>
          <w:rFonts w:ascii="Orsted Sans" w:hAnsi="Orsted Sans" w:cs="Arial"/>
          <w:sz w:val="20"/>
          <w:szCs w:val="20"/>
        </w:rPr>
      </w:pPr>
    </w:p>
    <w:p w14:paraId="47EF4B4A" w14:textId="7750194F" w:rsidR="008F2B1F" w:rsidRPr="00FA2A38" w:rsidRDefault="008F2B1F" w:rsidP="008F2B1F">
      <w:pPr>
        <w:spacing w:line="276" w:lineRule="auto"/>
        <w:jc w:val="both"/>
        <w:rPr>
          <w:rFonts w:ascii="Orsted Sans" w:hAnsi="Orsted Sans" w:cs="Arial"/>
          <w:sz w:val="20"/>
          <w:szCs w:val="20"/>
        </w:rPr>
      </w:pPr>
      <w:r w:rsidRPr="00FA2A38">
        <w:rPr>
          <w:rFonts w:ascii="Orsted Sans" w:hAnsi="Orsted Sans" w:cs="Arial"/>
          <w:sz w:val="20"/>
          <w:szCs w:val="20"/>
        </w:rPr>
        <w:t xml:space="preserve">We are writing to consult with you on a proposed offshore wind farm, Hornsea Project </w:t>
      </w:r>
      <w:r w:rsidR="00173899" w:rsidRPr="00FA2A38">
        <w:rPr>
          <w:rFonts w:ascii="Orsted Sans" w:hAnsi="Orsted Sans" w:cs="Arial"/>
          <w:sz w:val="20"/>
          <w:szCs w:val="20"/>
        </w:rPr>
        <w:t>Four</w:t>
      </w:r>
      <w:r w:rsidRPr="00FA2A38">
        <w:rPr>
          <w:rFonts w:ascii="Orsted Sans" w:hAnsi="Orsted Sans" w:cs="Arial"/>
          <w:sz w:val="20"/>
          <w:szCs w:val="20"/>
        </w:rPr>
        <w:t xml:space="preserve"> Offshore Wind Farm (hereafter referred to as </w:t>
      </w:r>
      <w:r w:rsidR="003A5550" w:rsidRPr="00FA2A38">
        <w:rPr>
          <w:rFonts w:ascii="Orsted Sans" w:hAnsi="Orsted Sans" w:cs="Arial"/>
          <w:sz w:val="20"/>
          <w:szCs w:val="20"/>
        </w:rPr>
        <w:t>Hornsea Four</w:t>
      </w:r>
      <w:r w:rsidRPr="00FA2A38">
        <w:rPr>
          <w:rFonts w:ascii="Orsted Sans" w:hAnsi="Orsted Sans" w:cs="Arial"/>
          <w:sz w:val="20"/>
          <w:szCs w:val="20"/>
        </w:rPr>
        <w:t xml:space="preserve">) that </w:t>
      </w:r>
      <w:proofErr w:type="spellStart"/>
      <w:r w:rsidR="003A5550" w:rsidRPr="00FA2A38">
        <w:rPr>
          <w:rFonts w:ascii="Orsted Sans" w:hAnsi="Orsted Sans" w:cs="Arial"/>
          <w:sz w:val="20"/>
          <w:szCs w:val="20"/>
        </w:rPr>
        <w:t>Orsted</w:t>
      </w:r>
      <w:proofErr w:type="spellEnd"/>
      <w:r w:rsidRPr="00FA2A38">
        <w:rPr>
          <w:rFonts w:ascii="Orsted Sans" w:hAnsi="Orsted Sans" w:cs="Arial"/>
          <w:sz w:val="20"/>
          <w:szCs w:val="20"/>
        </w:rPr>
        <w:t xml:space="preserve"> Hornsea Project </w:t>
      </w:r>
      <w:r w:rsidR="00173899" w:rsidRPr="00FA2A38">
        <w:rPr>
          <w:rFonts w:ascii="Orsted Sans" w:hAnsi="Orsted Sans" w:cs="Arial"/>
          <w:sz w:val="20"/>
          <w:szCs w:val="20"/>
        </w:rPr>
        <w:t>Four</w:t>
      </w:r>
      <w:r w:rsidRPr="00FA2A38">
        <w:rPr>
          <w:rFonts w:ascii="Orsted Sans" w:hAnsi="Orsted Sans" w:cs="Arial"/>
          <w:sz w:val="20"/>
          <w:szCs w:val="20"/>
        </w:rPr>
        <w:t xml:space="preserve"> Ltd (hereafter referred to as </w:t>
      </w:r>
      <w:proofErr w:type="spellStart"/>
      <w:r w:rsidR="00AA7DB1">
        <w:rPr>
          <w:rFonts w:ascii="Orsted Sans" w:hAnsi="Orsted Sans" w:cs="Arial"/>
          <w:sz w:val="20"/>
          <w:szCs w:val="20"/>
        </w:rPr>
        <w:t>Orsted</w:t>
      </w:r>
      <w:proofErr w:type="spellEnd"/>
      <w:r w:rsidRPr="00FA2A38">
        <w:rPr>
          <w:rFonts w:ascii="Orsted Sans" w:hAnsi="Orsted Sans" w:cs="Arial"/>
          <w:sz w:val="20"/>
          <w:szCs w:val="20"/>
        </w:rPr>
        <w:t xml:space="preserve">) is proposing to develop. </w:t>
      </w:r>
      <w:r w:rsidR="003A5550" w:rsidRPr="00FA2A38">
        <w:rPr>
          <w:rFonts w:ascii="Orsted Sans" w:hAnsi="Orsted Sans" w:cs="Arial"/>
          <w:sz w:val="20"/>
          <w:szCs w:val="20"/>
        </w:rPr>
        <w:t>Hornsea Four</w:t>
      </w:r>
      <w:r w:rsidRPr="00FA2A38">
        <w:rPr>
          <w:rFonts w:ascii="Orsted Sans" w:hAnsi="Orsted Sans" w:cs="Arial"/>
          <w:sz w:val="20"/>
          <w:szCs w:val="20"/>
        </w:rPr>
        <w:t xml:space="preserve"> </w:t>
      </w:r>
      <w:proofErr w:type="gramStart"/>
      <w:r w:rsidRPr="00FA2A38">
        <w:rPr>
          <w:rFonts w:ascii="Orsted Sans" w:hAnsi="Orsted Sans" w:cs="Arial"/>
          <w:sz w:val="20"/>
          <w:szCs w:val="20"/>
        </w:rPr>
        <w:t>is located in</w:t>
      </w:r>
      <w:proofErr w:type="gramEnd"/>
      <w:r w:rsidRPr="00FA2A38">
        <w:rPr>
          <w:rFonts w:ascii="Orsted Sans" w:hAnsi="Orsted Sans" w:cs="Arial"/>
          <w:sz w:val="20"/>
          <w:szCs w:val="20"/>
        </w:rPr>
        <w:t xml:space="preserve"> the southern North Se</w:t>
      </w:r>
      <w:r w:rsidR="00173899" w:rsidRPr="00FA2A38">
        <w:rPr>
          <w:rFonts w:ascii="Orsted Sans" w:hAnsi="Orsted Sans" w:cs="Arial"/>
          <w:sz w:val="20"/>
          <w:szCs w:val="20"/>
        </w:rPr>
        <w:t>a and comprises a maximum of 180 wind turbine generators</w:t>
      </w:r>
      <w:r w:rsidRPr="00FA2A38">
        <w:rPr>
          <w:rFonts w:ascii="Orsted Sans" w:hAnsi="Orsted Sans" w:cs="Arial"/>
          <w:sz w:val="20"/>
          <w:szCs w:val="20"/>
        </w:rPr>
        <w:t xml:space="preserve">. </w:t>
      </w:r>
    </w:p>
    <w:p w14:paraId="68407DE7" w14:textId="5DB1083E" w:rsidR="00A4244C" w:rsidRPr="00FA2A38" w:rsidRDefault="00A4244C" w:rsidP="008F2B1F">
      <w:pPr>
        <w:spacing w:line="276" w:lineRule="auto"/>
        <w:jc w:val="both"/>
        <w:rPr>
          <w:rFonts w:ascii="Orsted Sans" w:hAnsi="Orsted Sans" w:cs="Arial"/>
          <w:sz w:val="20"/>
          <w:szCs w:val="20"/>
        </w:rPr>
      </w:pPr>
    </w:p>
    <w:p w14:paraId="04D6969E" w14:textId="78E7920A" w:rsidR="00A06230" w:rsidRDefault="00DB65C2" w:rsidP="008C0D44">
      <w:pPr>
        <w:spacing w:line="276" w:lineRule="auto"/>
        <w:jc w:val="both"/>
        <w:rPr>
          <w:rFonts w:ascii="Orsted Sans" w:hAnsi="Orsted Sans" w:cs="Arial"/>
          <w:sz w:val="20"/>
          <w:szCs w:val="20"/>
        </w:rPr>
      </w:pPr>
      <w:r w:rsidRPr="00FA2A38">
        <w:rPr>
          <w:rFonts w:ascii="Orsted Sans" w:hAnsi="Orsted Sans" w:cs="Arial"/>
          <w:iCs/>
          <w:sz w:val="20"/>
          <w:szCs w:val="20"/>
        </w:rPr>
        <w:t xml:space="preserve">You have been identified as a consultee for the purposes of section 42 of the Planning Act 2008. </w:t>
      </w:r>
      <w:r w:rsidR="00A4244C" w:rsidRPr="00FA2A38">
        <w:rPr>
          <w:rFonts w:ascii="Orsted Sans" w:hAnsi="Orsted Sans" w:cs="Arial"/>
          <w:sz w:val="20"/>
          <w:szCs w:val="20"/>
        </w:rPr>
        <w:t xml:space="preserve"> </w:t>
      </w:r>
    </w:p>
    <w:p w14:paraId="7F9FF766" w14:textId="77777777" w:rsidR="00A06230" w:rsidRDefault="00A06230" w:rsidP="008C0D44">
      <w:pPr>
        <w:spacing w:line="276" w:lineRule="auto"/>
        <w:jc w:val="both"/>
        <w:rPr>
          <w:rFonts w:ascii="Orsted Sans" w:hAnsi="Orsted Sans" w:cs="Arial"/>
          <w:sz w:val="20"/>
          <w:szCs w:val="20"/>
        </w:rPr>
      </w:pPr>
    </w:p>
    <w:p w14:paraId="36E300E3" w14:textId="7B46468B" w:rsidR="00A06230" w:rsidRDefault="00A06230" w:rsidP="008C0D44">
      <w:pPr>
        <w:spacing w:line="276" w:lineRule="auto"/>
        <w:jc w:val="both"/>
        <w:rPr>
          <w:rFonts w:ascii="Orsted Sans" w:hAnsi="Orsted Sans" w:cs="Arial"/>
          <w:sz w:val="20"/>
          <w:szCs w:val="20"/>
        </w:rPr>
      </w:pPr>
      <w:proofErr w:type="spellStart"/>
      <w:r>
        <w:rPr>
          <w:rFonts w:ascii="Orsted Sans" w:hAnsi="Orsted Sans" w:cs="Arial"/>
          <w:sz w:val="20"/>
          <w:szCs w:val="20"/>
        </w:rPr>
        <w:t>Orsted</w:t>
      </w:r>
      <w:proofErr w:type="spellEnd"/>
      <w:r>
        <w:rPr>
          <w:rFonts w:ascii="Orsted Sans" w:hAnsi="Orsted Sans" w:cs="Arial"/>
          <w:sz w:val="20"/>
          <w:szCs w:val="20"/>
        </w:rPr>
        <w:t xml:space="preserve"> has previously written to you to consult with you on the proposals for Hornsea Four however we understand from you that you do not recall receiving our correspondence.  </w:t>
      </w:r>
    </w:p>
    <w:p w14:paraId="3DA5CF78" w14:textId="77777777" w:rsidR="00A06230" w:rsidRDefault="00A06230" w:rsidP="008C0D44">
      <w:pPr>
        <w:spacing w:line="276" w:lineRule="auto"/>
        <w:jc w:val="both"/>
        <w:rPr>
          <w:rFonts w:ascii="Orsted Sans" w:hAnsi="Orsted Sans" w:cs="Arial"/>
          <w:sz w:val="20"/>
          <w:szCs w:val="20"/>
        </w:rPr>
      </w:pPr>
    </w:p>
    <w:p w14:paraId="20B24F02" w14:textId="376E510E" w:rsidR="008C0D44" w:rsidRDefault="00A06230" w:rsidP="008C0D44">
      <w:pPr>
        <w:spacing w:line="276" w:lineRule="auto"/>
        <w:jc w:val="both"/>
        <w:rPr>
          <w:rFonts w:ascii="Orsted Sans" w:hAnsi="Orsted Sans" w:cs="Arial"/>
          <w:sz w:val="20"/>
          <w:szCs w:val="20"/>
        </w:rPr>
      </w:pPr>
      <w:r>
        <w:rPr>
          <w:rFonts w:ascii="Orsted Sans" w:hAnsi="Orsted Sans" w:cs="Arial"/>
          <w:sz w:val="20"/>
          <w:szCs w:val="20"/>
        </w:rPr>
        <w:t>This</w:t>
      </w:r>
      <w:r w:rsidRPr="00FA2A38">
        <w:rPr>
          <w:rFonts w:ascii="Orsted Sans" w:hAnsi="Orsted Sans" w:cs="Arial"/>
          <w:sz w:val="20"/>
          <w:szCs w:val="20"/>
        </w:rPr>
        <w:t xml:space="preserve"> </w:t>
      </w:r>
      <w:r w:rsidR="00A4244C" w:rsidRPr="00FA2A38">
        <w:rPr>
          <w:rFonts w:ascii="Orsted Sans" w:hAnsi="Orsted Sans" w:cs="Arial"/>
          <w:sz w:val="20"/>
          <w:szCs w:val="20"/>
        </w:rPr>
        <w:t>statutory consultation</w:t>
      </w:r>
      <w:r>
        <w:rPr>
          <w:rFonts w:ascii="Orsted Sans" w:hAnsi="Orsted Sans" w:cs="Arial"/>
          <w:sz w:val="20"/>
          <w:szCs w:val="20"/>
        </w:rPr>
        <w:t xml:space="preserve"> period</w:t>
      </w:r>
      <w:r w:rsidR="00A4244C" w:rsidRPr="00FA2A38">
        <w:rPr>
          <w:rFonts w:ascii="Orsted Sans" w:hAnsi="Orsted Sans" w:cs="Arial"/>
          <w:sz w:val="20"/>
          <w:szCs w:val="20"/>
        </w:rPr>
        <w:t xml:space="preserve"> commences on Tuesday </w:t>
      </w:r>
      <w:r w:rsidR="00CC1187">
        <w:rPr>
          <w:rFonts w:ascii="Orsted Sans" w:hAnsi="Orsted Sans" w:cs="Arial"/>
          <w:sz w:val="20"/>
          <w:szCs w:val="20"/>
        </w:rPr>
        <w:t xml:space="preserve">4 </w:t>
      </w:r>
      <w:r w:rsidR="00A4244C" w:rsidRPr="00FA2A38">
        <w:rPr>
          <w:rFonts w:ascii="Orsted Sans" w:hAnsi="Orsted Sans" w:cs="Arial"/>
          <w:sz w:val="20"/>
          <w:szCs w:val="20"/>
        </w:rPr>
        <w:t>August 20</w:t>
      </w:r>
      <w:r w:rsidR="00CC1187">
        <w:rPr>
          <w:rFonts w:ascii="Orsted Sans" w:hAnsi="Orsted Sans" w:cs="Arial"/>
          <w:sz w:val="20"/>
          <w:szCs w:val="20"/>
        </w:rPr>
        <w:t>20</w:t>
      </w:r>
      <w:r w:rsidR="00A4244C" w:rsidRPr="00FA2A38">
        <w:rPr>
          <w:rFonts w:ascii="Orsted Sans" w:hAnsi="Orsted Sans" w:cs="Arial"/>
          <w:sz w:val="20"/>
          <w:szCs w:val="20"/>
        </w:rPr>
        <w:t xml:space="preserve"> and closes </w:t>
      </w:r>
      <w:r w:rsidR="00AE65FE">
        <w:rPr>
          <w:rFonts w:ascii="Orsted Sans" w:hAnsi="Orsted Sans" w:cs="Arial"/>
          <w:sz w:val="20"/>
          <w:szCs w:val="20"/>
        </w:rPr>
        <w:t xml:space="preserve">at midnight </w:t>
      </w:r>
      <w:r w:rsidR="00A4244C" w:rsidRPr="00FA2A38">
        <w:rPr>
          <w:rFonts w:ascii="Orsted Sans" w:hAnsi="Orsted Sans" w:cs="Arial"/>
          <w:sz w:val="20"/>
          <w:szCs w:val="20"/>
        </w:rPr>
        <w:t xml:space="preserve">on </w:t>
      </w:r>
      <w:r w:rsidR="00CC1187">
        <w:rPr>
          <w:rFonts w:ascii="Orsted Sans" w:hAnsi="Orsted Sans" w:cs="Arial"/>
          <w:b/>
          <w:bCs/>
          <w:sz w:val="20"/>
          <w:szCs w:val="20"/>
        </w:rPr>
        <w:t>Tuesday</w:t>
      </w:r>
      <w:r w:rsidR="00A4244C" w:rsidRPr="00FA2A38">
        <w:rPr>
          <w:rFonts w:ascii="Orsted Sans" w:hAnsi="Orsted Sans" w:cs="Arial"/>
          <w:b/>
          <w:bCs/>
          <w:sz w:val="20"/>
          <w:szCs w:val="20"/>
        </w:rPr>
        <w:t xml:space="preserve"> </w:t>
      </w:r>
      <w:r w:rsidR="00597EA3">
        <w:rPr>
          <w:rFonts w:ascii="Orsted Sans" w:hAnsi="Orsted Sans" w:cs="Arial"/>
          <w:b/>
          <w:bCs/>
          <w:sz w:val="20"/>
          <w:szCs w:val="20"/>
        </w:rPr>
        <w:t xml:space="preserve">8 </w:t>
      </w:r>
      <w:r w:rsidR="00A4244C" w:rsidRPr="00FA2A38">
        <w:rPr>
          <w:rFonts w:ascii="Orsted Sans" w:hAnsi="Orsted Sans" w:cs="Arial"/>
          <w:b/>
          <w:bCs/>
          <w:sz w:val="20"/>
          <w:szCs w:val="20"/>
        </w:rPr>
        <w:t>September 20</w:t>
      </w:r>
      <w:r w:rsidR="00CC1187">
        <w:rPr>
          <w:rFonts w:ascii="Orsted Sans" w:hAnsi="Orsted Sans" w:cs="Arial"/>
          <w:b/>
          <w:bCs/>
          <w:sz w:val="20"/>
          <w:szCs w:val="20"/>
        </w:rPr>
        <w:t>20</w:t>
      </w:r>
      <w:r w:rsidR="00A4244C" w:rsidRPr="00FA2A38">
        <w:rPr>
          <w:rFonts w:ascii="Orsted Sans" w:hAnsi="Orsted Sans" w:cs="Arial"/>
          <w:b/>
          <w:bCs/>
          <w:sz w:val="20"/>
          <w:szCs w:val="20"/>
        </w:rPr>
        <w:t xml:space="preserve">. </w:t>
      </w:r>
    </w:p>
    <w:p w14:paraId="6FF16B39" w14:textId="77777777" w:rsidR="008C0D44" w:rsidRDefault="008C0D44" w:rsidP="008C0D44">
      <w:pPr>
        <w:spacing w:line="276" w:lineRule="auto"/>
        <w:jc w:val="both"/>
        <w:rPr>
          <w:rFonts w:ascii="Orsted Sans" w:hAnsi="Orsted Sans" w:cs="Arial"/>
          <w:sz w:val="20"/>
          <w:szCs w:val="20"/>
        </w:rPr>
      </w:pPr>
    </w:p>
    <w:p w14:paraId="2DA6AAE6" w14:textId="1AC2F9CA" w:rsidR="00A4244C" w:rsidRPr="00FA2A38" w:rsidRDefault="00A4244C" w:rsidP="00A4244C">
      <w:pPr>
        <w:autoSpaceDE w:val="0"/>
        <w:autoSpaceDN w:val="0"/>
        <w:adjustRightInd w:val="0"/>
        <w:spacing w:line="276" w:lineRule="auto"/>
        <w:jc w:val="both"/>
        <w:rPr>
          <w:rFonts w:ascii="Orsted Sans" w:hAnsi="Orsted Sans" w:cs="Arial"/>
          <w:b/>
          <w:bCs/>
          <w:sz w:val="20"/>
          <w:szCs w:val="20"/>
        </w:rPr>
      </w:pPr>
      <w:r w:rsidRPr="00FA2A38">
        <w:rPr>
          <w:rFonts w:ascii="Orsted Sans" w:hAnsi="Orsted Sans" w:cs="Arial"/>
          <w:sz w:val="20"/>
          <w:szCs w:val="20"/>
        </w:rPr>
        <w:t>Please see below for more information on how to view and comment on our proposed application.</w:t>
      </w:r>
    </w:p>
    <w:p w14:paraId="42281FFD" w14:textId="77777777" w:rsidR="008F2B1F" w:rsidRPr="00FA2A38" w:rsidRDefault="008F2B1F" w:rsidP="008F2B1F">
      <w:pPr>
        <w:spacing w:line="276" w:lineRule="auto"/>
        <w:jc w:val="both"/>
        <w:rPr>
          <w:rFonts w:ascii="Orsted Sans" w:hAnsi="Orsted Sans" w:cs="Arial"/>
          <w:sz w:val="20"/>
          <w:szCs w:val="20"/>
        </w:rPr>
      </w:pPr>
    </w:p>
    <w:p w14:paraId="185FF90A" w14:textId="790C00B1" w:rsidR="008F2B1F" w:rsidRPr="00FA2A38" w:rsidRDefault="008F2B1F" w:rsidP="008F2B1F">
      <w:pPr>
        <w:spacing w:line="276" w:lineRule="auto"/>
        <w:jc w:val="both"/>
        <w:rPr>
          <w:rFonts w:ascii="Orsted Sans" w:hAnsi="Orsted Sans" w:cs="Arial"/>
          <w:sz w:val="20"/>
          <w:szCs w:val="20"/>
        </w:rPr>
      </w:pPr>
      <w:r w:rsidRPr="00FA2A38">
        <w:rPr>
          <w:rFonts w:ascii="Orsted Sans" w:hAnsi="Orsted Sans" w:cs="Arial"/>
          <w:sz w:val="20"/>
          <w:szCs w:val="20"/>
        </w:rPr>
        <w:t xml:space="preserve">The offshore wind turbines will </w:t>
      </w:r>
      <w:proofErr w:type="gramStart"/>
      <w:r w:rsidRPr="00FA2A38">
        <w:rPr>
          <w:rFonts w:ascii="Orsted Sans" w:hAnsi="Orsted Sans" w:cs="Arial"/>
          <w:sz w:val="20"/>
          <w:szCs w:val="20"/>
        </w:rPr>
        <w:t>be located in</w:t>
      </w:r>
      <w:proofErr w:type="gramEnd"/>
      <w:r w:rsidRPr="00FA2A38">
        <w:rPr>
          <w:rFonts w:ascii="Orsted Sans" w:hAnsi="Orsted Sans" w:cs="Arial"/>
          <w:sz w:val="20"/>
          <w:szCs w:val="20"/>
        </w:rPr>
        <w:t xml:space="preserve"> the "array area", which is located</w:t>
      </w:r>
      <w:r w:rsidR="00173899" w:rsidRPr="00FA2A38">
        <w:rPr>
          <w:rFonts w:ascii="Orsted Sans" w:hAnsi="Orsted Sans" w:cs="Arial"/>
          <w:sz w:val="20"/>
          <w:szCs w:val="20"/>
        </w:rPr>
        <w:t xml:space="preserve"> approximately 65km east of Flamborough Head on </w:t>
      </w:r>
      <w:r w:rsidRPr="00FA2A38">
        <w:rPr>
          <w:rFonts w:ascii="Orsted Sans" w:hAnsi="Orsted Sans" w:cs="Arial"/>
          <w:sz w:val="20"/>
          <w:szCs w:val="20"/>
        </w:rPr>
        <w:t xml:space="preserve">the Yorkshire coast. </w:t>
      </w:r>
    </w:p>
    <w:p w14:paraId="34E1BD17" w14:textId="77777777" w:rsidR="008F2B1F" w:rsidRPr="00FA2A38" w:rsidRDefault="008F2B1F" w:rsidP="008F2B1F">
      <w:pPr>
        <w:spacing w:line="276" w:lineRule="auto"/>
        <w:jc w:val="both"/>
        <w:rPr>
          <w:rFonts w:ascii="Orsted Sans" w:hAnsi="Orsted Sans" w:cs="Arial"/>
          <w:sz w:val="20"/>
          <w:szCs w:val="20"/>
        </w:rPr>
      </w:pPr>
    </w:p>
    <w:p w14:paraId="531FE7A2" w14:textId="77777777" w:rsidR="008F2B1F" w:rsidRPr="00FA2A38" w:rsidRDefault="008F2B1F" w:rsidP="008F2B1F">
      <w:pPr>
        <w:spacing w:line="276" w:lineRule="auto"/>
        <w:jc w:val="both"/>
        <w:rPr>
          <w:rFonts w:ascii="Orsted Sans" w:hAnsi="Orsted Sans" w:cs="Arial"/>
          <w:sz w:val="20"/>
          <w:szCs w:val="20"/>
        </w:rPr>
      </w:pPr>
      <w:r w:rsidRPr="00FA2A38">
        <w:rPr>
          <w:rFonts w:ascii="Orsted Sans" w:hAnsi="Orsted Sans" w:cs="Arial"/>
          <w:sz w:val="20"/>
          <w:szCs w:val="20"/>
        </w:rPr>
        <w:t xml:space="preserve">The electricity generated from </w:t>
      </w:r>
      <w:r w:rsidR="003A5550" w:rsidRPr="00FA2A38">
        <w:rPr>
          <w:rFonts w:ascii="Orsted Sans" w:hAnsi="Orsted Sans" w:cs="Arial"/>
          <w:sz w:val="20"/>
          <w:szCs w:val="20"/>
        </w:rPr>
        <w:t>Hornsea Four</w:t>
      </w:r>
      <w:r w:rsidRPr="00FA2A38">
        <w:rPr>
          <w:rFonts w:ascii="Orsted Sans" w:hAnsi="Orsted Sans" w:cs="Arial"/>
          <w:sz w:val="20"/>
          <w:szCs w:val="20"/>
        </w:rPr>
        <w:t xml:space="preserve"> will be transmitted via subsea electricity cables. The </w:t>
      </w:r>
      <w:r w:rsidR="003A5550" w:rsidRPr="00FA2A38">
        <w:rPr>
          <w:rFonts w:ascii="Orsted Sans" w:hAnsi="Orsted Sans" w:cs="Arial"/>
          <w:sz w:val="20"/>
          <w:szCs w:val="20"/>
        </w:rPr>
        <w:t>Hornsea Four</w:t>
      </w:r>
      <w:r w:rsidRPr="00FA2A38">
        <w:rPr>
          <w:rFonts w:ascii="Orsted Sans" w:hAnsi="Orsted Sans" w:cs="Arial"/>
          <w:sz w:val="20"/>
          <w:szCs w:val="20"/>
        </w:rPr>
        <w:t xml:space="preserve"> offshore cable corridor extends from the </w:t>
      </w:r>
      <w:r w:rsidR="00F765E7" w:rsidRPr="00FA2A38">
        <w:rPr>
          <w:rFonts w:ascii="Orsted Sans" w:hAnsi="Orsted Sans" w:cs="Arial"/>
          <w:sz w:val="20"/>
          <w:szCs w:val="20"/>
        </w:rPr>
        <w:lastRenderedPageBreak/>
        <w:t>southwestern boundary of the array area in a west-south-westerly direction to the East Riding of Yorkshire coastline</w:t>
      </w:r>
      <w:r w:rsidRPr="00FA2A38">
        <w:rPr>
          <w:rFonts w:ascii="Orsted Sans" w:hAnsi="Orsted Sans" w:cs="Arial"/>
          <w:sz w:val="20"/>
          <w:szCs w:val="20"/>
        </w:rPr>
        <w:t xml:space="preserve"> (See Statutory Consultation Plan).</w:t>
      </w:r>
    </w:p>
    <w:p w14:paraId="0A06083F" w14:textId="77777777" w:rsidR="008F2B1F" w:rsidRPr="00FA2A38" w:rsidRDefault="008F2B1F" w:rsidP="008F2B1F">
      <w:pPr>
        <w:spacing w:line="276" w:lineRule="auto"/>
        <w:jc w:val="both"/>
        <w:rPr>
          <w:rFonts w:ascii="Orsted Sans" w:hAnsi="Orsted Sans" w:cs="Arial"/>
          <w:sz w:val="20"/>
          <w:szCs w:val="20"/>
        </w:rPr>
      </w:pPr>
    </w:p>
    <w:p w14:paraId="089D60E1" w14:textId="7353A3C7" w:rsidR="008F2B1F" w:rsidRPr="00FA2A38" w:rsidRDefault="008F2B1F" w:rsidP="008F2B1F">
      <w:pPr>
        <w:spacing w:line="276" w:lineRule="auto"/>
        <w:jc w:val="both"/>
        <w:rPr>
          <w:rFonts w:ascii="Orsted Sans" w:hAnsi="Orsted Sans" w:cs="Arial"/>
          <w:sz w:val="20"/>
          <w:szCs w:val="20"/>
        </w:rPr>
      </w:pPr>
      <w:r w:rsidRPr="00FA2A38">
        <w:rPr>
          <w:rFonts w:ascii="Orsted Sans" w:hAnsi="Orsted Sans" w:cs="Arial"/>
          <w:sz w:val="20"/>
          <w:szCs w:val="20"/>
        </w:rPr>
        <w:t xml:space="preserve">From the </w:t>
      </w:r>
      <w:r w:rsidR="00F765E7" w:rsidRPr="00FA2A38">
        <w:rPr>
          <w:rFonts w:ascii="Orsted Sans" w:hAnsi="Orsted Sans" w:cs="Arial"/>
          <w:sz w:val="20"/>
          <w:szCs w:val="20"/>
        </w:rPr>
        <w:t>East Riding of Yorkshire</w:t>
      </w:r>
      <w:r w:rsidRPr="00FA2A38">
        <w:rPr>
          <w:rFonts w:ascii="Orsted Sans" w:hAnsi="Orsted Sans" w:cs="Arial"/>
          <w:sz w:val="20"/>
          <w:szCs w:val="20"/>
        </w:rPr>
        <w:t xml:space="preserve"> coast, underground onshore cables will connect the offshore wind farm to an onshore high voltage direct current (HVDC) converter station or a high voltage alternating current (HVAC) substation, which in turn, will connect to the existing </w:t>
      </w:r>
      <w:proofErr w:type="spellStart"/>
      <w:r w:rsidR="00F765E7" w:rsidRPr="00FA2A38">
        <w:rPr>
          <w:rFonts w:ascii="Orsted Sans" w:hAnsi="Orsted Sans" w:cs="Arial"/>
          <w:sz w:val="20"/>
          <w:szCs w:val="20"/>
        </w:rPr>
        <w:t>Creyke</w:t>
      </w:r>
      <w:proofErr w:type="spellEnd"/>
      <w:r w:rsidR="00F765E7" w:rsidRPr="00FA2A38">
        <w:rPr>
          <w:rFonts w:ascii="Orsted Sans" w:hAnsi="Orsted Sans" w:cs="Arial"/>
          <w:sz w:val="20"/>
          <w:szCs w:val="20"/>
        </w:rPr>
        <w:t xml:space="preserve"> Beck</w:t>
      </w:r>
      <w:r w:rsidRPr="00FA2A38">
        <w:rPr>
          <w:rFonts w:ascii="Orsted Sans" w:hAnsi="Orsted Sans" w:cs="Arial"/>
          <w:sz w:val="20"/>
          <w:szCs w:val="20"/>
        </w:rPr>
        <w:t xml:space="preserve"> National Grid substation, located to the </w:t>
      </w:r>
      <w:r w:rsidR="00F765E7" w:rsidRPr="00FA2A38">
        <w:rPr>
          <w:rFonts w:ascii="Orsted Sans" w:hAnsi="Orsted Sans" w:cs="Arial"/>
          <w:sz w:val="20"/>
          <w:szCs w:val="20"/>
        </w:rPr>
        <w:t>north</w:t>
      </w:r>
      <w:r w:rsidRPr="00FA2A38">
        <w:rPr>
          <w:rFonts w:ascii="Orsted Sans" w:hAnsi="Orsted Sans" w:cs="Arial"/>
          <w:sz w:val="20"/>
          <w:szCs w:val="20"/>
        </w:rPr>
        <w:t xml:space="preserve"> of </w:t>
      </w:r>
      <w:r w:rsidR="00F765E7" w:rsidRPr="00FA2A38">
        <w:rPr>
          <w:rFonts w:ascii="Orsted Sans" w:hAnsi="Orsted Sans" w:cs="Arial"/>
          <w:sz w:val="20"/>
          <w:szCs w:val="20"/>
        </w:rPr>
        <w:t>Cottingham</w:t>
      </w:r>
      <w:r w:rsidRPr="00FA2A38">
        <w:rPr>
          <w:rFonts w:ascii="Orsted Sans" w:hAnsi="Orsted Sans" w:cs="Arial"/>
          <w:sz w:val="20"/>
          <w:szCs w:val="20"/>
        </w:rPr>
        <w:t xml:space="preserve">. The mode of transmission will be either HVDC, HVAC or a combination of the two. Depending on the mode of transmission, a HVAC booster station may be required (onshore and/or offshore). The onshore cable corridor search area currently comprises </w:t>
      </w:r>
      <w:r w:rsidR="00BD4B2B" w:rsidRPr="00FA2A38">
        <w:rPr>
          <w:rFonts w:ascii="Orsted Sans" w:hAnsi="Orsted Sans" w:cs="Arial"/>
          <w:sz w:val="20"/>
          <w:szCs w:val="20"/>
        </w:rPr>
        <w:t>an</w:t>
      </w:r>
      <w:r w:rsidRPr="00FA2A38">
        <w:rPr>
          <w:rFonts w:ascii="Orsted Sans" w:hAnsi="Orsted Sans" w:cs="Arial"/>
          <w:sz w:val="20"/>
          <w:szCs w:val="20"/>
        </w:rPr>
        <w:t xml:space="preserve"> </w:t>
      </w:r>
      <w:r w:rsidR="00261D13" w:rsidRPr="00FA2A38">
        <w:rPr>
          <w:rFonts w:ascii="Orsted Sans" w:hAnsi="Orsted Sans" w:cs="Arial"/>
          <w:sz w:val="20"/>
          <w:szCs w:val="20"/>
        </w:rPr>
        <w:t>80m wide</w:t>
      </w:r>
      <w:r w:rsidRPr="00FA2A38">
        <w:rPr>
          <w:rFonts w:ascii="Orsted Sans" w:hAnsi="Orsted Sans" w:cs="Arial"/>
          <w:sz w:val="20"/>
          <w:szCs w:val="20"/>
        </w:rPr>
        <w:t xml:space="preserve"> corridor within wh</w:t>
      </w:r>
      <w:r w:rsidR="00F765E7" w:rsidRPr="00FA2A38">
        <w:rPr>
          <w:rFonts w:ascii="Orsted Sans" w:hAnsi="Orsted Sans" w:cs="Arial"/>
          <w:sz w:val="20"/>
          <w:szCs w:val="20"/>
        </w:rPr>
        <w:t xml:space="preserve">ich </w:t>
      </w:r>
      <w:r w:rsidR="00261D13" w:rsidRPr="00FA2A38">
        <w:rPr>
          <w:rFonts w:ascii="Orsted Sans" w:hAnsi="Orsted Sans" w:cs="Arial"/>
          <w:sz w:val="20"/>
          <w:szCs w:val="20"/>
        </w:rPr>
        <w:t xml:space="preserve">a 60m </w:t>
      </w:r>
      <w:r w:rsidRPr="00FA2A38">
        <w:rPr>
          <w:rFonts w:ascii="Orsted Sans" w:hAnsi="Orsted Sans" w:cs="Arial"/>
          <w:sz w:val="20"/>
          <w:szCs w:val="20"/>
        </w:rPr>
        <w:t xml:space="preserve">onshore cable corridor </w:t>
      </w:r>
      <w:r w:rsidR="00261D13" w:rsidRPr="00FA2A38">
        <w:rPr>
          <w:rFonts w:ascii="Orsted Sans" w:hAnsi="Orsted Sans" w:cs="Arial"/>
          <w:sz w:val="20"/>
          <w:szCs w:val="20"/>
        </w:rPr>
        <w:t xml:space="preserve">permanent easement </w:t>
      </w:r>
      <w:r w:rsidRPr="00FA2A38">
        <w:rPr>
          <w:rFonts w:ascii="Orsted Sans" w:hAnsi="Orsted Sans" w:cs="Arial"/>
          <w:sz w:val="20"/>
          <w:szCs w:val="20"/>
        </w:rPr>
        <w:t xml:space="preserve">will be located.  </w:t>
      </w:r>
    </w:p>
    <w:p w14:paraId="189A54BC" w14:textId="77777777" w:rsidR="008F2B1F" w:rsidRPr="00FA2A38" w:rsidRDefault="008F2B1F" w:rsidP="008F2B1F">
      <w:pPr>
        <w:autoSpaceDE w:val="0"/>
        <w:autoSpaceDN w:val="0"/>
        <w:adjustRightInd w:val="0"/>
        <w:spacing w:line="276" w:lineRule="auto"/>
        <w:rPr>
          <w:rFonts w:ascii="Orsted Sans" w:hAnsi="Orsted Sans" w:cs="Arial"/>
          <w:b/>
          <w:bCs/>
          <w:sz w:val="20"/>
          <w:szCs w:val="20"/>
        </w:rPr>
      </w:pPr>
    </w:p>
    <w:p w14:paraId="73B15E3A" w14:textId="77777777" w:rsidR="008F2B1F" w:rsidRPr="00FA2A38" w:rsidRDefault="008F2B1F" w:rsidP="008F2B1F">
      <w:pPr>
        <w:autoSpaceDE w:val="0"/>
        <w:autoSpaceDN w:val="0"/>
        <w:adjustRightInd w:val="0"/>
        <w:spacing w:line="276" w:lineRule="auto"/>
        <w:rPr>
          <w:rFonts w:ascii="Orsted Sans" w:hAnsi="Orsted Sans" w:cs="Arial"/>
          <w:b/>
          <w:bCs/>
          <w:sz w:val="20"/>
          <w:szCs w:val="20"/>
        </w:rPr>
      </w:pPr>
      <w:r w:rsidRPr="00FA2A38">
        <w:rPr>
          <w:rFonts w:ascii="Orsted Sans" w:hAnsi="Orsted Sans" w:cs="Arial"/>
          <w:b/>
          <w:bCs/>
          <w:sz w:val="20"/>
          <w:szCs w:val="20"/>
        </w:rPr>
        <w:t>THE DEVELOPMENT CONSENT ORDER APPLICATION</w:t>
      </w:r>
    </w:p>
    <w:p w14:paraId="7678BE2B" w14:textId="77777777" w:rsidR="008F2B1F" w:rsidRPr="00FA2A38" w:rsidRDefault="008F2B1F" w:rsidP="008F2B1F">
      <w:pPr>
        <w:autoSpaceDE w:val="0"/>
        <w:autoSpaceDN w:val="0"/>
        <w:adjustRightInd w:val="0"/>
        <w:spacing w:line="276" w:lineRule="auto"/>
        <w:rPr>
          <w:rFonts w:ascii="Orsted Sans" w:hAnsi="Orsted Sans" w:cs="Arial"/>
          <w:b/>
          <w:bCs/>
          <w:sz w:val="20"/>
          <w:szCs w:val="20"/>
        </w:rPr>
      </w:pPr>
    </w:p>
    <w:p w14:paraId="1124756E" w14:textId="77777777" w:rsidR="008F2B1F" w:rsidRPr="00FA2A38" w:rsidRDefault="008F2B1F" w:rsidP="008F2B1F">
      <w:pPr>
        <w:spacing w:line="276" w:lineRule="auto"/>
        <w:jc w:val="both"/>
        <w:rPr>
          <w:rFonts w:ascii="Orsted Sans" w:hAnsi="Orsted Sans" w:cs="Arial"/>
          <w:sz w:val="20"/>
          <w:szCs w:val="20"/>
        </w:rPr>
      </w:pPr>
      <w:r w:rsidRPr="00FA2A38">
        <w:rPr>
          <w:rFonts w:ascii="Orsted Sans" w:hAnsi="Orsted Sans" w:cs="Arial"/>
          <w:sz w:val="20"/>
          <w:szCs w:val="20"/>
        </w:rPr>
        <w:t xml:space="preserve">As the proposed generating capacity of </w:t>
      </w:r>
      <w:r w:rsidR="003A5550" w:rsidRPr="00FA2A38">
        <w:rPr>
          <w:rFonts w:ascii="Orsted Sans" w:hAnsi="Orsted Sans" w:cs="Arial"/>
          <w:sz w:val="20"/>
          <w:szCs w:val="20"/>
        </w:rPr>
        <w:t>Hornsea Four</w:t>
      </w:r>
      <w:r w:rsidRPr="00FA2A38">
        <w:rPr>
          <w:rFonts w:ascii="Orsted Sans" w:hAnsi="Orsted Sans" w:cs="Arial"/>
          <w:sz w:val="20"/>
          <w:szCs w:val="20"/>
        </w:rPr>
        <w:t xml:space="preserve"> exceeds 100 megawatts (MW) it is classified as a Nationally Significant Infrastructure Project as defined by Section 15(3) of the Planning Act 2008 (as amended) (the Act), for which </w:t>
      </w:r>
      <w:proofErr w:type="spellStart"/>
      <w:r w:rsidR="003A5550" w:rsidRPr="00FA2A38">
        <w:rPr>
          <w:rFonts w:ascii="Orsted Sans" w:hAnsi="Orsted Sans" w:cs="Arial"/>
          <w:sz w:val="20"/>
          <w:szCs w:val="20"/>
        </w:rPr>
        <w:t>Orsted</w:t>
      </w:r>
      <w:proofErr w:type="spellEnd"/>
      <w:r w:rsidRPr="00FA2A38">
        <w:rPr>
          <w:rFonts w:ascii="Orsted Sans" w:hAnsi="Orsted Sans" w:cs="Arial"/>
          <w:sz w:val="20"/>
          <w:szCs w:val="20"/>
        </w:rPr>
        <w:t xml:space="preserve"> must apply for a Development Consent Order (DCO). If the DCO application is accepted, the Planning Inspectorate will then process and examine the application and then make a recommendation to the Secretary of State for Business, Energy and Industrial Strategy. The final decision on the DCO application will be made by the Secretary of State.</w:t>
      </w:r>
    </w:p>
    <w:p w14:paraId="3EB9AF8A" w14:textId="77777777" w:rsidR="008F2B1F" w:rsidRPr="00FA2A38" w:rsidRDefault="008F2B1F" w:rsidP="008F2B1F">
      <w:pPr>
        <w:spacing w:line="276" w:lineRule="auto"/>
        <w:jc w:val="both"/>
        <w:rPr>
          <w:rFonts w:ascii="Orsted Sans" w:hAnsi="Orsted Sans" w:cs="Arial"/>
          <w:sz w:val="20"/>
          <w:szCs w:val="20"/>
        </w:rPr>
      </w:pPr>
    </w:p>
    <w:p w14:paraId="74900BE9" w14:textId="5A8831AD" w:rsidR="008F2B1F" w:rsidRPr="00FA2A38" w:rsidRDefault="008F2B1F" w:rsidP="008F2B1F">
      <w:pPr>
        <w:spacing w:line="276" w:lineRule="auto"/>
        <w:jc w:val="both"/>
        <w:rPr>
          <w:rFonts w:ascii="Orsted Sans" w:hAnsi="Orsted Sans" w:cs="Arial"/>
          <w:sz w:val="20"/>
          <w:szCs w:val="20"/>
        </w:rPr>
      </w:pPr>
      <w:r w:rsidRPr="00FA2A38">
        <w:rPr>
          <w:rFonts w:ascii="Orsted Sans" w:hAnsi="Orsted Sans" w:cs="Arial"/>
          <w:sz w:val="20"/>
          <w:szCs w:val="20"/>
        </w:rPr>
        <w:t xml:space="preserve">The DCO application will contain full details of </w:t>
      </w:r>
      <w:r w:rsidR="003A5550" w:rsidRPr="00FA2A38">
        <w:rPr>
          <w:rFonts w:ascii="Orsted Sans" w:hAnsi="Orsted Sans" w:cs="Arial"/>
          <w:sz w:val="20"/>
          <w:szCs w:val="20"/>
        </w:rPr>
        <w:t>Hornsea Four</w:t>
      </w:r>
      <w:r w:rsidRPr="00FA2A38">
        <w:rPr>
          <w:rFonts w:ascii="Orsted Sans" w:hAnsi="Orsted Sans" w:cs="Arial"/>
          <w:sz w:val="20"/>
          <w:szCs w:val="20"/>
        </w:rPr>
        <w:t xml:space="preserve"> and will be accompanied by an Environmental Statement prepared under Section 37(3) of the Act and in accordance with the Infrastructure Planning (Environmental Impact Assessment) Regulations </w:t>
      </w:r>
      <w:r w:rsidR="00321DBF" w:rsidRPr="00FA2A38">
        <w:rPr>
          <w:rFonts w:ascii="Orsted Sans" w:hAnsi="Orsted Sans" w:cs="Arial"/>
          <w:sz w:val="20"/>
          <w:szCs w:val="20"/>
        </w:rPr>
        <w:t>2017</w:t>
      </w:r>
      <w:r w:rsidRPr="00FA2A38">
        <w:rPr>
          <w:rFonts w:ascii="Orsted Sans" w:hAnsi="Orsted Sans" w:cs="Arial"/>
          <w:sz w:val="20"/>
          <w:szCs w:val="20"/>
        </w:rPr>
        <w:t xml:space="preserve"> (the Regulations).  </w:t>
      </w:r>
    </w:p>
    <w:p w14:paraId="5525CE1F" w14:textId="77777777" w:rsidR="008F2B1F" w:rsidRPr="00FA2A38" w:rsidRDefault="008F2B1F" w:rsidP="008F2B1F">
      <w:pPr>
        <w:spacing w:line="276" w:lineRule="auto"/>
        <w:jc w:val="both"/>
        <w:rPr>
          <w:rFonts w:ascii="Orsted Sans" w:hAnsi="Orsted Sans" w:cs="Arial"/>
          <w:sz w:val="20"/>
          <w:szCs w:val="20"/>
        </w:rPr>
      </w:pPr>
    </w:p>
    <w:p w14:paraId="26616B6E" w14:textId="77777777" w:rsidR="008F2B1F" w:rsidRPr="00FA2A38" w:rsidRDefault="008F2B1F" w:rsidP="008F2B1F">
      <w:pPr>
        <w:spacing w:line="276" w:lineRule="auto"/>
        <w:jc w:val="both"/>
        <w:rPr>
          <w:rFonts w:ascii="Orsted Sans" w:hAnsi="Orsted Sans" w:cs="Arial"/>
          <w:sz w:val="20"/>
          <w:szCs w:val="20"/>
        </w:rPr>
      </w:pPr>
      <w:r w:rsidRPr="00FA2A38">
        <w:rPr>
          <w:rFonts w:ascii="Orsted Sans" w:hAnsi="Orsted Sans" w:cs="Arial"/>
          <w:sz w:val="20"/>
          <w:szCs w:val="20"/>
        </w:rPr>
        <w:t xml:space="preserve">The proposed DCO will include powers for </w:t>
      </w:r>
      <w:proofErr w:type="spellStart"/>
      <w:r w:rsidR="003A5550" w:rsidRPr="00FA2A38">
        <w:rPr>
          <w:rFonts w:ascii="Orsted Sans" w:hAnsi="Orsted Sans" w:cs="Arial"/>
          <w:sz w:val="20"/>
          <w:szCs w:val="20"/>
        </w:rPr>
        <w:t>Orsted</w:t>
      </w:r>
      <w:proofErr w:type="spellEnd"/>
      <w:r w:rsidRPr="00FA2A38">
        <w:rPr>
          <w:rFonts w:ascii="Orsted Sans" w:hAnsi="Orsted Sans" w:cs="Arial"/>
          <w:sz w:val="20"/>
          <w:szCs w:val="20"/>
        </w:rPr>
        <w:t xml:space="preserve"> to construct, operate, maintain and decommission </w:t>
      </w:r>
      <w:r w:rsidR="003A5550" w:rsidRPr="00FA2A38">
        <w:rPr>
          <w:rFonts w:ascii="Orsted Sans" w:hAnsi="Orsted Sans" w:cs="Arial"/>
          <w:sz w:val="20"/>
          <w:szCs w:val="20"/>
        </w:rPr>
        <w:t>Hornsea Four</w:t>
      </w:r>
      <w:r w:rsidRPr="00FA2A38">
        <w:rPr>
          <w:rFonts w:ascii="Orsted Sans" w:hAnsi="Orsted Sans" w:cs="Arial"/>
          <w:sz w:val="20"/>
          <w:szCs w:val="20"/>
        </w:rPr>
        <w:t xml:space="preserve">, including Deemed Marine Licence(s). The proposed DCO will also seek the compulsory acquisition of land and rights over land, including the power to take temporary possession of land to construct and maintain </w:t>
      </w:r>
      <w:r w:rsidR="003A5550" w:rsidRPr="00FA2A38">
        <w:rPr>
          <w:rFonts w:ascii="Orsted Sans" w:hAnsi="Orsted Sans" w:cs="Arial"/>
          <w:sz w:val="20"/>
          <w:szCs w:val="20"/>
        </w:rPr>
        <w:t>Hornsea Four</w:t>
      </w:r>
      <w:r w:rsidRPr="00FA2A38">
        <w:rPr>
          <w:rFonts w:ascii="Orsted Sans" w:hAnsi="Orsted Sans" w:cs="Arial"/>
          <w:sz w:val="20"/>
          <w:szCs w:val="20"/>
        </w:rPr>
        <w:t>.</w:t>
      </w:r>
    </w:p>
    <w:p w14:paraId="02633195" w14:textId="77777777" w:rsidR="008F2B1F" w:rsidRPr="00FA2A38" w:rsidRDefault="008F2B1F" w:rsidP="008F2B1F">
      <w:pPr>
        <w:spacing w:line="276" w:lineRule="auto"/>
        <w:jc w:val="both"/>
        <w:rPr>
          <w:rFonts w:ascii="Orsted Sans" w:hAnsi="Orsted Sans" w:cs="Arial"/>
          <w:sz w:val="20"/>
          <w:szCs w:val="20"/>
        </w:rPr>
      </w:pPr>
    </w:p>
    <w:p w14:paraId="3271D3B5" w14:textId="0C87438B" w:rsidR="008F2B1F" w:rsidRPr="00FA2A38" w:rsidRDefault="008F2B1F" w:rsidP="008F2B1F">
      <w:pPr>
        <w:spacing w:line="276" w:lineRule="auto"/>
        <w:jc w:val="both"/>
        <w:rPr>
          <w:rFonts w:ascii="Orsted Sans" w:hAnsi="Orsted Sans" w:cs="Arial"/>
          <w:sz w:val="20"/>
          <w:szCs w:val="20"/>
        </w:rPr>
      </w:pPr>
      <w:r w:rsidRPr="00FA2A38">
        <w:rPr>
          <w:rFonts w:ascii="Orsted Sans" w:hAnsi="Orsted Sans" w:cs="Arial"/>
          <w:sz w:val="20"/>
          <w:szCs w:val="20"/>
        </w:rPr>
        <w:t xml:space="preserve">In accordance with section 48 of the Act, </w:t>
      </w:r>
      <w:proofErr w:type="spellStart"/>
      <w:r w:rsidR="003A5550" w:rsidRPr="00FA2A38">
        <w:rPr>
          <w:rFonts w:ascii="Orsted Sans" w:hAnsi="Orsted Sans" w:cs="Arial"/>
          <w:sz w:val="20"/>
          <w:szCs w:val="20"/>
        </w:rPr>
        <w:t>Orsted</w:t>
      </w:r>
      <w:proofErr w:type="spellEnd"/>
      <w:r w:rsidRPr="00FA2A38">
        <w:rPr>
          <w:rFonts w:ascii="Orsted Sans" w:hAnsi="Orsted Sans" w:cs="Arial"/>
          <w:sz w:val="20"/>
          <w:szCs w:val="20"/>
        </w:rPr>
        <w:t xml:space="preserve"> must publicise the proposed application</w:t>
      </w:r>
      <w:r w:rsidR="00321DBF" w:rsidRPr="00FA2A38">
        <w:rPr>
          <w:rFonts w:ascii="Orsted Sans" w:hAnsi="Orsted Sans" w:cs="Arial"/>
          <w:sz w:val="20"/>
          <w:szCs w:val="20"/>
        </w:rPr>
        <w:t>. A copy of that notice</w:t>
      </w:r>
      <w:r w:rsidRPr="00FA2A38">
        <w:rPr>
          <w:rFonts w:ascii="Orsted Sans" w:hAnsi="Orsted Sans" w:cs="Arial"/>
          <w:sz w:val="20"/>
          <w:szCs w:val="20"/>
        </w:rPr>
        <w:t xml:space="preserve"> is enclosed with this letter</w:t>
      </w:r>
      <w:r w:rsidR="00321DBF" w:rsidRPr="00FA2A38">
        <w:rPr>
          <w:rFonts w:ascii="Orsted Sans" w:hAnsi="Orsted Sans" w:cs="Arial"/>
          <w:sz w:val="20"/>
          <w:szCs w:val="20"/>
        </w:rPr>
        <w:t xml:space="preserve"> in accordance with Regulation 13 of the Regulations</w:t>
      </w:r>
      <w:r w:rsidRPr="00FA2A38">
        <w:rPr>
          <w:rFonts w:ascii="Orsted Sans" w:hAnsi="Orsted Sans" w:cs="Arial"/>
          <w:sz w:val="20"/>
          <w:szCs w:val="20"/>
        </w:rPr>
        <w:t>.</w:t>
      </w:r>
    </w:p>
    <w:p w14:paraId="53D39189" w14:textId="77777777" w:rsidR="008F2B1F" w:rsidRPr="00FA2A38" w:rsidRDefault="008F2B1F" w:rsidP="008F2B1F">
      <w:pPr>
        <w:spacing w:line="276" w:lineRule="auto"/>
        <w:jc w:val="both"/>
        <w:rPr>
          <w:rFonts w:ascii="Orsted Sans" w:hAnsi="Orsted Sans" w:cs="Arial"/>
          <w:sz w:val="20"/>
          <w:szCs w:val="20"/>
        </w:rPr>
      </w:pPr>
    </w:p>
    <w:p w14:paraId="768309E3" w14:textId="3D922B9D" w:rsidR="008F2B1F" w:rsidRPr="00FA2A38" w:rsidRDefault="003A5550" w:rsidP="008F2B1F">
      <w:pPr>
        <w:spacing w:line="276" w:lineRule="auto"/>
        <w:jc w:val="both"/>
        <w:rPr>
          <w:rFonts w:ascii="Orsted Sans" w:hAnsi="Orsted Sans" w:cs="Arial"/>
          <w:sz w:val="20"/>
          <w:szCs w:val="20"/>
        </w:rPr>
      </w:pPr>
      <w:r w:rsidRPr="00FA2A38">
        <w:rPr>
          <w:rFonts w:ascii="Orsted Sans" w:hAnsi="Orsted Sans" w:cs="Arial"/>
          <w:sz w:val="20"/>
          <w:szCs w:val="20"/>
        </w:rPr>
        <w:t>Hornsea Four</w:t>
      </w:r>
      <w:r w:rsidR="008F2B1F" w:rsidRPr="00FA2A38">
        <w:rPr>
          <w:rFonts w:ascii="Orsted Sans" w:hAnsi="Orsted Sans" w:cs="Arial"/>
          <w:sz w:val="20"/>
          <w:szCs w:val="20"/>
        </w:rPr>
        <w:t xml:space="preserve"> is currently in the pre-application phase, with a DCO application expected to be submitted in Quarter </w:t>
      </w:r>
      <w:r w:rsidR="00597EA3">
        <w:rPr>
          <w:rFonts w:ascii="Orsted Sans" w:hAnsi="Orsted Sans" w:cs="Arial"/>
          <w:sz w:val="20"/>
          <w:szCs w:val="20"/>
        </w:rPr>
        <w:t>4</w:t>
      </w:r>
      <w:r w:rsidR="00597EA3" w:rsidRPr="00FA2A38">
        <w:rPr>
          <w:rFonts w:ascii="Orsted Sans" w:hAnsi="Orsted Sans" w:cs="Arial"/>
          <w:sz w:val="20"/>
          <w:szCs w:val="20"/>
        </w:rPr>
        <w:t xml:space="preserve"> </w:t>
      </w:r>
      <w:r w:rsidR="008F2B1F" w:rsidRPr="00FA2A38">
        <w:rPr>
          <w:rFonts w:ascii="Orsted Sans" w:hAnsi="Orsted Sans" w:cs="Arial"/>
          <w:sz w:val="20"/>
          <w:szCs w:val="20"/>
        </w:rPr>
        <w:t>of 20</w:t>
      </w:r>
      <w:r w:rsidR="00B90385">
        <w:rPr>
          <w:rFonts w:ascii="Orsted Sans" w:hAnsi="Orsted Sans" w:cs="Arial"/>
          <w:sz w:val="20"/>
          <w:szCs w:val="20"/>
        </w:rPr>
        <w:t>20</w:t>
      </w:r>
      <w:r w:rsidR="008F2B1F" w:rsidRPr="00FA2A38">
        <w:rPr>
          <w:rFonts w:ascii="Orsted Sans" w:hAnsi="Orsted Sans" w:cs="Arial"/>
          <w:sz w:val="20"/>
          <w:szCs w:val="20"/>
        </w:rPr>
        <w:t xml:space="preserve">. Under the Act, </w:t>
      </w:r>
      <w:proofErr w:type="spellStart"/>
      <w:r w:rsidRPr="00FA2A38">
        <w:rPr>
          <w:rFonts w:ascii="Orsted Sans" w:hAnsi="Orsted Sans" w:cs="Arial"/>
          <w:sz w:val="20"/>
          <w:szCs w:val="20"/>
        </w:rPr>
        <w:t>Orsted</w:t>
      </w:r>
      <w:proofErr w:type="spellEnd"/>
      <w:r w:rsidR="008F2B1F" w:rsidRPr="00FA2A38">
        <w:rPr>
          <w:rFonts w:ascii="Orsted Sans" w:hAnsi="Orsted Sans" w:cs="Arial"/>
          <w:sz w:val="20"/>
          <w:szCs w:val="20"/>
        </w:rPr>
        <w:t xml:space="preserve"> is required to carry out consultation on the proposed DCO application before submission and will have regard to the responses received in the final design of </w:t>
      </w:r>
      <w:r w:rsidRPr="00FA2A38">
        <w:rPr>
          <w:rFonts w:ascii="Orsted Sans" w:hAnsi="Orsted Sans" w:cs="Arial"/>
          <w:sz w:val="20"/>
          <w:szCs w:val="20"/>
        </w:rPr>
        <w:t>Hornsea Four</w:t>
      </w:r>
      <w:r w:rsidR="008F2B1F" w:rsidRPr="00FA2A38">
        <w:rPr>
          <w:rFonts w:ascii="Orsted Sans" w:hAnsi="Orsted Sans" w:cs="Arial"/>
          <w:sz w:val="20"/>
          <w:szCs w:val="20"/>
        </w:rPr>
        <w:t xml:space="preserve">, and in the assessment and mitigation of its environmental impacts. A Consultation Report explaining how </w:t>
      </w:r>
      <w:proofErr w:type="spellStart"/>
      <w:r w:rsidRPr="00FA2A38">
        <w:rPr>
          <w:rFonts w:ascii="Orsted Sans" w:hAnsi="Orsted Sans" w:cs="Arial"/>
          <w:sz w:val="20"/>
          <w:szCs w:val="20"/>
        </w:rPr>
        <w:t>Orsted</w:t>
      </w:r>
      <w:proofErr w:type="spellEnd"/>
      <w:r w:rsidR="008F2B1F" w:rsidRPr="00FA2A38">
        <w:rPr>
          <w:rFonts w:ascii="Orsted Sans" w:hAnsi="Orsted Sans" w:cs="Arial"/>
          <w:sz w:val="20"/>
          <w:szCs w:val="20"/>
        </w:rPr>
        <w:t xml:space="preserve"> has had regard to responses will be submitted as part of the DCO application. </w:t>
      </w:r>
    </w:p>
    <w:p w14:paraId="1C1F307E" w14:textId="77777777" w:rsidR="008F2B1F" w:rsidRPr="00FA2A38" w:rsidRDefault="008F2B1F" w:rsidP="008F2B1F">
      <w:pPr>
        <w:autoSpaceDE w:val="0"/>
        <w:autoSpaceDN w:val="0"/>
        <w:adjustRightInd w:val="0"/>
        <w:spacing w:line="276" w:lineRule="auto"/>
        <w:rPr>
          <w:rFonts w:ascii="Orsted Sans" w:hAnsi="Orsted Sans" w:cs="Arial"/>
          <w:sz w:val="20"/>
          <w:szCs w:val="20"/>
        </w:rPr>
      </w:pPr>
    </w:p>
    <w:p w14:paraId="55660BE4" w14:textId="5040C543" w:rsidR="00597EA3" w:rsidRPr="00FA2A38" w:rsidRDefault="00597EA3" w:rsidP="00597EA3">
      <w:pPr>
        <w:autoSpaceDE w:val="0"/>
        <w:autoSpaceDN w:val="0"/>
        <w:adjustRightInd w:val="0"/>
        <w:spacing w:line="276" w:lineRule="auto"/>
        <w:jc w:val="both"/>
        <w:rPr>
          <w:rFonts w:ascii="Orsted Sans" w:hAnsi="Orsted Sans" w:cs="Arial"/>
          <w:sz w:val="20"/>
          <w:szCs w:val="20"/>
        </w:rPr>
      </w:pPr>
      <w:r>
        <w:rPr>
          <w:rFonts w:ascii="Orsted Sans" w:hAnsi="Orsted Sans" w:cs="Arial"/>
          <w:sz w:val="20"/>
          <w:szCs w:val="20"/>
        </w:rPr>
        <w:t>Statutory</w:t>
      </w:r>
      <w:r w:rsidRPr="00FA2A38">
        <w:rPr>
          <w:rFonts w:ascii="Orsted Sans" w:hAnsi="Orsted Sans" w:cs="Arial"/>
          <w:sz w:val="20"/>
          <w:szCs w:val="20"/>
        </w:rPr>
        <w:t xml:space="preserve"> consultation </w:t>
      </w:r>
      <w:r>
        <w:rPr>
          <w:rFonts w:ascii="Orsted Sans" w:hAnsi="Orsted Sans" w:cs="Arial"/>
          <w:sz w:val="20"/>
          <w:szCs w:val="20"/>
        </w:rPr>
        <w:t>was carried out</w:t>
      </w:r>
      <w:r w:rsidR="007B3552">
        <w:rPr>
          <w:rFonts w:ascii="Orsted Sans" w:hAnsi="Orsted Sans" w:cs="Arial"/>
          <w:sz w:val="20"/>
          <w:szCs w:val="20"/>
        </w:rPr>
        <w:t xml:space="preserve"> by </w:t>
      </w:r>
      <w:proofErr w:type="spellStart"/>
      <w:r w:rsidR="007B3552">
        <w:rPr>
          <w:rFonts w:ascii="Orsted Sans" w:hAnsi="Orsted Sans" w:cs="Arial"/>
          <w:sz w:val="20"/>
          <w:szCs w:val="20"/>
        </w:rPr>
        <w:t>Orsted</w:t>
      </w:r>
      <w:proofErr w:type="spellEnd"/>
      <w:r w:rsidRPr="00AE3A98">
        <w:rPr>
          <w:rFonts w:ascii="Orsted Sans" w:hAnsi="Orsted Sans" w:cs="Arial"/>
          <w:sz w:val="20"/>
          <w:szCs w:val="20"/>
        </w:rPr>
        <w:t xml:space="preserve"> between 13</w:t>
      </w:r>
      <w:r w:rsidRPr="00AE3A98">
        <w:rPr>
          <w:rFonts w:ascii="Orsted Sans" w:hAnsi="Orsted Sans" w:cs="Arial"/>
          <w:sz w:val="20"/>
          <w:szCs w:val="20"/>
          <w:vertAlign w:val="superscript"/>
        </w:rPr>
        <w:t>th</w:t>
      </w:r>
      <w:r w:rsidRPr="00AE3A98">
        <w:rPr>
          <w:rFonts w:ascii="Orsted Sans" w:hAnsi="Orsted Sans" w:cs="Arial"/>
          <w:sz w:val="20"/>
          <w:szCs w:val="20"/>
        </w:rPr>
        <w:t xml:space="preserve"> August 2019 and </w:t>
      </w:r>
      <w:r w:rsidRPr="00AE3A98">
        <w:rPr>
          <w:rFonts w:ascii="Orsted Sans" w:hAnsi="Orsted Sans" w:cs="Arial"/>
          <w:bCs/>
          <w:sz w:val="20"/>
          <w:szCs w:val="20"/>
        </w:rPr>
        <w:t>23</w:t>
      </w:r>
      <w:r w:rsidRPr="00AE3A98">
        <w:rPr>
          <w:rFonts w:ascii="Orsted Sans" w:hAnsi="Orsted Sans" w:cs="Arial"/>
          <w:bCs/>
          <w:sz w:val="20"/>
          <w:szCs w:val="20"/>
          <w:vertAlign w:val="superscript"/>
        </w:rPr>
        <w:t>rd</w:t>
      </w:r>
      <w:r w:rsidRPr="00AE3A98">
        <w:rPr>
          <w:rFonts w:ascii="Orsted Sans" w:hAnsi="Orsted Sans" w:cs="Arial"/>
          <w:bCs/>
          <w:sz w:val="20"/>
          <w:szCs w:val="20"/>
        </w:rPr>
        <w:t xml:space="preserve"> September 2019. </w:t>
      </w:r>
      <w:r>
        <w:rPr>
          <w:rFonts w:ascii="Orsted Sans" w:hAnsi="Orsted Sans" w:cs="Arial"/>
          <w:bCs/>
          <w:sz w:val="20"/>
          <w:szCs w:val="20"/>
        </w:rPr>
        <w:t>This consultation included:</w:t>
      </w:r>
    </w:p>
    <w:p w14:paraId="46E30EAE" w14:textId="77777777" w:rsidR="00597EA3" w:rsidRPr="00FA2A38" w:rsidRDefault="00597EA3" w:rsidP="00597EA3">
      <w:pPr>
        <w:autoSpaceDE w:val="0"/>
        <w:autoSpaceDN w:val="0"/>
        <w:adjustRightInd w:val="0"/>
        <w:spacing w:line="276" w:lineRule="auto"/>
        <w:rPr>
          <w:rFonts w:ascii="Orsted Sans" w:hAnsi="Orsted Sans" w:cs="Arial"/>
          <w:sz w:val="20"/>
          <w:szCs w:val="20"/>
        </w:rPr>
      </w:pPr>
    </w:p>
    <w:p w14:paraId="0FB715C9" w14:textId="77777777" w:rsidR="00597EA3" w:rsidRPr="00FA2A38" w:rsidRDefault="00597EA3" w:rsidP="00597EA3">
      <w:pPr>
        <w:numPr>
          <w:ilvl w:val="0"/>
          <w:numId w:val="8"/>
        </w:numPr>
        <w:autoSpaceDE w:val="0"/>
        <w:autoSpaceDN w:val="0"/>
        <w:adjustRightInd w:val="0"/>
        <w:spacing w:line="276" w:lineRule="auto"/>
        <w:rPr>
          <w:rFonts w:ascii="Orsted Sans" w:hAnsi="Orsted Sans" w:cs="Arial"/>
          <w:sz w:val="20"/>
          <w:szCs w:val="20"/>
        </w:rPr>
      </w:pPr>
      <w:r w:rsidRPr="00FA2A38">
        <w:rPr>
          <w:rFonts w:ascii="Orsted Sans" w:hAnsi="Orsted Sans" w:cs="Arial"/>
          <w:sz w:val="20"/>
          <w:szCs w:val="20"/>
        </w:rPr>
        <w:t>Consultation with prescribed bodies, host and neighbouring authorities and any persons with an interest in land affected by Hornsea Four (under Section 42);</w:t>
      </w:r>
    </w:p>
    <w:p w14:paraId="7DCB7B0F" w14:textId="77777777" w:rsidR="00597EA3" w:rsidRPr="00FA2A38" w:rsidRDefault="00597EA3" w:rsidP="00597EA3">
      <w:pPr>
        <w:numPr>
          <w:ilvl w:val="0"/>
          <w:numId w:val="8"/>
        </w:numPr>
        <w:autoSpaceDE w:val="0"/>
        <w:autoSpaceDN w:val="0"/>
        <w:adjustRightInd w:val="0"/>
        <w:spacing w:line="276" w:lineRule="auto"/>
        <w:rPr>
          <w:rFonts w:ascii="Orsted Sans" w:hAnsi="Orsted Sans" w:cs="Arial"/>
          <w:sz w:val="20"/>
          <w:szCs w:val="20"/>
        </w:rPr>
      </w:pPr>
      <w:r w:rsidRPr="00FA2A38">
        <w:rPr>
          <w:rFonts w:ascii="Orsted Sans" w:hAnsi="Orsted Sans" w:cs="Arial"/>
          <w:sz w:val="20"/>
          <w:szCs w:val="20"/>
        </w:rPr>
        <w:t>Consultation with the local community near Hornsea Four (under Section 47); and</w:t>
      </w:r>
    </w:p>
    <w:p w14:paraId="023CF3C0" w14:textId="77777777" w:rsidR="00597EA3" w:rsidRPr="00FA2A38" w:rsidRDefault="00597EA3" w:rsidP="00597EA3">
      <w:pPr>
        <w:numPr>
          <w:ilvl w:val="0"/>
          <w:numId w:val="8"/>
        </w:numPr>
        <w:autoSpaceDE w:val="0"/>
        <w:autoSpaceDN w:val="0"/>
        <w:adjustRightInd w:val="0"/>
        <w:spacing w:line="276" w:lineRule="auto"/>
        <w:rPr>
          <w:rFonts w:ascii="Orsted Sans" w:hAnsi="Orsted Sans" w:cs="Arial"/>
          <w:sz w:val="20"/>
          <w:szCs w:val="20"/>
        </w:rPr>
      </w:pPr>
      <w:r w:rsidRPr="00FA2A38">
        <w:rPr>
          <w:rFonts w:ascii="Orsted Sans" w:hAnsi="Orsted Sans" w:cs="Arial"/>
          <w:sz w:val="20"/>
          <w:szCs w:val="20"/>
        </w:rPr>
        <w:t>General public consultation on Hornsea Four (under Section 48).</w:t>
      </w:r>
    </w:p>
    <w:p w14:paraId="775FC59E" w14:textId="77777777" w:rsidR="00597EA3" w:rsidRPr="00FA2A38" w:rsidRDefault="00597EA3" w:rsidP="00597EA3">
      <w:pPr>
        <w:autoSpaceDE w:val="0"/>
        <w:autoSpaceDN w:val="0"/>
        <w:adjustRightInd w:val="0"/>
        <w:spacing w:line="276" w:lineRule="auto"/>
        <w:rPr>
          <w:rFonts w:ascii="Orsted Sans" w:hAnsi="Orsted Sans" w:cs="Arial"/>
          <w:sz w:val="20"/>
          <w:szCs w:val="20"/>
        </w:rPr>
      </w:pPr>
    </w:p>
    <w:p w14:paraId="2455D95C" w14:textId="77777777" w:rsidR="008F2B1F" w:rsidRPr="00FA2A38" w:rsidRDefault="008F2B1F" w:rsidP="008F2B1F">
      <w:pPr>
        <w:autoSpaceDE w:val="0"/>
        <w:autoSpaceDN w:val="0"/>
        <w:adjustRightInd w:val="0"/>
        <w:spacing w:line="276" w:lineRule="auto"/>
        <w:rPr>
          <w:rFonts w:ascii="Orsted Sans" w:hAnsi="Orsted Sans" w:cs="Arial"/>
          <w:sz w:val="20"/>
          <w:szCs w:val="20"/>
        </w:rPr>
      </w:pPr>
    </w:p>
    <w:p w14:paraId="3741F7A2" w14:textId="53486696" w:rsidR="008F2B1F" w:rsidRPr="00FA2A38" w:rsidRDefault="003A5550" w:rsidP="00CC1187">
      <w:pPr>
        <w:spacing w:line="276" w:lineRule="auto"/>
        <w:jc w:val="both"/>
        <w:rPr>
          <w:rFonts w:ascii="Orsted Sans" w:hAnsi="Orsted Sans" w:cs="Arial"/>
          <w:sz w:val="20"/>
          <w:szCs w:val="20"/>
        </w:rPr>
      </w:pPr>
      <w:proofErr w:type="spellStart"/>
      <w:r w:rsidRPr="00FA2A38">
        <w:rPr>
          <w:rFonts w:ascii="Orsted Sans" w:hAnsi="Orsted Sans" w:cs="Arial"/>
          <w:sz w:val="20"/>
          <w:szCs w:val="20"/>
        </w:rPr>
        <w:t>Orsted</w:t>
      </w:r>
      <w:proofErr w:type="spellEnd"/>
      <w:r w:rsidR="008F2B1F" w:rsidRPr="00FA2A38">
        <w:rPr>
          <w:rFonts w:ascii="Orsted Sans" w:hAnsi="Orsted Sans" w:cs="Arial"/>
          <w:sz w:val="20"/>
          <w:szCs w:val="20"/>
        </w:rPr>
        <w:t xml:space="preserve"> has prepared a Preliminary Environment Information Report (PEIR) (which is a draft version of the Environmental Statement). The PEIR sets out the preliminary findings of the Environmental Impact Assessment (EIA) undertaken to date and forms the basis of this statutory consultation.   A non-technical summary of the PEIR has also been prepared. The purpose of the PEIR is to enable consultees to understand the likely environmental effects of Hornsea </w:t>
      </w:r>
      <w:r w:rsidRPr="00FA2A38">
        <w:rPr>
          <w:rFonts w:ascii="Orsted Sans" w:hAnsi="Orsted Sans" w:cs="Arial"/>
          <w:sz w:val="20"/>
          <w:szCs w:val="20"/>
        </w:rPr>
        <w:t>Four</w:t>
      </w:r>
      <w:r w:rsidR="008F2B1F" w:rsidRPr="00FA2A38">
        <w:rPr>
          <w:rFonts w:ascii="Orsted Sans" w:hAnsi="Orsted Sans" w:cs="Arial"/>
          <w:sz w:val="20"/>
          <w:szCs w:val="20"/>
        </w:rPr>
        <w:t xml:space="preserve"> and to help inform consultation responses.</w:t>
      </w:r>
    </w:p>
    <w:p w14:paraId="78C5DB8A" w14:textId="77777777" w:rsidR="008F2B1F" w:rsidRPr="00FA2A38" w:rsidRDefault="008F2B1F" w:rsidP="008F2B1F">
      <w:pPr>
        <w:spacing w:line="276" w:lineRule="auto"/>
        <w:rPr>
          <w:rFonts w:ascii="Orsted Sans" w:hAnsi="Orsted Sans" w:cs="Arial"/>
          <w:sz w:val="20"/>
          <w:szCs w:val="20"/>
        </w:rPr>
      </w:pPr>
    </w:p>
    <w:p w14:paraId="5984273B" w14:textId="39F75010" w:rsidR="008F2B1F" w:rsidRPr="00FA2A38" w:rsidRDefault="00A06230" w:rsidP="008F2B1F">
      <w:pPr>
        <w:spacing w:line="276" w:lineRule="auto"/>
        <w:jc w:val="both"/>
        <w:rPr>
          <w:rFonts w:ascii="Orsted Sans" w:hAnsi="Orsted Sans" w:cs="Arial"/>
          <w:sz w:val="20"/>
          <w:szCs w:val="20"/>
        </w:rPr>
      </w:pPr>
      <w:r>
        <w:rPr>
          <w:rFonts w:ascii="Orsted Sans" w:hAnsi="Orsted Sans" w:cs="Arial"/>
          <w:sz w:val="20"/>
          <w:szCs w:val="20"/>
        </w:rPr>
        <w:t>You</w:t>
      </w:r>
      <w:r w:rsidRPr="00FA2A38">
        <w:rPr>
          <w:rFonts w:ascii="Orsted Sans" w:hAnsi="Orsted Sans" w:cs="Arial"/>
          <w:sz w:val="20"/>
          <w:szCs w:val="20"/>
        </w:rPr>
        <w:t xml:space="preserve"> </w:t>
      </w:r>
      <w:r w:rsidR="008F2B1F" w:rsidRPr="00FA2A38">
        <w:rPr>
          <w:rFonts w:ascii="Orsted Sans" w:hAnsi="Orsted Sans" w:cs="Arial"/>
          <w:sz w:val="20"/>
          <w:szCs w:val="20"/>
        </w:rPr>
        <w:t xml:space="preserve">are invited to consider the proposed application for Hornsea </w:t>
      </w:r>
      <w:r w:rsidR="003A5550" w:rsidRPr="00FA2A38">
        <w:rPr>
          <w:rFonts w:ascii="Orsted Sans" w:hAnsi="Orsted Sans" w:cs="Arial"/>
          <w:sz w:val="20"/>
          <w:szCs w:val="20"/>
        </w:rPr>
        <w:t>Four</w:t>
      </w:r>
      <w:r w:rsidR="008F2B1F" w:rsidRPr="00FA2A38">
        <w:rPr>
          <w:rFonts w:ascii="Orsted Sans" w:hAnsi="Orsted Sans" w:cs="Arial"/>
          <w:sz w:val="20"/>
          <w:szCs w:val="20"/>
        </w:rPr>
        <w:t xml:space="preserve"> and the information provided in the PEIR and </w:t>
      </w:r>
      <w:proofErr w:type="spellStart"/>
      <w:r w:rsidR="003A5550" w:rsidRPr="00FA2A38">
        <w:rPr>
          <w:rFonts w:ascii="Orsted Sans" w:hAnsi="Orsted Sans" w:cs="Arial"/>
          <w:sz w:val="20"/>
          <w:szCs w:val="20"/>
        </w:rPr>
        <w:t>Orsted</w:t>
      </w:r>
      <w:proofErr w:type="spellEnd"/>
      <w:r w:rsidR="008F2B1F" w:rsidRPr="00FA2A38">
        <w:rPr>
          <w:rFonts w:ascii="Orsted Sans" w:hAnsi="Orsted Sans" w:cs="Arial"/>
          <w:sz w:val="20"/>
          <w:szCs w:val="20"/>
        </w:rPr>
        <w:t xml:space="preserve"> is keen to receive your comments on Hornsea </w:t>
      </w:r>
      <w:r w:rsidR="003A5550" w:rsidRPr="00FA2A38">
        <w:rPr>
          <w:rFonts w:ascii="Orsted Sans" w:hAnsi="Orsted Sans" w:cs="Arial"/>
          <w:sz w:val="20"/>
          <w:szCs w:val="20"/>
        </w:rPr>
        <w:t>Four</w:t>
      </w:r>
      <w:r w:rsidR="008F2B1F" w:rsidRPr="00FA2A38">
        <w:rPr>
          <w:rFonts w:ascii="Orsted Sans" w:hAnsi="Orsted Sans" w:cs="Arial"/>
          <w:sz w:val="20"/>
          <w:szCs w:val="20"/>
        </w:rPr>
        <w:t xml:space="preserve"> and the PEIR.</w:t>
      </w:r>
      <w:r w:rsidR="00597EA3">
        <w:rPr>
          <w:rFonts w:ascii="Orsted Sans" w:hAnsi="Orsted Sans" w:cs="Arial"/>
          <w:sz w:val="20"/>
          <w:szCs w:val="20"/>
        </w:rPr>
        <w:t xml:space="preserve">  </w:t>
      </w:r>
    </w:p>
    <w:p w14:paraId="66A86A1A" w14:textId="77777777" w:rsidR="008C0D44" w:rsidRDefault="008C0D44" w:rsidP="008C0D44">
      <w:pPr>
        <w:spacing w:line="276" w:lineRule="auto"/>
        <w:jc w:val="both"/>
        <w:rPr>
          <w:rFonts w:ascii="Orsted Sans" w:hAnsi="Orsted Sans" w:cs="Arial"/>
          <w:sz w:val="20"/>
          <w:szCs w:val="20"/>
        </w:rPr>
      </w:pPr>
    </w:p>
    <w:p w14:paraId="6C67AB66" w14:textId="2BE42BC6" w:rsidR="00596306" w:rsidRDefault="00596306" w:rsidP="00596306">
      <w:pPr>
        <w:spacing w:line="276" w:lineRule="auto"/>
        <w:jc w:val="both"/>
        <w:rPr>
          <w:sz w:val="16"/>
          <w:szCs w:val="16"/>
        </w:rPr>
      </w:pPr>
      <w:r w:rsidRPr="006A2987">
        <w:rPr>
          <w:rFonts w:ascii="Orsted Sans" w:hAnsi="Orsted Sans" w:cs="Arial"/>
          <w:sz w:val="20"/>
          <w:szCs w:val="20"/>
        </w:rPr>
        <w:t xml:space="preserve">In considering responses to the </w:t>
      </w:r>
      <w:r>
        <w:rPr>
          <w:rFonts w:ascii="Orsted Sans" w:hAnsi="Orsted Sans" w:cs="Arial"/>
          <w:sz w:val="20"/>
          <w:szCs w:val="20"/>
        </w:rPr>
        <w:t>s</w:t>
      </w:r>
      <w:r w:rsidRPr="006A2987">
        <w:rPr>
          <w:rFonts w:ascii="Orsted Sans" w:hAnsi="Orsted Sans" w:cs="Arial"/>
          <w:sz w:val="20"/>
          <w:szCs w:val="20"/>
        </w:rPr>
        <w:t xml:space="preserve">tatutory </w:t>
      </w:r>
      <w:r>
        <w:rPr>
          <w:rFonts w:ascii="Orsted Sans" w:hAnsi="Orsted Sans" w:cs="Arial"/>
          <w:sz w:val="20"/>
          <w:szCs w:val="20"/>
        </w:rPr>
        <w:t>c</w:t>
      </w:r>
      <w:r w:rsidRPr="006A2987">
        <w:rPr>
          <w:rFonts w:ascii="Orsted Sans" w:hAnsi="Orsted Sans" w:cs="Arial"/>
          <w:sz w:val="20"/>
          <w:szCs w:val="20"/>
        </w:rPr>
        <w:t>onsultation</w:t>
      </w:r>
      <w:r>
        <w:rPr>
          <w:rFonts w:ascii="Orsted Sans" w:hAnsi="Orsted Sans" w:cs="Arial"/>
          <w:sz w:val="20"/>
          <w:szCs w:val="20"/>
        </w:rPr>
        <w:t xml:space="preserve"> carried out previously and as part of the ongoing design development</w:t>
      </w:r>
      <w:r w:rsidRPr="006A2987">
        <w:rPr>
          <w:rFonts w:ascii="Orsted Sans" w:hAnsi="Orsted Sans" w:cs="Arial"/>
          <w:sz w:val="20"/>
          <w:szCs w:val="20"/>
        </w:rPr>
        <w:t xml:space="preserve">, </w:t>
      </w:r>
      <w:r>
        <w:rPr>
          <w:rFonts w:ascii="Orsted Sans" w:hAnsi="Orsted Sans" w:cs="Arial"/>
          <w:sz w:val="20"/>
          <w:szCs w:val="20"/>
        </w:rPr>
        <w:t xml:space="preserve">Hornsea Four now proposes </w:t>
      </w:r>
      <w:r>
        <w:rPr>
          <w:rFonts w:ascii="Orsted Sans" w:hAnsi="Orsted Sans"/>
          <w:sz w:val="20"/>
          <w:szCs w:val="20"/>
        </w:rPr>
        <w:t xml:space="preserve">that the </w:t>
      </w:r>
      <w:r w:rsidRPr="007E229A">
        <w:rPr>
          <w:rFonts w:ascii="Orsted Sans" w:hAnsi="Orsted Sans"/>
          <w:sz w:val="20"/>
          <w:szCs w:val="20"/>
        </w:rPr>
        <w:t xml:space="preserve">permanent access for the </w:t>
      </w:r>
      <w:r>
        <w:rPr>
          <w:rFonts w:ascii="Orsted Sans" w:hAnsi="Orsted Sans"/>
          <w:sz w:val="20"/>
          <w:szCs w:val="20"/>
        </w:rPr>
        <w:t>onshore substation and energy balancing infrastructure</w:t>
      </w:r>
      <w:r w:rsidRPr="007E229A">
        <w:rPr>
          <w:rFonts w:ascii="Orsted Sans" w:hAnsi="Orsted Sans"/>
          <w:sz w:val="20"/>
          <w:szCs w:val="20"/>
        </w:rPr>
        <w:t xml:space="preserve"> will be taken directly from the A1079</w:t>
      </w:r>
      <w:r>
        <w:rPr>
          <w:rFonts w:ascii="Orsted Sans" w:hAnsi="Orsted Sans"/>
          <w:sz w:val="20"/>
          <w:szCs w:val="20"/>
        </w:rPr>
        <w:t xml:space="preserve">. </w:t>
      </w:r>
      <w:r>
        <w:rPr>
          <w:rFonts w:ascii="Orsted Sans" w:hAnsi="Orsted Sans"/>
          <w:sz w:val="20"/>
          <w:szCs w:val="24"/>
        </w:rPr>
        <w:t xml:space="preserve">A wider temporary access will also </w:t>
      </w:r>
      <w:proofErr w:type="gramStart"/>
      <w:r>
        <w:rPr>
          <w:rFonts w:ascii="Orsted Sans" w:hAnsi="Orsted Sans"/>
          <w:sz w:val="20"/>
          <w:szCs w:val="24"/>
        </w:rPr>
        <w:t>be located in</w:t>
      </w:r>
      <w:proofErr w:type="gramEnd"/>
      <w:r>
        <w:rPr>
          <w:rFonts w:ascii="Orsted Sans" w:hAnsi="Orsted Sans"/>
          <w:sz w:val="20"/>
          <w:szCs w:val="24"/>
        </w:rPr>
        <w:t xml:space="preserve"> this location in order to construct the </w:t>
      </w:r>
      <w:r>
        <w:rPr>
          <w:rFonts w:ascii="Orsted Sans" w:hAnsi="Orsted Sans"/>
          <w:sz w:val="20"/>
          <w:szCs w:val="20"/>
        </w:rPr>
        <w:t>onshore substation, energy balancing infrastructure</w:t>
      </w:r>
      <w:r>
        <w:rPr>
          <w:rFonts w:ascii="Orsted Sans" w:hAnsi="Orsted Sans"/>
          <w:sz w:val="20"/>
          <w:szCs w:val="24"/>
        </w:rPr>
        <w:t xml:space="preserve"> and onshore export cable corridor. The location of the temporary and permanent access has been selected </w:t>
      </w:r>
      <w:proofErr w:type="gramStart"/>
      <w:r>
        <w:rPr>
          <w:rFonts w:ascii="Orsted Sans" w:hAnsi="Orsted Sans"/>
          <w:sz w:val="20"/>
          <w:szCs w:val="24"/>
        </w:rPr>
        <w:t>so as</w:t>
      </w:r>
      <w:r w:rsidRPr="007E229A">
        <w:rPr>
          <w:rFonts w:ascii="Orsted Sans" w:hAnsi="Orsted Sans"/>
          <w:sz w:val="20"/>
          <w:szCs w:val="20"/>
        </w:rPr>
        <w:t xml:space="preserve"> to</w:t>
      </w:r>
      <w:proofErr w:type="gramEnd"/>
      <w:r w:rsidRPr="007E229A">
        <w:rPr>
          <w:rFonts w:ascii="Orsted Sans" w:hAnsi="Orsted Sans"/>
          <w:sz w:val="20"/>
          <w:szCs w:val="20"/>
        </w:rPr>
        <w:t xml:space="preserve"> route construction, and operation and maintenance traffic </w:t>
      </w:r>
      <w:r>
        <w:rPr>
          <w:rFonts w:ascii="Orsted Sans" w:hAnsi="Orsted Sans"/>
          <w:sz w:val="20"/>
          <w:szCs w:val="20"/>
        </w:rPr>
        <w:t>a</w:t>
      </w:r>
      <w:r w:rsidRPr="007E229A">
        <w:rPr>
          <w:rFonts w:ascii="Orsted Sans" w:hAnsi="Orsted Sans"/>
          <w:sz w:val="20"/>
          <w:szCs w:val="20"/>
        </w:rPr>
        <w:t xml:space="preserve">way from Cottingham and </w:t>
      </w:r>
      <w:proofErr w:type="spellStart"/>
      <w:r w:rsidRPr="007E229A">
        <w:rPr>
          <w:rFonts w:ascii="Orsted Sans" w:hAnsi="Orsted Sans"/>
          <w:sz w:val="20"/>
          <w:szCs w:val="20"/>
        </w:rPr>
        <w:t>Dunswell</w:t>
      </w:r>
      <w:proofErr w:type="spellEnd"/>
      <w:r w:rsidRPr="00B82547">
        <w:rPr>
          <w:sz w:val="16"/>
          <w:szCs w:val="16"/>
        </w:rPr>
        <w:t>.</w:t>
      </w:r>
      <w:r>
        <w:rPr>
          <w:sz w:val="16"/>
          <w:szCs w:val="16"/>
        </w:rPr>
        <w:t xml:space="preserve">  </w:t>
      </w:r>
      <w:r w:rsidRPr="00B100BC">
        <w:rPr>
          <w:rFonts w:ascii="Orsted Sans" w:hAnsi="Orsted Sans"/>
          <w:sz w:val="20"/>
          <w:szCs w:val="24"/>
        </w:rPr>
        <w:t xml:space="preserve">Hornsea Four also proposes to move the access 15m away from the </w:t>
      </w:r>
      <w:proofErr w:type="spellStart"/>
      <w:r w:rsidRPr="00B100BC">
        <w:rPr>
          <w:rFonts w:ascii="Orsted Sans" w:hAnsi="Orsted Sans"/>
          <w:sz w:val="20"/>
          <w:szCs w:val="24"/>
        </w:rPr>
        <w:t>Birkhill</w:t>
      </w:r>
      <w:proofErr w:type="spellEnd"/>
      <w:r w:rsidRPr="00B100BC">
        <w:rPr>
          <w:rFonts w:ascii="Orsted Sans" w:hAnsi="Orsted Sans"/>
          <w:sz w:val="20"/>
          <w:szCs w:val="24"/>
        </w:rPr>
        <w:t xml:space="preserve"> Wood to reduce any impacts on the ancient woodland.</w:t>
      </w:r>
      <w:r>
        <w:rPr>
          <w:rFonts w:ascii="Orsted Sans" w:hAnsi="Orsted Sans"/>
          <w:sz w:val="20"/>
          <w:szCs w:val="24"/>
        </w:rPr>
        <w:t xml:space="preserve">  </w:t>
      </w:r>
    </w:p>
    <w:p w14:paraId="60275A52" w14:textId="77777777" w:rsidR="00596306" w:rsidRDefault="00596306" w:rsidP="00596306">
      <w:pPr>
        <w:spacing w:line="276" w:lineRule="auto"/>
        <w:jc w:val="both"/>
        <w:rPr>
          <w:rFonts w:ascii="Orsted Sans" w:hAnsi="Orsted Sans" w:cs="Arial"/>
          <w:sz w:val="20"/>
          <w:szCs w:val="20"/>
        </w:rPr>
      </w:pPr>
    </w:p>
    <w:p w14:paraId="60C0D5C7" w14:textId="09206E1C" w:rsidR="00596306" w:rsidRDefault="00596306" w:rsidP="00596306">
      <w:pPr>
        <w:spacing w:line="276" w:lineRule="auto"/>
        <w:jc w:val="both"/>
        <w:rPr>
          <w:rFonts w:ascii="Orsted Sans" w:hAnsi="Orsted Sans" w:cs="Arial"/>
          <w:sz w:val="20"/>
          <w:szCs w:val="20"/>
        </w:rPr>
      </w:pPr>
      <w:r>
        <w:rPr>
          <w:rFonts w:ascii="Orsted Sans" w:hAnsi="Orsted Sans" w:cs="Arial"/>
          <w:sz w:val="20"/>
          <w:szCs w:val="20"/>
        </w:rPr>
        <w:t xml:space="preserve">The potential for the temporary </w:t>
      </w:r>
      <w:r>
        <w:rPr>
          <w:rFonts w:ascii="Orsted Sans" w:hAnsi="Orsted Sans"/>
          <w:sz w:val="20"/>
          <w:szCs w:val="20"/>
        </w:rPr>
        <w:t>onshore substation and energy balancing infrastructure</w:t>
      </w:r>
      <w:r>
        <w:rPr>
          <w:rFonts w:ascii="Orsted Sans" w:hAnsi="Orsted Sans" w:cs="Arial"/>
          <w:sz w:val="20"/>
          <w:szCs w:val="20"/>
        </w:rPr>
        <w:t xml:space="preserve"> construction access to become a permanent operational and maintenance access was initially identified within the PEIR (Volume 1, Chapter 3: Site Selection and Consideration of Alternatives and Volume 1, Chapter 4: Project Description). In response to a number of consultation responses received from local residents, parish councils and engagement with the local highway authority, Hornsea Four now proposes that an access track will remain in situ for the lifetime of the offshore wind farm, removing the requirement to route vehicles from the south, through Cottingham. </w:t>
      </w:r>
    </w:p>
    <w:p w14:paraId="60D612E6" w14:textId="77777777" w:rsidR="00596306" w:rsidRDefault="00596306" w:rsidP="00596306">
      <w:pPr>
        <w:spacing w:line="276" w:lineRule="auto"/>
        <w:jc w:val="both"/>
        <w:rPr>
          <w:rFonts w:ascii="Orsted Sans" w:hAnsi="Orsted Sans" w:cs="Arial"/>
          <w:sz w:val="20"/>
          <w:szCs w:val="20"/>
        </w:rPr>
      </w:pPr>
    </w:p>
    <w:p w14:paraId="0F9FF912" w14:textId="77777777" w:rsidR="00596306" w:rsidRDefault="00596306" w:rsidP="00596306">
      <w:pPr>
        <w:spacing w:line="276" w:lineRule="auto"/>
        <w:jc w:val="both"/>
        <w:rPr>
          <w:rFonts w:ascii="Orsted Sans" w:hAnsi="Orsted Sans" w:cs="Arial"/>
          <w:sz w:val="20"/>
          <w:szCs w:val="20"/>
        </w:rPr>
      </w:pPr>
      <w:r>
        <w:rPr>
          <w:rFonts w:ascii="Orsted Sans" w:hAnsi="Orsted Sans" w:cs="Arial"/>
          <w:sz w:val="20"/>
          <w:szCs w:val="20"/>
        </w:rPr>
        <w:lastRenderedPageBreak/>
        <w:t>This change was first communicated in December 2019 Consultation Summary Report and then in the May 2020 newsletter, both of which were sent via post to all residents in our consultation zone and are available for viewing on the project website:</w:t>
      </w:r>
    </w:p>
    <w:p w14:paraId="0722D027" w14:textId="77777777" w:rsidR="00596306" w:rsidRDefault="009379D2" w:rsidP="00596306">
      <w:pPr>
        <w:spacing w:line="276" w:lineRule="auto"/>
        <w:jc w:val="both"/>
        <w:rPr>
          <w:rFonts w:ascii="Orsted Sans" w:hAnsi="Orsted Sans" w:cs="Arial"/>
          <w:sz w:val="20"/>
          <w:szCs w:val="20"/>
        </w:rPr>
      </w:pPr>
      <w:hyperlink r:id="rId12" w:history="1">
        <w:r w:rsidR="00596306" w:rsidRPr="00C00C07">
          <w:rPr>
            <w:rStyle w:val="Hyperlink"/>
            <w:rFonts w:ascii="Orsted Sans" w:hAnsi="Orsted Sans" w:cs="Arial"/>
            <w:sz w:val="20"/>
            <w:szCs w:val="20"/>
          </w:rPr>
          <w:t>https://hornseaprojects.co.uk/hornsea-project-four/documents-library</w:t>
        </w:r>
      </w:hyperlink>
    </w:p>
    <w:p w14:paraId="5D982CE0" w14:textId="77777777" w:rsidR="00596306" w:rsidRDefault="00596306" w:rsidP="00596306">
      <w:pPr>
        <w:spacing w:line="276" w:lineRule="auto"/>
        <w:jc w:val="both"/>
        <w:rPr>
          <w:rFonts w:ascii="Orsted Sans" w:hAnsi="Orsted Sans" w:cs="Arial"/>
          <w:sz w:val="20"/>
          <w:szCs w:val="20"/>
        </w:rPr>
      </w:pPr>
    </w:p>
    <w:p w14:paraId="31FE7CDF" w14:textId="77777777" w:rsidR="00596306" w:rsidRDefault="00596306" w:rsidP="00596306">
      <w:pPr>
        <w:spacing w:line="276" w:lineRule="auto"/>
        <w:jc w:val="both"/>
        <w:rPr>
          <w:rFonts w:ascii="Orsted Sans" w:hAnsi="Orsted Sans" w:cs="Arial"/>
          <w:sz w:val="20"/>
          <w:szCs w:val="20"/>
        </w:rPr>
      </w:pPr>
      <w:r>
        <w:rPr>
          <w:rFonts w:ascii="Orsted Sans" w:hAnsi="Orsted Sans" w:cs="Arial"/>
          <w:sz w:val="20"/>
          <w:szCs w:val="20"/>
        </w:rPr>
        <w:t xml:space="preserve">Further detail on these changes, including vehicle numbers associated with the permanent access road is enclosed in the Supporting Information. </w:t>
      </w:r>
    </w:p>
    <w:p w14:paraId="0B093548" w14:textId="77777777" w:rsidR="00596306" w:rsidRDefault="00596306" w:rsidP="00596306">
      <w:pPr>
        <w:spacing w:line="276" w:lineRule="auto"/>
        <w:jc w:val="both"/>
        <w:rPr>
          <w:rFonts w:ascii="Orsted Sans" w:hAnsi="Orsted Sans" w:cs="Arial"/>
          <w:sz w:val="20"/>
          <w:szCs w:val="20"/>
        </w:rPr>
      </w:pPr>
    </w:p>
    <w:p w14:paraId="45494384" w14:textId="4F1212C1" w:rsidR="00596306" w:rsidRDefault="00356985" w:rsidP="00596306">
      <w:pPr>
        <w:spacing w:line="276" w:lineRule="auto"/>
        <w:jc w:val="both"/>
        <w:rPr>
          <w:rFonts w:ascii="Orsted Sans" w:hAnsi="Orsted Sans" w:cs="Arial"/>
          <w:sz w:val="20"/>
          <w:szCs w:val="20"/>
        </w:rPr>
      </w:pPr>
      <w:r>
        <w:rPr>
          <w:rFonts w:ascii="Orsted Sans" w:hAnsi="Orsted Sans" w:cs="Arial"/>
          <w:sz w:val="20"/>
          <w:szCs w:val="20"/>
        </w:rPr>
        <w:t>Two</w:t>
      </w:r>
      <w:r w:rsidR="00596306" w:rsidRPr="00F3574A">
        <w:rPr>
          <w:rFonts w:ascii="Orsted Sans" w:hAnsi="Orsted Sans" w:cs="Arial"/>
          <w:sz w:val="20"/>
          <w:szCs w:val="20"/>
        </w:rPr>
        <w:t xml:space="preserve"> map</w:t>
      </w:r>
      <w:r>
        <w:rPr>
          <w:rFonts w:ascii="Orsted Sans" w:hAnsi="Orsted Sans" w:cs="Arial"/>
          <w:sz w:val="20"/>
          <w:szCs w:val="20"/>
        </w:rPr>
        <w:t>s</w:t>
      </w:r>
      <w:r w:rsidR="00596306" w:rsidRPr="00F3574A">
        <w:rPr>
          <w:rFonts w:ascii="Orsted Sans" w:hAnsi="Orsted Sans" w:cs="Arial"/>
          <w:sz w:val="20"/>
          <w:szCs w:val="20"/>
        </w:rPr>
        <w:t xml:space="preserve"> showing the access changes </w:t>
      </w:r>
      <w:r>
        <w:rPr>
          <w:rFonts w:ascii="Orsted Sans" w:hAnsi="Orsted Sans" w:cs="Arial"/>
          <w:sz w:val="20"/>
          <w:szCs w:val="20"/>
        </w:rPr>
        <w:t>are</w:t>
      </w:r>
      <w:r w:rsidR="00596306" w:rsidRPr="00F3574A">
        <w:rPr>
          <w:rFonts w:ascii="Orsted Sans" w:hAnsi="Orsted Sans" w:cs="Arial"/>
          <w:sz w:val="20"/>
          <w:szCs w:val="20"/>
        </w:rPr>
        <w:t xml:space="preserve"> also provided.  See</w:t>
      </w:r>
      <w:r w:rsidR="00596306" w:rsidRPr="00F3574A">
        <w:rPr>
          <w:rFonts w:ascii="Orsted Sans" w:hAnsi="Orsted Sans" w:cs="Arial"/>
          <w:b/>
          <w:sz w:val="20"/>
          <w:szCs w:val="20"/>
        </w:rPr>
        <w:t xml:space="preserve"> Map 1</w:t>
      </w:r>
      <w:r>
        <w:rPr>
          <w:rFonts w:ascii="Orsted Sans" w:hAnsi="Orsted Sans" w:cs="Arial"/>
          <w:b/>
          <w:sz w:val="20"/>
          <w:szCs w:val="20"/>
        </w:rPr>
        <w:t xml:space="preserve"> and Map 2</w:t>
      </w:r>
      <w:r w:rsidR="00596306" w:rsidRPr="00F3574A">
        <w:rPr>
          <w:rFonts w:ascii="Orsted Sans" w:hAnsi="Orsted Sans" w:cs="Arial"/>
          <w:sz w:val="20"/>
          <w:szCs w:val="20"/>
        </w:rPr>
        <w:t>: S42 Overview Map</w:t>
      </w:r>
      <w:r>
        <w:rPr>
          <w:rFonts w:ascii="Orsted Sans" w:hAnsi="Orsted Sans" w:cs="Arial"/>
          <w:sz w:val="20"/>
          <w:szCs w:val="20"/>
        </w:rPr>
        <w:t>s</w:t>
      </w:r>
      <w:r w:rsidR="00596306" w:rsidRPr="00F3574A">
        <w:rPr>
          <w:rFonts w:ascii="Orsted Sans" w:hAnsi="Orsted Sans" w:cs="Arial"/>
          <w:sz w:val="20"/>
          <w:szCs w:val="20"/>
        </w:rPr>
        <w:t xml:space="preserve"> of access changes </w:t>
      </w:r>
    </w:p>
    <w:p w14:paraId="52012B78" w14:textId="4D11CF40" w:rsidR="00597EA3" w:rsidRDefault="00597EA3" w:rsidP="008C0D44">
      <w:pPr>
        <w:spacing w:line="276" w:lineRule="auto"/>
        <w:jc w:val="both"/>
        <w:rPr>
          <w:rFonts w:ascii="Orsted Sans" w:hAnsi="Orsted Sans" w:cs="Arial"/>
          <w:sz w:val="20"/>
          <w:szCs w:val="20"/>
        </w:rPr>
      </w:pPr>
    </w:p>
    <w:p w14:paraId="2C5FCE0E" w14:textId="77777777" w:rsidR="008F2B1F" w:rsidRPr="00FA2A38" w:rsidRDefault="008F2B1F" w:rsidP="008F2B1F">
      <w:pPr>
        <w:autoSpaceDE w:val="0"/>
        <w:autoSpaceDN w:val="0"/>
        <w:adjustRightInd w:val="0"/>
        <w:spacing w:line="276" w:lineRule="auto"/>
        <w:rPr>
          <w:rFonts w:ascii="Orsted Sans" w:hAnsi="Orsted Sans" w:cs="Arial"/>
          <w:b/>
          <w:bCs/>
          <w:sz w:val="20"/>
          <w:szCs w:val="20"/>
        </w:rPr>
      </w:pPr>
    </w:p>
    <w:p w14:paraId="7270CC38" w14:textId="77777777" w:rsidR="008F2B1F" w:rsidRPr="00FA2A38" w:rsidRDefault="008F2B1F" w:rsidP="008F2B1F">
      <w:pPr>
        <w:autoSpaceDE w:val="0"/>
        <w:autoSpaceDN w:val="0"/>
        <w:adjustRightInd w:val="0"/>
        <w:spacing w:line="276" w:lineRule="auto"/>
        <w:rPr>
          <w:rFonts w:ascii="Orsted Sans" w:hAnsi="Orsted Sans" w:cs="Arial"/>
          <w:b/>
          <w:bCs/>
          <w:sz w:val="20"/>
          <w:szCs w:val="20"/>
        </w:rPr>
      </w:pPr>
      <w:r w:rsidRPr="00FA2A38">
        <w:rPr>
          <w:rFonts w:ascii="Orsted Sans" w:hAnsi="Orsted Sans" w:cs="Arial"/>
          <w:b/>
          <w:bCs/>
          <w:sz w:val="20"/>
          <w:szCs w:val="20"/>
        </w:rPr>
        <w:t>PLEASE FIND ENCLOSED</w:t>
      </w:r>
    </w:p>
    <w:p w14:paraId="6C577814" w14:textId="77777777" w:rsidR="008F2B1F" w:rsidRPr="00FA2A38" w:rsidRDefault="008F2B1F" w:rsidP="008F2B1F">
      <w:pPr>
        <w:autoSpaceDE w:val="0"/>
        <w:autoSpaceDN w:val="0"/>
        <w:adjustRightInd w:val="0"/>
        <w:spacing w:line="276" w:lineRule="auto"/>
        <w:rPr>
          <w:rFonts w:ascii="Orsted Sans" w:hAnsi="Orsted Sans" w:cs="Arial"/>
          <w:b/>
          <w:bCs/>
          <w:sz w:val="20"/>
          <w:szCs w:val="20"/>
        </w:rPr>
      </w:pPr>
    </w:p>
    <w:p w14:paraId="77D4D8F7" w14:textId="7090BB21" w:rsidR="00315A16" w:rsidRPr="00FA2A38" w:rsidRDefault="008F2B1F" w:rsidP="008F2B1F">
      <w:pPr>
        <w:pStyle w:val="ListParagraph"/>
        <w:numPr>
          <w:ilvl w:val="0"/>
          <w:numId w:val="9"/>
        </w:numPr>
        <w:spacing w:line="276" w:lineRule="auto"/>
        <w:jc w:val="both"/>
        <w:rPr>
          <w:rFonts w:ascii="Orsted Sans" w:hAnsi="Orsted Sans" w:cs="Arial"/>
          <w:sz w:val="20"/>
          <w:szCs w:val="20"/>
        </w:rPr>
      </w:pPr>
      <w:r w:rsidRPr="00FA2A38">
        <w:rPr>
          <w:rFonts w:ascii="Orsted Sans" w:hAnsi="Orsted Sans" w:cs="Arial"/>
          <w:sz w:val="20"/>
          <w:szCs w:val="20"/>
        </w:rPr>
        <w:t>Hard copy of notice publicised in accordance with Section 48 of the Act.</w:t>
      </w:r>
    </w:p>
    <w:p w14:paraId="1A0B2462" w14:textId="615946C6" w:rsidR="00131D94" w:rsidRPr="003B7793" w:rsidRDefault="00131D94" w:rsidP="00131D94">
      <w:pPr>
        <w:pStyle w:val="ListParagraph"/>
        <w:numPr>
          <w:ilvl w:val="0"/>
          <w:numId w:val="9"/>
        </w:numPr>
        <w:spacing w:line="276" w:lineRule="auto"/>
        <w:jc w:val="both"/>
        <w:rPr>
          <w:rFonts w:ascii="Orsted Sans" w:hAnsi="Orsted Sans" w:cs="Arial"/>
          <w:sz w:val="20"/>
          <w:szCs w:val="20"/>
        </w:rPr>
      </w:pPr>
      <w:r w:rsidRPr="003B7793">
        <w:rPr>
          <w:rFonts w:ascii="Orsted Sans" w:hAnsi="Orsted Sans" w:cs="Arial"/>
          <w:sz w:val="20"/>
          <w:szCs w:val="20"/>
        </w:rPr>
        <w:t xml:space="preserve">Hard copy of the Targeted Statutory Consultation Plan (Please see </w:t>
      </w:r>
      <w:r w:rsidRPr="003B7793">
        <w:rPr>
          <w:rFonts w:ascii="Orsted Sans" w:hAnsi="Orsted Sans" w:cs="Arial"/>
          <w:b/>
          <w:sz w:val="20"/>
          <w:szCs w:val="20"/>
        </w:rPr>
        <w:t>Map 1</w:t>
      </w:r>
      <w:r w:rsidR="00356985">
        <w:rPr>
          <w:rFonts w:ascii="Orsted Sans" w:hAnsi="Orsted Sans" w:cs="Arial"/>
          <w:b/>
          <w:sz w:val="20"/>
          <w:szCs w:val="20"/>
        </w:rPr>
        <w:t xml:space="preserve"> and Map 2</w:t>
      </w:r>
      <w:r w:rsidRPr="003B7793">
        <w:rPr>
          <w:rFonts w:ascii="Orsted Sans" w:hAnsi="Orsted Sans" w:cs="Arial"/>
          <w:bCs/>
          <w:sz w:val="20"/>
          <w:szCs w:val="20"/>
        </w:rPr>
        <w:t>)</w:t>
      </w:r>
    </w:p>
    <w:p w14:paraId="6F1060E6" w14:textId="3674B2A0" w:rsidR="00131D94" w:rsidRPr="0070069D" w:rsidRDefault="00131D94" w:rsidP="00131D94">
      <w:pPr>
        <w:pStyle w:val="ListParagraph"/>
        <w:numPr>
          <w:ilvl w:val="0"/>
          <w:numId w:val="9"/>
        </w:numPr>
        <w:spacing w:line="276" w:lineRule="auto"/>
        <w:jc w:val="both"/>
        <w:rPr>
          <w:rFonts w:ascii="Orsted Sans" w:hAnsi="Orsted Sans" w:cs="Arial"/>
          <w:sz w:val="20"/>
          <w:szCs w:val="20"/>
        </w:rPr>
      </w:pPr>
      <w:r w:rsidRPr="00131D94">
        <w:rPr>
          <w:rFonts w:ascii="Orsted Sans" w:hAnsi="Orsted Sans" w:cs="Arial"/>
          <w:sz w:val="20"/>
          <w:szCs w:val="20"/>
        </w:rPr>
        <w:t>S</w:t>
      </w:r>
      <w:r w:rsidRPr="0070069D">
        <w:rPr>
          <w:rFonts w:ascii="Orsted Sans" w:hAnsi="Orsted Sans" w:cs="Arial"/>
          <w:sz w:val="20"/>
          <w:szCs w:val="20"/>
        </w:rPr>
        <w:t xml:space="preserve">42 Consultation Supporting Information </w:t>
      </w:r>
    </w:p>
    <w:p w14:paraId="3B946B26" w14:textId="381CD968" w:rsidR="00315A16" w:rsidRPr="00FA2A38" w:rsidRDefault="00315A16" w:rsidP="008F2B1F">
      <w:pPr>
        <w:pStyle w:val="ListParagraph"/>
        <w:numPr>
          <w:ilvl w:val="0"/>
          <w:numId w:val="9"/>
        </w:numPr>
        <w:spacing w:line="276" w:lineRule="auto"/>
        <w:jc w:val="both"/>
        <w:rPr>
          <w:rFonts w:ascii="Orsted Sans" w:hAnsi="Orsted Sans" w:cs="Arial"/>
          <w:sz w:val="20"/>
          <w:szCs w:val="20"/>
        </w:rPr>
      </w:pPr>
      <w:r w:rsidRPr="00FA2A38">
        <w:rPr>
          <w:rFonts w:ascii="Orsted Sans" w:hAnsi="Orsted Sans" w:cs="Arial"/>
          <w:sz w:val="20"/>
          <w:szCs w:val="20"/>
        </w:rPr>
        <w:t xml:space="preserve">A link to the Hornsea Four website </w:t>
      </w:r>
      <w:r w:rsidR="00261D13" w:rsidRPr="00FA2A38">
        <w:rPr>
          <w:rFonts w:ascii="Orsted Sans" w:hAnsi="Orsted Sans" w:cs="Arial"/>
          <w:sz w:val="20"/>
          <w:szCs w:val="20"/>
        </w:rPr>
        <w:t>(</w:t>
      </w:r>
      <w:r w:rsidR="00F3574A" w:rsidRPr="00F3574A">
        <w:rPr>
          <w:rFonts w:ascii="Orsted Sans" w:hAnsi="Orsted Sans" w:cs="Arial"/>
          <w:sz w:val="20"/>
          <w:szCs w:val="20"/>
        </w:rPr>
        <w:t>https://hornseaprojects.co.uk/hornsea-project-four/documents-library/formal-consultation</w:t>
      </w:r>
      <w:r w:rsidR="00261D13" w:rsidRPr="00FA2A38">
        <w:rPr>
          <w:rStyle w:val="Hyperlink"/>
          <w:rFonts w:ascii="Orsted Sans" w:hAnsi="Orsted Sans" w:cs="Arial"/>
          <w:color w:val="auto"/>
          <w:sz w:val="20"/>
          <w:szCs w:val="20"/>
        </w:rPr>
        <w:t>)</w:t>
      </w:r>
      <w:r w:rsidR="00261D13" w:rsidRPr="00FA2A38">
        <w:rPr>
          <w:rStyle w:val="Hyperlink"/>
          <w:rFonts w:ascii="Orsted Sans" w:hAnsi="Orsted Sans" w:cs="Arial"/>
          <w:sz w:val="20"/>
          <w:szCs w:val="20"/>
        </w:rPr>
        <w:t xml:space="preserve"> </w:t>
      </w:r>
      <w:r w:rsidRPr="00FA2A38">
        <w:rPr>
          <w:rFonts w:ascii="Orsted Sans" w:hAnsi="Orsted Sans" w:cs="Arial"/>
          <w:sz w:val="20"/>
          <w:szCs w:val="20"/>
        </w:rPr>
        <w:t>where materials can be downloaded.</w:t>
      </w:r>
    </w:p>
    <w:p w14:paraId="47DF6E8A" w14:textId="77777777" w:rsidR="003A5550" w:rsidRPr="00FA2A38" w:rsidRDefault="003A5550" w:rsidP="003A5550">
      <w:pPr>
        <w:pStyle w:val="ListParagraph"/>
        <w:numPr>
          <w:ilvl w:val="1"/>
          <w:numId w:val="9"/>
        </w:numPr>
        <w:spacing w:line="276" w:lineRule="auto"/>
        <w:jc w:val="both"/>
        <w:rPr>
          <w:rFonts w:ascii="Orsted Sans" w:hAnsi="Orsted Sans" w:cs="Arial"/>
          <w:sz w:val="20"/>
          <w:szCs w:val="20"/>
        </w:rPr>
      </w:pPr>
      <w:r w:rsidRPr="00FA2A38">
        <w:rPr>
          <w:rFonts w:ascii="Orsted Sans" w:hAnsi="Orsted Sans" w:cs="Arial"/>
          <w:sz w:val="20"/>
          <w:szCs w:val="20"/>
        </w:rPr>
        <w:t>Statutory Consultation Plan/s;</w:t>
      </w:r>
    </w:p>
    <w:p w14:paraId="61A086E3" w14:textId="77777777" w:rsidR="00F765E7" w:rsidRPr="00FA2A38" w:rsidRDefault="003A5550" w:rsidP="003A5550">
      <w:pPr>
        <w:pStyle w:val="ListParagraph"/>
        <w:numPr>
          <w:ilvl w:val="1"/>
          <w:numId w:val="9"/>
        </w:numPr>
        <w:spacing w:line="276" w:lineRule="auto"/>
        <w:jc w:val="both"/>
        <w:rPr>
          <w:rFonts w:ascii="Orsted Sans" w:hAnsi="Orsted Sans" w:cs="Arial"/>
          <w:sz w:val="20"/>
          <w:szCs w:val="20"/>
        </w:rPr>
      </w:pPr>
      <w:r w:rsidRPr="00FA2A38">
        <w:rPr>
          <w:rFonts w:ascii="Orsted Sans" w:hAnsi="Orsted Sans" w:cs="Arial"/>
          <w:sz w:val="20"/>
          <w:szCs w:val="20"/>
        </w:rPr>
        <w:t>Full PEIR including a Non-Technical Summary, Introductory Chapters, offshore chapters, onshore chapters, Introductory Chapter Annex’s, offshore chapter annex’s, onshore chapter annex’s;</w:t>
      </w:r>
    </w:p>
    <w:p w14:paraId="66639BBD" w14:textId="77777777" w:rsidR="00F765E7" w:rsidRPr="00FA2A38" w:rsidRDefault="00F765E7" w:rsidP="003A5550">
      <w:pPr>
        <w:pStyle w:val="ListParagraph"/>
        <w:numPr>
          <w:ilvl w:val="1"/>
          <w:numId w:val="9"/>
        </w:numPr>
        <w:spacing w:line="276" w:lineRule="auto"/>
        <w:jc w:val="both"/>
        <w:rPr>
          <w:rFonts w:ascii="Orsted Sans" w:hAnsi="Orsted Sans" w:cs="Arial"/>
          <w:sz w:val="20"/>
          <w:szCs w:val="20"/>
        </w:rPr>
      </w:pPr>
      <w:r w:rsidRPr="00FA2A38">
        <w:rPr>
          <w:rFonts w:ascii="Orsted Sans" w:hAnsi="Orsted Sans" w:cs="Arial"/>
          <w:sz w:val="20"/>
          <w:szCs w:val="20"/>
        </w:rPr>
        <w:t>Impacts Register;</w:t>
      </w:r>
    </w:p>
    <w:p w14:paraId="165A835F" w14:textId="77777777" w:rsidR="00F765E7" w:rsidRPr="00FA2A38" w:rsidRDefault="00F765E7" w:rsidP="003A5550">
      <w:pPr>
        <w:pStyle w:val="ListParagraph"/>
        <w:numPr>
          <w:ilvl w:val="1"/>
          <w:numId w:val="9"/>
        </w:numPr>
        <w:spacing w:line="276" w:lineRule="auto"/>
        <w:jc w:val="both"/>
        <w:rPr>
          <w:rFonts w:ascii="Orsted Sans" w:hAnsi="Orsted Sans" w:cs="Arial"/>
          <w:sz w:val="20"/>
          <w:szCs w:val="20"/>
        </w:rPr>
      </w:pPr>
      <w:r w:rsidRPr="00FA2A38">
        <w:rPr>
          <w:rFonts w:ascii="Orsted Sans" w:hAnsi="Orsted Sans" w:cs="Arial"/>
          <w:sz w:val="20"/>
          <w:szCs w:val="20"/>
        </w:rPr>
        <w:t>Commitments Register;</w:t>
      </w:r>
    </w:p>
    <w:p w14:paraId="296E8198" w14:textId="072CDB86" w:rsidR="003A5550" w:rsidRDefault="00F765E7" w:rsidP="003A5550">
      <w:pPr>
        <w:pStyle w:val="ListParagraph"/>
        <w:numPr>
          <w:ilvl w:val="1"/>
          <w:numId w:val="9"/>
        </w:numPr>
        <w:spacing w:line="276" w:lineRule="auto"/>
        <w:jc w:val="both"/>
        <w:rPr>
          <w:rFonts w:ascii="Orsted Sans" w:hAnsi="Orsted Sans" w:cs="Arial"/>
          <w:sz w:val="20"/>
          <w:szCs w:val="20"/>
        </w:rPr>
      </w:pPr>
      <w:r w:rsidRPr="00FA2A38">
        <w:rPr>
          <w:rFonts w:ascii="Orsted Sans" w:hAnsi="Orsted Sans" w:cs="Arial"/>
          <w:sz w:val="20"/>
          <w:szCs w:val="20"/>
        </w:rPr>
        <w:t>Draft Development Consent Order (DCO) and Deemed Marine Licence</w:t>
      </w:r>
      <w:r w:rsidR="000F15CE" w:rsidRPr="00FA2A38">
        <w:rPr>
          <w:rFonts w:ascii="Orsted Sans" w:hAnsi="Orsted Sans" w:cs="Arial"/>
          <w:sz w:val="20"/>
          <w:szCs w:val="20"/>
        </w:rPr>
        <w:t>s</w:t>
      </w:r>
      <w:r w:rsidRPr="00FA2A38">
        <w:rPr>
          <w:rFonts w:ascii="Orsted Sans" w:hAnsi="Orsted Sans" w:cs="Arial"/>
          <w:sz w:val="20"/>
          <w:szCs w:val="20"/>
        </w:rPr>
        <w:t>;</w:t>
      </w:r>
      <w:r w:rsidR="003A5550" w:rsidRPr="00FA2A38">
        <w:rPr>
          <w:rFonts w:ascii="Orsted Sans" w:hAnsi="Orsted Sans" w:cs="Arial"/>
          <w:sz w:val="20"/>
          <w:szCs w:val="20"/>
        </w:rPr>
        <w:t xml:space="preserve"> and</w:t>
      </w:r>
    </w:p>
    <w:p w14:paraId="5EEE62EB" w14:textId="2EE31C69" w:rsidR="00AA7DB1" w:rsidRPr="00FA2A38" w:rsidRDefault="00AA7DB1" w:rsidP="003A5550">
      <w:pPr>
        <w:pStyle w:val="ListParagraph"/>
        <w:numPr>
          <w:ilvl w:val="1"/>
          <w:numId w:val="9"/>
        </w:numPr>
        <w:spacing w:line="276" w:lineRule="auto"/>
        <w:jc w:val="both"/>
        <w:rPr>
          <w:rFonts w:ascii="Orsted Sans" w:hAnsi="Orsted Sans" w:cs="Arial"/>
          <w:sz w:val="20"/>
          <w:szCs w:val="20"/>
        </w:rPr>
      </w:pPr>
      <w:r>
        <w:rPr>
          <w:rFonts w:ascii="Orsted Sans" w:hAnsi="Orsted Sans" w:cs="Arial"/>
          <w:sz w:val="20"/>
          <w:szCs w:val="20"/>
        </w:rPr>
        <w:t>O</w:t>
      </w:r>
      <w:r w:rsidRPr="00AA7DB1">
        <w:rPr>
          <w:rFonts w:ascii="Orsted Sans" w:hAnsi="Orsted Sans" w:cs="Arial"/>
          <w:sz w:val="20"/>
          <w:szCs w:val="20"/>
        </w:rPr>
        <w:t>utline protocols, plans and strategies</w:t>
      </w:r>
      <w:r>
        <w:rPr>
          <w:rFonts w:ascii="Orsted Sans" w:hAnsi="Orsted Sans" w:cs="Arial"/>
          <w:sz w:val="20"/>
          <w:szCs w:val="20"/>
        </w:rPr>
        <w:t>.</w:t>
      </w:r>
    </w:p>
    <w:p w14:paraId="1B3A8A65" w14:textId="77777777" w:rsidR="00315A16" w:rsidRPr="00FA2A38" w:rsidRDefault="00315A16" w:rsidP="00315A16">
      <w:pPr>
        <w:spacing w:line="276" w:lineRule="auto"/>
        <w:jc w:val="both"/>
        <w:rPr>
          <w:rFonts w:ascii="Orsted Sans" w:hAnsi="Orsted Sans" w:cs="Arial"/>
          <w:sz w:val="20"/>
          <w:szCs w:val="20"/>
        </w:rPr>
      </w:pPr>
    </w:p>
    <w:p w14:paraId="0403E7F8" w14:textId="3945DA09" w:rsidR="008F2B1F" w:rsidRDefault="003A5550" w:rsidP="00CC1187">
      <w:pPr>
        <w:spacing w:line="276" w:lineRule="auto"/>
        <w:jc w:val="both"/>
        <w:rPr>
          <w:rFonts w:ascii="Orsted Sans" w:hAnsi="Orsted Sans" w:cs="Arial"/>
          <w:sz w:val="20"/>
          <w:szCs w:val="20"/>
        </w:rPr>
      </w:pPr>
      <w:r w:rsidRPr="00FA2A38">
        <w:rPr>
          <w:rFonts w:ascii="Orsted Sans" w:hAnsi="Orsted Sans" w:cs="Arial"/>
          <w:sz w:val="20"/>
          <w:szCs w:val="20"/>
        </w:rPr>
        <w:t>The above consultation materials are available on</w:t>
      </w:r>
      <w:r w:rsidR="008F2B1F" w:rsidRPr="00FA2A38">
        <w:rPr>
          <w:rFonts w:ascii="Orsted Sans" w:hAnsi="Orsted Sans" w:cs="Arial"/>
          <w:sz w:val="20"/>
          <w:szCs w:val="20"/>
        </w:rPr>
        <w:t xml:space="preserve"> USB</w:t>
      </w:r>
      <w:r w:rsidRPr="00FA2A38">
        <w:rPr>
          <w:rFonts w:ascii="Orsted Sans" w:hAnsi="Orsted Sans" w:cs="Arial"/>
          <w:sz w:val="20"/>
          <w:szCs w:val="20"/>
        </w:rPr>
        <w:t xml:space="preserve"> upon request.</w:t>
      </w:r>
    </w:p>
    <w:p w14:paraId="56D68FE1" w14:textId="77777777" w:rsidR="007703D1" w:rsidRDefault="007703D1" w:rsidP="00CC1187">
      <w:pPr>
        <w:spacing w:line="276" w:lineRule="auto"/>
        <w:jc w:val="both"/>
        <w:rPr>
          <w:rFonts w:ascii="Orsted Sans" w:hAnsi="Orsted Sans" w:cs="Arial"/>
          <w:sz w:val="20"/>
          <w:szCs w:val="20"/>
        </w:rPr>
      </w:pPr>
    </w:p>
    <w:p w14:paraId="4AAFD6F7" w14:textId="2333A5F0" w:rsidR="007703D1" w:rsidRPr="00FA2A38" w:rsidRDefault="007703D1" w:rsidP="008F2B1F">
      <w:pPr>
        <w:ind w:left="1080"/>
        <w:rPr>
          <w:rFonts w:ascii="Orsted Sans" w:hAnsi="Orsted Sans"/>
          <w:b/>
        </w:rPr>
      </w:pPr>
      <w:r>
        <w:rPr>
          <w:sz w:val="12"/>
          <w:szCs w:val="12"/>
        </w:rPr>
        <w:t xml:space="preserve">* </w:t>
      </w:r>
      <w:r w:rsidRPr="00502840">
        <w:rPr>
          <w:rFonts w:ascii="Orsted Sans" w:hAnsi="Orsted Sans" w:cs="Arial"/>
          <w:sz w:val="20"/>
          <w:szCs w:val="20"/>
        </w:rPr>
        <w:t xml:space="preserve">Please note that </w:t>
      </w:r>
      <w:r>
        <w:rPr>
          <w:rFonts w:ascii="Orsted Sans" w:hAnsi="Orsted Sans" w:cs="Arial"/>
          <w:sz w:val="20"/>
          <w:szCs w:val="20"/>
        </w:rPr>
        <w:t>a copy of this notice has</w:t>
      </w:r>
      <w:r w:rsidRPr="00502840">
        <w:rPr>
          <w:rFonts w:ascii="Orsted Sans" w:hAnsi="Orsted Sans" w:cs="Arial"/>
          <w:sz w:val="20"/>
          <w:szCs w:val="20"/>
        </w:rPr>
        <w:t xml:space="preserve"> been included for information only.</w:t>
      </w:r>
      <w:r>
        <w:rPr>
          <w:rFonts w:ascii="Orsted Sans" w:hAnsi="Orsted Sans" w:cs="Arial"/>
          <w:sz w:val="20"/>
          <w:szCs w:val="20"/>
        </w:rPr>
        <w:t xml:space="preserve"> The deadline for your respo</w:t>
      </w:r>
      <w:r w:rsidR="00596306">
        <w:rPr>
          <w:rFonts w:ascii="Orsted Sans" w:hAnsi="Orsted Sans" w:cs="Arial"/>
          <w:sz w:val="20"/>
          <w:szCs w:val="20"/>
        </w:rPr>
        <w:t>nse is set out in this letter.</w:t>
      </w:r>
    </w:p>
    <w:p w14:paraId="1D280BA9" w14:textId="77777777" w:rsidR="00F3574A" w:rsidRDefault="00F3574A" w:rsidP="008F2B1F">
      <w:pPr>
        <w:spacing w:line="276" w:lineRule="auto"/>
        <w:rPr>
          <w:rFonts w:ascii="Orsted Sans" w:hAnsi="Orsted Sans" w:cs="Arial"/>
          <w:b/>
          <w:sz w:val="20"/>
          <w:szCs w:val="20"/>
        </w:rPr>
      </w:pPr>
    </w:p>
    <w:p w14:paraId="24E6BBD5" w14:textId="1B9E2617" w:rsidR="008F2B1F" w:rsidRPr="00FA2A38" w:rsidRDefault="008F2B1F" w:rsidP="008F2B1F">
      <w:pPr>
        <w:spacing w:line="276" w:lineRule="auto"/>
        <w:rPr>
          <w:rFonts w:ascii="Orsted Sans" w:hAnsi="Orsted Sans" w:cs="Arial"/>
          <w:b/>
          <w:sz w:val="20"/>
          <w:szCs w:val="20"/>
        </w:rPr>
      </w:pPr>
      <w:r w:rsidRPr="00FA2A38">
        <w:rPr>
          <w:rFonts w:ascii="Orsted Sans" w:hAnsi="Orsted Sans" w:cs="Arial"/>
          <w:b/>
          <w:sz w:val="20"/>
          <w:szCs w:val="20"/>
        </w:rPr>
        <w:t>FURTHER INFORMATION</w:t>
      </w:r>
    </w:p>
    <w:p w14:paraId="42C0B0B2" w14:textId="77777777" w:rsidR="008F2B1F" w:rsidRPr="00FA2A38" w:rsidRDefault="008F2B1F" w:rsidP="008F2B1F">
      <w:pPr>
        <w:spacing w:line="276" w:lineRule="auto"/>
        <w:rPr>
          <w:rFonts w:ascii="Orsted Sans" w:hAnsi="Orsted Sans" w:cs="Arial"/>
          <w:b/>
          <w:sz w:val="20"/>
          <w:szCs w:val="20"/>
        </w:rPr>
      </w:pPr>
    </w:p>
    <w:p w14:paraId="7BC7F698" w14:textId="081FF016" w:rsidR="00CC1187" w:rsidRDefault="008F2B1F" w:rsidP="00CC1187">
      <w:pPr>
        <w:spacing w:line="276" w:lineRule="auto"/>
        <w:jc w:val="both"/>
        <w:rPr>
          <w:rFonts w:ascii="Orsted Sans" w:hAnsi="Orsted Sans" w:cs="Arial"/>
          <w:sz w:val="20"/>
          <w:szCs w:val="20"/>
        </w:rPr>
      </w:pPr>
      <w:r w:rsidRPr="00FA2A38">
        <w:rPr>
          <w:rFonts w:ascii="Orsted Sans" w:hAnsi="Orsted Sans" w:cs="Arial"/>
          <w:sz w:val="20"/>
          <w:szCs w:val="20"/>
        </w:rPr>
        <w:t xml:space="preserve">Documents, plans and maps showing the nature and location of Hornsea </w:t>
      </w:r>
      <w:r w:rsidR="00315A16" w:rsidRPr="00FA2A38">
        <w:rPr>
          <w:rFonts w:ascii="Orsted Sans" w:hAnsi="Orsted Sans" w:cs="Arial"/>
          <w:sz w:val="20"/>
          <w:szCs w:val="20"/>
        </w:rPr>
        <w:t>Four</w:t>
      </w:r>
      <w:r w:rsidRPr="00FA2A38">
        <w:rPr>
          <w:rFonts w:ascii="Orsted Sans" w:hAnsi="Orsted Sans" w:cs="Arial"/>
          <w:sz w:val="20"/>
          <w:szCs w:val="20"/>
        </w:rPr>
        <w:t xml:space="preserve">, including the PEIR (with a non-technical summary) for </w:t>
      </w:r>
      <w:r w:rsidR="003A5550" w:rsidRPr="00FA2A38">
        <w:rPr>
          <w:rFonts w:ascii="Orsted Sans" w:hAnsi="Orsted Sans" w:cs="Arial"/>
          <w:sz w:val="20"/>
          <w:szCs w:val="20"/>
        </w:rPr>
        <w:t>Hornsea Four</w:t>
      </w:r>
      <w:r w:rsidRPr="00FA2A38">
        <w:rPr>
          <w:rFonts w:ascii="Orsted Sans" w:hAnsi="Orsted Sans" w:cs="Arial"/>
          <w:sz w:val="20"/>
          <w:szCs w:val="20"/>
        </w:rPr>
        <w:t>, can be accesse</w:t>
      </w:r>
      <w:r w:rsidR="00CC1187">
        <w:rPr>
          <w:rFonts w:ascii="Orsted Sans" w:hAnsi="Orsted Sans" w:cs="Arial"/>
          <w:sz w:val="20"/>
          <w:szCs w:val="20"/>
        </w:rPr>
        <w:t>d</w:t>
      </w:r>
      <w:r w:rsidR="004C4DEA">
        <w:rPr>
          <w:rFonts w:ascii="Orsted Sans" w:hAnsi="Orsted Sans" w:cs="Arial"/>
          <w:sz w:val="20"/>
          <w:szCs w:val="20"/>
        </w:rPr>
        <w:t xml:space="preserve"> in the Documents Library</w:t>
      </w:r>
      <w:r w:rsidR="00CC1187" w:rsidRPr="00FA2A38">
        <w:rPr>
          <w:rFonts w:ascii="Orsted Sans" w:hAnsi="Orsted Sans" w:cs="Arial"/>
          <w:sz w:val="20"/>
          <w:szCs w:val="20"/>
        </w:rPr>
        <w:t xml:space="preserve"> on the Hornsea Four website</w:t>
      </w:r>
      <w:r w:rsidR="00CC1187">
        <w:rPr>
          <w:rFonts w:ascii="Orsted Sans" w:hAnsi="Orsted Sans" w:cs="Arial"/>
          <w:sz w:val="20"/>
          <w:szCs w:val="20"/>
        </w:rPr>
        <w:t xml:space="preserve"> here</w:t>
      </w:r>
      <w:r w:rsidR="00CC1187" w:rsidRPr="00FA2A38">
        <w:rPr>
          <w:rFonts w:ascii="Orsted Sans" w:hAnsi="Orsted Sans" w:cs="Arial"/>
          <w:sz w:val="20"/>
          <w:szCs w:val="20"/>
        </w:rPr>
        <w:t xml:space="preserve">: </w:t>
      </w:r>
    </w:p>
    <w:p w14:paraId="15D22130" w14:textId="77777777" w:rsidR="00CC1187" w:rsidRDefault="00CC1187" w:rsidP="00CC1187">
      <w:pPr>
        <w:spacing w:line="276" w:lineRule="auto"/>
        <w:jc w:val="both"/>
        <w:rPr>
          <w:rFonts w:ascii="Orsted Sans" w:hAnsi="Orsted Sans" w:cs="Arial"/>
          <w:sz w:val="20"/>
          <w:szCs w:val="20"/>
        </w:rPr>
      </w:pPr>
    </w:p>
    <w:p w14:paraId="0DD900D7" w14:textId="09D0B816" w:rsidR="00CC1187" w:rsidRDefault="009379D2" w:rsidP="00CC1187">
      <w:pPr>
        <w:spacing w:line="276" w:lineRule="auto"/>
        <w:jc w:val="both"/>
        <w:rPr>
          <w:rFonts w:ascii="Orsted Sans" w:hAnsi="Orsted Sans" w:cs="Arial"/>
          <w:sz w:val="20"/>
          <w:szCs w:val="20"/>
        </w:rPr>
      </w:pPr>
      <w:hyperlink r:id="rId13" w:history="1">
        <w:r w:rsidR="00CC1187" w:rsidRPr="00C00C07">
          <w:rPr>
            <w:rStyle w:val="Hyperlink"/>
            <w:rFonts w:ascii="Orsted Sans" w:hAnsi="Orsted Sans" w:cs="Arial"/>
            <w:sz w:val="20"/>
            <w:szCs w:val="20"/>
          </w:rPr>
          <w:t>https://hornseaprojects.co.uk/hornsea-project-four/documents-library/formal-consultation</w:t>
        </w:r>
      </w:hyperlink>
    </w:p>
    <w:p w14:paraId="1C3C015C" w14:textId="77777777" w:rsidR="00CC1187" w:rsidRPr="00FA2A38" w:rsidRDefault="00CC1187" w:rsidP="00CC1187">
      <w:pPr>
        <w:spacing w:line="276" w:lineRule="auto"/>
        <w:jc w:val="both"/>
        <w:rPr>
          <w:rFonts w:ascii="Orsted Sans" w:hAnsi="Orsted Sans" w:cs="Arial"/>
          <w:sz w:val="20"/>
          <w:szCs w:val="20"/>
        </w:rPr>
      </w:pPr>
    </w:p>
    <w:p w14:paraId="5309F3FB" w14:textId="0F71A4A8" w:rsidR="008F2B1F" w:rsidRDefault="00CC1187" w:rsidP="008F2B1F">
      <w:pPr>
        <w:spacing w:line="276" w:lineRule="auto"/>
        <w:jc w:val="both"/>
        <w:rPr>
          <w:rFonts w:ascii="Orsted Sans" w:hAnsi="Orsted Sans" w:cs="Arial"/>
          <w:sz w:val="20"/>
          <w:szCs w:val="20"/>
        </w:rPr>
      </w:pPr>
      <w:r>
        <w:rPr>
          <w:rFonts w:ascii="Orsted Sans" w:hAnsi="Orsted Sans" w:cs="Arial"/>
          <w:sz w:val="20"/>
          <w:szCs w:val="20"/>
        </w:rPr>
        <w:t xml:space="preserve">Please note, hard copies of the PEIR and other consultation documents will not be available at the </w:t>
      </w:r>
      <w:r w:rsidR="007703D1">
        <w:rPr>
          <w:rFonts w:ascii="Orsted Sans" w:hAnsi="Orsted Sans" w:cs="Arial"/>
          <w:sz w:val="20"/>
          <w:szCs w:val="20"/>
        </w:rPr>
        <w:t>locations identified</w:t>
      </w:r>
      <w:r>
        <w:rPr>
          <w:rFonts w:ascii="Orsted Sans" w:hAnsi="Orsted Sans" w:cs="Arial"/>
          <w:sz w:val="20"/>
          <w:szCs w:val="20"/>
        </w:rPr>
        <w:t xml:space="preserve"> in the </w:t>
      </w:r>
      <w:r w:rsidR="007703D1">
        <w:rPr>
          <w:rFonts w:ascii="Orsted Sans" w:hAnsi="Orsted Sans" w:cs="Arial"/>
          <w:sz w:val="20"/>
          <w:szCs w:val="20"/>
        </w:rPr>
        <w:t xml:space="preserve">Section 48 </w:t>
      </w:r>
      <w:r>
        <w:rPr>
          <w:rFonts w:ascii="Orsted Sans" w:hAnsi="Orsted Sans" w:cs="Arial"/>
          <w:sz w:val="20"/>
          <w:szCs w:val="20"/>
        </w:rPr>
        <w:t>Notice but are all accessible online using the link above.</w:t>
      </w:r>
    </w:p>
    <w:p w14:paraId="2C01CC94" w14:textId="77777777" w:rsidR="007A4FB8" w:rsidRDefault="007A4FB8" w:rsidP="008F2B1F">
      <w:pPr>
        <w:spacing w:line="276" w:lineRule="auto"/>
        <w:jc w:val="both"/>
        <w:rPr>
          <w:rFonts w:ascii="Orsted Sans" w:hAnsi="Orsted Sans" w:cs="Arial"/>
          <w:sz w:val="20"/>
          <w:szCs w:val="20"/>
        </w:rPr>
      </w:pPr>
    </w:p>
    <w:p w14:paraId="5C120376" w14:textId="35E5AE41" w:rsidR="007A4FB8" w:rsidRPr="00FA2A38" w:rsidRDefault="007A4FB8" w:rsidP="008F2B1F">
      <w:pPr>
        <w:spacing w:line="276" w:lineRule="auto"/>
        <w:jc w:val="both"/>
        <w:rPr>
          <w:rFonts w:ascii="Orsted Sans" w:hAnsi="Orsted Sans" w:cs="Arial"/>
          <w:sz w:val="20"/>
          <w:szCs w:val="20"/>
        </w:rPr>
      </w:pPr>
      <w:r>
        <w:rPr>
          <w:rFonts w:ascii="Orsted Sans" w:hAnsi="Orsted Sans" w:cs="Arial"/>
          <w:sz w:val="20"/>
          <w:szCs w:val="20"/>
        </w:rPr>
        <w:t xml:space="preserve">For any enquiries in relation to any documents, plans or maps relating to Hornsea Four, the PEIR and/or other consultation information please contact </w:t>
      </w:r>
      <w:proofErr w:type="spellStart"/>
      <w:r>
        <w:rPr>
          <w:rFonts w:ascii="Orsted Sans" w:hAnsi="Orsted Sans" w:cs="Arial"/>
          <w:sz w:val="20"/>
          <w:szCs w:val="20"/>
        </w:rPr>
        <w:t>Orsted</w:t>
      </w:r>
      <w:proofErr w:type="spellEnd"/>
      <w:r>
        <w:rPr>
          <w:rFonts w:ascii="Orsted Sans" w:hAnsi="Orsted Sans" w:cs="Arial"/>
          <w:sz w:val="20"/>
          <w:szCs w:val="20"/>
        </w:rPr>
        <w:t xml:space="preserve"> on</w:t>
      </w:r>
      <w:r w:rsidR="00F3574A">
        <w:rPr>
          <w:rFonts w:ascii="Orsted Sans" w:hAnsi="Orsted Sans" w:cs="Arial"/>
          <w:sz w:val="20"/>
          <w:szCs w:val="20"/>
        </w:rPr>
        <w:t xml:space="preserve"> </w:t>
      </w:r>
      <w:r w:rsidR="00F3574A" w:rsidRPr="00AA7DB1">
        <w:rPr>
          <w:rFonts w:ascii="Orsted Sans" w:hAnsi="Orsted Sans" w:cs="Arial"/>
          <w:sz w:val="20"/>
          <w:szCs w:val="20"/>
        </w:rPr>
        <w:t>0808 169 3030</w:t>
      </w:r>
      <w:r>
        <w:rPr>
          <w:rFonts w:ascii="Orsted Sans" w:hAnsi="Orsted Sans" w:cs="Arial"/>
          <w:sz w:val="20"/>
          <w:szCs w:val="20"/>
        </w:rPr>
        <w:t xml:space="preserve"> or using the email address or postal address listed below. </w:t>
      </w:r>
    </w:p>
    <w:p w14:paraId="71F37ADC" w14:textId="77777777" w:rsidR="008F2B1F" w:rsidRPr="00FA2A38" w:rsidRDefault="008F2B1F" w:rsidP="008F2B1F">
      <w:pPr>
        <w:spacing w:line="276" w:lineRule="auto"/>
        <w:rPr>
          <w:rFonts w:ascii="Orsted Sans" w:hAnsi="Orsted Sans" w:cs="Arial"/>
          <w:sz w:val="20"/>
          <w:szCs w:val="20"/>
        </w:rPr>
      </w:pPr>
    </w:p>
    <w:p w14:paraId="24BD2D5B" w14:textId="77777777" w:rsidR="008F2B1F" w:rsidRPr="00FA2A38" w:rsidRDefault="008F2B1F" w:rsidP="008F2B1F">
      <w:pPr>
        <w:spacing w:line="276" w:lineRule="auto"/>
        <w:rPr>
          <w:rFonts w:ascii="Orsted Sans" w:hAnsi="Orsted Sans" w:cs="Arial"/>
          <w:b/>
          <w:sz w:val="20"/>
          <w:szCs w:val="20"/>
        </w:rPr>
      </w:pPr>
      <w:r w:rsidRPr="00FA2A38">
        <w:rPr>
          <w:rFonts w:ascii="Orsted Sans" w:hAnsi="Orsted Sans" w:cs="Arial"/>
          <w:b/>
          <w:sz w:val="20"/>
          <w:szCs w:val="20"/>
        </w:rPr>
        <w:t xml:space="preserve">RESPONDING TO THIS CONSULTATION </w:t>
      </w:r>
    </w:p>
    <w:p w14:paraId="0881B109" w14:textId="77777777" w:rsidR="008F2B1F" w:rsidRPr="00FA2A38" w:rsidRDefault="008F2B1F" w:rsidP="008F2B1F">
      <w:pPr>
        <w:spacing w:line="276" w:lineRule="auto"/>
        <w:rPr>
          <w:rFonts w:ascii="Orsted Sans" w:hAnsi="Orsted Sans" w:cs="Arial"/>
          <w:b/>
          <w:sz w:val="20"/>
          <w:szCs w:val="20"/>
        </w:rPr>
      </w:pPr>
    </w:p>
    <w:p w14:paraId="727169DA" w14:textId="475ABEC4" w:rsidR="008F2B1F" w:rsidRPr="00FA2A38" w:rsidRDefault="008F2B1F" w:rsidP="008F2B1F">
      <w:pPr>
        <w:jc w:val="both"/>
        <w:rPr>
          <w:rFonts w:ascii="Orsted Sans" w:hAnsi="Orsted Sans" w:cs="Arial"/>
          <w:sz w:val="20"/>
          <w:szCs w:val="20"/>
        </w:rPr>
      </w:pPr>
      <w:proofErr w:type="spellStart"/>
      <w:r w:rsidRPr="00FA2A38">
        <w:rPr>
          <w:rFonts w:ascii="Orsted Sans" w:hAnsi="Orsted Sans" w:cs="Arial"/>
          <w:sz w:val="20"/>
          <w:szCs w:val="20"/>
        </w:rPr>
        <w:t>Orsted</w:t>
      </w:r>
      <w:proofErr w:type="spellEnd"/>
      <w:r w:rsidRPr="00FA2A38">
        <w:rPr>
          <w:rFonts w:ascii="Orsted Sans" w:hAnsi="Orsted Sans" w:cs="Arial"/>
          <w:sz w:val="20"/>
          <w:szCs w:val="20"/>
        </w:rPr>
        <w:t xml:space="preserve"> </w:t>
      </w:r>
      <w:r w:rsidRPr="00FA2A38">
        <w:rPr>
          <w:rFonts w:ascii="Orsted Sans" w:hAnsi="Orsted Sans" w:cs="Arial"/>
          <w:noProof/>
          <w:sz w:val="20"/>
          <w:szCs w:val="20"/>
          <w:lang w:eastAsia="en-GB"/>
        </w:rPr>
        <w:t>welcomes your comments on Ho</w:t>
      </w:r>
      <w:r w:rsidR="007B3552">
        <w:rPr>
          <w:rFonts w:ascii="Orsted Sans" w:hAnsi="Orsted Sans" w:cs="Arial"/>
          <w:noProof/>
          <w:sz w:val="20"/>
          <w:szCs w:val="20"/>
          <w:lang w:eastAsia="en-GB"/>
        </w:rPr>
        <w:t>r</w:t>
      </w:r>
      <w:r w:rsidRPr="00FA2A38">
        <w:rPr>
          <w:rFonts w:ascii="Orsted Sans" w:hAnsi="Orsted Sans" w:cs="Arial"/>
          <w:noProof/>
          <w:sz w:val="20"/>
          <w:szCs w:val="20"/>
          <w:lang w:eastAsia="en-GB"/>
        </w:rPr>
        <w:t>nsea Project Four</w:t>
      </w:r>
      <w:r w:rsidR="00DF34C9">
        <w:rPr>
          <w:rFonts w:ascii="Orsted Sans" w:hAnsi="Orsted Sans" w:cs="Arial"/>
          <w:noProof/>
          <w:sz w:val="20"/>
          <w:szCs w:val="20"/>
          <w:lang w:eastAsia="en-GB"/>
        </w:rPr>
        <w:t>,</w:t>
      </w:r>
      <w:r w:rsidRPr="00FA2A38">
        <w:rPr>
          <w:rFonts w:ascii="Orsted Sans" w:hAnsi="Orsted Sans" w:cs="Arial"/>
          <w:noProof/>
          <w:sz w:val="20"/>
          <w:szCs w:val="20"/>
          <w:lang w:eastAsia="en-GB"/>
        </w:rPr>
        <w:t xml:space="preserve">  the PEIR</w:t>
      </w:r>
      <w:r w:rsidR="00DF34C9">
        <w:rPr>
          <w:rFonts w:ascii="Orsted Sans" w:hAnsi="Orsted Sans" w:cs="Arial"/>
          <w:noProof/>
          <w:sz w:val="20"/>
          <w:szCs w:val="20"/>
          <w:lang w:eastAsia="en-GB"/>
        </w:rPr>
        <w:t xml:space="preserve"> and other consultation information</w:t>
      </w:r>
      <w:r w:rsidRPr="00FA2A38">
        <w:rPr>
          <w:rFonts w:ascii="Orsted Sans" w:hAnsi="Orsted Sans" w:cs="Arial"/>
          <w:b/>
          <w:sz w:val="20"/>
          <w:szCs w:val="20"/>
        </w:rPr>
        <w:t xml:space="preserve">. </w:t>
      </w:r>
      <w:r w:rsidRPr="00FA2A38">
        <w:rPr>
          <w:rFonts w:ascii="Orsted Sans" w:hAnsi="Orsted Sans" w:cs="Arial"/>
          <w:sz w:val="20"/>
          <w:szCs w:val="20"/>
        </w:rPr>
        <w:t xml:space="preserve">Any responses to, or other representations in respect of, Hornsea Four and/or the PEIR </w:t>
      </w:r>
      <w:r w:rsidR="00DF34C9">
        <w:rPr>
          <w:rFonts w:ascii="Orsted Sans" w:hAnsi="Orsted Sans" w:cs="Arial"/>
          <w:sz w:val="20"/>
          <w:szCs w:val="20"/>
        </w:rPr>
        <w:t xml:space="preserve">and other consultation information </w:t>
      </w:r>
      <w:r w:rsidRPr="00FA2A38">
        <w:rPr>
          <w:rFonts w:ascii="Orsted Sans" w:hAnsi="Orsted Sans" w:cs="Arial"/>
          <w:sz w:val="20"/>
          <w:szCs w:val="20"/>
        </w:rPr>
        <w:t xml:space="preserve">should be sent to </w:t>
      </w:r>
      <w:proofErr w:type="spellStart"/>
      <w:r w:rsidRPr="00FA2A38">
        <w:rPr>
          <w:rFonts w:ascii="Orsted Sans" w:hAnsi="Orsted Sans" w:cs="Arial"/>
          <w:sz w:val="20"/>
          <w:szCs w:val="20"/>
        </w:rPr>
        <w:t>Orsted</w:t>
      </w:r>
      <w:proofErr w:type="spellEnd"/>
      <w:r w:rsidRPr="00FA2A38">
        <w:rPr>
          <w:rFonts w:ascii="Orsted Sans" w:hAnsi="Orsted Sans" w:cs="Arial"/>
          <w:sz w:val="20"/>
          <w:szCs w:val="20"/>
        </w:rPr>
        <w:t>:</w:t>
      </w:r>
    </w:p>
    <w:p w14:paraId="03F6CA42" w14:textId="77777777" w:rsidR="008F2B1F" w:rsidRPr="00FA2A38" w:rsidRDefault="008F2B1F" w:rsidP="008F2B1F">
      <w:pPr>
        <w:rPr>
          <w:rFonts w:ascii="Orsted Sans" w:hAnsi="Orsted Sans" w:cs="Arial"/>
          <w:sz w:val="20"/>
          <w:szCs w:val="20"/>
        </w:rPr>
      </w:pPr>
    </w:p>
    <w:p w14:paraId="2DB9F568" w14:textId="77777777" w:rsidR="008F2B1F" w:rsidRPr="00FA2A38" w:rsidRDefault="008F2B1F" w:rsidP="008F2B1F">
      <w:pPr>
        <w:pStyle w:val="ListParagraph"/>
        <w:numPr>
          <w:ilvl w:val="0"/>
          <w:numId w:val="7"/>
        </w:numPr>
        <w:spacing w:line="240" w:lineRule="auto"/>
        <w:rPr>
          <w:rFonts w:ascii="Orsted Sans" w:hAnsi="Orsted Sans" w:cs="Arial"/>
          <w:sz w:val="20"/>
          <w:szCs w:val="20"/>
        </w:rPr>
      </w:pPr>
      <w:r w:rsidRPr="00FA2A38">
        <w:rPr>
          <w:rFonts w:ascii="Orsted Sans" w:hAnsi="Orsted Sans" w:cs="Arial"/>
          <w:sz w:val="20"/>
          <w:szCs w:val="20"/>
        </w:rPr>
        <w:t xml:space="preserve">By email to: </w:t>
      </w:r>
      <w:hyperlink r:id="rId14" w:history="1">
        <w:r w:rsidR="00E739A5" w:rsidRPr="00FA2A38">
          <w:rPr>
            <w:rStyle w:val="Hyperlink"/>
            <w:rFonts w:ascii="Orsted Sans" w:hAnsi="Orsted Sans" w:cs="Arial"/>
            <w:sz w:val="20"/>
            <w:szCs w:val="20"/>
          </w:rPr>
          <w:t>hornseaprojectfour@orsted.co.uk</w:t>
        </w:r>
      </w:hyperlink>
      <w:r w:rsidRPr="00FA2A38">
        <w:rPr>
          <w:rFonts w:ascii="Orsted Sans" w:hAnsi="Orsted Sans" w:cs="Arial"/>
          <w:sz w:val="20"/>
          <w:szCs w:val="20"/>
        </w:rPr>
        <w:t xml:space="preserve"> or;</w:t>
      </w:r>
    </w:p>
    <w:p w14:paraId="52086FCC" w14:textId="77777777" w:rsidR="008F2B1F" w:rsidRPr="00FA2A38" w:rsidRDefault="008F2B1F" w:rsidP="008F2B1F">
      <w:pPr>
        <w:pStyle w:val="ListParagraph"/>
        <w:spacing w:line="276" w:lineRule="auto"/>
        <w:rPr>
          <w:rFonts w:ascii="Orsted Sans" w:hAnsi="Orsted Sans" w:cs="Arial"/>
          <w:sz w:val="20"/>
          <w:szCs w:val="20"/>
        </w:rPr>
      </w:pPr>
    </w:p>
    <w:p w14:paraId="28B5B6DC" w14:textId="77777777" w:rsidR="008F2B1F" w:rsidRPr="00FA2A38" w:rsidRDefault="008F2B1F" w:rsidP="008F2B1F">
      <w:pPr>
        <w:pStyle w:val="ListParagraph"/>
        <w:numPr>
          <w:ilvl w:val="0"/>
          <w:numId w:val="7"/>
        </w:numPr>
        <w:spacing w:line="276" w:lineRule="auto"/>
        <w:rPr>
          <w:rFonts w:ascii="Orsted Sans" w:hAnsi="Orsted Sans" w:cs="Arial"/>
          <w:sz w:val="20"/>
          <w:szCs w:val="20"/>
        </w:rPr>
      </w:pPr>
      <w:r w:rsidRPr="00FA2A38">
        <w:rPr>
          <w:rFonts w:ascii="Orsted Sans" w:hAnsi="Orsted Sans" w:cs="Arial"/>
          <w:sz w:val="20"/>
          <w:szCs w:val="20"/>
        </w:rPr>
        <w:t>By post to:</w:t>
      </w:r>
    </w:p>
    <w:p w14:paraId="5E34CFEA" w14:textId="77777777" w:rsidR="008F2B1F" w:rsidRPr="00FA2A38" w:rsidRDefault="008F2B1F" w:rsidP="008F2B1F">
      <w:pPr>
        <w:spacing w:line="276" w:lineRule="auto"/>
        <w:ind w:left="1080"/>
        <w:rPr>
          <w:rFonts w:ascii="Orsted Sans" w:hAnsi="Orsted Sans" w:cs="Arial"/>
          <w:sz w:val="20"/>
          <w:szCs w:val="20"/>
        </w:rPr>
      </w:pPr>
      <w:r w:rsidRPr="00FA2A38">
        <w:rPr>
          <w:rFonts w:ascii="Orsted Sans" w:hAnsi="Orsted Sans" w:cs="Arial"/>
          <w:sz w:val="20"/>
          <w:szCs w:val="20"/>
        </w:rPr>
        <w:t xml:space="preserve">Hornsea Project </w:t>
      </w:r>
      <w:r w:rsidR="00E739A5" w:rsidRPr="00FA2A38">
        <w:rPr>
          <w:rFonts w:ascii="Orsted Sans" w:hAnsi="Orsted Sans" w:cs="Arial"/>
          <w:sz w:val="20"/>
          <w:szCs w:val="20"/>
        </w:rPr>
        <w:t>Four</w:t>
      </w:r>
      <w:r w:rsidRPr="00FA2A38">
        <w:rPr>
          <w:rFonts w:ascii="Orsted Sans" w:hAnsi="Orsted Sans" w:cs="Arial"/>
          <w:sz w:val="20"/>
          <w:szCs w:val="20"/>
        </w:rPr>
        <w:t xml:space="preserve"> Offshore Wind Farm</w:t>
      </w:r>
    </w:p>
    <w:p w14:paraId="2B19347A" w14:textId="77777777" w:rsidR="008F2B1F" w:rsidRPr="00FA2A38" w:rsidRDefault="00E739A5" w:rsidP="008F2B1F">
      <w:pPr>
        <w:spacing w:line="276" w:lineRule="auto"/>
        <w:ind w:left="1080"/>
        <w:rPr>
          <w:rFonts w:ascii="Orsted Sans" w:hAnsi="Orsted Sans" w:cs="Arial"/>
          <w:sz w:val="20"/>
          <w:szCs w:val="20"/>
        </w:rPr>
      </w:pPr>
      <w:proofErr w:type="spellStart"/>
      <w:r w:rsidRPr="00FA2A38">
        <w:rPr>
          <w:rFonts w:ascii="Orsted Sans" w:hAnsi="Orsted Sans" w:cs="Arial"/>
          <w:sz w:val="20"/>
          <w:szCs w:val="20"/>
        </w:rPr>
        <w:t>Orsted</w:t>
      </w:r>
      <w:proofErr w:type="spellEnd"/>
      <w:r w:rsidRPr="00FA2A38">
        <w:rPr>
          <w:rFonts w:ascii="Orsted Sans" w:hAnsi="Orsted Sans" w:cs="Arial"/>
          <w:sz w:val="20"/>
          <w:szCs w:val="20"/>
        </w:rPr>
        <w:t>,</w:t>
      </w:r>
      <w:r w:rsidR="008F2B1F" w:rsidRPr="00FA2A38">
        <w:rPr>
          <w:rFonts w:ascii="Orsted Sans" w:hAnsi="Orsted Sans" w:cs="Arial"/>
          <w:sz w:val="20"/>
          <w:szCs w:val="20"/>
        </w:rPr>
        <w:t xml:space="preserve"> 5 Howick Place, London</w:t>
      </w:r>
      <w:r w:rsidR="00F765E7" w:rsidRPr="00FA2A38">
        <w:rPr>
          <w:rFonts w:ascii="Orsted Sans" w:hAnsi="Orsted Sans" w:cs="Arial"/>
          <w:sz w:val="20"/>
          <w:szCs w:val="20"/>
        </w:rPr>
        <w:t xml:space="preserve">, </w:t>
      </w:r>
      <w:r w:rsidR="008F2B1F" w:rsidRPr="00FA2A38">
        <w:rPr>
          <w:rFonts w:ascii="Orsted Sans" w:hAnsi="Orsted Sans" w:cs="Arial"/>
          <w:sz w:val="20"/>
          <w:szCs w:val="20"/>
        </w:rPr>
        <w:t xml:space="preserve">SW1P 1WG </w:t>
      </w:r>
    </w:p>
    <w:p w14:paraId="00FEF874" w14:textId="77777777" w:rsidR="008F2B1F" w:rsidRPr="00FA2A38" w:rsidRDefault="008F2B1F" w:rsidP="008F2B1F">
      <w:pPr>
        <w:spacing w:line="276" w:lineRule="auto"/>
        <w:rPr>
          <w:rFonts w:ascii="Orsted Sans" w:hAnsi="Orsted Sans" w:cs="Arial"/>
          <w:sz w:val="20"/>
          <w:szCs w:val="20"/>
        </w:rPr>
      </w:pPr>
    </w:p>
    <w:p w14:paraId="508E1C3B" w14:textId="77777777" w:rsidR="008F2B1F" w:rsidRPr="00FA2A38" w:rsidRDefault="008F2B1F" w:rsidP="008F2B1F">
      <w:pPr>
        <w:rPr>
          <w:rFonts w:ascii="Orsted Sans" w:hAnsi="Orsted Sans" w:cs="Arial"/>
          <w:sz w:val="20"/>
          <w:szCs w:val="20"/>
        </w:rPr>
      </w:pPr>
      <w:proofErr w:type="spellStart"/>
      <w:r w:rsidRPr="00FA2A38">
        <w:rPr>
          <w:rFonts w:ascii="Orsted Sans" w:hAnsi="Orsted Sans" w:cs="Arial"/>
          <w:sz w:val="20"/>
          <w:szCs w:val="20"/>
        </w:rPr>
        <w:t>Orsted</w:t>
      </w:r>
      <w:proofErr w:type="spellEnd"/>
      <w:r w:rsidRPr="00FA2A38">
        <w:rPr>
          <w:rFonts w:ascii="Orsted Sans" w:hAnsi="Orsted Sans" w:cs="Arial"/>
          <w:sz w:val="20"/>
          <w:szCs w:val="20"/>
        </w:rPr>
        <w:t xml:space="preserve"> requests that any response or representation in respect of the proposed </w:t>
      </w:r>
      <w:r w:rsidRPr="00FA2A38">
        <w:rPr>
          <w:rFonts w:ascii="Orsted Sans" w:hAnsi="Orsted Sans" w:cs="Arial"/>
          <w:bCs/>
          <w:sz w:val="20"/>
          <w:szCs w:val="20"/>
        </w:rPr>
        <w:t>DCO</w:t>
      </w:r>
      <w:r w:rsidRPr="00FA2A38">
        <w:rPr>
          <w:rFonts w:ascii="Orsted Sans" w:hAnsi="Orsted Sans" w:cs="Arial"/>
          <w:sz w:val="20"/>
          <w:szCs w:val="20"/>
        </w:rPr>
        <w:t xml:space="preserve"> must be;</w:t>
      </w:r>
    </w:p>
    <w:p w14:paraId="76DDF612" w14:textId="77777777" w:rsidR="008F2B1F" w:rsidRPr="00FA2A38" w:rsidRDefault="008F2B1F" w:rsidP="008F2B1F">
      <w:pPr>
        <w:rPr>
          <w:rFonts w:ascii="Orsted Sans" w:hAnsi="Orsted Sans" w:cs="Arial"/>
          <w:sz w:val="20"/>
          <w:szCs w:val="20"/>
        </w:rPr>
      </w:pPr>
    </w:p>
    <w:p w14:paraId="3C3618C2" w14:textId="2B172E19" w:rsidR="008F2B1F" w:rsidRPr="00FA2A38" w:rsidRDefault="008F2B1F" w:rsidP="008F2B1F">
      <w:pPr>
        <w:pStyle w:val="ListParagraph"/>
        <w:numPr>
          <w:ilvl w:val="0"/>
          <w:numId w:val="6"/>
        </w:numPr>
        <w:spacing w:line="240" w:lineRule="auto"/>
        <w:rPr>
          <w:rFonts w:ascii="Orsted Sans" w:hAnsi="Orsted Sans" w:cs="Arial"/>
          <w:sz w:val="20"/>
          <w:szCs w:val="20"/>
        </w:rPr>
      </w:pPr>
      <w:r w:rsidRPr="00FA2A38">
        <w:rPr>
          <w:rFonts w:ascii="Orsted Sans" w:hAnsi="Orsted Sans" w:cs="Arial"/>
          <w:sz w:val="20"/>
          <w:szCs w:val="20"/>
        </w:rPr>
        <w:t xml:space="preserve">received by </w:t>
      </w:r>
      <w:proofErr w:type="spellStart"/>
      <w:r w:rsidRPr="00FA2A38">
        <w:rPr>
          <w:rFonts w:ascii="Orsted Sans" w:hAnsi="Orsted Sans" w:cs="Arial"/>
          <w:sz w:val="20"/>
          <w:szCs w:val="20"/>
        </w:rPr>
        <w:t>Orsted</w:t>
      </w:r>
      <w:proofErr w:type="spellEnd"/>
      <w:r w:rsidRPr="00FA2A38">
        <w:rPr>
          <w:rFonts w:ascii="Orsted Sans" w:hAnsi="Orsted Sans" w:cs="Arial"/>
          <w:sz w:val="20"/>
          <w:szCs w:val="20"/>
        </w:rPr>
        <w:t xml:space="preserve"> no later than</w:t>
      </w:r>
      <w:r w:rsidR="00DF34C9">
        <w:rPr>
          <w:rFonts w:ascii="Orsted Sans" w:hAnsi="Orsted Sans" w:cs="Arial"/>
          <w:sz w:val="20"/>
          <w:szCs w:val="20"/>
        </w:rPr>
        <w:t xml:space="preserve"> midnight on</w:t>
      </w:r>
      <w:r w:rsidRPr="00FA2A38">
        <w:rPr>
          <w:rFonts w:ascii="Orsted Sans" w:hAnsi="Orsted Sans" w:cs="Arial"/>
          <w:sz w:val="20"/>
          <w:szCs w:val="20"/>
        </w:rPr>
        <w:t xml:space="preserve"> </w:t>
      </w:r>
      <w:r w:rsidR="0070069D">
        <w:rPr>
          <w:rFonts w:ascii="Orsted Sans" w:hAnsi="Orsted Sans" w:cs="Arial"/>
          <w:b/>
          <w:sz w:val="20"/>
          <w:szCs w:val="20"/>
        </w:rPr>
        <w:t xml:space="preserve">8th </w:t>
      </w:r>
      <w:r w:rsidRPr="00FA2A38">
        <w:rPr>
          <w:rFonts w:ascii="Orsted Sans" w:hAnsi="Orsted Sans" w:cs="Arial"/>
          <w:b/>
          <w:sz w:val="20"/>
          <w:szCs w:val="20"/>
        </w:rPr>
        <w:t>September 20</w:t>
      </w:r>
      <w:r w:rsidR="00CC1187">
        <w:rPr>
          <w:rFonts w:ascii="Orsted Sans" w:hAnsi="Orsted Sans" w:cs="Arial"/>
          <w:b/>
          <w:sz w:val="20"/>
          <w:szCs w:val="20"/>
        </w:rPr>
        <w:t>20</w:t>
      </w:r>
      <w:r w:rsidRPr="00FA2A38">
        <w:rPr>
          <w:rFonts w:ascii="Orsted Sans" w:hAnsi="Orsted Sans" w:cs="Arial"/>
          <w:b/>
          <w:sz w:val="20"/>
          <w:szCs w:val="20"/>
        </w:rPr>
        <w:t xml:space="preserve"> </w:t>
      </w:r>
      <w:r w:rsidRPr="00FA2A38">
        <w:rPr>
          <w:rFonts w:ascii="Orsted Sans" w:hAnsi="Orsted Sans" w:cs="Arial"/>
          <w:sz w:val="20"/>
          <w:szCs w:val="20"/>
        </w:rPr>
        <w:t>to be considered;</w:t>
      </w:r>
    </w:p>
    <w:p w14:paraId="0260AD03" w14:textId="77777777" w:rsidR="008F2B1F" w:rsidRPr="00FA2A38" w:rsidRDefault="008F2B1F" w:rsidP="008F2B1F">
      <w:pPr>
        <w:pStyle w:val="ListParagraph"/>
        <w:numPr>
          <w:ilvl w:val="0"/>
          <w:numId w:val="6"/>
        </w:numPr>
        <w:spacing w:line="240" w:lineRule="auto"/>
        <w:rPr>
          <w:rFonts w:ascii="Orsted Sans" w:hAnsi="Orsted Sans" w:cs="Arial"/>
          <w:sz w:val="20"/>
          <w:szCs w:val="20"/>
        </w:rPr>
      </w:pPr>
      <w:r w:rsidRPr="00FA2A38">
        <w:rPr>
          <w:rFonts w:ascii="Orsted Sans" w:hAnsi="Orsted Sans" w:cs="Arial"/>
          <w:sz w:val="20"/>
          <w:szCs w:val="20"/>
        </w:rPr>
        <w:t>be made in writing (email/letter);</w:t>
      </w:r>
    </w:p>
    <w:p w14:paraId="51D9FA18" w14:textId="77777777" w:rsidR="008F2B1F" w:rsidRPr="00FA2A38" w:rsidRDefault="008F2B1F" w:rsidP="008F2B1F">
      <w:pPr>
        <w:pStyle w:val="ListParagraph"/>
        <w:numPr>
          <w:ilvl w:val="0"/>
          <w:numId w:val="6"/>
        </w:numPr>
        <w:spacing w:line="240" w:lineRule="auto"/>
        <w:rPr>
          <w:rFonts w:ascii="Orsted Sans" w:hAnsi="Orsted Sans" w:cs="Arial"/>
          <w:sz w:val="20"/>
          <w:szCs w:val="20"/>
        </w:rPr>
      </w:pPr>
      <w:r w:rsidRPr="00FA2A38">
        <w:rPr>
          <w:rFonts w:ascii="Orsted Sans" w:hAnsi="Orsted Sans" w:cs="Arial"/>
          <w:sz w:val="20"/>
          <w:szCs w:val="20"/>
        </w:rPr>
        <w:t>state the grounds of the response or representation;</w:t>
      </w:r>
    </w:p>
    <w:p w14:paraId="325C58CB" w14:textId="77777777" w:rsidR="008F2B1F" w:rsidRPr="00FA2A38" w:rsidRDefault="008F2B1F" w:rsidP="008F2B1F">
      <w:pPr>
        <w:pStyle w:val="ListParagraph"/>
        <w:numPr>
          <w:ilvl w:val="0"/>
          <w:numId w:val="6"/>
        </w:numPr>
        <w:spacing w:line="240" w:lineRule="auto"/>
        <w:rPr>
          <w:rFonts w:ascii="Orsted Sans" w:hAnsi="Orsted Sans" w:cs="Arial"/>
          <w:sz w:val="20"/>
          <w:szCs w:val="20"/>
        </w:rPr>
      </w:pPr>
      <w:r w:rsidRPr="00FA2A38">
        <w:rPr>
          <w:rFonts w:ascii="Orsted Sans" w:hAnsi="Orsted Sans" w:cs="Arial"/>
          <w:sz w:val="20"/>
          <w:szCs w:val="20"/>
        </w:rPr>
        <w:t xml:space="preserve">indicate who is making the response or representation; and </w:t>
      </w:r>
    </w:p>
    <w:p w14:paraId="1BC727B5" w14:textId="77777777" w:rsidR="008F2B1F" w:rsidRPr="00FA2A38" w:rsidRDefault="008F2B1F" w:rsidP="008F2B1F">
      <w:pPr>
        <w:pStyle w:val="ListParagraph"/>
        <w:numPr>
          <w:ilvl w:val="0"/>
          <w:numId w:val="6"/>
        </w:numPr>
        <w:spacing w:line="240" w:lineRule="auto"/>
        <w:rPr>
          <w:rFonts w:ascii="Orsted Sans" w:hAnsi="Orsted Sans" w:cs="Arial"/>
          <w:sz w:val="20"/>
          <w:szCs w:val="20"/>
        </w:rPr>
      </w:pPr>
      <w:r w:rsidRPr="00FA2A38">
        <w:rPr>
          <w:rFonts w:ascii="Orsted Sans" w:hAnsi="Orsted Sans" w:cs="Arial"/>
          <w:sz w:val="20"/>
          <w:szCs w:val="20"/>
        </w:rPr>
        <w:t>provide an address to which any correspondence relating to the response or representation may be sent.</w:t>
      </w:r>
    </w:p>
    <w:p w14:paraId="424B1AED" w14:textId="77777777" w:rsidR="008F2B1F" w:rsidRPr="00FA2A38" w:rsidRDefault="008F2B1F" w:rsidP="008F2B1F">
      <w:pPr>
        <w:rPr>
          <w:rFonts w:ascii="Orsted Sans" w:hAnsi="Orsted Sans" w:cs="Arial"/>
          <w:sz w:val="20"/>
          <w:szCs w:val="20"/>
        </w:rPr>
      </w:pPr>
    </w:p>
    <w:p w14:paraId="5654DD93" w14:textId="77777777" w:rsidR="008F2B1F" w:rsidRPr="00FA2A38" w:rsidRDefault="008F2B1F" w:rsidP="008F2B1F">
      <w:pPr>
        <w:jc w:val="both"/>
        <w:rPr>
          <w:rFonts w:ascii="Orsted Sans" w:hAnsi="Orsted Sans" w:cs="Arial"/>
          <w:sz w:val="20"/>
          <w:szCs w:val="20"/>
        </w:rPr>
      </w:pPr>
      <w:r w:rsidRPr="00FA2A38">
        <w:rPr>
          <w:rFonts w:ascii="Orsted Sans" w:hAnsi="Orsted Sans" w:cs="Arial"/>
          <w:sz w:val="20"/>
          <w:szCs w:val="20"/>
        </w:rPr>
        <w:t>Please note that responses and other representations will be recorded in the Consultation Report and may be made public.</w:t>
      </w:r>
    </w:p>
    <w:p w14:paraId="10C52453" w14:textId="77777777" w:rsidR="008F2B1F" w:rsidRPr="00FA2A38" w:rsidRDefault="008F2B1F" w:rsidP="008F2B1F">
      <w:pPr>
        <w:spacing w:line="276" w:lineRule="auto"/>
        <w:jc w:val="both"/>
        <w:rPr>
          <w:rFonts w:ascii="Orsted Sans" w:hAnsi="Orsted Sans" w:cs="Arial"/>
          <w:sz w:val="20"/>
          <w:szCs w:val="20"/>
        </w:rPr>
      </w:pPr>
    </w:p>
    <w:p w14:paraId="4922A4D1" w14:textId="52B9847B" w:rsidR="00FA2A38" w:rsidRPr="00FA2A38" w:rsidRDefault="008F2B1F" w:rsidP="008F2B1F">
      <w:pPr>
        <w:spacing w:line="276" w:lineRule="auto"/>
        <w:jc w:val="both"/>
        <w:rPr>
          <w:rFonts w:ascii="Orsted Sans" w:hAnsi="Orsted Sans" w:cs="Arial"/>
          <w:sz w:val="20"/>
          <w:szCs w:val="20"/>
        </w:rPr>
      </w:pPr>
      <w:r w:rsidRPr="00FA2A38">
        <w:rPr>
          <w:rFonts w:ascii="Orsted Sans" w:hAnsi="Orsted Sans" w:cs="Arial"/>
          <w:sz w:val="20"/>
          <w:szCs w:val="20"/>
        </w:rPr>
        <w:t>Guidance on the pre-application process and the Act can be found on the Planning Inspectorate's  website:</w:t>
      </w:r>
      <w:r w:rsidRPr="00FA2A38">
        <w:rPr>
          <w:rFonts w:ascii="Orsted Sans" w:hAnsi="Orsted Sans"/>
        </w:rPr>
        <w:t xml:space="preserve"> </w:t>
      </w:r>
      <w:hyperlink r:id="rId15" w:history="1">
        <w:r w:rsidRPr="00FA2A38">
          <w:rPr>
            <w:rStyle w:val="Hyperlink"/>
            <w:rFonts w:ascii="Orsted Sans" w:hAnsi="Orsted Sans" w:cs="Arial"/>
            <w:sz w:val="20"/>
            <w:szCs w:val="20"/>
          </w:rPr>
          <w:t>http://infrastructure.planninginspectorate.gov.uk/legislation-and-advice/</w:t>
        </w:r>
      </w:hyperlink>
      <w:r w:rsidRPr="00FA2A38">
        <w:rPr>
          <w:rFonts w:ascii="Orsted Sans" w:hAnsi="Orsted Sans" w:cs="Arial"/>
          <w:sz w:val="20"/>
          <w:szCs w:val="20"/>
        </w:rPr>
        <w:t xml:space="preserve"> </w:t>
      </w:r>
    </w:p>
    <w:p w14:paraId="4359D031" w14:textId="77777777" w:rsidR="008F2B1F" w:rsidRPr="00FA2A38" w:rsidRDefault="008F2B1F" w:rsidP="008F2B1F">
      <w:pPr>
        <w:spacing w:line="276" w:lineRule="auto"/>
        <w:rPr>
          <w:rFonts w:ascii="Orsted Sans" w:hAnsi="Orsted Sans" w:cs="Arial"/>
          <w:sz w:val="20"/>
          <w:szCs w:val="20"/>
        </w:rPr>
      </w:pPr>
    </w:p>
    <w:p w14:paraId="6794BEF1" w14:textId="77777777" w:rsidR="008F2B1F" w:rsidRPr="00FA2A38" w:rsidRDefault="008F2B1F" w:rsidP="008F2B1F">
      <w:pPr>
        <w:spacing w:line="276" w:lineRule="auto"/>
        <w:rPr>
          <w:rFonts w:ascii="Orsted Sans" w:hAnsi="Orsted Sans" w:cs="Arial"/>
          <w:b/>
          <w:sz w:val="20"/>
          <w:szCs w:val="20"/>
        </w:rPr>
      </w:pPr>
      <w:r w:rsidRPr="00FA2A38">
        <w:rPr>
          <w:rFonts w:ascii="Orsted Sans" w:hAnsi="Orsted Sans" w:cs="Arial"/>
          <w:b/>
          <w:sz w:val="20"/>
          <w:szCs w:val="20"/>
        </w:rPr>
        <w:t>NEXT STEPS</w:t>
      </w:r>
    </w:p>
    <w:p w14:paraId="506E06E8" w14:textId="77777777" w:rsidR="008F2B1F" w:rsidRPr="00FA2A38" w:rsidRDefault="008F2B1F" w:rsidP="008F2B1F">
      <w:pPr>
        <w:spacing w:line="276" w:lineRule="auto"/>
        <w:rPr>
          <w:rFonts w:ascii="Orsted Sans" w:hAnsi="Orsted Sans" w:cs="Arial"/>
          <w:sz w:val="20"/>
          <w:szCs w:val="20"/>
        </w:rPr>
      </w:pPr>
    </w:p>
    <w:p w14:paraId="280BC694" w14:textId="166A465D" w:rsidR="008F2B1F" w:rsidRPr="00FA2A38" w:rsidRDefault="008F2B1F" w:rsidP="008F2B1F">
      <w:pPr>
        <w:spacing w:line="276" w:lineRule="auto"/>
        <w:jc w:val="both"/>
        <w:rPr>
          <w:rFonts w:ascii="Orsted Sans" w:hAnsi="Orsted Sans" w:cs="Arial"/>
          <w:sz w:val="20"/>
          <w:szCs w:val="20"/>
        </w:rPr>
      </w:pPr>
      <w:r w:rsidRPr="00FA2A38">
        <w:rPr>
          <w:rFonts w:ascii="Orsted Sans" w:hAnsi="Orsted Sans" w:cs="Arial"/>
          <w:sz w:val="20"/>
          <w:szCs w:val="20"/>
        </w:rPr>
        <w:t xml:space="preserve">As mentioned above, consultation under section 42 of the Act is a formal part of the pre-application process for a DCO. Hornsea Four will have regard to comments received during </w:t>
      </w:r>
      <w:r w:rsidR="00DF34C9">
        <w:rPr>
          <w:rFonts w:ascii="Orsted Sans" w:hAnsi="Orsted Sans" w:cs="Arial"/>
          <w:sz w:val="20"/>
          <w:szCs w:val="20"/>
        </w:rPr>
        <w:t>this</w:t>
      </w:r>
      <w:r w:rsidR="00DF34C9" w:rsidRPr="00FA2A38">
        <w:rPr>
          <w:rFonts w:ascii="Orsted Sans" w:hAnsi="Orsted Sans" w:cs="Arial"/>
          <w:sz w:val="20"/>
          <w:szCs w:val="20"/>
        </w:rPr>
        <w:t xml:space="preserve"> </w:t>
      </w:r>
      <w:r w:rsidRPr="00FA2A38">
        <w:rPr>
          <w:rFonts w:ascii="Orsted Sans" w:hAnsi="Orsted Sans" w:cs="Arial"/>
          <w:sz w:val="20"/>
          <w:szCs w:val="20"/>
        </w:rPr>
        <w:t xml:space="preserve">consultation period and a Consultation </w:t>
      </w:r>
      <w:r w:rsidRPr="00FA2A38">
        <w:rPr>
          <w:rFonts w:ascii="Orsted Sans" w:hAnsi="Orsted Sans" w:cs="Arial"/>
          <w:sz w:val="20"/>
          <w:szCs w:val="20"/>
        </w:rPr>
        <w:lastRenderedPageBreak/>
        <w:t>Report explaining how Hornsea Four has had regard to responses will be submitted as part of the DCO application.</w:t>
      </w:r>
    </w:p>
    <w:p w14:paraId="66CDDC80" w14:textId="77777777" w:rsidR="008F2B1F" w:rsidRPr="00FA2A38" w:rsidRDefault="008F2B1F" w:rsidP="008F2B1F">
      <w:pPr>
        <w:spacing w:line="276" w:lineRule="auto"/>
        <w:rPr>
          <w:rFonts w:ascii="Orsted Sans" w:hAnsi="Orsted Sans" w:cs="Arial"/>
          <w:sz w:val="20"/>
          <w:szCs w:val="20"/>
        </w:rPr>
      </w:pPr>
    </w:p>
    <w:p w14:paraId="0291184F" w14:textId="77777777" w:rsidR="008F2B1F" w:rsidRPr="00FA2A38" w:rsidRDefault="008F2B1F" w:rsidP="008F2B1F">
      <w:pPr>
        <w:spacing w:line="276" w:lineRule="auto"/>
        <w:jc w:val="both"/>
        <w:rPr>
          <w:rFonts w:ascii="Orsted Sans" w:hAnsi="Orsted Sans" w:cs="Arial"/>
          <w:sz w:val="20"/>
          <w:szCs w:val="20"/>
        </w:rPr>
      </w:pPr>
      <w:r w:rsidRPr="00FA2A38">
        <w:rPr>
          <w:rFonts w:ascii="Orsted Sans" w:hAnsi="Orsted Sans" w:cs="Arial"/>
          <w:sz w:val="20"/>
          <w:szCs w:val="20"/>
        </w:rPr>
        <w:t xml:space="preserve">If you have any questions regarding the process or content of this consultation, please do not hesitate to get in touch. </w:t>
      </w:r>
      <w:bookmarkStart w:id="5" w:name="OpenAt"/>
      <w:bookmarkEnd w:id="5"/>
    </w:p>
    <w:p w14:paraId="135E4134" w14:textId="77777777" w:rsidR="008F2B1F" w:rsidRPr="00FA2A38" w:rsidRDefault="008F2B1F" w:rsidP="008F2B1F">
      <w:pPr>
        <w:spacing w:line="276" w:lineRule="auto"/>
        <w:rPr>
          <w:rFonts w:ascii="Orsted Sans" w:hAnsi="Orsted Sans" w:cs="Arial"/>
          <w:sz w:val="20"/>
          <w:szCs w:val="20"/>
        </w:rPr>
      </w:pPr>
    </w:p>
    <w:p w14:paraId="21F82BB5" w14:textId="77777777" w:rsidR="008F2B1F" w:rsidRPr="00FA2A38" w:rsidRDefault="008F2B1F" w:rsidP="008F2B1F">
      <w:pPr>
        <w:spacing w:line="276" w:lineRule="auto"/>
        <w:rPr>
          <w:rFonts w:ascii="Orsted Sans" w:hAnsi="Orsted Sans" w:cs="Arial"/>
          <w:sz w:val="20"/>
          <w:szCs w:val="20"/>
        </w:rPr>
      </w:pPr>
      <w:r w:rsidRPr="00FA2A38">
        <w:rPr>
          <w:rFonts w:ascii="Orsted Sans" w:hAnsi="Orsted Sans" w:cs="Arial"/>
          <w:sz w:val="20"/>
          <w:szCs w:val="20"/>
        </w:rPr>
        <w:t>Yours faithfully</w:t>
      </w:r>
    </w:p>
    <w:p w14:paraId="48B171A1" w14:textId="77777777" w:rsidR="008F2B1F" w:rsidRPr="00FA2A38" w:rsidRDefault="008F2B1F" w:rsidP="008F2B1F">
      <w:pPr>
        <w:spacing w:line="276" w:lineRule="auto"/>
        <w:rPr>
          <w:rFonts w:ascii="Orsted Sans" w:hAnsi="Orsted Sans" w:cs="Arial"/>
          <w:sz w:val="20"/>
          <w:szCs w:val="20"/>
        </w:rPr>
      </w:pPr>
    </w:p>
    <w:p w14:paraId="594E7D12" w14:textId="54C6C9E9" w:rsidR="008F2B1F" w:rsidRPr="00FA2A38" w:rsidRDefault="00AA7DB1" w:rsidP="008F2B1F">
      <w:pPr>
        <w:spacing w:line="276" w:lineRule="auto"/>
        <w:rPr>
          <w:rFonts w:ascii="Orsted Sans" w:hAnsi="Orsted Sans" w:cs="Arial"/>
          <w:sz w:val="20"/>
          <w:szCs w:val="20"/>
        </w:rPr>
      </w:pPr>
      <w:r>
        <w:rPr>
          <w:noProof/>
          <w:lang w:eastAsia="en-GB"/>
        </w:rPr>
        <w:drawing>
          <wp:inline distT="0" distB="0" distL="0" distR="0" wp14:anchorId="44904F55" wp14:editId="5892B169">
            <wp:extent cx="1981100" cy="723265"/>
            <wp:effectExtent l="0" t="0" r="635"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96906" cy="729036"/>
                    </a:xfrm>
                    <a:prstGeom prst="rect">
                      <a:avLst/>
                    </a:prstGeom>
                    <a:noFill/>
                    <a:ln>
                      <a:noFill/>
                    </a:ln>
                  </pic:spPr>
                </pic:pic>
              </a:graphicData>
            </a:graphic>
          </wp:inline>
        </w:drawing>
      </w:r>
    </w:p>
    <w:p w14:paraId="160192EB" w14:textId="19B638A9" w:rsidR="008F2B1F" w:rsidRDefault="008F2B1F" w:rsidP="008F2B1F">
      <w:pPr>
        <w:spacing w:line="276" w:lineRule="auto"/>
        <w:rPr>
          <w:rFonts w:ascii="Orsted Sans" w:hAnsi="Orsted Sans" w:cs="Arial"/>
          <w:sz w:val="20"/>
          <w:szCs w:val="20"/>
        </w:rPr>
      </w:pPr>
    </w:p>
    <w:p w14:paraId="580F73DE" w14:textId="77777777" w:rsidR="00AA7DB1" w:rsidRPr="00AA7DB1" w:rsidRDefault="00AA7DB1" w:rsidP="00AA7DB1">
      <w:pPr>
        <w:spacing w:line="276" w:lineRule="auto"/>
        <w:rPr>
          <w:rFonts w:ascii="Orsted Sans" w:hAnsi="Orsted Sans" w:cs="Arial"/>
          <w:sz w:val="20"/>
          <w:szCs w:val="20"/>
        </w:rPr>
      </w:pPr>
      <w:r w:rsidRPr="00AA7DB1">
        <w:rPr>
          <w:rFonts w:ascii="Orsted Sans" w:hAnsi="Orsted Sans" w:cs="Arial"/>
          <w:sz w:val="20"/>
          <w:szCs w:val="20"/>
        </w:rPr>
        <w:t>Julian Carolan</w:t>
      </w:r>
    </w:p>
    <w:p w14:paraId="63DCF0F3" w14:textId="77777777" w:rsidR="00AA7DB1" w:rsidRPr="00AA7DB1" w:rsidRDefault="00AA7DB1" w:rsidP="00AA7DB1">
      <w:pPr>
        <w:spacing w:line="276" w:lineRule="auto"/>
        <w:rPr>
          <w:rFonts w:ascii="Orsted Sans" w:hAnsi="Orsted Sans" w:cs="Arial"/>
          <w:sz w:val="20"/>
          <w:szCs w:val="20"/>
        </w:rPr>
      </w:pPr>
      <w:r w:rsidRPr="00AA7DB1">
        <w:rPr>
          <w:rFonts w:ascii="Orsted Sans" w:hAnsi="Orsted Sans" w:cs="Arial"/>
          <w:sz w:val="20"/>
          <w:szCs w:val="20"/>
        </w:rPr>
        <w:t>Consent Project Manager</w:t>
      </w:r>
    </w:p>
    <w:p w14:paraId="75F81EC5" w14:textId="77777777" w:rsidR="008F2B1F" w:rsidRPr="00FA2A38" w:rsidRDefault="008F2B1F" w:rsidP="008F2B1F">
      <w:pPr>
        <w:spacing w:line="276" w:lineRule="auto"/>
        <w:rPr>
          <w:rFonts w:ascii="Orsted Sans" w:hAnsi="Orsted Sans" w:cs="Arial"/>
          <w:sz w:val="20"/>
          <w:szCs w:val="20"/>
        </w:rPr>
      </w:pPr>
      <w:r w:rsidRPr="00FA2A38">
        <w:rPr>
          <w:rFonts w:ascii="Orsted Sans" w:hAnsi="Orsted Sans" w:cs="Arial"/>
          <w:sz w:val="20"/>
          <w:szCs w:val="20"/>
        </w:rPr>
        <w:t xml:space="preserve">Hornsea Project Four Offshore Wind Farm </w:t>
      </w:r>
    </w:p>
    <w:p w14:paraId="4AC159DC" w14:textId="77777777" w:rsidR="008F2B1F" w:rsidRPr="00FA2A38" w:rsidRDefault="008F2B1F" w:rsidP="008F2B1F">
      <w:pPr>
        <w:spacing w:line="276" w:lineRule="auto"/>
        <w:rPr>
          <w:rFonts w:ascii="Orsted Sans" w:hAnsi="Orsted Sans" w:cs="Arial"/>
          <w:sz w:val="20"/>
          <w:szCs w:val="20"/>
        </w:rPr>
      </w:pPr>
    </w:p>
    <w:p w14:paraId="76A13525" w14:textId="45711ECD" w:rsidR="008F2B1F" w:rsidRPr="00FA2A38" w:rsidRDefault="008F2B1F" w:rsidP="008F2B1F">
      <w:pPr>
        <w:spacing w:line="276" w:lineRule="auto"/>
        <w:rPr>
          <w:rFonts w:ascii="Orsted Sans" w:hAnsi="Orsted Sans" w:cs="Arial"/>
          <w:sz w:val="20"/>
          <w:szCs w:val="20"/>
        </w:rPr>
      </w:pPr>
      <w:r w:rsidRPr="00AA7DB1">
        <w:rPr>
          <w:rFonts w:ascii="Orsted Sans" w:hAnsi="Orsted Sans" w:cs="Arial"/>
          <w:sz w:val="20"/>
          <w:szCs w:val="20"/>
        </w:rPr>
        <w:t xml:space="preserve">Freephone: </w:t>
      </w:r>
      <w:r w:rsidR="00AA7DB1" w:rsidRPr="00AA7DB1">
        <w:rPr>
          <w:rFonts w:ascii="Orsted Sans" w:hAnsi="Orsted Sans" w:cs="Arial"/>
          <w:sz w:val="20"/>
          <w:szCs w:val="20"/>
        </w:rPr>
        <w:t>0808 169 3030</w:t>
      </w:r>
    </w:p>
    <w:p w14:paraId="2180BFAF" w14:textId="77777777" w:rsidR="005D05C2" w:rsidRPr="00FA2A38" w:rsidRDefault="005D05C2">
      <w:pPr>
        <w:spacing w:line="240" w:lineRule="auto"/>
        <w:rPr>
          <w:rFonts w:ascii="Orsted Sans" w:hAnsi="Orsted Sans"/>
        </w:rPr>
      </w:pPr>
    </w:p>
    <w:p w14:paraId="63465E22" w14:textId="77777777" w:rsidR="009C4F15" w:rsidRPr="00FA2A38" w:rsidRDefault="009C4F15">
      <w:pPr>
        <w:spacing w:line="240" w:lineRule="auto"/>
        <w:rPr>
          <w:rFonts w:ascii="Orsted Sans" w:hAnsi="Orsted Sans"/>
        </w:rPr>
      </w:pPr>
    </w:p>
    <w:p w14:paraId="1D963C15" w14:textId="77777777" w:rsidR="007326AE" w:rsidRPr="00FA2A38" w:rsidRDefault="007326AE">
      <w:pPr>
        <w:spacing w:line="240" w:lineRule="auto"/>
        <w:rPr>
          <w:rFonts w:ascii="Orsted Sans" w:hAnsi="Orsted Sans"/>
        </w:rPr>
      </w:pPr>
    </w:p>
    <w:sectPr w:rsidR="007326AE" w:rsidRPr="00FA2A38" w:rsidSect="00BB2C75">
      <w:headerReference w:type="default" r:id="rId17"/>
      <w:footerReference w:type="default" r:id="rId18"/>
      <w:headerReference w:type="first" r:id="rId19"/>
      <w:footerReference w:type="first" r:id="rId20"/>
      <w:pgSz w:w="11906" w:h="16838" w:code="9"/>
      <w:pgMar w:top="2268" w:right="3119" w:bottom="1418" w:left="1418" w:header="765" w:footer="60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4DA567" w14:textId="77777777" w:rsidR="00DB2928" w:rsidRDefault="00DB2928" w:rsidP="000A302E">
      <w:pPr>
        <w:spacing w:line="240" w:lineRule="auto"/>
      </w:pPr>
      <w:r>
        <w:separator/>
      </w:r>
    </w:p>
  </w:endnote>
  <w:endnote w:type="continuationSeparator" w:id="0">
    <w:p w14:paraId="1465A565" w14:textId="77777777" w:rsidR="00DB2928" w:rsidRDefault="00DB2928" w:rsidP="000A302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Orsted Sans">
    <w:panose1 w:val="00000500000000000000"/>
    <w:charset w:val="00"/>
    <w:family w:val="modern"/>
    <w:notTrueType/>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2236BB" w14:textId="47CEBF48" w:rsidR="000F15CE" w:rsidRDefault="000F15CE" w:rsidP="009E376B">
    <w:pPr>
      <w:pStyle w:val="Footer"/>
      <w:rPr>
        <w:noProof/>
        <w:color w:val="auto"/>
        <w:sz w:val="12"/>
        <w:szCs w:val="12"/>
      </w:rPr>
    </w:pPr>
    <w:r w:rsidRPr="009E376B">
      <w:rPr>
        <w:color w:val="auto"/>
        <w:sz w:val="12"/>
        <w:szCs w:val="12"/>
      </w:rPr>
      <w:tab/>
    </w:r>
    <w:r>
      <w:rPr>
        <w:color w:val="auto"/>
        <w:sz w:val="12"/>
        <w:szCs w:val="12"/>
      </w:rPr>
      <w:t>Page</w:t>
    </w:r>
    <w:r w:rsidRPr="009E376B">
      <w:rPr>
        <w:color w:val="auto"/>
        <w:sz w:val="12"/>
        <w:szCs w:val="12"/>
      </w:rPr>
      <w:t xml:space="preserve"> </w:t>
    </w:r>
    <w:r w:rsidRPr="009E376B">
      <w:rPr>
        <w:color w:val="auto"/>
        <w:sz w:val="12"/>
        <w:szCs w:val="12"/>
      </w:rPr>
      <w:fldChar w:fldCharType="begin"/>
    </w:r>
    <w:r w:rsidRPr="009E376B">
      <w:rPr>
        <w:color w:val="auto"/>
        <w:sz w:val="12"/>
        <w:szCs w:val="12"/>
      </w:rPr>
      <w:instrText xml:space="preserve"> PAGE   \* MERGEFORMAT </w:instrText>
    </w:r>
    <w:r w:rsidRPr="009E376B">
      <w:rPr>
        <w:color w:val="auto"/>
        <w:sz w:val="12"/>
        <w:szCs w:val="12"/>
      </w:rPr>
      <w:fldChar w:fldCharType="separate"/>
    </w:r>
    <w:r w:rsidR="004C4DEA">
      <w:rPr>
        <w:noProof/>
        <w:color w:val="auto"/>
        <w:sz w:val="12"/>
        <w:szCs w:val="12"/>
      </w:rPr>
      <w:t>5</w:t>
    </w:r>
    <w:r w:rsidRPr="009E376B">
      <w:rPr>
        <w:color w:val="auto"/>
        <w:sz w:val="12"/>
        <w:szCs w:val="12"/>
      </w:rPr>
      <w:fldChar w:fldCharType="end"/>
    </w:r>
    <w:r w:rsidRPr="009E376B">
      <w:rPr>
        <w:color w:val="auto"/>
        <w:sz w:val="12"/>
        <w:szCs w:val="12"/>
      </w:rPr>
      <w:t>/</w:t>
    </w:r>
    <w:r w:rsidRPr="009E376B">
      <w:rPr>
        <w:color w:val="auto"/>
        <w:sz w:val="12"/>
        <w:szCs w:val="12"/>
      </w:rPr>
      <w:fldChar w:fldCharType="begin"/>
    </w:r>
    <w:r w:rsidRPr="009E376B">
      <w:rPr>
        <w:color w:val="auto"/>
        <w:sz w:val="12"/>
        <w:szCs w:val="12"/>
      </w:rPr>
      <w:instrText xml:space="preserve"> SECTIONPAGES   \* MERGEFORMAT </w:instrText>
    </w:r>
    <w:r w:rsidRPr="009E376B">
      <w:rPr>
        <w:color w:val="auto"/>
        <w:sz w:val="12"/>
        <w:szCs w:val="12"/>
      </w:rPr>
      <w:fldChar w:fldCharType="separate"/>
    </w:r>
    <w:r w:rsidR="009379D2">
      <w:rPr>
        <w:noProof/>
        <w:color w:val="auto"/>
        <w:sz w:val="12"/>
        <w:szCs w:val="12"/>
      </w:rPr>
      <w:t>6</w:t>
    </w:r>
    <w:r w:rsidRPr="009E376B">
      <w:rPr>
        <w:noProof/>
        <w:color w:val="auto"/>
        <w:sz w:val="12"/>
        <w:szCs w:val="12"/>
      </w:rPr>
      <w:fldChar w:fldCharType="end"/>
    </w:r>
  </w:p>
  <w:p w14:paraId="359A8737" w14:textId="77777777" w:rsidR="000F15CE" w:rsidRPr="009E376B" w:rsidRDefault="000F15CE" w:rsidP="009E376B">
    <w:pPr>
      <w:pStyle w:val="Footer"/>
      <w:rPr>
        <w:color w:val="auto"/>
        <w:sz w:val="12"/>
        <w:szCs w:val="1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BB97F9" w14:textId="77777777" w:rsidR="000F15CE" w:rsidRDefault="000F15CE" w:rsidP="002A6785">
    <w:pPr>
      <w:pStyle w:val="Footer"/>
      <w:ind w:right="-2835"/>
      <w:rPr>
        <w:color w:val="auto"/>
        <w:sz w:val="12"/>
        <w:szCs w:val="12"/>
      </w:rPr>
    </w:pPr>
    <w:r>
      <w:rPr>
        <w:noProof/>
        <w:lang w:eastAsia="en-GB"/>
      </w:rPr>
      <mc:AlternateContent>
        <mc:Choice Requires="wps">
          <w:drawing>
            <wp:anchor distT="0" distB="0" distL="114300" distR="114300" simplePos="0" relativeHeight="251659264" behindDoc="1" locked="0" layoutInCell="1" allowOverlap="1" wp14:anchorId="59715C6C" wp14:editId="6CF3912B">
              <wp:simplePos x="0" y="0"/>
              <wp:positionH relativeFrom="margin">
                <wp:posOffset>-1398</wp:posOffset>
              </wp:positionH>
              <wp:positionV relativeFrom="bottomMargin">
                <wp:posOffset>89967</wp:posOffset>
              </wp:positionV>
              <wp:extent cx="6565900" cy="521970"/>
              <wp:effectExtent l="0" t="0" r="6350" b="0"/>
              <wp:wrapNone/>
              <wp:docPr id="1" name="Colofo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5900" cy="521970"/>
                      </a:xfrm>
                      <a:prstGeom prst="rect">
                        <a:avLst/>
                      </a:prstGeom>
                      <a:solidFill>
                        <a:srgbClr val="FFFFFF"/>
                      </a:solidFill>
                      <a:ln>
                        <a:noFill/>
                      </a:ln>
                      <a:extLst>
                        <a:ext uri="{91240B29-F687-4F45-9708-019B960494DF}">
                          <a14:hiddenLine xmlns:a14="http://schemas.microsoft.com/office/drawing/2010/main" w="44450">
                            <a:solidFill>
                              <a:srgbClr val="000000"/>
                            </a:solidFill>
                            <a:miter lim="800000"/>
                            <a:headEnd/>
                            <a:tailEnd/>
                          </a14:hiddenLine>
                        </a:ext>
                      </a:extLst>
                    </wps:spPr>
                    <wps:txbx>
                      <w:txbxContent>
                        <w:p w14:paraId="075C45C7" w14:textId="77777777" w:rsidR="000F15CE" w:rsidRPr="009E1722" w:rsidRDefault="000F15CE" w:rsidP="009E1722">
                          <w:pPr>
                            <w:pStyle w:val="Footer"/>
                          </w:pPr>
                          <w:bookmarkStart w:id="23" w:name="SenCompany"/>
                          <w:proofErr w:type="spellStart"/>
                          <w:r>
                            <w:t>Orsted</w:t>
                          </w:r>
                          <w:proofErr w:type="spellEnd"/>
                          <w:r>
                            <w:t xml:space="preserve"> Hornsea Project Four Ltd.</w:t>
                          </w:r>
                          <w:bookmarkEnd w:id="23"/>
                          <w:r w:rsidRPr="009E1722">
                            <w:t xml:space="preserve">   </w:t>
                          </w:r>
                          <w:bookmarkStart w:id="24" w:name="SenAdd"/>
                          <w:r>
                            <w:t>5 Howick Place, Westminster</w:t>
                          </w:r>
                          <w:bookmarkEnd w:id="24"/>
                          <w:r w:rsidRPr="009E1722">
                            <w:t xml:space="preserve">   </w:t>
                          </w:r>
                          <w:bookmarkStart w:id="25" w:name="SenCity"/>
                          <w:r>
                            <w:t>London SW1P 1WG</w:t>
                          </w:r>
                          <w:bookmarkEnd w:id="25"/>
                          <w:r w:rsidRPr="009E1722">
                            <w:t xml:space="preserve">   </w:t>
                          </w:r>
                          <w:bookmarkStart w:id="26" w:name="SenCountry"/>
                          <w:r>
                            <w:t>United Kingdom</w:t>
                          </w:r>
                          <w:bookmarkEnd w:id="26"/>
                          <w:r w:rsidRPr="009E1722">
                            <w:t xml:space="preserve">   </w:t>
                          </w:r>
                          <w:bookmarkStart w:id="27" w:name="TSenTel"/>
                          <w:r>
                            <w:t>Tel</w:t>
                          </w:r>
                          <w:bookmarkEnd w:id="27"/>
                          <w:r w:rsidRPr="009E1722">
                            <w:t xml:space="preserve"> </w:t>
                          </w:r>
                          <w:bookmarkStart w:id="28" w:name="SenTel"/>
                          <w:r>
                            <w:t>+44 (0) 207 811 5200</w:t>
                          </w:r>
                          <w:bookmarkEnd w:id="28"/>
                          <w:r w:rsidRPr="009E1722">
                            <w:t xml:space="preserve">   </w:t>
                          </w:r>
                          <w:bookmarkStart w:id="29" w:name="ComWWW"/>
                          <w:r>
                            <w:t>orsted.com</w:t>
                          </w:r>
                          <w:bookmarkEnd w:id="29"/>
                        </w:p>
                        <w:p w14:paraId="79ED9172" w14:textId="77777777" w:rsidR="000F15CE" w:rsidRPr="0032343A" w:rsidRDefault="000F15CE" w:rsidP="009E1722">
                          <w:pPr>
                            <w:pStyle w:val="Footer"/>
                            <w:rPr>
                              <w:sz w:val="12"/>
                              <w:szCs w:val="12"/>
                            </w:rPr>
                          </w:pPr>
                          <w:bookmarkStart w:id="30" w:name="Bank1"/>
                          <w:bookmarkStart w:id="31" w:name="THome1"/>
                          <w:bookmarkEnd w:id="30"/>
                          <w:r>
                            <w:rPr>
                              <w:sz w:val="12"/>
                              <w:szCs w:val="12"/>
                            </w:rPr>
                            <w:t>Registered office:</w:t>
                          </w:r>
                          <w:bookmarkEnd w:id="31"/>
                          <w:r w:rsidRPr="00C151FB">
                            <w:rPr>
                              <w:sz w:val="12"/>
                              <w:szCs w:val="12"/>
                            </w:rPr>
                            <w:t xml:space="preserve"> </w:t>
                          </w:r>
                          <w:bookmarkStart w:id="32" w:name="Home"/>
                          <w:r>
                            <w:rPr>
                              <w:sz w:val="12"/>
                              <w:szCs w:val="12"/>
                            </w:rPr>
                            <w:t>5 Howick Place, London SW1P 1WG, United Kingdom</w:t>
                          </w:r>
                          <w:bookmarkEnd w:id="32"/>
                          <w:r w:rsidRPr="00C151FB">
                            <w:rPr>
                              <w:sz w:val="12"/>
                              <w:szCs w:val="12"/>
                            </w:rPr>
                            <w:t xml:space="preserve"> </w:t>
                          </w:r>
                          <w:bookmarkStart w:id="33" w:name="ComCVR"/>
                          <w:r>
                            <w:rPr>
                              <w:sz w:val="12"/>
                              <w:szCs w:val="12"/>
                            </w:rPr>
                            <w:t>Company no. 08584182</w:t>
                          </w:r>
                          <w:bookmarkEnd w:id="33"/>
                          <w:r w:rsidRPr="00C151FB">
                            <w:rPr>
                              <w:sz w:val="12"/>
                              <w:szCs w:val="12"/>
                            </w:rPr>
                            <w:t xml:space="preserve"> </w:t>
                          </w:r>
                          <w:bookmarkStart w:id="34" w:name="Bank2"/>
                          <w:bookmarkEnd w:id="34"/>
                          <w:r>
                            <w:rPr>
                              <w:sz w:val="12"/>
                              <w:szCs w:val="12"/>
                            </w:rPr>
                            <w:tab/>
                          </w:r>
                        </w:p>
                      </w:txbxContent>
                    </wps:txbx>
                    <wps:bodyPr rot="0" vert="horz" wrap="square" lIns="0" tIns="0" rIns="90043" bIns="46863"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715C6C" id="_x0000_t202" coordsize="21600,21600" o:spt="202" path="m,l,21600r21600,l21600,xe">
              <v:stroke joinstyle="miter"/>
              <v:path gradientshapeok="t" o:connecttype="rect"/>
            </v:shapetype>
            <v:shape id="Colofon1" o:spid="_x0000_s1028" type="#_x0000_t202" style="position:absolute;margin-left:-.1pt;margin-top:7.1pt;width:517pt;height:41.1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" stroked="f" strokeweight="3.5pt">
              <v:textbox inset="0,0,7.09pt,3.69pt">
                <w:txbxContent>
                  <w:p w14:paraId="075C45C7" w14:textId="77777777" w:rsidR="000F15CE" w:rsidRPr="009E1722" w:rsidRDefault="000F15CE" w:rsidP="009E1722">
                    <w:pPr>
                      <w:pStyle w:val="Footer"/>
                    </w:pPr>
                    <w:bookmarkStart w:id="35" w:name="SenCompany"/>
                    <w:proofErr w:type="spellStart"/>
                    <w:r>
                      <w:t>Orsted</w:t>
                    </w:r>
                    <w:proofErr w:type="spellEnd"/>
                    <w:r>
                      <w:t xml:space="preserve"> Hornsea Project Four Ltd.</w:t>
                    </w:r>
                    <w:bookmarkEnd w:id="35"/>
                    <w:r w:rsidRPr="009E1722">
                      <w:t xml:space="preserve">   </w:t>
                    </w:r>
                    <w:bookmarkStart w:id="36" w:name="SenAdd"/>
                    <w:r>
                      <w:t>5 Howick Place, Westminster</w:t>
                    </w:r>
                    <w:bookmarkEnd w:id="36"/>
                    <w:r w:rsidRPr="009E1722">
                      <w:t xml:space="preserve">   </w:t>
                    </w:r>
                    <w:bookmarkStart w:id="37" w:name="SenCity"/>
                    <w:r>
                      <w:t>London SW1P 1WG</w:t>
                    </w:r>
                    <w:bookmarkEnd w:id="37"/>
                    <w:r w:rsidRPr="009E1722">
                      <w:t xml:space="preserve">   </w:t>
                    </w:r>
                    <w:bookmarkStart w:id="38" w:name="SenCountry"/>
                    <w:r>
                      <w:t>United Kingdom</w:t>
                    </w:r>
                    <w:bookmarkEnd w:id="38"/>
                    <w:r w:rsidRPr="009E1722">
                      <w:t xml:space="preserve">   </w:t>
                    </w:r>
                    <w:bookmarkStart w:id="39" w:name="TSenTel"/>
                    <w:r>
                      <w:t>Tel</w:t>
                    </w:r>
                    <w:bookmarkEnd w:id="39"/>
                    <w:r w:rsidRPr="009E1722">
                      <w:t xml:space="preserve"> </w:t>
                    </w:r>
                    <w:bookmarkStart w:id="40" w:name="SenTel"/>
                    <w:r>
                      <w:t>+44 (0) 207 811 5200</w:t>
                    </w:r>
                    <w:bookmarkEnd w:id="40"/>
                    <w:r w:rsidRPr="009E1722">
                      <w:t xml:space="preserve">   </w:t>
                    </w:r>
                    <w:bookmarkStart w:id="41" w:name="ComWWW"/>
                    <w:r>
                      <w:t>orsted.com</w:t>
                    </w:r>
                    <w:bookmarkEnd w:id="41"/>
                  </w:p>
                  <w:p w14:paraId="79ED9172" w14:textId="77777777" w:rsidR="000F15CE" w:rsidRPr="0032343A" w:rsidRDefault="000F15CE" w:rsidP="009E1722">
                    <w:pPr>
                      <w:pStyle w:val="Footer"/>
                      <w:rPr>
                        <w:sz w:val="12"/>
                        <w:szCs w:val="12"/>
                      </w:rPr>
                    </w:pPr>
                    <w:bookmarkStart w:id="42" w:name="Bank1"/>
                    <w:bookmarkStart w:id="43" w:name="THome1"/>
                    <w:bookmarkEnd w:id="42"/>
                    <w:r>
                      <w:rPr>
                        <w:sz w:val="12"/>
                        <w:szCs w:val="12"/>
                      </w:rPr>
                      <w:t>Registered office:</w:t>
                    </w:r>
                    <w:bookmarkEnd w:id="43"/>
                    <w:r w:rsidRPr="00C151FB">
                      <w:rPr>
                        <w:sz w:val="12"/>
                        <w:szCs w:val="12"/>
                      </w:rPr>
                      <w:t xml:space="preserve"> </w:t>
                    </w:r>
                    <w:bookmarkStart w:id="44" w:name="Home"/>
                    <w:r>
                      <w:rPr>
                        <w:sz w:val="12"/>
                        <w:szCs w:val="12"/>
                      </w:rPr>
                      <w:t>5 Howick Place, London SW1P 1WG, United Kingdom</w:t>
                    </w:r>
                    <w:bookmarkEnd w:id="44"/>
                    <w:r w:rsidRPr="00C151FB">
                      <w:rPr>
                        <w:sz w:val="12"/>
                        <w:szCs w:val="12"/>
                      </w:rPr>
                      <w:t xml:space="preserve"> </w:t>
                    </w:r>
                    <w:bookmarkStart w:id="45" w:name="ComCVR"/>
                    <w:r>
                      <w:rPr>
                        <w:sz w:val="12"/>
                        <w:szCs w:val="12"/>
                      </w:rPr>
                      <w:t>Company no. 08584182</w:t>
                    </w:r>
                    <w:bookmarkEnd w:id="45"/>
                    <w:r w:rsidRPr="00C151FB">
                      <w:rPr>
                        <w:sz w:val="12"/>
                        <w:szCs w:val="12"/>
                      </w:rPr>
                      <w:t xml:space="preserve"> </w:t>
                    </w:r>
                    <w:bookmarkStart w:id="46" w:name="Bank2"/>
                    <w:bookmarkEnd w:id="46"/>
                    <w:r>
                      <w:rPr>
                        <w:sz w:val="12"/>
                        <w:szCs w:val="12"/>
                      </w:rPr>
                      <w:tab/>
                    </w:r>
                  </w:p>
                </w:txbxContent>
              </v:textbox>
              <w10:wrap anchorx="margin" anchory="margin"/>
            </v:shape>
          </w:pict>
        </mc:Fallback>
      </mc:AlternateContent>
    </w:r>
  </w:p>
  <w:p w14:paraId="7DC2151A" w14:textId="4D493A0C" w:rsidR="000F15CE" w:rsidRPr="002F39A4" w:rsidRDefault="000F15CE" w:rsidP="002A6785">
    <w:pPr>
      <w:pStyle w:val="Footer"/>
      <w:spacing w:after="220"/>
      <w:ind w:right="-2835"/>
      <w:rPr>
        <w:sz w:val="12"/>
        <w:szCs w:val="12"/>
      </w:rPr>
    </w:pPr>
    <w:r w:rsidRPr="00BB2C75">
      <w:rPr>
        <w:color w:val="auto"/>
        <w:sz w:val="12"/>
        <w:szCs w:val="12"/>
      </w:rPr>
      <w:tab/>
    </w:r>
    <w:r>
      <w:rPr>
        <w:color w:val="auto"/>
        <w:sz w:val="12"/>
        <w:szCs w:val="12"/>
      </w:rPr>
      <w:t>Page</w:t>
    </w:r>
    <w:r w:rsidRPr="00BB2C75">
      <w:rPr>
        <w:color w:val="auto"/>
        <w:sz w:val="12"/>
        <w:szCs w:val="12"/>
      </w:rPr>
      <w:t xml:space="preserve"> </w:t>
    </w:r>
    <w:r w:rsidRPr="00BB2C75">
      <w:rPr>
        <w:color w:val="auto"/>
        <w:sz w:val="12"/>
        <w:szCs w:val="12"/>
      </w:rPr>
      <w:fldChar w:fldCharType="begin"/>
    </w:r>
    <w:r w:rsidRPr="00BB2C75">
      <w:rPr>
        <w:color w:val="auto"/>
        <w:sz w:val="12"/>
        <w:szCs w:val="12"/>
      </w:rPr>
      <w:instrText xml:space="preserve"> PAGE   \* MERGEFORMAT </w:instrText>
    </w:r>
    <w:r w:rsidRPr="00BB2C75">
      <w:rPr>
        <w:color w:val="auto"/>
        <w:sz w:val="12"/>
        <w:szCs w:val="12"/>
      </w:rPr>
      <w:fldChar w:fldCharType="separate"/>
    </w:r>
    <w:r w:rsidR="004C4DEA">
      <w:rPr>
        <w:noProof/>
        <w:color w:val="auto"/>
        <w:sz w:val="12"/>
        <w:szCs w:val="12"/>
      </w:rPr>
      <w:t>1</w:t>
    </w:r>
    <w:r w:rsidRPr="00BB2C75">
      <w:rPr>
        <w:color w:val="auto"/>
        <w:sz w:val="12"/>
        <w:szCs w:val="12"/>
      </w:rPr>
      <w:fldChar w:fldCharType="end"/>
    </w:r>
    <w:r w:rsidRPr="00BB2C75">
      <w:rPr>
        <w:color w:val="auto"/>
        <w:sz w:val="12"/>
        <w:szCs w:val="12"/>
      </w:rPr>
      <w:t>/</w:t>
    </w:r>
    <w:r w:rsidRPr="00BB2C75">
      <w:rPr>
        <w:color w:val="auto"/>
        <w:sz w:val="12"/>
        <w:szCs w:val="12"/>
      </w:rPr>
      <w:fldChar w:fldCharType="begin"/>
    </w:r>
    <w:r w:rsidRPr="00BB2C75">
      <w:rPr>
        <w:color w:val="auto"/>
        <w:sz w:val="12"/>
        <w:szCs w:val="12"/>
      </w:rPr>
      <w:instrText xml:space="preserve"> SECTIONPAGES   \* MERGEFORMAT </w:instrText>
    </w:r>
    <w:r w:rsidRPr="00BB2C75">
      <w:rPr>
        <w:color w:val="auto"/>
        <w:sz w:val="12"/>
        <w:szCs w:val="12"/>
      </w:rPr>
      <w:fldChar w:fldCharType="separate"/>
    </w:r>
    <w:r w:rsidR="009379D2">
      <w:rPr>
        <w:noProof/>
        <w:color w:val="auto"/>
        <w:sz w:val="12"/>
        <w:szCs w:val="12"/>
      </w:rPr>
      <w:t>6</w:t>
    </w:r>
    <w:r w:rsidRPr="00BB2C75">
      <w:rPr>
        <w:noProof/>
        <w:color w:val="auto"/>
        <w:sz w:val="12"/>
        <w:szCs w:val="12"/>
      </w:rPr>
      <w:fldChar w:fldCharType="end"/>
    </w:r>
    <w:bookmarkStart w:id="47" w:name="AlinePageNumber"/>
    <w:bookmarkEnd w:id="47"/>
    <w:r>
      <w:rPr>
        <w:noProof/>
        <w:lang w:eastAsia="en-GB"/>
      </w:rPr>
      <mc:AlternateContent>
        <mc:Choice Requires="wps">
          <w:drawing>
            <wp:anchor distT="0" distB="0" distL="114300" distR="114300" simplePos="0" relativeHeight="251656192" behindDoc="0" locked="0" layoutInCell="1" allowOverlap="1" wp14:anchorId="57151B13" wp14:editId="5FBC9CDD">
              <wp:simplePos x="0" y="0"/>
              <wp:positionH relativeFrom="page">
                <wp:posOffset>247651</wp:posOffset>
              </wp:positionH>
              <wp:positionV relativeFrom="page">
                <wp:posOffset>9991726</wp:posOffset>
              </wp:positionV>
              <wp:extent cx="266700" cy="342900"/>
              <wp:effectExtent l="0" t="0" r="0" b="0"/>
              <wp:wrapNone/>
              <wp:docPr id="2" name="Colofon"/>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44450">
                            <a:solidFill>
                              <a:srgbClr val="000000"/>
                            </a:solidFill>
                            <a:miter lim="800000"/>
                            <a:headEnd/>
                            <a:tailEnd/>
                          </a14:hiddenLine>
                        </a:ext>
                      </a:extLst>
                    </wps:spPr>
                    <wps:txbx>
                      <w:txbxContent>
                        <w:p w14:paraId="3A230063" w14:textId="77777777" w:rsidR="000F15CE" w:rsidRDefault="000F15CE" w:rsidP="00991B84">
                          <w:pPr>
                            <w:pStyle w:val="Header"/>
                            <w:tabs>
                              <w:tab w:val="left" w:pos="283"/>
                            </w:tabs>
                          </w:pPr>
                        </w:p>
                        <w:p w14:paraId="6BD2B6EB" w14:textId="77777777" w:rsidR="000F15CE" w:rsidRDefault="000F15CE" w:rsidP="00991B84">
                          <w:pPr>
                            <w:pStyle w:val="Header"/>
                            <w:tabs>
                              <w:tab w:val="left" w:pos="283"/>
                            </w:tabs>
                          </w:pPr>
                        </w:p>
                        <w:p w14:paraId="0DC0573A" w14:textId="77777777" w:rsidR="000F15CE" w:rsidRDefault="000F15CE" w:rsidP="00991B84">
                          <w:pPr>
                            <w:pStyle w:val="Header"/>
                            <w:tabs>
                              <w:tab w:val="left" w:pos="283"/>
                            </w:tabs>
                          </w:pPr>
                        </w:p>
                        <w:p w14:paraId="26DEF74E" w14:textId="77777777" w:rsidR="000F15CE" w:rsidRDefault="000F15CE" w:rsidP="00991B84">
                          <w:pPr>
                            <w:pStyle w:val="Header"/>
                            <w:tabs>
                              <w:tab w:val="left" w:pos="283"/>
                            </w:tabs>
                          </w:pPr>
                        </w:p>
                        <w:p w14:paraId="52C23DC2" w14:textId="77777777" w:rsidR="000F15CE" w:rsidRDefault="000F15CE" w:rsidP="00991B84">
                          <w:pPr>
                            <w:pStyle w:val="Header"/>
                            <w:tabs>
                              <w:tab w:val="left" w:pos="283"/>
                            </w:tabs>
                          </w:pPr>
                        </w:p>
                        <w:p w14:paraId="00C80DD4" w14:textId="77777777" w:rsidR="000F15CE" w:rsidRDefault="000F15CE" w:rsidP="00991B84">
                          <w:pPr>
                            <w:pStyle w:val="Header"/>
                            <w:tabs>
                              <w:tab w:val="left" w:pos="283"/>
                            </w:tabs>
                          </w:pPr>
                          <w:r w:rsidRPr="003661E8">
                            <w:rPr>
                              <w:noProof/>
                            </w:rPr>
                            <w:t xml:space="preserve">  </w:t>
                          </w:r>
                          <w:sdt>
                            <w:sdtPr>
                              <w:rPr>
                                <w:noProof/>
                              </w:rPr>
                              <w:alias w:val="PADoknr"/>
                              <w:tag w:val="PADoknr"/>
                              <w:id w:val="29850483"/>
                              <w:placeholder>
                                <w:docPart w:val="874D0100FC3B47BE9429EAC09F71FFE2"/>
                              </w:placeholder>
                              <w:dataBinding w:prefixMappings="xmlns:ns0='http://software-innovation/documentproduction'" w:xpath="/ns0:customXmlPart[1]/ns0:view[1]/ns0:fields[1]/ns0:field[3]" w:storeItemID="{C3AC3A99-1E02-40B9-AAE7-6AC606B24FD6}"/>
                              <w:text/>
                            </w:sdtPr>
                            <w:sdtEndPr/>
                            <w:sdtContent>
                              <w:r w:rsidRPr="003661E8">
                                <w:rPr>
                                  <w:noProof/>
                                </w:rPr>
                                <w:t xml:space="preserve"> </w:t>
                              </w:r>
                            </w:sdtContent>
                          </w:sdt>
                          <w:r w:rsidRPr="003661E8">
                            <w:rPr>
                              <w:noProof/>
                            </w:rPr>
                            <w:t xml:space="preserve"> </w:t>
                          </w:r>
                          <w:sdt>
                            <w:sdtPr>
                              <w:rPr>
                                <w:noProof/>
                              </w:rPr>
                              <w:alias w:val="PAModtager"/>
                              <w:tag w:val="PAModtager"/>
                              <w:id w:val="1052497580"/>
                              <w:placeholder>
                                <w:docPart w:val="B32241CC85924BDAB30603F33F0AF192"/>
                              </w:placeholder>
                              <w:dataBinding w:prefixMappings="xmlns:ns0='http://software-innovation/documentproduction'" w:xpath="/ns0:customXmlPart[1]/ns0:view[1]/ns0:fields[1]/ns0:field[1]" w:storeItemID="{C3AC3A99-1E02-40B9-AAE7-6AC606B24FD6}"/>
                              <w:text/>
                            </w:sdtPr>
                            <w:sdtEndPr/>
                            <w:sdtContent>
                              <w:r w:rsidRPr="003661E8">
                                <w:rPr>
                                  <w:noProof/>
                                </w:rPr>
                                <w:t xml:space="preserve"> </w:t>
                              </w:r>
                            </w:sdtContent>
                          </w:sdt>
                          <w:sdt>
                            <w:sdtPr>
                              <w:rPr>
                                <w:noProof/>
                              </w:rPr>
                              <w:alias w:val="PATitel"/>
                              <w:tag w:val="PATitel"/>
                              <w:id w:val="-66807584"/>
                              <w:placeholder>
                                <w:docPart w:val="E32ECB05F1944395A3B1DF06316C2799"/>
                              </w:placeholder>
                              <w:dataBinding w:prefixMappings="xmlns:ns0='http://software-innovation/documentproduction'" w:xpath="/ns0:customXmlPart[1]/ns0:view[1]/ns0:fields[1]/ns0:field[2]" w:storeItemID="{C3AC3A99-1E02-40B9-AAE7-6AC606B24FD6}"/>
                              <w:text/>
                            </w:sdtPr>
                            <w:sdtEndPr/>
                            <w:sdtContent>
                              <w:r w:rsidRPr="003661E8">
                                <w:rPr>
                                  <w:noProof/>
                                </w:rPr>
                                <w:t xml:space="preserve"> </w:t>
                              </w:r>
                            </w:sdtContent>
                          </w:sdt>
                        </w:p>
                        <w:p w14:paraId="15C72308" w14:textId="77777777" w:rsidR="000F15CE" w:rsidRDefault="000F15CE" w:rsidP="0032525E">
                          <w:pPr>
                            <w:pStyle w:val="Header"/>
                            <w:tabs>
                              <w:tab w:val="left" w:pos="283"/>
                            </w:tabs>
                          </w:pPr>
                        </w:p>
                        <w:p w14:paraId="1397B969" w14:textId="77777777" w:rsidR="000F15CE" w:rsidRPr="00332D7E" w:rsidRDefault="009379D2" w:rsidP="0032525E">
                          <w:pPr>
                            <w:pStyle w:val="Header"/>
                            <w:tabs>
                              <w:tab w:val="left" w:pos="301"/>
                            </w:tabs>
                            <w:spacing w:line="240" w:lineRule="atLeast"/>
                            <w:rPr>
                              <w:sz w:val="12"/>
                              <w:szCs w:val="12"/>
                            </w:rPr>
                          </w:pPr>
                          <w:sdt>
                            <w:sdtPr>
                              <w:rPr>
                                <w:sz w:val="12"/>
                                <w:szCs w:val="12"/>
                              </w:rPr>
                              <w:alias w:val="(Document) Dokumentnr."/>
                              <w:id w:val="664290552"/>
                              <w:placeholder>
                                <w:docPart w:val="9BB702D3DCB8472984717FDA1596E247"/>
                              </w:placeholder>
                              <w:showingPlcHdr/>
                              <w:dataBinding w:prefixMappings="xmlns:ns0='Captia'" w:xpath="/ns0:Root[1]/ns0:record/ns0:Content[@id='record_key']/ns0:Value[1]" w:storeItemID="{00000000-0000-0000-0000-000000000000}"/>
                              <w:text/>
                            </w:sdtPr>
                            <w:sdtEndPr/>
                            <w:sdtContent>
                              <w:r w:rsidR="000F15CE" w:rsidRPr="00755BCC">
                                <w:rPr>
                                  <w:sz w:val="12"/>
                                  <w:szCs w:val="12"/>
                                </w:rPr>
                                <w:t xml:space="preserve">  </w:t>
                              </w:r>
                            </w:sdtContent>
                          </w:sdt>
                        </w:p>
                        <w:p w14:paraId="3EB0A568" w14:textId="77777777" w:rsidR="000F15CE" w:rsidRPr="00332D7E" w:rsidRDefault="009379D2" w:rsidP="0032525E">
                          <w:pPr>
                            <w:spacing w:line="240" w:lineRule="atLeast"/>
                            <w:rPr>
                              <w:sz w:val="12"/>
                              <w:szCs w:val="12"/>
                            </w:rPr>
                          </w:pPr>
                          <w:sdt>
                            <w:sdtPr>
                              <w:rPr>
                                <w:sz w:val="12"/>
                                <w:szCs w:val="12"/>
                              </w:rPr>
                              <w:alias w:val="(Document) Titel"/>
                              <w:id w:val="959834674"/>
                              <w:placeholder>
                                <w:docPart w:val="8DFE3AFCDF8F4FC8ADF2B4B0858584F0"/>
                              </w:placeholder>
                              <w:showingPlcHdr/>
                              <w:dataBinding w:prefixMappings="xmlns:ns0='Captia'" w:xpath="/ns0:Root[1]/ns0:record/ns0:Content[@id='title']/ns0:Value[1]" w:storeItemID="{00000000-0000-0000-0000-000000000000}"/>
                              <w:text/>
                            </w:sdtPr>
                            <w:sdtEndPr/>
                            <w:sdtContent>
                              <w:r w:rsidR="000F15CE" w:rsidRPr="00332D7E">
                                <w:rPr>
                                  <w:rStyle w:val="PlaceholderText"/>
                                  <w:sz w:val="12"/>
                                  <w:szCs w:val="12"/>
                                </w:rPr>
                                <w:t xml:space="preserve"> </w:t>
                              </w:r>
                            </w:sdtContent>
                          </w:sdt>
                        </w:p>
                        <w:p w14:paraId="19C66814" w14:textId="77777777" w:rsidR="000F15CE" w:rsidRPr="00332D7E" w:rsidRDefault="009379D2" w:rsidP="0032525E">
                          <w:pPr>
                            <w:spacing w:line="240" w:lineRule="atLeast"/>
                            <w:rPr>
                              <w:sz w:val="12"/>
                              <w:szCs w:val="12"/>
                            </w:rPr>
                          </w:pPr>
                          <w:sdt>
                            <w:sdtPr>
                              <w:rPr>
                                <w:sz w:val="12"/>
                                <w:szCs w:val="12"/>
                              </w:rPr>
                              <w:alias w:val="(Document) Dok.dato"/>
                              <w:id w:val="-402143862"/>
                              <w:placeholder>
                                <w:docPart w:val="B047B43B897E48278302196330976DD2"/>
                              </w:placeholder>
                              <w:showingPlcHdr/>
                              <w:dataBinding w:prefixMappings="xmlns:ns0='Captia'" w:xpath="/ns0:Root[1]/ns0:record/ns0:Content[@id='letter_date']/ns0:Value[1]" w:storeItemID="{00000000-0000-0000-0000-000000000000}"/>
                              <w:date>
                                <w:dateFormat w:val="dd-MM-yyyy"/>
                                <w:lid w:val="da-DK"/>
                                <w:storeMappedDataAs w:val="dateTime"/>
                                <w:calendar w:val="gregorian"/>
                              </w:date>
                            </w:sdtPr>
                            <w:sdtEndPr/>
                            <w:sdtContent>
                              <w:r w:rsidR="000F15CE" w:rsidRPr="00755BCC">
                                <w:rPr>
                                  <w:sz w:val="12"/>
                                  <w:szCs w:val="12"/>
                                </w:rPr>
                                <w:t xml:space="preserve"> </w:t>
                              </w:r>
                            </w:sdtContent>
                          </w:sdt>
                          <w:r w:rsidR="000F15CE">
                            <w:rPr>
                              <w:sz w:val="12"/>
                              <w:szCs w:val="12"/>
                            </w:rPr>
                            <w:t xml:space="preserve"> </w:t>
                          </w:r>
                        </w:p>
                        <w:p w14:paraId="6B93889A" w14:textId="77777777" w:rsidR="000F15CE" w:rsidRPr="00332D7E" w:rsidRDefault="009379D2" w:rsidP="0032525E">
                          <w:pPr>
                            <w:spacing w:line="240" w:lineRule="atLeast"/>
                            <w:rPr>
                              <w:sz w:val="12"/>
                              <w:szCs w:val="12"/>
                            </w:rPr>
                          </w:pPr>
                          <w:sdt>
                            <w:sdtPr>
                              <w:rPr>
                                <w:sz w:val="12"/>
                                <w:szCs w:val="12"/>
                              </w:rPr>
                              <w:alias w:val="(Case handler of document) Adressatkode"/>
                              <w:id w:val="-1605946923"/>
                              <w:placeholder>
                                <w:docPart w:val="4689FDA2EB6A4BFA85D44BF5346FAE6E"/>
                              </w:placeholder>
                              <w:showingPlcHdr/>
                              <w:dataBinding w:prefixMappings="xmlns:ns0='Captia'" w:xpath="/ns0:Root[1]/ns0:record/ns0:officer/ns0:Content[@id='name_code']/ns0:Value[1]" w:storeItemID="{00000000-0000-0000-0000-000000000000}"/>
                              <w:text/>
                            </w:sdtPr>
                            <w:sdtEndPr/>
                            <w:sdtContent>
                              <w:r w:rsidR="000F15CE" w:rsidRPr="00755BCC">
                                <w:rPr>
                                  <w:sz w:val="12"/>
                                  <w:szCs w:val="12"/>
                                </w:rPr>
                                <w:t xml:space="preserve"> </w:t>
                              </w:r>
                            </w:sdtContent>
                          </w:sdt>
                          <w:r w:rsidR="000F15CE">
                            <w:rPr>
                              <w:sz w:val="12"/>
                              <w:szCs w:val="12"/>
                            </w:rPr>
                            <w:t xml:space="preserve"> </w:t>
                          </w:r>
                        </w:p>
                        <w:p w14:paraId="15EC64C6" w14:textId="77777777" w:rsidR="000F15CE" w:rsidRPr="00332D7E" w:rsidRDefault="009379D2" w:rsidP="0032525E">
                          <w:pPr>
                            <w:spacing w:line="240" w:lineRule="atLeast"/>
                            <w:rPr>
                              <w:sz w:val="12"/>
                              <w:szCs w:val="12"/>
                            </w:rPr>
                          </w:pPr>
                          <w:sdt>
                            <w:sdtPr>
                              <w:rPr>
                                <w:sz w:val="12"/>
                                <w:szCs w:val="12"/>
                              </w:rPr>
                              <w:alias w:val="(Case) Sagsnr."/>
                              <w:id w:val="328179794"/>
                              <w:placeholder>
                                <w:docPart w:val="90B396068EEF41A99D7F2EFF6F3357FD"/>
                              </w:placeholder>
                              <w:showingPlcHdr/>
                              <w:dataBinding w:prefixMappings="xmlns:ns0='Captia'" w:xpath="/ns0:Root[1]/ns0:case/ns0:Content[@id='file_no']/ns0:Value[1]" w:storeItemID="{00000000-0000-0000-0000-000000000000}"/>
                              <w:text/>
                            </w:sdtPr>
                            <w:sdtEndPr/>
                            <w:sdtContent>
                              <w:r w:rsidR="000F15CE" w:rsidRPr="00755BCC">
                                <w:rPr>
                                  <w:sz w:val="12"/>
                                  <w:szCs w:val="12"/>
                                </w:rPr>
                                <w:t xml:space="preserve"> </w:t>
                              </w:r>
                            </w:sdtContent>
                          </w:sdt>
                          <w:r w:rsidR="000F15CE">
                            <w:rPr>
                              <w:sz w:val="12"/>
                              <w:szCs w:val="12"/>
                            </w:rPr>
                            <w:t xml:space="preserve"> </w:t>
                          </w:r>
                        </w:p>
                        <w:p w14:paraId="28E2B7E7" w14:textId="77777777" w:rsidR="000F15CE" w:rsidRPr="00332D7E" w:rsidRDefault="009379D2" w:rsidP="0032525E">
                          <w:pPr>
                            <w:spacing w:line="240" w:lineRule="atLeast"/>
                            <w:rPr>
                              <w:sz w:val="12"/>
                              <w:szCs w:val="12"/>
                            </w:rPr>
                          </w:pPr>
                          <w:sdt>
                            <w:sdtPr>
                              <w:rPr>
                                <w:sz w:val="12"/>
                                <w:szCs w:val="12"/>
                              </w:rPr>
                              <w:alias w:val="(Case handler of document) Navn 1"/>
                              <w:id w:val="-569122693"/>
                              <w:placeholder>
                                <w:docPart w:val="7E4AD92D0E4548E997AA9BAD316162C3"/>
                              </w:placeholder>
                              <w:showingPlcHdr/>
                              <w:dataBinding w:prefixMappings="xmlns:ns0='Captia'" w:xpath="/ns0:Root[1]/ns0:record/ns0:officer/ns0:Content[@id='name1']/ns0:Value[1]" w:storeItemID="{00000000-0000-0000-0000-000000000000}"/>
                              <w:text/>
                            </w:sdtPr>
                            <w:sdtEndPr/>
                            <w:sdtContent>
                              <w:r w:rsidR="000F15CE" w:rsidRPr="00755BCC">
                                <w:rPr>
                                  <w:sz w:val="12"/>
                                  <w:szCs w:val="12"/>
                                </w:rPr>
                                <w:t xml:space="preserve"> </w:t>
                              </w:r>
                            </w:sdtContent>
                          </w:sdt>
                          <w:r w:rsidR="000F15CE">
                            <w:rPr>
                              <w:sz w:val="12"/>
                              <w:szCs w:val="12"/>
                            </w:rPr>
                            <w:t xml:space="preserve"> </w:t>
                          </w:r>
                        </w:p>
                        <w:p w14:paraId="1CB5E6B2" w14:textId="77777777" w:rsidR="000F15CE" w:rsidRPr="00332D7E" w:rsidRDefault="009379D2" w:rsidP="0032525E">
                          <w:pPr>
                            <w:spacing w:line="240" w:lineRule="atLeast"/>
                            <w:rPr>
                              <w:sz w:val="12"/>
                              <w:szCs w:val="12"/>
                            </w:rPr>
                          </w:pPr>
                          <w:sdt>
                            <w:sdtPr>
                              <w:rPr>
                                <w:sz w:val="12"/>
                                <w:szCs w:val="12"/>
                              </w:rPr>
                              <w:alias w:val="(Case handler of document) Navn 2"/>
                              <w:id w:val="820474028"/>
                              <w:placeholder>
                                <w:docPart w:val="514409FDD7994DBB84AA6E3247C3D08D"/>
                              </w:placeholder>
                              <w:showingPlcHdr/>
                              <w:dataBinding w:prefixMappings="xmlns:ns0='Captia'" w:xpath="/ns0:Root[1]/ns0:record/ns0:officer/ns0:Content[@id='name2']/ns0:Value[1]" w:storeItemID="{00000000-0000-0000-0000-000000000000}"/>
                              <w:text/>
                            </w:sdtPr>
                            <w:sdtEndPr/>
                            <w:sdtContent>
                              <w:r w:rsidR="000F15CE" w:rsidRPr="00755BCC">
                                <w:rPr>
                                  <w:sz w:val="12"/>
                                  <w:szCs w:val="12"/>
                                </w:rPr>
                                <w:t xml:space="preserve"> </w:t>
                              </w:r>
                            </w:sdtContent>
                          </w:sdt>
                          <w:r w:rsidR="000F15CE" w:rsidRPr="00332D7E">
                            <w:rPr>
                              <w:sz w:val="12"/>
                              <w:szCs w:val="12"/>
                            </w:rPr>
                            <w:t xml:space="preserve"> </w:t>
                          </w:r>
                        </w:p>
                        <w:p w14:paraId="096002F9" w14:textId="77777777" w:rsidR="000F15CE" w:rsidRPr="00332D7E" w:rsidRDefault="009379D2" w:rsidP="0032525E">
                          <w:pPr>
                            <w:spacing w:line="240" w:lineRule="atLeast"/>
                            <w:rPr>
                              <w:sz w:val="12"/>
                              <w:szCs w:val="12"/>
                            </w:rPr>
                          </w:pPr>
                          <w:sdt>
                            <w:sdtPr>
                              <w:rPr>
                                <w:sz w:val="12"/>
                                <w:szCs w:val="12"/>
                              </w:rPr>
                              <w:alias w:val="(Case handler of document) E-mail"/>
                              <w:id w:val="1716385674"/>
                              <w:placeholder>
                                <w:docPart w:val="0EFF28A2008C40B58B5E2A788DE0301F"/>
                              </w:placeholder>
                              <w:showingPlcHdr/>
                              <w:dataBinding w:prefixMappings="xmlns:ns0='Captia'" w:xpath="/ns0:Root[1]/ns0:record/ns0:officer/ns0:Content[@id='address_main:email']/ns0:Value[1]" w:storeItemID="{00000000-0000-0000-0000-000000000000}"/>
                              <w:text/>
                            </w:sdtPr>
                            <w:sdtEndPr/>
                            <w:sdtContent>
                              <w:r w:rsidR="000F15CE" w:rsidRPr="00755BCC">
                                <w:rPr>
                                  <w:sz w:val="12"/>
                                  <w:szCs w:val="12"/>
                                </w:rPr>
                                <w:t xml:space="preserve"> </w:t>
                              </w:r>
                            </w:sdtContent>
                          </w:sdt>
                          <w:r w:rsidR="000F15CE">
                            <w:rPr>
                              <w:sz w:val="12"/>
                              <w:szCs w:val="12"/>
                            </w:rPr>
                            <w:t xml:space="preserve"> </w:t>
                          </w:r>
                        </w:p>
                        <w:p w14:paraId="435EC8CC" w14:textId="77777777" w:rsidR="000F15CE" w:rsidRPr="00332D7E" w:rsidRDefault="009379D2" w:rsidP="0032525E">
                          <w:pPr>
                            <w:spacing w:line="240" w:lineRule="atLeast"/>
                            <w:rPr>
                              <w:sz w:val="12"/>
                              <w:szCs w:val="12"/>
                            </w:rPr>
                          </w:pPr>
                          <w:sdt>
                            <w:sdtPr>
                              <w:rPr>
                                <w:sz w:val="12"/>
                                <w:szCs w:val="12"/>
                              </w:rPr>
                              <w:alias w:val="(Case handler of document) Tlfnr."/>
                              <w:id w:val="-543213431"/>
                              <w:placeholder>
                                <w:docPart w:val="1BE8179CCC0540B99AE9283694E83A7A"/>
                              </w:placeholder>
                              <w:showingPlcHdr/>
                              <w:dataBinding w:prefixMappings="xmlns:ns0='Captia'" w:xpath="/ns0:Root[1]/ns0:record/ns0:officer/ns0:Content[@id='address_main:phone_no']/ns0:Value[1]" w:storeItemID="{00000000-0000-0000-0000-000000000000}"/>
                              <w:text/>
                            </w:sdtPr>
                            <w:sdtEndPr/>
                            <w:sdtContent>
                              <w:r w:rsidR="000F15CE" w:rsidRPr="00755BCC">
                                <w:rPr>
                                  <w:sz w:val="12"/>
                                  <w:szCs w:val="12"/>
                                </w:rPr>
                                <w:t xml:space="preserve"> </w:t>
                              </w:r>
                            </w:sdtContent>
                          </w:sdt>
                          <w:r w:rsidR="000F15CE" w:rsidRPr="00332D7E">
                            <w:rPr>
                              <w:sz w:val="12"/>
                              <w:szCs w:val="12"/>
                            </w:rPr>
                            <w:t xml:space="preserve"> </w:t>
                          </w:r>
                        </w:p>
                        <w:p w14:paraId="264A18BF" w14:textId="77777777" w:rsidR="000F15CE" w:rsidRPr="00332D7E" w:rsidRDefault="009379D2" w:rsidP="0032525E">
                          <w:pPr>
                            <w:spacing w:line="240" w:lineRule="atLeast"/>
                            <w:rPr>
                              <w:sz w:val="12"/>
                              <w:szCs w:val="12"/>
                            </w:rPr>
                          </w:pPr>
                          <w:sdt>
                            <w:sdtPr>
                              <w:rPr>
                                <w:sz w:val="12"/>
                                <w:szCs w:val="12"/>
                              </w:rPr>
                              <w:alias w:val="(Document) Registreret af (code)"/>
                              <w:id w:val="1126741078"/>
                              <w:placeholder>
                                <w:docPart w:val="A03FA485C32148B98BA8A1ACBA52B951"/>
                              </w:placeholder>
                              <w:showingPlcHdr/>
                              <w:dataBinding w:prefixMappings="xmlns:ns0='Captia'" w:xpath="/ns0:Root[1]/ns0:record/ns0:Content[@id='create_user']/ns0:Value[1]" w:storeItemID="{00000000-0000-0000-0000-000000000000}"/>
                              <w:text/>
                            </w:sdtPr>
                            <w:sdtEndPr/>
                            <w:sdtContent>
                              <w:r w:rsidR="000F15CE" w:rsidRPr="00755BCC">
                                <w:rPr>
                                  <w:sz w:val="12"/>
                                  <w:szCs w:val="12"/>
                                </w:rPr>
                                <w:t xml:space="preserve"> </w:t>
                              </w:r>
                            </w:sdtContent>
                          </w:sdt>
                          <w:r w:rsidR="000F15CE">
                            <w:rPr>
                              <w:sz w:val="12"/>
                              <w:szCs w:val="12"/>
                            </w:rPr>
                            <w:t xml:space="preserve"> </w:t>
                          </w:r>
                        </w:p>
                        <w:p w14:paraId="03A41AAD" w14:textId="77777777" w:rsidR="000F15CE" w:rsidRDefault="009379D2" w:rsidP="00661F24">
                          <w:pPr>
                            <w:pStyle w:val="Header"/>
                            <w:tabs>
                              <w:tab w:val="left" w:pos="283"/>
                            </w:tabs>
                          </w:pPr>
                          <w:sdt>
                            <w:sdtPr>
                              <w:alias w:val="(Document) Dong version"/>
                              <w:id w:val="-1271382737"/>
                              <w:placeholder>
                                <w:docPart w:val="18065853A2D545E68BCC264B499630DB"/>
                              </w:placeholder>
                              <w:showingPlcHdr/>
                              <w:dataBinding w:prefixMappings="xmlns:ns0='Captia'" w:xpath="/ns0:Root[1]/ns0:record/ns0:Content[@id='extra:dong_version']/ns0:Value[1]" w:storeItemID="{00000000-0000-0000-0000-000000000000}"/>
                              <w:text/>
                            </w:sdtPr>
                            <w:sdtEndPr/>
                            <w:sdtContent>
                              <w:r w:rsidR="000F15CE" w:rsidRPr="00755BCC">
                                <w:t xml:space="preserve"> </w:t>
                              </w:r>
                            </w:sdtContent>
                          </w:sdt>
                          <w:r w:rsidR="000F15CE" w:rsidRPr="008D3FBD">
                            <w:t xml:space="preserve"> </w:t>
                          </w:r>
                        </w:p>
                        <w:p w14:paraId="49A016AB" w14:textId="77777777" w:rsidR="000F15CE" w:rsidRPr="00655B9C" w:rsidRDefault="009379D2" w:rsidP="00661F24">
                          <w:pPr>
                            <w:pStyle w:val="Header"/>
                            <w:tabs>
                              <w:tab w:val="left" w:pos="283"/>
                            </w:tabs>
                          </w:pPr>
                          <w:sdt>
                            <w:sdtPr>
                              <w:alias w:val="(Document) KKS-facet"/>
                              <w:id w:val="-2114114869"/>
                              <w:placeholder>
                                <w:docPart w:val="F6AF88C21B31473FB16D269701102C4D"/>
                              </w:placeholder>
                              <w:showingPlcHdr/>
                              <w:dataBinding w:prefixMappings="xmlns:ns0='Captia'" w:xpath="/ns0:Root[1]/ns0:record/ns0:Content[@id='extra_kksfacet:facet']/ns0:Value[1]" w:storeItemID="{00000000-0000-0000-0000-000000000000}"/>
                              <w:text/>
                            </w:sdtPr>
                            <w:sdtEndPr/>
                            <w:sdtContent>
                              <w:r w:rsidR="000F15CE" w:rsidRPr="00755BCC">
                                <w:t xml:space="preserve"> </w:t>
                              </w:r>
                            </w:sdtContent>
                          </w:sdt>
                        </w:p>
                        <w:p w14:paraId="1D928453" w14:textId="77777777" w:rsidR="000F15CE" w:rsidRPr="00655B9C" w:rsidRDefault="000F15CE" w:rsidP="00991B84">
                          <w:pPr>
                            <w:pStyle w:val="Header"/>
                            <w:tabs>
                              <w:tab w:val="left" w:pos="283"/>
                            </w:tabs>
                          </w:pPr>
                        </w:p>
                      </w:txbxContent>
                    </wps:txbx>
                    <wps:bodyPr rot="0" vert="horz" wrap="square" lIns="0" tIns="0" rIns="90043" bIns="46863"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151B13" id="Colofon" o:spid="_x0000_s1029" type="#_x0000_t202" style="position:absolute;margin-left:19.5pt;margin-top:786.75pt;width:21pt;height:27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" filled="f" stroked="f" strokeweight="3.5pt">
              <v:textbox inset="0,0,7.09pt,3.69pt">
                <w:txbxContent>
                  <w:p w14:paraId="3A230063" w14:textId="77777777" w:rsidR="000F15CE" w:rsidRDefault="000F15CE" w:rsidP="00991B84">
                    <w:pPr>
                      <w:pStyle w:val="Header"/>
                      <w:tabs>
                        <w:tab w:val="left" w:pos="283"/>
                      </w:tabs>
                    </w:pPr>
                  </w:p>
                  <w:p w14:paraId="6BD2B6EB" w14:textId="77777777" w:rsidR="000F15CE" w:rsidRDefault="000F15CE" w:rsidP="00991B84">
                    <w:pPr>
                      <w:pStyle w:val="Header"/>
                      <w:tabs>
                        <w:tab w:val="left" w:pos="283"/>
                      </w:tabs>
                    </w:pPr>
                  </w:p>
                  <w:p w14:paraId="0DC0573A" w14:textId="77777777" w:rsidR="000F15CE" w:rsidRDefault="000F15CE" w:rsidP="00991B84">
                    <w:pPr>
                      <w:pStyle w:val="Header"/>
                      <w:tabs>
                        <w:tab w:val="left" w:pos="283"/>
                      </w:tabs>
                    </w:pPr>
                  </w:p>
                  <w:p w14:paraId="26DEF74E" w14:textId="77777777" w:rsidR="000F15CE" w:rsidRDefault="000F15CE" w:rsidP="00991B84">
                    <w:pPr>
                      <w:pStyle w:val="Header"/>
                      <w:tabs>
                        <w:tab w:val="left" w:pos="283"/>
                      </w:tabs>
                    </w:pPr>
                  </w:p>
                  <w:p w14:paraId="52C23DC2" w14:textId="77777777" w:rsidR="000F15CE" w:rsidRDefault="000F15CE" w:rsidP="00991B84">
                    <w:pPr>
                      <w:pStyle w:val="Header"/>
                      <w:tabs>
                        <w:tab w:val="left" w:pos="283"/>
                      </w:tabs>
                    </w:pPr>
                  </w:p>
                  <w:p w14:paraId="00C80DD4" w14:textId="77777777" w:rsidR="000F15CE" w:rsidRDefault="000F15CE" w:rsidP="00991B84">
                    <w:pPr>
                      <w:pStyle w:val="Header"/>
                      <w:tabs>
                        <w:tab w:val="left" w:pos="283"/>
                      </w:tabs>
                    </w:pPr>
                    <w:r w:rsidRPr="003661E8">
                      <w:rPr>
                        <w:noProof/>
                      </w:rPr>
                      <w:t xml:space="preserve">  </w:t>
                    </w:r>
                    <w:sdt>
                      <w:sdtPr>
                        <w:rPr>
                          <w:noProof/>
                        </w:rPr>
                        <w:alias w:val="PADoknr"/>
                        <w:tag w:val="PADoknr"/>
                        <w:id w:val="29850483"/>
                        <w:placeholder>
                          <w:docPart w:val="874D0100FC3B47BE9429EAC09F71FFE2"/>
                        </w:placeholder>
                        <w:dataBinding w:prefixMappings="xmlns:ns0='http://software-innovation/documentproduction'" w:xpath="/ns0:customXmlPart[1]/ns0:view[1]/ns0:fields[1]/ns0:field[3]" w:storeItemID="{C3AC3A99-1E02-40B9-AAE7-6AC606B24FD6}"/>
                        <w:text/>
                      </w:sdtPr>
                      <w:sdtEndPr/>
                      <w:sdtContent>
                        <w:r w:rsidRPr="003661E8">
                          <w:rPr>
                            <w:noProof/>
                          </w:rPr>
                          <w:t xml:space="preserve"> </w:t>
                        </w:r>
                      </w:sdtContent>
                    </w:sdt>
                    <w:r w:rsidRPr="003661E8">
                      <w:rPr>
                        <w:noProof/>
                      </w:rPr>
                      <w:t xml:space="preserve"> </w:t>
                    </w:r>
                    <w:sdt>
                      <w:sdtPr>
                        <w:rPr>
                          <w:noProof/>
                        </w:rPr>
                        <w:alias w:val="PAModtager"/>
                        <w:tag w:val="PAModtager"/>
                        <w:id w:val="1052497580"/>
                        <w:placeholder>
                          <w:docPart w:val="B32241CC85924BDAB30603F33F0AF192"/>
                        </w:placeholder>
                        <w:dataBinding w:prefixMappings="xmlns:ns0='http://software-innovation/documentproduction'" w:xpath="/ns0:customXmlPart[1]/ns0:view[1]/ns0:fields[1]/ns0:field[1]" w:storeItemID="{C3AC3A99-1E02-40B9-AAE7-6AC606B24FD6}"/>
                        <w:text/>
                      </w:sdtPr>
                      <w:sdtEndPr/>
                      <w:sdtContent>
                        <w:r w:rsidRPr="003661E8">
                          <w:rPr>
                            <w:noProof/>
                          </w:rPr>
                          <w:t xml:space="preserve"> </w:t>
                        </w:r>
                      </w:sdtContent>
                    </w:sdt>
                    <w:sdt>
                      <w:sdtPr>
                        <w:rPr>
                          <w:noProof/>
                        </w:rPr>
                        <w:alias w:val="PATitel"/>
                        <w:tag w:val="PATitel"/>
                        <w:id w:val="-66807584"/>
                        <w:placeholder>
                          <w:docPart w:val="E32ECB05F1944395A3B1DF06316C2799"/>
                        </w:placeholder>
                        <w:dataBinding w:prefixMappings="xmlns:ns0='http://software-innovation/documentproduction'" w:xpath="/ns0:customXmlPart[1]/ns0:view[1]/ns0:fields[1]/ns0:field[2]" w:storeItemID="{C3AC3A99-1E02-40B9-AAE7-6AC606B24FD6}"/>
                        <w:text/>
                      </w:sdtPr>
                      <w:sdtEndPr/>
                      <w:sdtContent>
                        <w:r w:rsidRPr="003661E8">
                          <w:rPr>
                            <w:noProof/>
                          </w:rPr>
                          <w:t xml:space="preserve"> </w:t>
                        </w:r>
                      </w:sdtContent>
                    </w:sdt>
                  </w:p>
                  <w:p w14:paraId="15C72308" w14:textId="77777777" w:rsidR="000F15CE" w:rsidRDefault="000F15CE" w:rsidP="0032525E">
                    <w:pPr>
                      <w:pStyle w:val="Header"/>
                      <w:tabs>
                        <w:tab w:val="left" w:pos="283"/>
                      </w:tabs>
                    </w:pPr>
                  </w:p>
                  <w:p w14:paraId="1397B969" w14:textId="77777777" w:rsidR="000F15CE" w:rsidRPr="00332D7E" w:rsidRDefault="009379D2" w:rsidP="0032525E">
                    <w:pPr>
                      <w:pStyle w:val="Header"/>
                      <w:tabs>
                        <w:tab w:val="left" w:pos="301"/>
                      </w:tabs>
                      <w:spacing w:line="240" w:lineRule="atLeast"/>
                      <w:rPr>
                        <w:sz w:val="12"/>
                        <w:szCs w:val="12"/>
                      </w:rPr>
                    </w:pPr>
                    <w:sdt>
                      <w:sdtPr>
                        <w:rPr>
                          <w:sz w:val="12"/>
                          <w:szCs w:val="12"/>
                        </w:rPr>
                        <w:alias w:val="(Document) Dokumentnr."/>
                        <w:id w:val="664290552"/>
                        <w:placeholder>
                          <w:docPart w:val="9BB702D3DCB8472984717FDA1596E247"/>
                        </w:placeholder>
                        <w:showingPlcHdr/>
                        <w:dataBinding w:prefixMappings="xmlns:ns0='Captia'" w:xpath="/ns0:Root[1]/ns0:record/ns0:Content[@id='record_key']/ns0:Value[1]" w:storeItemID="{00000000-0000-0000-0000-000000000000}"/>
                        <w:text/>
                      </w:sdtPr>
                      <w:sdtEndPr/>
                      <w:sdtContent>
                        <w:r w:rsidR="000F15CE" w:rsidRPr="00755BCC">
                          <w:rPr>
                            <w:sz w:val="12"/>
                            <w:szCs w:val="12"/>
                          </w:rPr>
                          <w:t xml:space="preserve">  </w:t>
                        </w:r>
                      </w:sdtContent>
                    </w:sdt>
                  </w:p>
                  <w:p w14:paraId="3EB0A568" w14:textId="77777777" w:rsidR="000F15CE" w:rsidRPr="00332D7E" w:rsidRDefault="009379D2" w:rsidP="0032525E">
                    <w:pPr>
                      <w:spacing w:line="240" w:lineRule="atLeast"/>
                      <w:rPr>
                        <w:sz w:val="12"/>
                        <w:szCs w:val="12"/>
                      </w:rPr>
                    </w:pPr>
                    <w:sdt>
                      <w:sdtPr>
                        <w:rPr>
                          <w:sz w:val="12"/>
                          <w:szCs w:val="12"/>
                        </w:rPr>
                        <w:alias w:val="(Document) Titel"/>
                        <w:id w:val="959834674"/>
                        <w:placeholder>
                          <w:docPart w:val="8DFE3AFCDF8F4FC8ADF2B4B0858584F0"/>
                        </w:placeholder>
                        <w:showingPlcHdr/>
                        <w:dataBinding w:prefixMappings="xmlns:ns0='Captia'" w:xpath="/ns0:Root[1]/ns0:record/ns0:Content[@id='title']/ns0:Value[1]" w:storeItemID="{00000000-0000-0000-0000-000000000000}"/>
                        <w:text/>
                      </w:sdtPr>
                      <w:sdtEndPr/>
                      <w:sdtContent>
                        <w:r w:rsidR="000F15CE" w:rsidRPr="00332D7E">
                          <w:rPr>
                            <w:rStyle w:val="PlaceholderText"/>
                            <w:sz w:val="12"/>
                            <w:szCs w:val="12"/>
                          </w:rPr>
                          <w:t xml:space="preserve"> </w:t>
                        </w:r>
                      </w:sdtContent>
                    </w:sdt>
                  </w:p>
                  <w:p w14:paraId="19C66814" w14:textId="77777777" w:rsidR="000F15CE" w:rsidRPr="00332D7E" w:rsidRDefault="009379D2" w:rsidP="0032525E">
                    <w:pPr>
                      <w:spacing w:line="240" w:lineRule="atLeast"/>
                      <w:rPr>
                        <w:sz w:val="12"/>
                        <w:szCs w:val="12"/>
                      </w:rPr>
                    </w:pPr>
                    <w:sdt>
                      <w:sdtPr>
                        <w:rPr>
                          <w:sz w:val="12"/>
                          <w:szCs w:val="12"/>
                        </w:rPr>
                        <w:alias w:val="(Document) Dok.dato"/>
                        <w:id w:val="-402143862"/>
                        <w:placeholder>
                          <w:docPart w:val="B047B43B897E48278302196330976DD2"/>
                        </w:placeholder>
                        <w:showingPlcHdr/>
                        <w:dataBinding w:prefixMappings="xmlns:ns0='Captia'" w:xpath="/ns0:Root[1]/ns0:record/ns0:Content[@id='letter_date']/ns0:Value[1]" w:storeItemID="{00000000-0000-0000-0000-000000000000}"/>
                        <w:date>
                          <w:dateFormat w:val="dd-MM-yyyy"/>
                          <w:lid w:val="da-DK"/>
                          <w:storeMappedDataAs w:val="dateTime"/>
                          <w:calendar w:val="gregorian"/>
                        </w:date>
                      </w:sdtPr>
                      <w:sdtEndPr/>
                      <w:sdtContent>
                        <w:r w:rsidR="000F15CE" w:rsidRPr="00755BCC">
                          <w:rPr>
                            <w:sz w:val="12"/>
                            <w:szCs w:val="12"/>
                          </w:rPr>
                          <w:t xml:space="preserve"> </w:t>
                        </w:r>
                      </w:sdtContent>
                    </w:sdt>
                    <w:r w:rsidR="000F15CE">
                      <w:rPr>
                        <w:sz w:val="12"/>
                        <w:szCs w:val="12"/>
                      </w:rPr>
                      <w:t xml:space="preserve"> </w:t>
                    </w:r>
                  </w:p>
                  <w:p w14:paraId="6B93889A" w14:textId="77777777" w:rsidR="000F15CE" w:rsidRPr="00332D7E" w:rsidRDefault="009379D2" w:rsidP="0032525E">
                    <w:pPr>
                      <w:spacing w:line="240" w:lineRule="atLeast"/>
                      <w:rPr>
                        <w:sz w:val="12"/>
                        <w:szCs w:val="12"/>
                      </w:rPr>
                    </w:pPr>
                    <w:sdt>
                      <w:sdtPr>
                        <w:rPr>
                          <w:sz w:val="12"/>
                          <w:szCs w:val="12"/>
                        </w:rPr>
                        <w:alias w:val="(Case handler of document) Adressatkode"/>
                        <w:id w:val="-1605946923"/>
                        <w:placeholder>
                          <w:docPart w:val="4689FDA2EB6A4BFA85D44BF5346FAE6E"/>
                        </w:placeholder>
                        <w:showingPlcHdr/>
                        <w:dataBinding w:prefixMappings="xmlns:ns0='Captia'" w:xpath="/ns0:Root[1]/ns0:record/ns0:officer/ns0:Content[@id='name_code']/ns0:Value[1]" w:storeItemID="{00000000-0000-0000-0000-000000000000}"/>
                        <w:text/>
                      </w:sdtPr>
                      <w:sdtEndPr/>
                      <w:sdtContent>
                        <w:r w:rsidR="000F15CE" w:rsidRPr="00755BCC">
                          <w:rPr>
                            <w:sz w:val="12"/>
                            <w:szCs w:val="12"/>
                          </w:rPr>
                          <w:t xml:space="preserve"> </w:t>
                        </w:r>
                      </w:sdtContent>
                    </w:sdt>
                    <w:r w:rsidR="000F15CE">
                      <w:rPr>
                        <w:sz w:val="12"/>
                        <w:szCs w:val="12"/>
                      </w:rPr>
                      <w:t xml:space="preserve"> </w:t>
                    </w:r>
                  </w:p>
                  <w:p w14:paraId="15EC64C6" w14:textId="77777777" w:rsidR="000F15CE" w:rsidRPr="00332D7E" w:rsidRDefault="009379D2" w:rsidP="0032525E">
                    <w:pPr>
                      <w:spacing w:line="240" w:lineRule="atLeast"/>
                      <w:rPr>
                        <w:sz w:val="12"/>
                        <w:szCs w:val="12"/>
                      </w:rPr>
                    </w:pPr>
                    <w:sdt>
                      <w:sdtPr>
                        <w:rPr>
                          <w:sz w:val="12"/>
                          <w:szCs w:val="12"/>
                        </w:rPr>
                        <w:alias w:val="(Case) Sagsnr."/>
                        <w:id w:val="328179794"/>
                        <w:placeholder>
                          <w:docPart w:val="90B396068EEF41A99D7F2EFF6F3357FD"/>
                        </w:placeholder>
                        <w:showingPlcHdr/>
                        <w:dataBinding w:prefixMappings="xmlns:ns0='Captia'" w:xpath="/ns0:Root[1]/ns0:case/ns0:Content[@id='file_no']/ns0:Value[1]" w:storeItemID="{00000000-0000-0000-0000-000000000000}"/>
                        <w:text/>
                      </w:sdtPr>
                      <w:sdtEndPr/>
                      <w:sdtContent>
                        <w:r w:rsidR="000F15CE" w:rsidRPr="00755BCC">
                          <w:rPr>
                            <w:sz w:val="12"/>
                            <w:szCs w:val="12"/>
                          </w:rPr>
                          <w:t xml:space="preserve"> </w:t>
                        </w:r>
                      </w:sdtContent>
                    </w:sdt>
                    <w:r w:rsidR="000F15CE">
                      <w:rPr>
                        <w:sz w:val="12"/>
                        <w:szCs w:val="12"/>
                      </w:rPr>
                      <w:t xml:space="preserve"> </w:t>
                    </w:r>
                  </w:p>
                  <w:p w14:paraId="28E2B7E7" w14:textId="77777777" w:rsidR="000F15CE" w:rsidRPr="00332D7E" w:rsidRDefault="009379D2" w:rsidP="0032525E">
                    <w:pPr>
                      <w:spacing w:line="240" w:lineRule="atLeast"/>
                      <w:rPr>
                        <w:sz w:val="12"/>
                        <w:szCs w:val="12"/>
                      </w:rPr>
                    </w:pPr>
                    <w:sdt>
                      <w:sdtPr>
                        <w:rPr>
                          <w:sz w:val="12"/>
                          <w:szCs w:val="12"/>
                        </w:rPr>
                        <w:alias w:val="(Case handler of document) Navn 1"/>
                        <w:id w:val="-569122693"/>
                        <w:placeholder>
                          <w:docPart w:val="7E4AD92D0E4548E997AA9BAD316162C3"/>
                        </w:placeholder>
                        <w:showingPlcHdr/>
                        <w:dataBinding w:prefixMappings="xmlns:ns0='Captia'" w:xpath="/ns0:Root[1]/ns0:record/ns0:officer/ns0:Content[@id='name1']/ns0:Value[1]" w:storeItemID="{00000000-0000-0000-0000-000000000000}"/>
                        <w:text/>
                      </w:sdtPr>
                      <w:sdtEndPr/>
                      <w:sdtContent>
                        <w:r w:rsidR="000F15CE" w:rsidRPr="00755BCC">
                          <w:rPr>
                            <w:sz w:val="12"/>
                            <w:szCs w:val="12"/>
                          </w:rPr>
                          <w:t xml:space="preserve"> </w:t>
                        </w:r>
                      </w:sdtContent>
                    </w:sdt>
                    <w:r w:rsidR="000F15CE">
                      <w:rPr>
                        <w:sz w:val="12"/>
                        <w:szCs w:val="12"/>
                      </w:rPr>
                      <w:t xml:space="preserve"> </w:t>
                    </w:r>
                  </w:p>
                  <w:p w14:paraId="1CB5E6B2" w14:textId="77777777" w:rsidR="000F15CE" w:rsidRPr="00332D7E" w:rsidRDefault="009379D2" w:rsidP="0032525E">
                    <w:pPr>
                      <w:spacing w:line="240" w:lineRule="atLeast"/>
                      <w:rPr>
                        <w:sz w:val="12"/>
                        <w:szCs w:val="12"/>
                      </w:rPr>
                    </w:pPr>
                    <w:sdt>
                      <w:sdtPr>
                        <w:rPr>
                          <w:sz w:val="12"/>
                          <w:szCs w:val="12"/>
                        </w:rPr>
                        <w:alias w:val="(Case handler of document) Navn 2"/>
                        <w:id w:val="820474028"/>
                        <w:placeholder>
                          <w:docPart w:val="514409FDD7994DBB84AA6E3247C3D08D"/>
                        </w:placeholder>
                        <w:showingPlcHdr/>
                        <w:dataBinding w:prefixMappings="xmlns:ns0='Captia'" w:xpath="/ns0:Root[1]/ns0:record/ns0:officer/ns0:Content[@id='name2']/ns0:Value[1]" w:storeItemID="{00000000-0000-0000-0000-000000000000}"/>
                        <w:text/>
                      </w:sdtPr>
                      <w:sdtEndPr/>
                      <w:sdtContent>
                        <w:r w:rsidR="000F15CE" w:rsidRPr="00755BCC">
                          <w:rPr>
                            <w:sz w:val="12"/>
                            <w:szCs w:val="12"/>
                          </w:rPr>
                          <w:t xml:space="preserve"> </w:t>
                        </w:r>
                      </w:sdtContent>
                    </w:sdt>
                    <w:r w:rsidR="000F15CE" w:rsidRPr="00332D7E">
                      <w:rPr>
                        <w:sz w:val="12"/>
                        <w:szCs w:val="12"/>
                      </w:rPr>
                      <w:t xml:space="preserve"> </w:t>
                    </w:r>
                  </w:p>
                  <w:p w14:paraId="096002F9" w14:textId="77777777" w:rsidR="000F15CE" w:rsidRPr="00332D7E" w:rsidRDefault="009379D2" w:rsidP="0032525E">
                    <w:pPr>
                      <w:spacing w:line="240" w:lineRule="atLeast"/>
                      <w:rPr>
                        <w:sz w:val="12"/>
                        <w:szCs w:val="12"/>
                      </w:rPr>
                    </w:pPr>
                    <w:sdt>
                      <w:sdtPr>
                        <w:rPr>
                          <w:sz w:val="12"/>
                          <w:szCs w:val="12"/>
                        </w:rPr>
                        <w:alias w:val="(Case handler of document) E-mail"/>
                        <w:id w:val="1716385674"/>
                        <w:placeholder>
                          <w:docPart w:val="0EFF28A2008C40B58B5E2A788DE0301F"/>
                        </w:placeholder>
                        <w:showingPlcHdr/>
                        <w:dataBinding w:prefixMappings="xmlns:ns0='Captia'" w:xpath="/ns0:Root[1]/ns0:record/ns0:officer/ns0:Content[@id='address_main:email']/ns0:Value[1]" w:storeItemID="{00000000-0000-0000-0000-000000000000}"/>
                        <w:text/>
                      </w:sdtPr>
                      <w:sdtEndPr/>
                      <w:sdtContent>
                        <w:r w:rsidR="000F15CE" w:rsidRPr="00755BCC">
                          <w:rPr>
                            <w:sz w:val="12"/>
                            <w:szCs w:val="12"/>
                          </w:rPr>
                          <w:t xml:space="preserve"> </w:t>
                        </w:r>
                      </w:sdtContent>
                    </w:sdt>
                    <w:r w:rsidR="000F15CE">
                      <w:rPr>
                        <w:sz w:val="12"/>
                        <w:szCs w:val="12"/>
                      </w:rPr>
                      <w:t xml:space="preserve"> </w:t>
                    </w:r>
                  </w:p>
                  <w:p w14:paraId="435EC8CC" w14:textId="77777777" w:rsidR="000F15CE" w:rsidRPr="00332D7E" w:rsidRDefault="009379D2" w:rsidP="0032525E">
                    <w:pPr>
                      <w:spacing w:line="240" w:lineRule="atLeast"/>
                      <w:rPr>
                        <w:sz w:val="12"/>
                        <w:szCs w:val="12"/>
                      </w:rPr>
                    </w:pPr>
                    <w:sdt>
                      <w:sdtPr>
                        <w:rPr>
                          <w:sz w:val="12"/>
                          <w:szCs w:val="12"/>
                        </w:rPr>
                        <w:alias w:val="(Case handler of document) Tlfnr."/>
                        <w:id w:val="-543213431"/>
                        <w:placeholder>
                          <w:docPart w:val="1BE8179CCC0540B99AE9283694E83A7A"/>
                        </w:placeholder>
                        <w:showingPlcHdr/>
                        <w:dataBinding w:prefixMappings="xmlns:ns0='Captia'" w:xpath="/ns0:Root[1]/ns0:record/ns0:officer/ns0:Content[@id='address_main:phone_no']/ns0:Value[1]" w:storeItemID="{00000000-0000-0000-0000-000000000000}"/>
                        <w:text/>
                      </w:sdtPr>
                      <w:sdtEndPr/>
                      <w:sdtContent>
                        <w:r w:rsidR="000F15CE" w:rsidRPr="00755BCC">
                          <w:rPr>
                            <w:sz w:val="12"/>
                            <w:szCs w:val="12"/>
                          </w:rPr>
                          <w:t xml:space="preserve"> </w:t>
                        </w:r>
                      </w:sdtContent>
                    </w:sdt>
                    <w:r w:rsidR="000F15CE" w:rsidRPr="00332D7E">
                      <w:rPr>
                        <w:sz w:val="12"/>
                        <w:szCs w:val="12"/>
                      </w:rPr>
                      <w:t xml:space="preserve"> </w:t>
                    </w:r>
                  </w:p>
                  <w:p w14:paraId="264A18BF" w14:textId="77777777" w:rsidR="000F15CE" w:rsidRPr="00332D7E" w:rsidRDefault="009379D2" w:rsidP="0032525E">
                    <w:pPr>
                      <w:spacing w:line="240" w:lineRule="atLeast"/>
                      <w:rPr>
                        <w:sz w:val="12"/>
                        <w:szCs w:val="12"/>
                      </w:rPr>
                    </w:pPr>
                    <w:sdt>
                      <w:sdtPr>
                        <w:rPr>
                          <w:sz w:val="12"/>
                          <w:szCs w:val="12"/>
                        </w:rPr>
                        <w:alias w:val="(Document) Registreret af (code)"/>
                        <w:id w:val="1126741078"/>
                        <w:placeholder>
                          <w:docPart w:val="A03FA485C32148B98BA8A1ACBA52B951"/>
                        </w:placeholder>
                        <w:showingPlcHdr/>
                        <w:dataBinding w:prefixMappings="xmlns:ns0='Captia'" w:xpath="/ns0:Root[1]/ns0:record/ns0:Content[@id='create_user']/ns0:Value[1]" w:storeItemID="{00000000-0000-0000-0000-000000000000}"/>
                        <w:text/>
                      </w:sdtPr>
                      <w:sdtEndPr/>
                      <w:sdtContent>
                        <w:r w:rsidR="000F15CE" w:rsidRPr="00755BCC">
                          <w:rPr>
                            <w:sz w:val="12"/>
                            <w:szCs w:val="12"/>
                          </w:rPr>
                          <w:t xml:space="preserve"> </w:t>
                        </w:r>
                      </w:sdtContent>
                    </w:sdt>
                    <w:r w:rsidR="000F15CE">
                      <w:rPr>
                        <w:sz w:val="12"/>
                        <w:szCs w:val="12"/>
                      </w:rPr>
                      <w:t xml:space="preserve"> </w:t>
                    </w:r>
                  </w:p>
                  <w:p w14:paraId="03A41AAD" w14:textId="77777777" w:rsidR="000F15CE" w:rsidRDefault="009379D2" w:rsidP="00661F24">
                    <w:pPr>
                      <w:pStyle w:val="Header"/>
                      <w:tabs>
                        <w:tab w:val="left" w:pos="283"/>
                      </w:tabs>
                    </w:pPr>
                    <w:sdt>
                      <w:sdtPr>
                        <w:alias w:val="(Document) Dong version"/>
                        <w:id w:val="-1271382737"/>
                        <w:placeholder>
                          <w:docPart w:val="18065853A2D545E68BCC264B499630DB"/>
                        </w:placeholder>
                        <w:showingPlcHdr/>
                        <w:dataBinding w:prefixMappings="xmlns:ns0='Captia'" w:xpath="/ns0:Root[1]/ns0:record/ns0:Content[@id='extra:dong_version']/ns0:Value[1]" w:storeItemID="{00000000-0000-0000-0000-000000000000}"/>
                        <w:text/>
                      </w:sdtPr>
                      <w:sdtEndPr/>
                      <w:sdtContent>
                        <w:r w:rsidR="000F15CE" w:rsidRPr="00755BCC">
                          <w:t xml:space="preserve"> </w:t>
                        </w:r>
                      </w:sdtContent>
                    </w:sdt>
                    <w:r w:rsidR="000F15CE" w:rsidRPr="008D3FBD">
                      <w:t xml:space="preserve"> </w:t>
                    </w:r>
                  </w:p>
                  <w:p w14:paraId="49A016AB" w14:textId="77777777" w:rsidR="000F15CE" w:rsidRPr="00655B9C" w:rsidRDefault="009379D2" w:rsidP="00661F24">
                    <w:pPr>
                      <w:pStyle w:val="Header"/>
                      <w:tabs>
                        <w:tab w:val="left" w:pos="283"/>
                      </w:tabs>
                    </w:pPr>
                    <w:sdt>
                      <w:sdtPr>
                        <w:alias w:val="(Document) KKS-facet"/>
                        <w:id w:val="-2114114869"/>
                        <w:placeholder>
                          <w:docPart w:val="F6AF88C21B31473FB16D269701102C4D"/>
                        </w:placeholder>
                        <w:showingPlcHdr/>
                        <w:dataBinding w:prefixMappings="xmlns:ns0='Captia'" w:xpath="/ns0:Root[1]/ns0:record/ns0:Content[@id='extra_kksfacet:facet']/ns0:Value[1]" w:storeItemID="{00000000-0000-0000-0000-000000000000}"/>
                        <w:text/>
                      </w:sdtPr>
                      <w:sdtEndPr/>
                      <w:sdtContent>
                        <w:r w:rsidR="000F15CE" w:rsidRPr="00755BCC">
                          <w:t xml:space="preserve"> </w:t>
                        </w:r>
                      </w:sdtContent>
                    </w:sdt>
                  </w:p>
                  <w:p w14:paraId="1D928453" w14:textId="77777777" w:rsidR="000F15CE" w:rsidRPr="00655B9C" w:rsidRDefault="000F15CE" w:rsidP="00991B84">
                    <w:pPr>
                      <w:pStyle w:val="Header"/>
                      <w:tabs>
                        <w:tab w:val="left" w:pos="283"/>
                      </w:tabs>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3F1F47" w14:textId="77777777" w:rsidR="00DB2928" w:rsidRDefault="00DB2928" w:rsidP="000A302E">
      <w:pPr>
        <w:spacing w:line="240" w:lineRule="auto"/>
      </w:pPr>
      <w:r>
        <w:separator/>
      </w:r>
    </w:p>
  </w:footnote>
  <w:footnote w:type="continuationSeparator" w:id="0">
    <w:p w14:paraId="78D71BC5" w14:textId="77777777" w:rsidR="00DB2928" w:rsidRDefault="00DB2928" w:rsidP="000A302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E7B31F" w14:textId="77777777" w:rsidR="000F15CE" w:rsidRDefault="000F15CE">
    <w:pPr>
      <w:pStyle w:val="Header"/>
    </w:pPr>
    <w:r>
      <w:rPr>
        <w:noProof/>
        <w:lang w:eastAsia="en-GB"/>
      </w:rPr>
      <w:drawing>
        <wp:anchor distT="0" distB="0" distL="114300" distR="114300" simplePos="0" relativeHeight="251663360" behindDoc="0" locked="0" layoutInCell="1" allowOverlap="1" wp14:anchorId="61348485" wp14:editId="36CCC2E6">
          <wp:simplePos x="0" y="0"/>
          <wp:positionH relativeFrom="column">
            <wp:posOffset>4991100</wp:posOffset>
          </wp:positionH>
          <wp:positionV relativeFrom="paragraph">
            <wp:posOffset>-127000</wp:posOffset>
          </wp:positionV>
          <wp:extent cx="1308100" cy="355600"/>
          <wp:effectExtent l="0" t="0" r="6350" b="6350"/>
          <wp:wrapNone/>
          <wp:docPr id="8" name="Logo2"/>
          <wp:cNvGraphicFramePr/>
          <a:graphic xmlns:a="http://schemas.openxmlformats.org/drawingml/2006/main">
            <a:graphicData uri="http://schemas.openxmlformats.org/drawingml/2006/picture">
              <pic:pic xmlns:pic="http://schemas.openxmlformats.org/drawingml/2006/picture">
                <pic:nvPicPr>
                  <pic:cNvPr id="8" name=""/>
                  <pic:cNvPicPr/>
                </pic:nvPicPr>
                <pic:blipFill>
                  <a:blip r:embed="rId1">
                    <a:extLst>
                      <a:ext uri="{28A0092B-C50C-407E-A947-70E740481C1C}">
                        <a14:useLocalDpi xmlns:a14="http://schemas.microsoft.com/office/drawing/2010/main" val="0"/>
                      </a:ext>
                    </a:extLst>
                  </a:blip>
                  <a:stretch>
                    <a:fillRect/>
                  </a:stretch>
                </pic:blipFill>
                <pic:spPr>
                  <a:xfrm>
                    <a:off x="0" y="0"/>
                    <a:ext cx="1308100" cy="3556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2336" behindDoc="0" locked="0" layoutInCell="1" allowOverlap="1" wp14:anchorId="685DD090" wp14:editId="72170A70">
          <wp:simplePos x="0" y="0"/>
          <wp:positionH relativeFrom="column">
            <wp:posOffset>-1270</wp:posOffset>
          </wp:positionH>
          <wp:positionV relativeFrom="paragraph">
            <wp:posOffset>-97155</wp:posOffset>
          </wp:positionV>
          <wp:extent cx="2005200" cy="313200"/>
          <wp:effectExtent l="0" t="0" r="0" b="0"/>
          <wp:wrapNone/>
          <wp:docPr id="7" name="XLogo2"/>
          <wp:cNvGraphicFramePr/>
          <a:graphic xmlns:a="http://schemas.openxmlformats.org/drawingml/2006/main">
            <a:graphicData uri="http://schemas.openxmlformats.org/drawingml/2006/picture">
              <pic:pic xmlns:pic="http://schemas.openxmlformats.org/drawingml/2006/picture">
                <pic:nvPicPr>
                  <pic:cNvPr id="7" name=""/>
                  <pic:cNvPicPr/>
                </pic:nvPicPr>
                <pic:blipFill>
                  <a:blip r:embed="rId2">
                    <a:extLst>
                      <a:ext uri="{28A0092B-C50C-407E-A947-70E740481C1C}">
                        <a14:useLocalDpi xmlns:a14="http://schemas.microsoft.com/office/drawing/2010/main" val="0"/>
                      </a:ext>
                    </a:extLst>
                  </a:blip>
                  <a:stretch>
                    <a:fillRect/>
                  </a:stretch>
                </pic:blipFill>
                <pic:spPr>
                  <a:xfrm>
                    <a:off x="0" y="0"/>
                    <a:ext cx="2005200" cy="313200"/>
                  </a:xfrm>
                  <a:prstGeom prst="rect">
                    <a:avLst/>
                  </a:prstGeom>
                </pic:spPr>
              </pic:pic>
            </a:graphicData>
          </a:graphic>
        </wp:anchor>
      </w:drawing>
    </w:r>
  </w:p>
  <w:p w14:paraId="0BCF734C" w14:textId="77777777" w:rsidR="000F15CE" w:rsidRDefault="000F15CE">
    <w:pPr>
      <w:pStyle w:val="Header"/>
    </w:pPr>
    <w:r>
      <w:rPr>
        <w:noProof/>
        <w:lang w:eastAsia="en-GB"/>
      </w:rPr>
      <mc:AlternateContent>
        <mc:Choice Requires="wps">
          <w:drawing>
            <wp:anchor distT="0" distB="0" distL="114300" distR="114300" simplePos="0" relativeHeight="251658240" behindDoc="0" locked="0" layoutInCell="1" allowOverlap="1" wp14:anchorId="78F85AA1" wp14:editId="6AB9BAB6">
              <wp:simplePos x="0" y="0"/>
              <wp:positionH relativeFrom="page">
                <wp:posOffset>5886450</wp:posOffset>
              </wp:positionH>
              <wp:positionV relativeFrom="page">
                <wp:posOffset>1439215</wp:posOffset>
              </wp:positionV>
              <wp:extent cx="1673860" cy="1605280"/>
              <wp:effectExtent l="0" t="0" r="254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3860" cy="1605280"/>
                      </a:xfrm>
                      <a:prstGeom prst="rect">
                        <a:avLst/>
                      </a:prstGeom>
                      <a:solidFill>
                        <a:srgbClr val="FFFFFF"/>
                      </a:solidFill>
                      <a:ln>
                        <a:noFill/>
                      </a:ln>
                      <a:extLst>
                        <a:ext uri="{91240B29-F687-4F45-9708-019B960494DF}">
                          <a14:hiddenLine xmlns:a14="http://schemas.microsoft.com/office/drawing/2010/main" w="44450">
                            <a:solidFill>
                              <a:srgbClr val="000000"/>
                            </a:solidFill>
                            <a:miter lim="800000"/>
                            <a:headEnd/>
                            <a:tailEnd/>
                          </a14:hiddenLine>
                        </a:ext>
                      </a:extLst>
                    </wps:spPr>
                    <wps:txbx>
                      <w:txbxContent>
                        <w:p w14:paraId="61DAB8E1" w14:textId="77777777" w:rsidR="000F15CE" w:rsidRDefault="000F15CE" w:rsidP="00903C9F">
                          <w:pPr>
                            <w:pStyle w:val="Header"/>
                            <w:tabs>
                              <w:tab w:val="left" w:pos="283"/>
                            </w:tabs>
                          </w:pPr>
                          <w:bookmarkStart w:id="6" w:name="DocNo1"/>
                          <w:r>
                            <w:t>Our ref.</w:t>
                          </w:r>
                          <w:bookmarkEnd w:id="6"/>
                          <w:r w:rsidRPr="00BE395B">
                            <w:t xml:space="preserve"> </w:t>
                          </w:r>
                          <w:bookmarkStart w:id="7" w:name="dok_aktlbnr1"/>
                          <w:r>
                            <w:t>S42</w:t>
                          </w:r>
                          <w:bookmarkEnd w:id="7"/>
                        </w:p>
                        <w:p w14:paraId="1EF36D7A" w14:textId="77777777" w:rsidR="000F15CE" w:rsidRPr="00BE395B" w:rsidRDefault="000F15CE" w:rsidP="00903C9F">
                          <w:pPr>
                            <w:pStyle w:val="Header"/>
                            <w:tabs>
                              <w:tab w:val="left" w:pos="283"/>
                            </w:tabs>
                          </w:pPr>
                          <w:r>
                            <w:t xml:space="preserve"> </w:t>
                          </w:r>
                        </w:p>
                        <w:p w14:paraId="7BBB9DB6" w14:textId="77777777" w:rsidR="000F15CE" w:rsidRPr="00BE395B" w:rsidRDefault="000F15CE" w:rsidP="00903C9F">
                          <w:pPr>
                            <w:pStyle w:val="Header"/>
                            <w:tabs>
                              <w:tab w:val="left" w:pos="283"/>
                            </w:tabs>
                          </w:pPr>
                          <w:r>
                            <w:t xml:space="preserve"> </w:t>
                          </w:r>
                        </w:p>
                        <w:p w14:paraId="679E3864" w14:textId="77777777" w:rsidR="000F15CE" w:rsidRPr="00BE395B" w:rsidRDefault="000F15CE" w:rsidP="00903C9F">
                          <w:pPr>
                            <w:pStyle w:val="Header"/>
                            <w:tabs>
                              <w:tab w:val="left" w:pos="283"/>
                            </w:tabs>
                          </w:pPr>
                        </w:p>
                        <w:p w14:paraId="3BE6361C" w14:textId="77777777" w:rsidR="000F15CE" w:rsidRPr="00BE395B" w:rsidRDefault="000F15CE" w:rsidP="00903C9F">
                          <w:pPr>
                            <w:pStyle w:val="Header"/>
                            <w:tabs>
                              <w:tab w:val="left" w:pos="283"/>
                            </w:tabs>
                          </w:pPr>
                        </w:p>
                        <w:p w14:paraId="09B6AB97" w14:textId="77777777" w:rsidR="000F15CE" w:rsidRPr="00BE395B" w:rsidRDefault="000F15CE" w:rsidP="00903C9F">
                          <w:pPr>
                            <w:pStyle w:val="Header"/>
                            <w:tabs>
                              <w:tab w:val="left" w:pos="283"/>
                            </w:tabs>
                          </w:pPr>
                        </w:p>
                        <w:p w14:paraId="3FE1640C" w14:textId="77777777" w:rsidR="000F15CE" w:rsidRPr="00BE395B" w:rsidRDefault="000F15CE" w:rsidP="00903C9F">
                          <w:pPr>
                            <w:pStyle w:val="Header"/>
                            <w:tabs>
                              <w:tab w:val="left" w:pos="283"/>
                            </w:tabs>
                          </w:pPr>
                        </w:p>
                        <w:p w14:paraId="44C7EFEF" w14:textId="77777777" w:rsidR="000F15CE" w:rsidRPr="00655B9C" w:rsidRDefault="000F15CE" w:rsidP="00903C9F">
                          <w:pPr>
                            <w:pStyle w:val="Header"/>
                            <w:tabs>
                              <w:tab w:val="left" w:pos="283"/>
                            </w:tabs>
                          </w:pPr>
                        </w:p>
                        <w:p w14:paraId="454C79EB" w14:textId="77777777" w:rsidR="000F15CE" w:rsidRPr="00655B9C" w:rsidRDefault="000F15CE" w:rsidP="00903C9F">
                          <w:pPr>
                            <w:pStyle w:val="Header"/>
                            <w:tabs>
                              <w:tab w:val="left" w:pos="283"/>
                            </w:tabs>
                          </w:pPr>
                        </w:p>
                        <w:p w14:paraId="21EDFAE6" w14:textId="77777777" w:rsidR="000F15CE" w:rsidRPr="00655B9C" w:rsidRDefault="000F15CE" w:rsidP="00903C9F">
                          <w:pPr>
                            <w:pStyle w:val="Header"/>
                            <w:tabs>
                              <w:tab w:val="left" w:pos="283"/>
                            </w:tabs>
                          </w:pPr>
                        </w:p>
                        <w:p w14:paraId="41BF0AD1" w14:textId="77777777" w:rsidR="000F15CE" w:rsidRPr="00655B9C" w:rsidRDefault="000F15CE" w:rsidP="00903C9F">
                          <w:pPr>
                            <w:pStyle w:val="Header"/>
                            <w:tabs>
                              <w:tab w:val="left" w:pos="283"/>
                            </w:tabs>
                          </w:pPr>
                        </w:p>
                        <w:p w14:paraId="590ED5C8" w14:textId="77777777" w:rsidR="000F15CE" w:rsidRPr="00655B9C" w:rsidRDefault="000F15CE" w:rsidP="00903C9F">
                          <w:pPr>
                            <w:pStyle w:val="Header"/>
                            <w:tabs>
                              <w:tab w:val="left" w:pos="283"/>
                            </w:tabs>
                          </w:pPr>
                        </w:p>
                        <w:p w14:paraId="292C3C0A" w14:textId="77777777" w:rsidR="000F15CE" w:rsidRPr="00655B9C" w:rsidRDefault="000F15CE" w:rsidP="00903C9F">
                          <w:pPr>
                            <w:pStyle w:val="Header"/>
                            <w:tabs>
                              <w:tab w:val="left" w:pos="283"/>
                            </w:tabs>
                          </w:pPr>
                        </w:p>
                      </w:txbxContent>
                    </wps:txbx>
                    <wps:bodyPr rot="0" vert="horz" wrap="square" lIns="0" tIns="0" rIns="90043" bIns="46863"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F85AA1" id="_x0000_t202" coordsize="21600,21600" o:spt="202" path="m,l,21600r21600,l21600,xe">
              <v:stroke joinstyle="miter"/>
              <v:path gradientshapeok="t" o:connecttype="rect"/>
            </v:shapetype>
            <v:shape id="Text Box 4" o:spid="_x0000_s1026" type="#_x0000_t202" style="position:absolute;margin-left:463.5pt;margin-top:113.3pt;width:131.8pt;height:126.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" stroked="f" strokeweight="3.5pt">
              <v:textbox inset="0,0,7.09pt,3.69pt">
                <w:txbxContent>
                  <w:p w14:paraId="61DAB8E1" w14:textId="77777777" w:rsidR="000F15CE" w:rsidRDefault="000F15CE" w:rsidP="00903C9F">
                    <w:pPr>
                      <w:pStyle w:val="Header"/>
                      <w:tabs>
                        <w:tab w:val="left" w:pos="283"/>
                      </w:tabs>
                    </w:pPr>
                    <w:bookmarkStart w:id="8" w:name="DocNo1"/>
                    <w:r>
                      <w:t>Our ref.</w:t>
                    </w:r>
                    <w:bookmarkEnd w:id="8"/>
                    <w:r w:rsidRPr="00BE395B">
                      <w:t xml:space="preserve"> </w:t>
                    </w:r>
                    <w:bookmarkStart w:id="9" w:name="dok_aktlbnr1"/>
                    <w:r>
                      <w:t>S42</w:t>
                    </w:r>
                    <w:bookmarkEnd w:id="9"/>
                  </w:p>
                  <w:p w14:paraId="1EF36D7A" w14:textId="77777777" w:rsidR="000F15CE" w:rsidRPr="00BE395B" w:rsidRDefault="000F15CE" w:rsidP="00903C9F">
                    <w:pPr>
                      <w:pStyle w:val="Header"/>
                      <w:tabs>
                        <w:tab w:val="left" w:pos="283"/>
                      </w:tabs>
                    </w:pPr>
                    <w:r>
                      <w:t xml:space="preserve"> </w:t>
                    </w:r>
                  </w:p>
                  <w:p w14:paraId="7BBB9DB6" w14:textId="77777777" w:rsidR="000F15CE" w:rsidRPr="00BE395B" w:rsidRDefault="000F15CE" w:rsidP="00903C9F">
                    <w:pPr>
                      <w:pStyle w:val="Header"/>
                      <w:tabs>
                        <w:tab w:val="left" w:pos="283"/>
                      </w:tabs>
                    </w:pPr>
                    <w:r>
                      <w:t xml:space="preserve"> </w:t>
                    </w:r>
                  </w:p>
                  <w:p w14:paraId="679E3864" w14:textId="77777777" w:rsidR="000F15CE" w:rsidRPr="00BE395B" w:rsidRDefault="000F15CE" w:rsidP="00903C9F">
                    <w:pPr>
                      <w:pStyle w:val="Header"/>
                      <w:tabs>
                        <w:tab w:val="left" w:pos="283"/>
                      </w:tabs>
                    </w:pPr>
                  </w:p>
                  <w:p w14:paraId="3BE6361C" w14:textId="77777777" w:rsidR="000F15CE" w:rsidRPr="00BE395B" w:rsidRDefault="000F15CE" w:rsidP="00903C9F">
                    <w:pPr>
                      <w:pStyle w:val="Header"/>
                      <w:tabs>
                        <w:tab w:val="left" w:pos="283"/>
                      </w:tabs>
                    </w:pPr>
                  </w:p>
                  <w:p w14:paraId="09B6AB97" w14:textId="77777777" w:rsidR="000F15CE" w:rsidRPr="00BE395B" w:rsidRDefault="000F15CE" w:rsidP="00903C9F">
                    <w:pPr>
                      <w:pStyle w:val="Header"/>
                      <w:tabs>
                        <w:tab w:val="left" w:pos="283"/>
                      </w:tabs>
                    </w:pPr>
                  </w:p>
                  <w:p w14:paraId="3FE1640C" w14:textId="77777777" w:rsidR="000F15CE" w:rsidRPr="00BE395B" w:rsidRDefault="000F15CE" w:rsidP="00903C9F">
                    <w:pPr>
                      <w:pStyle w:val="Header"/>
                      <w:tabs>
                        <w:tab w:val="left" w:pos="283"/>
                      </w:tabs>
                    </w:pPr>
                  </w:p>
                  <w:p w14:paraId="44C7EFEF" w14:textId="77777777" w:rsidR="000F15CE" w:rsidRPr="00655B9C" w:rsidRDefault="000F15CE" w:rsidP="00903C9F">
                    <w:pPr>
                      <w:pStyle w:val="Header"/>
                      <w:tabs>
                        <w:tab w:val="left" w:pos="283"/>
                      </w:tabs>
                    </w:pPr>
                  </w:p>
                  <w:p w14:paraId="454C79EB" w14:textId="77777777" w:rsidR="000F15CE" w:rsidRPr="00655B9C" w:rsidRDefault="000F15CE" w:rsidP="00903C9F">
                    <w:pPr>
                      <w:pStyle w:val="Header"/>
                      <w:tabs>
                        <w:tab w:val="left" w:pos="283"/>
                      </w:tabs>
                    </w:pPr>
                  </w:p>
                  <w:p w14:paraId="21EDFAE6" w14:textId="77777777" w:rsidR="000F15CE" w:rsidRPr="00655B9C" w:rsidRDefault="000F15CE" w:rsidP="00903C9F">
                    <w:pPr>
                      <w:pStyle w:val="Header"/>
                      <w:tabs>
                        <w:tab w:val="left" w:pos="283"/>
                      </w:tabs>
                    </w:pPr>
                  </w:p>
                  <w:p w14:paraId="41BF0AD1" w14:textId="77777777" w:rsidR="000F15CE" w:rsidRPr="00655B9C" w:rsidRDefault="000F15CE" w:rsidP="00903C9F">
                    <w:pPr>
                      <w:pStyle w:val="Header"/>
                      <w:tabs>
                        <w:tab w:val="left" w:pos="283"/>
                      </w:tabs>
                    </w:pPr>
                  </w:p>
                  <w:p w14:paraId="590ED5C8" w14:textId="77777777" w:rsidR="000F15CE" w:rsidRPr="00655B9C" w:rsidRDefault="000F15CE" w:rsidP="00903C9F">
                    <w:pPr>
                      <w:pStyle w:val="Header"/>
                      <w:tabs>
                        <w:tab w:val="left" w:pos="283"/>
                      </w:tabs>
                    </w:pPr>
                  </w:p>
                  <w:p w14:paraId="292C3C0A" w14:textId="77777777" w:rsidR="000F15CE" w:rsidRPr="00655B9C" w:rsidRDefault="000F15CE" w:rsidP="00903C9F">
                    <w:pPr>
                      <w:pStyle w:val="Header"/>
                      <w:tabs>
                        <w:tab w:val="left" w:pos="283"/>
                      </w:tabs>
                    </w:pP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5E998E" w14:textId="77777777" w:rsidR="000F15CE" w:rsidRPr="00F23878" w:rsidRDefault="000F15CE">
    <w:pPr>
      <w:pStyle w:val="Header"/>
      <w:rPr>
        <w:vanish/>
      </w:rPr>
    </w:pPr>
    <w:r>
      <w:rPr>
        <w:noProof/>
        <w:lang w:eastAsia="en-GB"/>
      </w:rPr>
      <w:drawing>
        <wp:anchor distT="0" distB="0" distL="114300" distR="114300" simplePos="0" relativeHeight="251661312" behindDoc="0" locked="0" layoutInCell="1" allowOverlap="1" wp14:anchorId="723CCB6E" wp14:editId="215529B5">
          <wp:simplePos x="0" y="0"/>
          <wp:positionH relativeFrom="column">
            <wp:posOffset>4991100</wp:posOffset>
          </wp:positionH>
          <wp:positionV relativeFrom="paragraph">
            <wp:posOffset>-127000</wp:posOffset>
          </wp:positionV>
          <wp:extent cx="1308100" cy="355600"/>
          <wp:effectExtent l="0" t="0" r="6350" b="6350"/>
          <wp:wrapNone/>
          <wp:docPr id="6" name="Logo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r:embed="rId1">
                    <a:extLst>
                      <a:ext uri="{28A0092B-C50C-407E-A947-70E740481C1C}">
                        <a14:useLocalDpi xmlns:a14="http://schemas.microsoft.com/office/drawing/2010/main" val="0"/>
                      </a:ext>
                    </a:extLst>
                  </a:blip>
                  <a:stretch>
                    <a:fillRect/>
                  </a:stretch>
                </pic:blipFill>
                <pic:spPr>
                  <a:xfrm>
                    <a:off x="0" y="0"/>
                    <a:ext cx="1308100" cy="3556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0288" behindDoc="0" locked="0" layoutInCell="1" allowOverlap="1" wp14:anchorId="5B2DCA36" wp14:editId="06B36212">
          <wp:simplePos x="0" y="0"/>
          <wp:positionH relativeFrom="column">
            <wp:posOffset>0</wp:posOffset>
          </wp:positionH>
          <wp:positionV relativeFrom="paragraph">
            <wp:posOffset>-97155</wp:posOffset>
          </wp:positionV>
          <wp:extent cx="2005200" cy="313200"/>
          <wp:effectExtent l="0" t="0" r="0" b="0"/>
          <wp:wrapNone/>
          <wp:docPr id="5" name="XLogo1"/>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embed="rId2">
                    <a:extLst>
                      <a:ext uri="{28A0092B-C50C-407E-A947-70E740481C1C}">
                        <a14:useLocalDpi xmlns:a14="http://schemas.microsoft.com/office/drawing/2010/main" val="0"/>
                      </a:ext>
                    </a:extLst>
                  </a:blip>
                  <a:stretch>
                    <a:fillRect/>
                  </a:stretch>
                </pic:blipFill>
                <pic:spPr>
                  <a:xfrm>
                    <a:off x="0" y="0"/>
                    <a:ext cx="2005200" cy="313200"/>
                  </a:xfrm>
                  <a:prstGeom prst="rect">
                    <a:avLst/>
                  </a:prstGeom>
                </pic:spPr>
              </pic:pic>
            </a:graphicData>
          </a:graphic>
        </wp:anchor>
      </w:drawing>
    </w:r>
    <w:r>
      <w:tab/>
    </w:r>
    <w:bookmarkStart w:id="10" w:name="Logo"/>
    <w:bookmarkEnd w:id="10"/>
  </w:p>
  <w:p w14:paraId="2635DA05" w14:textId="77777777" w:rsidR="000F15CE" w:rsidRPr="003661E8" w:rsidRDefault="000F15CE">
    <w:pPr>
      <w:pStyle w:val="Header"/>
      <w:rPr>
        <w:noProof/>
        <w:lang w:eastAsia="da-DK"/>
      </w:rPr>
    </w:pPr>
  </w:p>
  <w:p w14:paraId="7AF9A7FC" w14:textId="77777777" w:rsidR="000F15CE" w:rsidRPr="00655B9C" w:rsidRDefault="000F15CE">
    <w:pPr>
      <w:pStyle w:val="Header"/>
    </w:pPr>
    <w:r>
      <w:rPr>
        <w:noProof/>
        <w:lang w:eastAsia="en-GB"/>
      </w:rPr>
      <mc:AlternateContent>
        <mc:Choice Requires="wps">
          <w:drawing>
            <wp:anchor distT="0" distB="0" distL="114300" distR="114300" simplePos="0" relativeHeight="251657216" behindDoc="0" locked="0" layoutInCell="1" allowOverlap="1" wp14:anchorId="2AC607F5" wp14:editId="0A2C1D6C">
              <wp:simplePos x="0" y="0"/>
              <wp:positionH relativeFrom="page">
                <wp:posOffset>5888736</wp:posOffset>
              </wp:positionH>
              <wp:positionV relativeFrom="page">
                <wp:posOffset>2879725</wp:posOffset>
              </wp:positionV>
              <wp:extent cx="1673860" cy="2355494"/>
              <wp:effectExtent l="0" t="0" r="2540" b="6985"/>
              <wp:wrapNone/>
              <wp:docPr id="3" name="Colofon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3860" cy="2355494"/>
                      </a:xfrm>
                      <a:prstGeom prst="rect">
                        <a:avLst/>
                      </a:prstGeom>
                      <a:solidFill>
                        <a:schemeClr val="bg1"/>
                      </a:solidFill>
                      <a:ln>
                        <a:noFill/>
                      </a:ln>
                    </wps:spPr>
                    <wps:txbx>
                      <w:txbxContent>
                        <w:p w14:paraId="4DA9E620" w14:textId="061A2CEA" w:rsidR="000F15CE" w:rsidRDefault="005B457A" w:rsidP="00204F1D">
                          <w:pPr>
                            <w:pStyle w:val="Header"/>
                            <w:tabs>
                              <w:tab w:val="left" w:pos="283"/>
                            </w:tabs>
                            <w:spacing w:before="100" w:after="860"/>
                            <w:rPr>
                              <w:sz w:val="19"/>
                              <w:szCs w:val="19"/>
                            </w:rPr>
                          </w:pPr>
                          <w:bookmarkStart w:id="11" w:name="dok_brevdato"/>
                          <w:r>
                            <w:rPr>
                              <w:sz w:val="19"/>
                              <w:szCs w:val="19"/>
                            </w:rPr>
                            <w:t xml:space="preserve"> </w:t>
                          </w:r>
                          <w:r w:rsidR="00F3574A">
                            <w:rPr>
                              <w:sz w:val="19"/>
                              <w:szCs w:val="19"/>
                            </w:rPr>
                            <w:t>31</w:t>
                          </w:r>
                          <w:r w:rsidR="000E3740">
                            <w:rPr>
                              <w:sz w:val="19"/>
                              <w:szCs w:val="19"/>
                            </w:rPr>
                            <w:t xml:space="preserve"> July </w:t>
                          </w:r>
                          <w:r w:rsidR="000F15CE">
                            <w:rPr>
                              <w:sz w:val="19"/>
                              <w:szCs w:val="19"/>
                            </w:rPr>
                            <w:t>20</w:t>
                          </w:r>
                          <w:bookmarkEnd w:id="11"/>
                          <w:r w:rsidR="000E3740">
                            <w:rPr>
                              <w:sz w:val="19"/>
                              <w:szCs w:val="19"/>
                            </w:rPr>
                            <w:t>20</w:t>
                          </w:r>
                          <w:r w:rsidR="000F15CE">
                            <w:rPr>
                              <w:sz w:val="19"/>
                              <w:szCs w:val="19"/>
                            </w:rPr>
                            <w:t xml:space="preserve"> </w:t>
                          </w:r>
                        </w:p>
                        <w:p w14:paraId="09EE2C33" w14:textId="7FB23D22" w:rsidR="000F15CE" w:rsidRPr="008F2B1F" w:rsidRDefault="000F15CE" w:rsidP="008F2B1F">
                          <w:pPr>
                            <w:pStyle w:val="Header"/>
                            <w:tabs>
                              <w:tab w:val="left" w:pos="283"/>
                            </w:tabs>
                            <w:rPr>
                              <w:szCs w:val="19"/>
                            </w:rPr>
                          </w:pPr>
                          <w:bookmarkStart w:id="12" w:name="TYourRef"/>
                          <w:r>
                            <w:rPr>
                              <w:szCs w:val="19"/>
                            </w:rPr>
                            <w:t>Your ref.</w:t>
                          </w:r>
                          <w:bookmarkEnd w:id="12"/>
                          <w:r>
                            <w:rPr>
                              <w:szCs w:val="19"/>
                            </w:rPr>
                            <w:t xml:space="preserve"> </w:t>
                          </w:r>
                          <w:bookmarkStart w:id="13" w:name="YourRef"/>
                          <w:r w:rsidR="005B457A">
                            <w:rPr>
                              <w:szCs w:val="19"/>
                            </w:rPr>
                            <w:t xml:space="preserve">Hornsea Four </w:t>
                          </w:r>
                          <w:r>
                            <w:rPr>
                              <w:szCs w:val="19"/>
                            </w:rPr>
                            <w:t>S42</w:t>
                          </w:r>
                          <w:bookmarkEnd w:id="13"/>
                          <w:r w:rsidR="000E3740">
                            <w:rPr>
                              <w:szCs w:val="19"/>
                            </w:rPr>
                            <w:t xml:space="preserve"> (2)</w:t>
                          </w:r>
                        </w:p>
                        <w:p w14:paraId="11225A73" w14:textId="17262C3D" w:rsidR="000F15CE" w:rsidRDefault="000F15CE" w:rsidP="00F6176A">
                          <w:pPr>
                            <w:pStyle w:val="Header"/>
                            <w:tabs>
                              <w:tab w:val="left" w:pos="283"/>
                            </w:tabs>
                          </w:pPr>
                          <w:bookmarkStart w:id="14" w:name="TOurRef"/>
                          <w:bookmarkStart w:id="15" w:name="OurRef"/>
                          <w:bookmarkEnd w:id="14"/>
                          <w:r>
                            <w:t>Our ref.</w:t>
                          </w:r>
                          <w:bookmarkEnd w:id="15"/>
                          <w:r>
                            <w:t xml:space="preserve"> </w:t>
                          </w:r>
                          <w:bookmarkStart w:id="16" w:name="dok_sagsbeh_"/>
                          <w:r>
                            <w:t>S42</w:t>
                          </w:r>
                          <w:bookmarkEnd w:id="16"/>
                          <w:r w:rsidR="000E3740">
                            <w:t xml:space="preserve"> (2)</w:t>
                          </w:r>
                          <w:r>
                            <w:t xml:space="preserve"> </w:t>
                          </w:r>
                        </w:p>
                        <w:p w14:paraId="6DF4B0E9" w14:textId="77777777" w:rsidR="000F15CE" w:rsidRDefault="000F15CE" w:rsidP="00514A93">
                          <w:pPr>
                            <w:pStyle w:val="Header"/>
                            <w:tabs>
                              <w:tab w:val="left" w:pos="301"/>
                            </w:tabs>
                          </w:pPr>
                        </w:p>
                        <w:p w14:paraId="5F33D141" w14:textId="77777777" w:rsidR="000F15CE" w:rsidRDefault="000F15CE" w:rsidP="00514A93">
                          <w:pPr>
                            <w:pStyle w:val="Header"/>
                            <w:tabs>
                              <w:tab w:val="left" w:pos="301"/>
                            </w:tabs>
                          </w:pPr>
                        </w:p>
                        <w:p w14:paraId="61EF9921" w14:textId="77777777" w:rsidR="000F15CE" w:rsidRDefault="000F15CE" w:rsidP="00514A93">
                          <w:pPr>
                            <w:pStyle w:val="Header"/>
                            <w:tabs>
                              <w:tab w:val="left" w:pos="301"/>
                            </w:tabs>
                          </w:pPr>
                        </w:p>
                        <w:p w14:paraId="3FD2841E" w14:textId="77777777" w:rsidR="000F15CE" w:rsidRDefault="000F15CE" w:rsidP="00514A93">
                          <w:pPr>
                            <w:pStyle w:val="Header"/>
                            <w:tabs>
                              <w:tab w:val="left" w:pos="301"/>
                            </w:tabs>
                          </w:pPr>
                        </w:p>
                        <w:p w14:paraId="0A2359C7" w14:textId="77777777" w:rsidR="000F15CE" w:rsidRDefault="000F15CE" w:rsidP="00514A93">
                          <w:pPr>
                            <w:pStyle w:val="Header"/>
                            <w:tabs>
                              <w:tab w:val="left" w:pos="301"/>
                            </w:tabs>
                          </w:pPr>
                        </w:p>
                        <w:p w14:paraId="0937E9D5" w14:textId="77777777" w:rsidR="000F15CE" w:rsidRDefault="000F15CE" w:rsidP="00514A93">
                          <w:pPr>
                            <w:pStyle w:val="Header"/>
                            <w:tabs>
                              <w:tab w:val="left" w:pos="301"/>
                            </w:tabs>
                          </w:pPr>
                        </w:p>
                        <w:p w14:paraId="41124F3E" w14:textId="77777777" w:rsidR="000F15CE" w:rsidRDefault="000F15CE" w:rsidP="00514A93">
                          <w:pPr>
                            <w:pStyle w:val="Header"/>
                            <w:tabs>
                              <w:tab w:val="left" w:pos="301"/>
                            </w:tabs>
                          </w:pPr>
                        </w:p>
                        <w:p w14:paraId="7676E692" w14:textId="77777777" w:rsidR="000F15CE" w:rsidRDefault="000F15CE" w:rsidP="00514A93">
                          <w:pPr>
                            <w:pStyle w:val="Header"/>
                            <w:tabs>
                              <w:tab w:val="left" w:pos="301"/>
                            </w:tabs>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C607F5" id="_x0000_t202" coordsize="21600,21600" o:spt="202" path="m,l,21600r21600,l21600,xe">
              <v:stroke joinstyle="miter"/>
              <v:path gradientshapeok="t" o:connecttype="rect"/>
            </v:shapetype>
            <v:shape id="Colofon2" o:spid="_x0000_s1027" type="#_x0000_t202" style="position:absolute;margin-left:463.7pt;margin-top:226.75pt;width:131.8pt;height:185.4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" fillcolor="white [3212]" stroked="f">
              <v:textbox inset="0,0,0,0">
                <w:txbxContent>
                  <w:p w14:paraId="4DA9E620" w14:textId="061A2CEA" w:rsidR="000F15CE" w:rsidRDefault="005B457A" w:rsidP="00204F1D">
                    <w:pPr>
                      <w:pStyle w:val="Header"/>
                      <w:tabs>
                        <w:tab w:val="left" w:pos="283"/>
                      </w:tabs>
                      <w:spacing w:before="100" w:after="860"/>
                      <w:rPr>
                        <w:sz w:val="19"/>
                        <w:szCs w:val="19"/>
                      </w:rPr>
                    </w:pPr>
                    <w:bookmarkStart w:id="17" w:name="dok_brevdato"/>
                    <w:r>
                      <w:rPr>
                        <w:sz w:val="19"/>
                        <w:szCs w:val="19"/>
                      </w:rPr>
                      <w:t xml:space="preserve"> </w:t>
                    </w:r>
                    <w:r w:rsidR="00F3574A">
                      <w:rPr>
                        <w:sz w:val="19"/>
                        <w:szCs w:val="19"/>
                      </w:rPr>
                      <w:t>31</w:t>
                    </w:r>
                    <w:r w:rsidR="000E3740">
                      <w:rPr>
                        <w:sz w:val="19"/>
                        <w:szCs w:val="19"/>
                      </w:rPr>
                      <w:t xml:space="preserve"> July </w:t>
                    </w:r>
                    <w:r w:rsidR="000F15CE">
                      <w:rPr>
                        <w:sz w:val="19"/>
                        <w:szCs w:val="19"/>
                      </w:rPr>
                      <w:t>20</w:t>
                    </w:r>
                    <w:bookmarkEnd w:id="17"/>
                    <w:r w:rsidR="000E3740">
                      <w:rPr>
                        <w:sz w:val="19"/>
                        <w:szCs w:val="19"/>
                      </w:rPr>
                      <w:t>20</w:t>
                    </w:r>
                    <w:r w:rsidR="000F15CE">
                      <w:rPr>
                        <w:sz w:val="19"/>
                        <w:szCs w:val="19"/>
                      </w:rPr>
                      <w:t xml:space="preserve"> </w:t>
                    </w:r>
                  </w:p>
                  <w:p w14:paraId="09EE2C33" w14:textId="7FB23D22" w:rsidR="000F15CE" w:rsidRPr="008F2B1F" w:rsidRDefault="000F15CE" w:rsidP="008F2B1F">
                    <w:pPr>
                      <w:pStyle w:val="Header"/>
                      <w:tabs>
                        <w:tab w:val="left" w:pos="283"/>
                      </w:tabs>
                      <w:rPr>
                        <w:szCs w:val="19"/>
                      </w:rPr>
                    </w:pPr>
                    <w:bookmarkStart w:id="18" w:name="TYourRef"/>
                    <w:r>
                      <w:rPr>
                        <w:szCs w:val="19"/>
                      </w:rPr>
                      <w:t>Your ref.</w:t>
                    </w:r>
                    <w:bookmarkEnd w:id="18"/>
                    <w:r>
                      <w:rPr>
                        <w:szCs w:val="19"/>
                      </w:rPr>
                      <w:t xml:space="preserve"> </w:t>
                    </w:r>
                    <w:bookmarkStart w:id="19" w:name="YourRef"/>
                    <w:r w:rsidR="005B457A">
                      <w:rPr>
                        <w:szCs w:val="19"/>
                      </w:rPr>
                      <w:t xml:space="preserve">Hornsea Four </w:t>
                    </w:r>
                    <w:r>
                      <w:rPr>
                        <w:szCs w:val="19"/>
                      </w:rPr>
                      <w:t>S42</w:t>
                    </w:r>
                    <w:bookmarkEnd w:id="19"/>
                    <w:r w:rsidR="000E3740">
                      <w:rPr>
                        <w:szCs w:val="19"/>
                      </w:rPr>
                      <w:t xml:space="preserve"> (2)</w:t>
                    </w:r>
                  </w:p>
                  <w:p w14:paraId="11225A73" w14:textId="17262C3D" w:rsidR="000F15CE" w:rsidRDefault="000F15CE" w:rsidP="00F6176A">
                    <w:pPr>
                      <w:pStyle w:val="Header"/>
                      <w:tabs>
                        <w:tab w:val="left" w:pos="283"/>
                      </w:tabs>
                    </w:pPr>
                    <w:bookmarkStart w:id="20" w:name="TOurRef"/>
                    <w:bookmarkStart w:id="21" w:name="OurRef"/>
                    <w:bookmarkEnd w:id="20"/>
                    <w:r>
                      <w:t>Our ref.</w:t>
                    </w:r>
                    <w:bookmarkEnd w:id="21"/>
                    <w:r>
                      <w:t xml:space="preserve"> </w:t>
                    </w:r>
                    <w:bookmarkStart w:id="22" w:name="dok_sagsbeh_"/>
                    <w:r>
                      <w:t>S42</w:t>
                    </w:r>
                    <w:bookmarkEnd w:id="22"/>
                    <w:r w:rsidR="000E3740">
                      <w:t xml:space="preserve"> (2)</w:t>
                    </w:r>
                    <w:r>
                      <w:t xml:space="preserve"> </w:t>
                    </w:r>
                  </w:p>
                  <w:p w14:paraId="6DF4B0E9" w14:textId="77777777" w:rsidR="000F15CE" w:rsidRDefault="000F15CE" w:rsidP="00514A93">
                    <w:pPr>
                      <w:pStyle w:val="Header"/>
                      <w:tabs>
                        <w:tab w:val="left" w:pos="301"/>
                      </w:tabs>
                    </w:pPr>
                  </w:p>
                  <w:p w14:paraId="5F33D141" w14:textId="77777777" w:rsidR="000F15CE" w:rsidRDefault="000F15CE" w:rsidP="00514A93">
                    <w:pPr>
                      <w:pStyle w:val="Header"/>
                      <w:tabs>
                        <w:tab w:val="left" w:pos="301"/>
                      </w:tabs>
                    </w:pPr>
                  </w:p>
                  <w:p w14:paraId="61EF9921" w14:textId="77777777" w:rsidR="000F15CE" w:rsidRDefault="000F15CE" w:rsidP="00514A93">
                    <w:pPr>
                      <w:pStyle w:val="Header"/>
                      <w:tabs>
                        <w:tab w:val="left" w:pos="301"/>
                      </w:tabs>
                    </w:pPr>
                  </w:p>
                  <w:p w14:paraId="3FD2841E" w14:textId="77777777" w:rsidR="000F15CE" w:rsidRDefault="000F15CE" w:rsidP="00514A93">
                    <w:pPr>
                      <w:pStyle w:val="Header"/>
                      <w:tabs>
                        <w:tab w:val="left" w:pos="301"/>
                      </w:tabs>
                    </w:pPr>
                  </w:p>
                  <w:p w14:paraId="0A2359C7" w14:textId="77777777" w:rsidR="000F15CE" w:rsidRDefault="000F15CE" w:rsidP="00514A93">
                    <w:pPr>
                      <w:pStyle w:val="Header"/>
                      <w:tabs>
                        <w:tab w:val="left" w:pos="301"/>
                      </w:tabs>
                    </w:pPr>
                  </w:p>
                  <w:p w14:paraId="0937E9D5" w14:textId="77777777" w:rsidR="000F15CE" w:rsidRDefault="000F15CE" w:rsidP="00514A93">
                    <w:pPr>
                      <w:pStyle w:val="Header"/>
                      <w:tabs>
                        <w:tab w:val="left" w:pos="301"/>
                      </w:tabs>
                    </w:pPr>
                  </w:p>
                  <w:p w14:paraId="41124F3E" w14:textId="77777777" w:rsidR="000F15CE" w:rsidRDefault="000F15CE" w:rsidP="00514A93">
                    <w:pPr>
                      <w:pStyle w:val="Header"/>
                      <w:tabs>
                        <w:tab w:val="left" w:pos="301"/>
                      </w:tabs>
                    </w:pPr>
                  </w:p>
                  <w:p w14:paraId="7676E692" w14:textId="77777777" w:rsidR="000F15CE" w:rsidRDefault="000F15CE" w:rsidP="00514A93">
                    <w:pPr>
                      <w:pStyle w:val="Header"/>
                      <w:tabs>
                        <w:tab w:val="left" w:pos="301"/>
                      </w:tabs>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1407E5"/>
    <w:multiLevelType w:val="hybridMultilevel"/>
    <w:tmpl w:val="3A785CD0"/>
    <w:lvl w:ilvl="0" w:tplc="C6CC14BE">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2B8702B3"/>
    <w:multiLevelType w:val="hybridMultilevel"/>
    <w:tmpl w:val="9CFC182C"/>
    <w:lvl w:ilvl="0" w:tplc="C18CBDB4">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2C492A84"/>
    <w:multiLevelType w:val="hybridMultilevel"/>
    <w:tmpl w:val="7C5EBFE0"/>
    <w:lvl w:ilvl="0" w:tplc="E1F88B1C">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2D87544F"/>
    <w:multiLevelType w:val="hybridMultilevel"/>
    <w:tmpl w:val="67AE1EB6"/>
    <w:lvl w:ilvl="0" w:tplc="60E47300">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3690600D"/>
    <w:multiLevelType w:val="hybridMultilevel"/>
    <w:tmpl w:val="2320EFA6"/>
    <w:lvl w:ilvl="0" w:tplc="7ED05320">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40856EC5"/>
    <w:multiLevelType w:val="hybridMultilevel"/>
    <w:tmpl w:val="7854C5EA"/>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2B431D1"/>
    <w:multiLevelType w:val="hybridMultilevel"/>
    <w:tmpl w:val="03F087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7AB1F87"/>
    <w:multiLevelType w:val="hybridMultilevel"/>
    <w:tmpl w:val="56883046"/>
    <w:lvl w:ilvl="0" w:tplc="360030D4">
      <w:start w:val="1"/>
      <w:numFmt w:val="bullet"/>
      <w:lvlText w:val=""/>
      <w:lvlJc w:val="left"/>
      <w:pPr>
        <w:tabs>
          <w:tab w:val="num" w:pos="720"/>
        </w:tabs>
        <w:ind w:left="720" w:hanging="360"/>
      </w:pPr>
      <w:rPr>
        <w:rFonts w:ascii="Wingdings" w:hAnsi="Wingdings" w:hint="default"/>
      </w:rPr>
    </w:lvl>
    <w:lvl w:ilvl="1" w:tplc="B9AA4EEA">
      <w:start w:val="1"/>
      <w:numFmt w:val="bullet"/>
      <w:lvlText w:val=""/>
      <w:lvlJc w:val="left"/>
      <w:pPr>
        <w:tabs>
          <w:tab w:val="num" w:pos="1440"/>
        </w:tabs>
        <w:ind w:left="1440" w:hanging="360"/>
      </w:pPr>
      <w:rPr>
        <w:rFonts w:ascii="Wingdings" w:hAnsi="Wingdings" w:hint="default"/>
      </w:rPr>
    </w:lvl>
    <w:lvl w:ilvl="2" w:tplc="C8D8A57A">
      <w:numFmt w:val="bullet"/>
      <w:lvlText w:val="-"/>
      <w:lvlJc w:val="left"/>
      <w:pPr>
        <w:tabs>
          <w:tab w:val="num" w:pos="2160"/>
        </w:tabs>
        <w:ind w:left="2160" w:hanging="360"/>
      </w:pPr>
      <w:rPr>
        <w:rFonts w:ascii="Arial" w:hAnsi="Arial" w:hint="default"/>
      </w:rPr>
    </w:lvl>
    <w:lvl w:ilvl="3" w:tplc="D95E8FAC" w:tentative="1">
      <w:start w:val="1"/>
      <w:numFmt w:val="bullet"/>
      <w:lvlText w:val=""/>
      <w:lvlJc w:val="left"/>
      <w:pPr>
        <w:tabs>
          <w:tab w:val="num" w:pos="2880"/>
        </w:tabs>
        <w:ind w:left="2880" w:hanging="360"/>
      </w:pPr>
      <w:rPr>
        <w:rFonts w:ascii="Wingdings" w:hAnsi="Wingdings" w:hint="default"/>
      </w:rPr>
    </w:lvl>
    <w:lvl w:ilvl="4" w:tplc="351E1904" w:tentative="1">
      <w:start w:val="1"/>
      <w:numFmt w:val="bullet"/>
      <w:lvlText w:val=""/>
      <w:lvlJc w:val="left"/>
      <w:pPr>
        <w:tabs>
          <w:tab w:val="num" w:pos="3600"/>
        </w:tabs>
        <w:ind w:left="3600" w:hanging="360"/>
      </w:pPr>
      <w:rPr>
        <w:rFonts w:ascii="Wingdings" w:hAnsi="Wingdings" w:hint="default"/>
      </w:rPr>
    </w:lvl>
    <w:lvl w:ilvl="5" w:tplc="2EB8D7D0" w:tentative="1">
      <w:start w:val="1"/>
      <w:numFmt w:val="bullet"/>
      <w:lvlText w:val=""/>
      <w:lvlJc w:val="left"/>
      <w:pPr>
        <w:tabs>
          <w:tab w:val="num" w:pos="4320"/>
        </w:tabs>
        <w:ind w:left="4320" w:hanging="360"/>
      </w:pPr>
      <w:rPr>
        <w:rFonts w:ascii="Wingdings" w:hAnsi="Wingdings" w:hint="default"/>
      </w:rPr>
    </w:lvl>
    <w:lvl w:ilvl="6" w:tplc="C89E04E6" w:tentative="1">
      <w:start w:val="1"/>
      <w:numFmt w:val="bullet"/>
      <w:lvlText w:val=""/>
      <w:lvlJc w:val="left"/>
      <w:pPr>
        <w:tabs>
          <w:tab w:val="num" w:pos="5040"/>
        </w:tabs>
        <w:ind w:left="5040" w:hanging="360"/>
      </w:pPr>
      <w:rPr>
        <w:rFonts w:ascii="Wingdings" w:hAnsi="Wingdings" w:hint="default"/>
      </w:rPr>
    </w:lvl>
    <w:lvl w:ilvl="7" w:tplc="5BA2B77A" w:tentative="1">
      <w:start w:val="1"/>
      <w:numFmt w:val="bullet"/>
      <w:lvlText w:val=""/>
      <w:lvlJc w:val="left"/>
      <w:pPr>
        <w:tabs>
          <w:tab w:val="num" w:pos="5760"/>
        </w:tabs>
        <w:ind w:left="5760" w:hanging="360"/>
      </w:pPr>
      <w:rPr>
        <w:rFonts w:ascii="Wingdings" w:hAnsi="Wingdings" w:hint="default"/>
      </w:rPr>
    </w:lvl>
    <w:lvl w:ilvl="8" w:tplc="517427F4"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A5313E6"/>
    <w:multiLevelType w:val="hybridMultilevel"/>
    <w:tmpl w:val="035E88BA"/>
    <w:lvl w:ilvl="0" w:tplc="08090005">
      <w:start w:val="1"/>
      <w:numFmt w:val="bullet"/>
      <w:lvlText w:val=""/>
      <w:lvlJc w:val="left"/>
      <w:pPr>
        <w:ind w:left="1080" w:hanging="72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C115CF6"/>
    <w:multiLevelType w:val="hybridMultilevel"/>
    <w:tmpl w:val="4D007A56"/>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 w:numId="6">
    <w:abstractNumId w:val="8"/>
  </w:num>
  <w:num w:numId="7">
    <w:abstractNumId w:val="5"/>
  </w:num>
  <w:num w:numId="8">
    <w:abstractNumId w:val="7"/>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PIM_Brand" w:val="D9"/>
  </w:docVars>
  <w:rsids>
    <w:rsidRoot w:val="008F2B1F"/>
    <w:rsid w:val="00001CBD"/>
    <w:rsid w:val="0000237C"/>
    <w:rsid w:val="000026D3"/>
    <w:rsid w:val="00003504"/>
    <w:rsid w:val="00003982"/>
    <w:rsid w:val="00006697"/>
    <w:rsid w:val="000076B0"/>
    <w:rsid w:val="00007889"/>
    <w:rsid w:val="00007D5E"/>
    <w:rsid w:val="00012545"/>
    <w:rsid w:val="0002431F"/>
    <w:rsid w:val="0002457F"/>
    <w:rsid w:val="000258BD"/>
    <w:rsid w:val="000269B1"/>
    <w:rsid w:val="000332BC"/>
    <w:rsid w:val="00040100"/>
    <w:rsid w:val="00042B37"/>
    <w:rsid w:val="00043677"/>
    <w:rsid w:val="00044715"/>
    <w:rsid w:val="00044D14"/>
    <w:rsid w:val="00052613"/>
    <w:rsid w:val="000575AC"/>
    <w:rsid w:val="00057621"/>
    <w:rsid w:val="000607C8"/>
    <w:rsid w:val="00061281"/>
    <w:rsid w:val="000620EE"/>
    <w:rsid w:val="00067C51"/>
    <w:rsid w:val="000707F4"/>
    <w:rsid w:val="00072F19"/>
    <w:rsid w:val="00074DDD"/>
    <w:rsid w:val="0007540E"/>
    <w:rsid w:val="00080F42"/>
    <w:rsid w:val="00082576"/>
    <w:rsid w:val="000827FA"/>
    <w:rsid w:val="00086398"/>
    <w:rsid w:val="00086FDD"/>
    <w:rsid w:val="00087069"/>
    <w:rsid w:val="00090994"/>
    <w:rsid w:val="00090C7C"/>
    <w:rsid w:val="00094883"/>
    <w:rsid w:val="00097FF6"/>
    <w:rsid w:val="000A302E"/>
    <w:rsid w:val="000A5237"/>
    <w:rsid w:val="000B04A4"/>
    <w:rsid w:val="000B1B5B"/>
    <w:rsid w:val="000B5478"/>
    <w:rsid w:val="000C0F27"/>
    <w:rsid w:val="000C22E5"/>
    <w:rsid w:val="000C2D20"/>
    <w:rsid w:val="000C379D"/>
    <w:rsid w:val="000C7E3D"/>
    <w:rsid w:val="000D4060"/>
    <w:rsid w:val="000E3740"/>
    <w:rsid w:val="000E5EBA"/>
    <w:rsid w:val="000E639C"/>
    <w:rsid w:val="000E6A4F"/>
    <w:rsid w:val="000F15CE"/>
    <w:rsid w:val="000F601A"/>
    <w:rsid w:val="000F65FD"/>
    <w:rsid w:val="001034AF"/>
    <w:rsid w:val="00103CF0"/>
    <w:rsid w:val="00104A56"/>
    <w:rsid w:val="00106160"/>
    <w:rsid w:val="00106BB1"/>
    <w:rsid w:val="00107A03"/>
    <w:rsid w:val="00111234"/>
    <w:rsid w:val="001205EF"/>
    <w:rsid w:val="00120721"/>
    <w:rsid w:val="00126CF9"/>
    <w:rsid w:val="00127218"/>
    <w:rsid w:val="001275D4"/>
    <w:rsid w:val="001300B2"/>
    <w:rsid w:val="00131786"/>
    <w:rsid w:val="00131D94"/>
    <w:rsid w:val="00132B79"/>
    <w:rsid w:val="00135495"/>
    <w:rsid w:val="00135F4C"/>
    <w:rsid w:val="00140C2A"/>
    <w:rsid w:val="001608A3"/>
    <w:rsid w:val="00161C95"/>
    <w:rsid w:val="0017021B"/>
    <w:rsid w:val="00173899"/>
    <w:rsid w:val="0017422B"/>
    <w:rsid w:val="00176B8B"/>
    <w:rsid w:val="00185E4B"/>
    <w:rsid w:val="00186409"/>
    <w:rsid w:val="001913D3"/>
    <w:rsid w:val="0019283F"/>
    <w:rsid w:val="001A0D37"/>
    <w:rsid w:val="001A5B62"/>
    <w:rsid w:val="001A5F75"/>
    <w:rsid w:val="001B0EFA"/>
    <w:rsid w:val="001B606C"/>
    <w:rsid w:val="001B6E0E"/>
    <w:rsid w:val="001C0AA4"/>
    <w:rsid w:val="001C1255"/>
    <w:rsid w:val="001C2542"/>
    <w:rsid w:val="001C437E"/>
    <w:rsid w:val="001D0F81"/>
    <w:rsid w:val="001D2936"/>
    <w:rsid w:val="001D47E1"/>
    <w:rsid w:val="001D6E49"/>
    <w:rsid w:val="001D7104"/>
    <w:rsid w:val="001E3115"/>
    <w:rsid w:val="001E6CAF"/>
    <w:rsid w:val="001F7269"/>
    <w:rsid w:val="0020051B"/>
    <w:rsid w:val="00200D35"/>
    <w:rsid w:val="002019C5"/>
    <w:rsid w:val="0020357B"/>
    <w:rsid w:val="00203947"/>
    <w:rsid w:val="0020418F"/>
    <w:rsid w:val="002041B2"/>
    <w:rsid w:val="00204CCC"/>
    <w:rsid w:val="00204F1D"/>
    <w:rsid w:val="002052CB"/>
    <w:rsid w:val="0020704C"/>
    <w:rsid w:val="0020776A"/>
    <w:rsid w:val="0021357F"/>
    <w:rsid w:val="0021697D"/>
    <w:rsid w:val="00216AAF"/>
    <w:rsid w:val="0022186C"/>
    <w:rsid w:val="00223961"/>
    <w:rsid w:val="00232115"/>
    <w:rsid w:val="00234271"/>
    <w:rsid w:val="002409BA"/>
    <w:rsid w:val="00242D55"/>
    <w:rsid w:val="00243727"/>
    <w:rsid w:val="002453F0"/>
    <w:rsid w:val="00246282"/>
    <w:rsid w:val="00247102"/>
    <w:rsid w:val="0026121D"/>
    <w:rsid w:val="002612FE"/>
    <w:rsid w:val="002613E5"/>
    <w:rsid w:val="00261D13"/>
    <w:rsid w:val="00265B47"/>
    <w:rsid w:val="002678B5"/>
    <w:rsid w:val="00272948"/>
    <w:rsid w:val="00273D17"/>
    <w:rsid w:val="0028259A"/>
    <w:rsid w:val="00282BF5"/>
    <w:rsid w:val="002902F2"/>
    <w:rsid w:val="002903FB"/>
    <w:rsid w:val="00290424"/>
    <w:rsid w:val="00293847"/>
    <w:rsid w:val="00296740"/>
    <w:rsid w:val="00296F17"/>
    <w:rsid w:val="002A14D9"/>
    <w:rsid w:val="002A5933"/>
    <w:rsid w:val="002A6785"/>
    <w:rsid w:val="002A6ED3"/>
    <w:rsid w:val="002B66B0"/>
    <w:rsid w:val="002C351A"/>
    <w:rsid w:val="002C685A"/>
    <w:rsid w:val="002D0E1A"/>
    <w:rsid w:val="002D0F45"/>
    <w:rsid w:val="002D279A"/>
    <w:rsid w:val="002D491C"/>
    <w:rsid w:val="002D79A6"/>
    <w:rsid w:val="002E6DE9"/>
    <w:rsid w:val="002F39A4"/>
    <w:rsid w:val="002F4546"/>
    <w:rsid w:val="002F506D"/>
    <w:rsid w:val="002F55E4"/>
    <w:rsid w:val="002F74E6"/>
    <w:rsid w:val="002F7FD5"/>
    <w:rsid w:val="00300F9B"/>
    <w:rsid w:val="003010CB"/>
    <w:rsid w:val="003066B2"/>
    <w:rsid w:val="00315A16"/>
    <w:rsid w:val="00316B51"/>
    <w:rsid w:val="00316C90"/>
    <w:rsid w:val="00317713"/>
    <w:rsid w:val="00321DBF"/>
    <w:rsid w:val="0032343A"/>
    <w:rsid w:val="0032525E"/>
    <w:rsid w:val="00334743"/>
    <w:rsid w:val="00336C73"/>
    <w:rsid w:val="0034054C"/>
    <w:rsid w:val="00343104"/>
    <w:rsid w:val="00344460"/>
    <w:rsid w:val="00347BCE"/>
    <w:rsid w:val="00352469"/>
    <w:rsid w:val="00352CE1"/>
    <w:rsid w:val="00354753"/>
    <w:rsid w:val="00356985"/>
    <w:rsid w:val="00356B63"/>
    <w:rsid w:val="003575E9"/>
    <w:rsid w:val="003608BA"/>
    <w:rsid w:val="003628D4"/>
    <w:rsid w:val="003661E8"/>
    <w:rsid w:val="00367741"/>
    <w:rsid w:val="00370C54"/>
    <w:rsid w:val="00371A04"/>
    <w:rsid w:val="00371CF4"/>
    <w:rsid w:val="00372638"/>
    <w:rsid w:val="0037493F"/>
    <w:rsid w:val="00374C34"/>
    <w:rsid w:val="003825C5"/>
    <w:rsid w:val="00382C34"/>
    <w:rsid w:val="003854FA"/>
    <w:rsid w:val="00386F2D"/>
    <w:rsid w:val="00394758"/>
    <w:rsid w:val="003960F1"/>
    <w:rsid w:val="003973D4"/>
    <w:rsid w:val="003A5323"/>
    <w:rsid w:val="003A5550"/>
    <w:rsid w:val="003A738F"/>
    <w:rsid w:val="003B0406"/>
    <w:rsid w:val="003B1AF9"/>
    <w:rsid w:val="003B2647"/>
    <w:rsid w:val="003B33AC"/>
    <w:rsid w:val="003B3489"/>
    <w:rsid w:val="003B5B42"/>
    <w:rsid w:val="003B6EC6"/>
    <w:rsid w:val="003B7E08"/>
    <w:rsid w:val="003C7EB0"/>
    <w:rsid w:val="003D0B64"/>
    <w:rsid w:val="003D0F85"/>
    <w:rsid w:val="003D2606"/>
    <w:rsid w:val="003D4AA8"/>
    <w:rsid w:val="003D571D"/>
    <w:rsid w:val="003E0D37"/>
    <w:rsid w:val="003E2147"/>
    <w:rsid w:val="003E3240"/>
    <w:rsid w:val="003E5536"/>
    <w:rsid w:val="003E5806"/>
    <w:rsid w:val="003E7885"/>
    <w:rsid w:val="003F05CC"/>
    <w:rsid w:val="003F11AD"/>
    <w:rsid w:val="003F1AE4"/>
    <w:rsid w:val="003F28B6"/>
    <w:rsid w:val="003F51B1"/>
    <w:rsid w:val="00405759"/>
    <w:rsid w:val="004071CC"/>
    <w:rsid w:val="00410B41"/>
    <w:rsid w:val="00410FE3"/>
    <w:rsid w:val="00414F46"/>
    <w:rsid w:val="004202C9"/>
    <w:rsid w:val="004212DC"/>
    <w:rsid w:val="00423A54"/>
    <w:rsid w:val="004246EB"/>
    <w:rsid w:val="00425602"/>
    <w:rsid w:val="004276B7"/>
    <w:rsid w:val="00431EC9"/>
    <w:rsid w:val="00432C21"/>
    <w:rsid w:val="00437AA4"/>
    <w:rsid w:val="00440C83"/>
    <w:rsid w:val="00441685"/>
    <w:rsid w:val="00443A3E"/>
    <w:rsid w:val="00444502"/>
    <w:rsid w:val="00445677"/>
    <w:rsid w:val="004478C7"/>
    <w:rsid w:val="00447D7A"/>
    <w:rsid w:val="004541F7"/>
    <w:rsid w:val="00457701"/>
    <w:rsid w:val="00464900"/>
    <w:rsid w:val="00470350"/>
    <w:rsid w:val="0047103F"/>
    <w:rsid w:val="004732FC"/>
    <w:rsid w:val="00473EBB"/>
    <w:rsid w:val="00475599"/>
    <w:rsid w:val="004761A0"/>
    <w:rsid w:val="00476F19"/>
    <w:rsid w:val="00483DB9"/>
    <w:rsid w:val="00487DB3"/>
    <w:rsid w:val="00492792"/>
    <w:rsid w:val="00493AF5"/>
    <w:rsid w:val="00493D07"/>
    <w:rsid w:val="00497A42"/>
    <w:rsid w:val="004A2541"/>
    <w:rsid w:val="004A2895"/>
    <w:rsid w:val="004A47F9"/>
    <w:rsid w:val="004A6839"/>
    <w:rsid w:val="004B2F3C"/>
    <w:rsid w:val="004B53D3"/>
    <w:rsid w:val="004B580A"/>
    <w:rsid w:val="004B582E"/>
    <w:rsid w:val="004B6342"/>
    <w:rsid w:val="004C0C43"/>
    <w:rsid w:val="004C18DC"/>
    <w:rsid w:val="004C28EE"/>
    <w:rsid w:val="004C42AF"/>
    <w:rsid w:val="004C4DEA"/>
    <w:rsid w:val="004C5ACD"/>
    <w:rsid w:val="004D2C05"/>
    <w:rsid w:val="004E007E"/>
    <w:rsid w:val="004E1E4A"/>
    <w:rsid w:val="004E331D"/>
    <w:rsid w:val="004E3EA7"/>
    <w:rsid w:val="004E4F83"/>
    <w:rsid w:val="004E5FAD"/>
    <w:rsid w:val="004F032B"/>
    <w:rsid w:val="004F0D46"/>
    <w:rsid w:val="004F1E59"/>
    <w:rsid w:val="004F22AE"/>
    <w:rsid w:val="004F2C19"/>
    <w:rsid w:val="004F7D18"/>
    <w:rsid w:val="004F7DFF"/>
    <w:rsid w:val="005030FD"/>
    <w:rsid w:val="00504F24"/>
    <w:rsid w:val="0051067D"/>
    <w:rsid w:val="00511CC5"/>
    <w:rsid w:val="00511DD1"/>
    <w:rsid w:val="00513362"/>
    <w:rsid w:val="0051388D"/>
    <w:rsid w:val="00514A93"/>
    <w:rsid w:val="00514FC3"/>
    <w:rsid w:val="0052407F"/>
    <w:rsid w:val="005259BB"/>
    <w:rsid w:val="00526B20"/>
    <w:rsid w:val="00530DA5"/>
    <w:rsid w:val="00533D8F"/>
    <w:rsid w:val="00535102"/>
    <w:rsid w:val="00535EA3"/>
    <w:rsid w:val="00537B8E"/>
    <w:rsid w:val="00545853"/>
    <w:rsid w:val="00546AD2"/>
    <w:rsid w:val="005528B4"/>
    <w:rsid w:val="005630E2"/>
    <w:rsid w:val="00563939"/>
    <w:rsid w:val="00563CA7"/>
    <w:rsid w:val="0056786A"/>
    <w:rsid w:val="0056786F"/>
    <w:rsid w:val="0057760C"/>
    <w:rsid w:val="0058723F"/>
    <w:rsid w:val="00590FED"/>
    <w:rsid w:val="0059210B"/>
    <w:rsid w:val="0059230C"/>
    <w:rsid w:val="005938AF"/>
    <w:rsid w:val="00594170"/>
    <w:rsid w:val="005949D0"/>
    <w:rsid w:val="00596306"/>
    <w:rsid w:val="005967EF"/>
    <w:rsid w:val="00597EA3"/>
    <w:rsid w:val="005A03F8"/>
    <w:rsid w:val="005A1C80"/>
    <w:rsid w:val="005A44E1"/>
    <w:rsid w:val="005B1994"/>
    <w:rsid w:val="005B20CF"/>
    <w:rsid w:val="005B2D9C"/>
    <w:rsid w:val="005B457A"/>
    <w:rsid w:val="005B5B71"/>
    <w:rsid w:val="005B7100"/>
    <w:rsid w:val="005B77EA"/>
    <w:rsid w:val="005B7962"/>
    <w:rsid w:val="005C4559"/>
    <w:rsid w:val="005C47A4"/>
    <w:rsid w:val="005C4A25"/>
    <w:rsid w:val="005D05C2"/>
    <w:rsid w:val="005D0A5A"/>
    <w:rsid w:val="005D17D2"/>
    <w:rsid w:val="005D366E"/>
    <w:rsid w:val="005D42A5"/>
    <w:rsid w:val="005E1DD5"/>
    <w:rsid w:val="005E2404"/>
    <w:rsid w:val="005E5268"/>
    <w:rsid w:val="005E73FB"/>
    <w:rsid w:val="005F054A"/>
    <w:rsid w:val="005F4F23"/>
    <w:rsid w:val="005F612B"/>
    <w:rsid w:val="005F723E"/>
    <w:rsid w:val="005F74B6"/>
    <w:rsid w:val="005F7B62"/>
    <w:rsid w:val="0060023C"/>
    <w:rsid w:val="00600A2D"/>
    <w:rsid w:val="0060187E"/>
    <w:rsid w:val="0060238B"/>
    <w:rsid w:val="00603567"/>
    <w:rsid w:val="00603E18"/>
    <w:rsid w:val="00611C94"/>
    <w:rsid w:val="00612846"/>
    <w:rsid w:val="00613392"/>
    <w:rsid w:val="00613E21"/>
    <w:rsid w:val="00613E78"/>
    <w:rsid w:val="006144A9"/>
    <w:rsid w:val="0061481B"/>
    <w:rsid w:val="00616325"/>
    <w:rsid w:val="00616B23"/>
    <w:rsid w:val="00620844"/>
    <w:rsid w:val="0062556B"/>
    <w:rsid w:val="006270D0"/>
    <w:rsid w:val="00631CD9"/>
    <w:rsid w:val="006345DC"/>
    <w:rsid w:val="00635282"/>
    <w:rsid w:val="00637D96"/>
    <w:rsid w:val="00643274"/>
    <w:rsid w:val="0065067A"/>
    <w:rsid w:val="00653575"/>
    <w:rsid w:val="00653B97"/>
    <w:rsid w:val="00655B9C"/>
    <w:rsid w:val="0065604F"/>
    <w:rsid w:val="00657C66"/>
    <w:rsid w:val="00660154"/>
    <w:rsid w:val="00661F24"/>
    <w:rsid w:val="006639C7"/>
    <w:rsid w:val="0066585A"/>
    <w:rsid w:val="00665916"/>
    <w:rsid w:val="00666163"/>
    <w:rsid w:val="00666BF2"/>
    <w:rsid w:val="006702D4"/>
    <w:rsid w:val="006709D5"/>
    <w:rsid w:val="006729E0"/>
    <w:rsid w:val="006769F3"/>
    <w:rsid w:val="00677473"/>
    <w:rsid w:val="00681CCE"/>
    <w:rsid w:val="00683F0F"/>
    <w:rsid w:val="00691848"/>
    <w:rsid w:val="00694CD2"/>
    <w:rsid w:val="00695167"/>
    <w:rsid w:val="00697521"/>
    <w:rsid w:val="006978FC"/>
    <w:rsid w:val="006A1201"/>
    <w:rsid w:val="006A680C"/>
    <w:rsid w:val="006B1034"/>
    <w:rsid w:val="006B2DC7"/>
    <w:rsid w:val="006C00D4"/>
    <w:rsid w:val="006C15E4"/>
    <w:rsid w:val="006C219D"/>
    <w:rsid w:val="006C64C6"/>
    <w:rsid w:val="006D3DB3"/>
    <w:rsid w:val="006D402A"/>
    <w:rsid w:val="006D510D"/>
    <w:rsid w:val="006E137D"/>
    <w:rsid w:val="006E343D"/>
    <w:rsid w:val="006F53B5"/>
    <w:rsid w:val="0070069D"/>
    <w:rsid w:val="00700D70"/>
    <w:rsid w:val="00702812"/>
    <w:rsid w:val="00703AE2"/>
    <w:rsid w:val="00706459"/>
    <w:rsid w:val="0071131A"/>
    <w:rsid w:val="00715C88"/>
    <w:rsid w:val="007163A4"/>
    <w:rsid w:val="007163DF"/>
    <w:rsid w:val="00717C7D"/>
    <w:rsid w:val="00723ED5"/>
    <w:rsid w:val="007256C1"/>
    <w:rsid w:val="00725BED"/>
    <w:rsid w:val="007326AE"/>
    <w:rsid w:val="0073360F"/>
    <w:rsid w:val="007377CD"/>
    <w:rsid w:val="00740C89"/>
    <w:rsid w:val="00744C17"/>
    <w:rsid w:val="00755319"/>
    <w:rsid w:val="00755BCC"/>
    <w:rsid w:val="00756950"/>
    <w:rsid w:val="00760D6A"/>
    <w:rsid w:val="00761748"/>
    <w:rsid w:val="00763853"/>
    <w:rsid w:val="007703D1"/>
    <w:rsid w:val="007705D9"/>
    <w:rsid w:val="007705F8"/>
    <w:rsid w:val="007713CB"/>
    <w:rsid w:val="00771DB3"/>
    <w:rsid w:val="0077376B"/>
    <w:rsid w:val="00774CE4"/>
    <w:rsid w:val="007752D7"/>
    <w:rsid w:val="00776D61"/>
    <w:rsid w:val="007804F4"/>
    <w:rsid w:val="00781912"/>
    <w:rsid w:val="00781F29"/>
    <w:rsid w:val="007825E6"/>
    <w:rsid w:val="0078291C"/>
    <w:rsid w:val="00790642"/>
    <w:rsid w:val="007946B8"/>
    <w:rsid w:val="007946DC"/>
    <w:rsid w:val="00794ABA"/>
    <w:rsid w:val="007A0769"/>
    <w:rsid w:val="007A082D"/>
    <w:rsid w:val="007A1D11"/>
    <w:rsid w:val="007A3CF6"/>
    <w:rsid w:val="007A4FB8"/>
    <w:rsid w:val="007A57D1"/>
    <w:rsid w:val="007A700A"/>
    <w:rsid w:val="007A7BE3"/>
    <w:rsid w:val="007B204D"/>
    <w:rsid w:val="007B3552"/>
    <w:rsid w:val="007B4B84"/>
    <w:rsid w:val="007B6BC2"/>
    <w:rsid w:val="007B6D76"/>
    <w:rsid w:val="007C2040"/>
    <w:rsid w:val="007C4C16"/>
    <w:rsid w:val="007C568A"/>
    <w:rsid w:val="007C6508"/>
    <w:rsid w:val="007D1B54"/>
    <w:rsid w:val="007D2CC6"/>
    <w:rsid w:val="007D387E"/>
    <w:rsid w:val="007D418F"/>
    <w:rsid w:val="007D79EB"/>
    <w:rsid w:val="007E06EE"/>
    <w:rsid w:val="007E13AF"/>
    <w:rsid w:val="007E1AFD"/>
    <w:rsid w:val="007E48BE"/>
    <w:rsid w:val="007F0DE2"/>
    <w:rsid w:val="007F13BA"/>
    <w:rsid w:val="007F200B"/>
    <w:rsid w:val="007F2925"/>
    <w:rsid w:val="007F304F"/>
    <w:rsid w:val="007F41B3"/>
    <w:rsid w:val="00803072"/>
    <w:rsid w:val="00803B0B"/>
    <w:rsid w:val="00805384"/>
    <w:rsid w:val="00805ADC"/>
    <w:rsid w:val="008105C9"/>
    <w:rsid w:val="00810C57"/>
    <w:rsid w:val="00820CCD"/>
    <w:rsid w:val="00825E31"/>
    <w:rsid w:val="00827AA1"/>
    <w:rsid w:val="00827F77"/>
    <w:rsid w:val="00830B7B"/>
    <w:rsid w:val="00830EC6"/>
    <w:rsid w:val="0083656B"/>
    <w:rsid w:val="00841310"/>
    <w:rsid w:val="008446C0"/>
    <w:rsid w:val="00844F72"/>
    <w:rsid w:val="00846616"/>
    <w:rsid w:val="00851285"/>
    <w:rsid w:val="00856D25"/>
    <w:rsid w:val="008613E1"/>
    <w:rsid w:val="00862560"/>
    <w:rsid w:val="00864E4E"/>
    <w:rsid w:val="008650D4"/>
    <w:rsid w:val="00870142"/>
    <w:rsid w:val="00876900"/>
    <w:rsid w:val="00880ED2"/>
    <w:rsid w:val="00881F0D"/>
    <w:rsid w:val="008845CE"/>
    <w:rsid w:val="00886696"/>
    <w:rsid w:val="008866D5"/>
    <w:rsid w:val="00887684"/>
    <w:rsid w:val="00890E56"/>
    <w:rsid w:val="00892C41"/>
    <w:rsid w:val="0089361B"/>
    <w:rsid w:val="00893C34"/>
    <w:rsid w:val="008959B3"/>
    <w:rsid w:val="008A02FB"/>
    <w:rsid w:val="008A0965"/>
    <w:rsid w:val="008A15ED"/>
    <w:rsid w:val="008A5D79"/>
    <w:rsid w:val="008B2CEE"/>
    <w:rsid w:val="008B599E"/>
    <w:rsid w:val="008B6E99"/>
    <w:rsid w:val="008B7250"/>
    <w:rsid w:val="008C0D44"/>
    <w:rsid w:val="008C2354"/>
    <w:rsid w:val="008C3D30"/>
    <w:rsid w:val="008C4A58"/>
    <w:rsid w:val="008C4CBF"/>
    <w:rsid w:val="008C5F0E"/>
    <w:rsid w:val="008C63CA"/>
    <w:rsid w:val="008C64BA"/>
    <w:rsid w:val="008D6E53"/>
    <w:rsid w:val="008D7615"/>
    <w:rsid w:val="008E394E"/>
    <w:rsid w:val="008E5DBB"/>
    <w:rsid w:val="008E5DCC"/>
    <w:rsid w:val="008E75A8"/>
    <w:rsid w:val="008E7777"/>
    <w:rsid w:val="008F2B1F"/>
    <w:rsid w:val="008F5E62"/>
    <w:rsid w:val="008F790B"/>
    <w:rsid w:val="008F7C6C"/>
    <w:rsid w:val="00902603"/>
    <w:rsid w:val="00903C9F"/>
    <w:rsid w:val="00911D26"/>
    <w:rsid w:val="00912343"/>
    <w:rsid w:val="00917A10"/>
    <w:rsid w:val="00920133"/>
    <w:rsid w:val="009201FD"/>
    <w:rsid w:val="00922FC2"/>
    <w:rsid w:val="009244AA"/>
    <w:rsid w:val="00924904"/>
    <w:rsid w:val="009257D4"/>
    <w:rsid w:val="0092742F"/>
    <w:rsid w:val="00927E2A"/>
    <w:rsid w:val="009343FC"/>
    <w:rsid w:val="009370D0"/>
    <w:rsid w:val="009379D2"/>
    <w:rsid w:val="00941722"/>
    <w:rsid w:val="00945D0E"/>
    <w:rsid w:val="009515C5"/>
    <w:rsid w:val="0095406D"/>
    <w:rsid w:val="00955142"/>
    <w:rsid w:val="00956C85"/>
    <w:rsid w:val="0096106F"/>
    <w:rsid w:val="009636F9"/>
    <w:rsid w:val="009644CF"/>
    <w:rsid w:val="00965812"/>
    <w:rsid w:val="0096661E"/>
    <w:rsid w:val="00966E0B"/>
    <w:rsid w:val="0097488D"/>
    <w:rsid w:val="00974C96"/>
    <w:rsid w:val="00975643"/>
    <w:rsid w:val="00976BD9"/>
    <w:rsid w:val="00980E54"/>
    <w:rsid w:val="0098335B"/>
    <w:rsid w:val="009905EE"/>
    <w:rsid w:val="00991B84"/>
    <w:rsid w:val="009A014D"/>
    <w:rsid w:val="009A12CC"/>
    <w:rsid w:val="009A27B2"/>
    <w:rsid w:val="009A2A34"/>
    <w:rsid w:val="009B1EEE"/>
    <w:rsid w:val="009B3CF5"/>
    <w:rsid w:val="009B46D0"/>
    <w:rsid w:val="009B4864"/>
    <w:rsid w:val="009B4A96"/>
    <w:rsid w:val="009B606A"/>
    <w:rsid w:val="009B630B"/>
    <w:rsid w:val="009B6AE1"/>
    <w:rsid w:val="009C4F15"/>
    <w:rsid w:val="009C5E89"/>
    <w:rsid w:val="009D0AB9"/>
    <w:rsid w:val="009D39DB"/>
    <w:rsid w:val="009D7150"/>
    <w:rsid w:val="009D7A6D"/>
    <w:rsid w:val="009E0150"/>
    <w:rsid w:val="009E1722"/>
    <w:rsid w:val="009E376B"/>
    <w:rsid w:val="009E4157"/>
    <w:rsid w:val="009E4F74"/>
    <w:rsid w:val="009E56FD"/>
    <w:rsid w:val="009F0F04"/>
    <w:rsid w:val="009F152D"/>
    <w:rsid w:val="009F456B"/>
    <w:rsid w:val="009F46CA"/>
    <w:rsid w:val="00A013F7"/>
    <w:rsid w:val="00A023EB"/>
    <w:rsid w:val="00A061F0"/>
    <w:rsid w:val="00A06230"/>
    <w:rsid w:val="00A07718"/>
    <w:rsid w:val="00A103C7"/>
    <w:rsid w:val="00A1175D"/>
    <w:rsid w:val="00A11C5D"/>
    <w:rsid w:val="00A12340"/>
    <w:rsid w:val="00A12C48"/>
    <w:rsid w:val="00A21EDC"/>
    <w:rsid w:val="00A24CEC"/>
    <w:rsid w:val="00A26F49"/>
    <w:rsid w:val="00A30249"/>
    <w:rsid w:val="00A31739"/>
    <w:rsid w:val="00A34453"/>
    <w:rsid w:val="00A34EB4"/>
    <w:rsid w:val="00A37946"/>
    <w:rsid w:val="00A40F83"/>
    <w:rsid w:val="00A4244C"/>
    <w:rsid w:val="00A43601"/>
    <w:rsid w:val="00A44518"/>
    <w:rsid w:val="00A47061"/>
    <w:rsid w:val="00A53E36"/>
    <w:rsid w:val="00A55E81"/>
    <w:rsid w:val="00A637A6"/>
    <w:rsid w:val="00A645F6"/>
    <w:rsid w:val="00A64923"/>
    <w:rsid w:val="00A65B1B"/>
    <w:rsid w:val="00A66929"/>
    <w:rsid w:val="00A70C37"/>
    <w:rsid w:val="00A70F49"/>
    <w:rsid w:val="00A80B43"/>
    <w:rsid w:val="00A837D5"/>
    <w:rsid w:val="00A91805"/>
    <w:rsid w:val="00A91A0E"/>
    <w:rsid w:val="00A932E6"/>
    <w:rsid w:val="00A93E31"/>
    <w:rsid w:val="00A95A53"/>
    <w:rsid w:val="00AA0364"/>
    <w:rsid w:val="00AA2148"/>
    <w:rsid w:val="00AA308C"/>
    <w:rsid w:val="00AA5A44"/>
    <w:rsid w:val="00AA5E79"/>
    <w:rsid w:val="00AA60A3"/>
    <w:rsid w:val="00AA7DB1"/>
    <w:rsid w:val="00AB0585"/>
    <w:rsid w:val="00AB23A4"/>
    <w:rsid w:val="00AB4D04"/>
    <w:rsid w:val="00AC2C18"/>
    <w:rsid w:val="00AD01E0"/>
    <w:rsid w:val="00AD3024"/>
    <w:rsid w:val="00AD339F"/>
    <w:rsid w:val="00AD7F18"/>
    <w:rsid w:val="00AE3D3A"/>
    <w:rsid w:val="00AE4AFD"/>
    <w:rsid w:val="00AE50A9"/>
    <w:rsid w:val="00AE65FE"/>
    <w:rsid w:val="00AE7CF4"/>
    <w:rsid w:val="00AF58AF"/>
    <w:rsid w:val="00AF74E0"/>
    <w:rsid w:val="00B011A2"/>
    <w:rsid w:val="00B020B2"/>
    <w:rsid w:val="00B0778D"/>
    <w:rsid w:val="00B077FF"/>
    <w:rsid w:val="00B1729F"/>
    <w:rsid w:val="00B17755"/>
    <w:rsid w:val="00B251B4"/>
    <w:rsid w:val="00B2577E"/>
    <w:rsid w:val="00B306B1"/>
    <w:rsid w:val="00B30CFA"/>
    <w:rsid w:val="00B31D9F"/>
    <w:rsid w:val="00B33D42"/>
    <w:rsid w:val="00B3417E"/>
    <w:rsid w:val="00B356CC"/>
    <w:rsid w:val="00B42473"/>
    <w:rsid w:val="00B42879"/>
    <w:rsid w:val="00B44EBE"/>
    <w:rsid w:val="00B463F9"/>
    <w:rsid w:val="00B620D9"/>
    <w:rsid w:val="00B64B2C"/>
    <w:rsid w:val="00B65B15"/>
    <w:rsid w:val="00B664DE"/>
    <w:rsid w:val="00B664F0"/>
    <w:rsid w:val="00B66802"/>
    <w:rsid w:val="00B6749C"/>
    <w:rsid w:val="00B70E19"/>
    <w:rsid w:val="00B71BFA"/>
    <w:rsid w:val="00B733D4"/>
    <w:rsid w:val="00B74A21"/>
    <w:rsid w:val="00B75B0E"/>
    <w:rsid w:val="00B7721F"/>
    <w:rsid w:val="00B83CC6"/>
    <w:rsid w:val="00B846E4"/>
    <w:rsid w:val="00B86BA8"/>
    <w:rsid w:val="00B90385"/>
    <w:rsid w:val="00B90A56"/>
    <w:rsid w:val="00B92B22"/>
    <w:rsid w:val="00B954DF"/>
    <w:rsid w:val="00B9731A"/>
    <w:rsid w:val="00BA03DD"/>
    <w:rsid w:val="00BA520C"/>
    <w:rsid w:val="00BA6106"/>
    <w:rsid w:val="00BA6C37"/>
    <w:rsid w:val="00BA72EE"/>
    <w:rsid w:val="00BB0C77"/>
    <w:rsid w:val="00BB128B"/>
    <w:rsid w:val="00BB2C75"/>
    <w:rsid w:val="00BB2E69"/>
    <w:rsid w:val="00BB565D"/>
    <w:rsid w:val="00BB6331"/>
    <w:rsid w:val="00BC2808"/>
    <w:rsid w:val="00BD06E1"/>
    <w:rsid w:val="00BD120B"/>
    <w:rsid w:val="00BD25F7"/>
    <w:rsid w:val="00BD2751"/>
    <w:rsid w:val="00BD4B2B"/>
    <w:rsid w:val="00BD6385"/>
    <w:rsid w:val="00BE395B"/>
    <w:rsid w:val="00BE4008"/>
    <w:rsid w:val="00BE4BCC"/>
    <w:rsid w:val="00BE7299"/>
    <w:rsid w:val="00BF23E3"/>
    <w:rsid w:val="00BF48DB"/>
    <w:rsid w:val="00BF505F"/>
    <w:rsid w:val="00BF66F5"/>
    <w:rsid w:val="00C114A3"/>
    <w:rsid w:val="00C121D2"/>
    <w:rsid w:val="00C14C2F"/>
    <w:rsid w:val="00C151FB"/>
    <w:rsid w:val="00C15F1F"/>
    <w:rsid w:val="00C168EF"/>
    <w:rsid w:val="00C172FC"/>
    <w:rsid w:val="00C17478"/>
    <w:rsid w:val="00C177D5"/>
    <w:rsid w:val="00C21ED6"/>
    <w:rsid w:val="00C245B3"/>
    <w:rsid w:val="00C24835"/>
    <w:rsid w:val="00C2554F"/>
    <w:rsid w:val="00C270CA"/>
    <w:rsid w:val="00C276AA"/>
    <w:rsid w:val="00C34C79"/>
    <w:rsid w:val="00C35261"/>
    <w:rsid w:val="00C35DD0"/>
    <w:rsid w:val="00C3606C"/>
    <w:rsid w:val="00C42738"/>
    <w:rsid w:val="00C4578A"/>
    <w:rsid w:val="00C5025B"/>
    <w:rsid w:val="00C5031E"/>
    <w:rsid w:val="00C5196B"/>
    <w:rsid w:val="00C52ADA"/>
    <w:rsid w:val="00C53208"/>
    <w:rsid w:val="00C53252"/>
    <w:rsid w:val="00C57B42"/>
    <w:rsid w:val="00C633B2"/>
    <w:rsid w:val="00C70040"/>
    <w:rsid w:val="00C7450E"/>
    <w:rsid w:val="00C770D3"/>
    <w:rsid w:val="00C83A63"/>
    <w:rsid w:val="00C87399"/>
    <w:rsid w:val="00C90614"/>
    <w:rsid w:val="00C92B2D"/>
    <w:rsid w:val="00C92C57"/>
    <w:rsid w:val="00C955EB"/>
    <w:rsid w:val="00CA56ED"/>
    <w:rsid w:val="00CA6197"/>
    <w:rsid w:val="00CA6A52"/>
    <w:rsid w:val="00CB07CE"/>
    <w:rsid w:val="00CB0889"/>
    <w:rsid w:val="00CB5527"/>
    <w:rsid w:val="00CB5673"/>
    <w:rsid w:val="00CB686E"/>
    <w:rsid w:val="00CB6FDA"/>
    <w:rsid w:val="00CC0148"/>
    <w:rsid w:val="00CC0874"/>
    <w:rsid w:val="00CC1187"/>
    <w:rsid w:val="00CC18FB"/>
    <w:rsid w:val="00CC315E"/>
    <w:rsid w:val="00CC43CA"/>
    <w:rsid w:val="00CC55C6"/>
    <w:rsid w:val="00CD13BB"/>
    <w:rsid w:val="00CD31E9"/>
    <w:rsid w:val="00CD39DC"/>
    <w:rsid w:val="00CD79AF"/>
    <w:rsid w:val="00CE3BE8"/>
    <w:rsid w:val="00CE55DB"/>
    <w:rsid w:val="00CF0114"/>
    <w:rsid w:val="00CF198E"/>
    <w:rsid w:val="00CF3EC2"/>
    <w:rsid w:val="00CF435E"/>
    <w:rsid w:val="00D12382"/>
    <w:rsid w:val="00D13380"/>
    <w:rsid w:val="00D14AB7"/>
    <w:rsid w:val="00D14B2F"/>
    <w:rsid w:val="00D15F31"/>
    <w:rsid w:val="00D16640"/>
    <w:rsid w:val="00D16E72"/>
    <w:rsid w:val="00D22FA6"/>
    <w:rsid w:val="00D244ED"/>
    <w:rsid w:val="00D276DF"/>
    <w:rsid w:val="00D30207"/>
    <w:rsid w:val="00D35BD5"/>
    <w:rsid w:val="00D37BAE"/>
    <w:rsid w:val="00D411B9"/>
    <w:rsid w:val="00D4294F"/>
    <w:rsid w:val="00D50184"/>
    <w:rsid w:val="00D506C7"/>
    <w:rsid w:val="00D51715"/>
    <w:rsid w:val="00D51E48"/>
    <w:rsid w:val="00D5400C"/>
    <w:rsid w:val="00D54ECF"/>
    <w:rsid w:val="00D56DD3"/>
    <w:rsid w:val="00D57637"/>
    <w:rsid w:val="00D61117"/>
    <w:rsid w:val="00D64476"/>
    <w:rsid w:val="00D66277"/>
    <w:rsid w:val="00D7052C"/>
    <w:rsid w:val="00D70B49"/>
    <w:rsid w:val="00D721A7"/>
    <w:rsid w:val="00D74699"/>
    <w:rsid w:val="00D77B0F"/>
    <w:rsid w:val="00D84F6D"/>
    <w:rsid w:val="00D855A5"/>
    <w:rsid w:val="00D8563E"/>
    <w:rsid w:val="00D92F00"/>
    <w:rsid w:val="00D957AB"/>
    <w:rsid w:val="00DA6545"/>
    <w:rsid w:val="00DB2928"/>
    <w:rsid w:val="00DB3A17"/>
    <w:rsid w:val="00DB639B"/>
    <w:rsid w:val="00DB65C2"/>
    <w:rsid w:val="00DC0917"/>
    <w:rsid w:val="00DC46B6"/>
    <w:rsid w:val="00DC4752"/>
    <w:rsid w:val="00DC5E71"/>
    <w:rsid w:val="00DC7183"/>
    <w:rsid w:val="00DD0D73"/>
    <w:rsid w:val="00DD2CD0"/>
    <w:rsid w:val="00DD2F7C"/>
    <w:rsid w:val="00DD3E01"/>
    <w:rsid w:val="00DD617F"/>
    <w:rsid w:val="00DD68AB"/>
    <w:rsid w:val="00DD7D09"/>
    <w:rsid w:val="00DE1A1C"/>
    <w:rsid w:val="00DE3F27"/>
    <w:rsid w:val="00DE3FC2"/>
    <w:rsid w:val="00DF01BB"/>
    <w:rsid w:val="00DF16D8"/>
    <w:rsid w:val="00DF311C"/>
    <w:rsid w:val="00DF34C9"/>
    <w:rsid w:val="00DF50E7"/>
    <w:rsid w:val="00DF51BA"/>
    <w:rsid w:val="00DF5B5F"/>
    <w:rsid w:val="00DF5DD2"/>
    <w:rsid w:val="00DF7549"/>
    <w:rsid w:val="00E02679"/>
    <w:rsid w:val="00E026F4"/>
    <w:rsid w:val="00E0397E"/>
    <w:rsid w:val="00E05A34"/>
    <w:rsid w:val="00E1132D"/>
    <w:rsid w:val="00E139CA"/>
    <w:rsid w:val="00E1645D"/>
    <w:rsid w:val="00E21E1F"/>
    <w:rsid w:val="00E25658"/>
    <w:rsid w:val="00E267AE"/>
    <w:rsid w:val="00E316B3"/>
    <w:rsid w:val="00E3667E"/>
    <w:rsid w:val="00E408AF"/>
    <w:rsid w:val="00E40BCF"/>
    <w:rsid w:val="00E425AE"/>
    <w:rsid w:val="00E437A0"/>
    <w:rsid w:val="00E4456C"/>
    <w:rsid w:val="00E44AEC"/>
    <w:rsid w:val="00E450B9"/>
    <w:rsid w:val="00E460D7"/>
    <w:rsid w:val="00E5090B"/>
    <w:rsid w:val="00E50B31"/>
    <w:rsid w:val="00E51111"/>
    <w:rsid w:val="00E52782"/>
    <w:rsid w:val="00E5435E"/>
    <w:rsid w:val="00E54978"/>
    <w:rsid w:val="00E608B6"/>
    <w:rsid w:val="00E66B5A"/>
    <w:rsid w:val="00E67C0D"/>
    <w:rsid w:val="00E739A5"/>
    <w:rsid w:val="00E775FC"/>
    <w:rsid w:val="00E83090"/>
    <w:rsid w:val="00E850CC"/>
    <w:rsid w:val="00E91117"/>
    <w:rsid w:val="00E91384"/>
    <w:rsid w:val="00E92ED2"/>
    <w:rsid w:val="00E9717D"/>
    <w:rsid w:val="00EA65F6"/>
    <w:rsid w:val="00EB15A3"/>
    <w:rsid w:val="00EB34C3"/>
    <w:rsid w:val="00EC5D2A"/>
    <w:rsid w:val="00EC5DCB"/>
    <w:rsid w:val="00EC602F"/>
    <w:rsid w:val="00ED33DA"/>
    <w:rsid w:val="00EE44A5"/>
    <w:rsid w:val="00EE7368"/>
    <w:rsid w:val="00EF1486"/>
    <w:rsid w:val="00EF5253"/>
    <w:rsid w:val="00F0000D"/>
    <w:rsid w:val="00F000D3"/>
    <w:rsid w:val="00F014B7"/>
    <w:rsid w:val="00F01EC7"/>
    <w:rsid w:val="00F04C76"/>
    <w:rsid w:val="00F052C8"/>
    <w:rsid w:val="00F071B6"/>
    <w:rsid w:val="00F12D44"/>
    <w:rsid w:val="00F137CD"/>
    <w:rsid w:val="00F14B93"/>
    <w:rsid w:val="00F153B7"/>
    <w:rsid w:val="00F1786A"/>
    <w:rsid w:val="00F22F2A"/>
    <w:rsid w:val="00F23878"/>
    <w:rsid w:val="00F2453D"/>
    <w:rsid w:val="00F266C0"/>
    <w:rsid w:val="00F314CC"/>
    <w:rsid w:val="00F3574A"/>
    <w:rsid w:val="00F37228"/>
    <w:rsid w:val="00F37EB7"/>
    <w:rsid w:val="00F42858"/>
    <w:rsid w:val="00F4308E"/>
    <w:rsid w:val="00F43A86"/>
    <w:rsid w:val="00F43AF4"/>
    <w:rsid w:val="00F477F7"/>
    <w:rsid w:val="00F50438"/>
    <w:rsid w:val="00F5151A"/>
    <w:rsid w:val="00F51B4E"/>
    <w:rsid w:val="00F520A4"/>
    <w:rsid w:val="00F550BF"/>
    <w:rsid w:val="00F57B4F"/>
    <w:rsid w:val="00F57E12"/>
    <w:rsid w:val="00F61392"/>
    <w:rsid w:val="00F6176A"/>
    <w:rsid w:val="00F65535"/>
    <w:rsid w:val="00F667F1"/>
    <w:rsid w:val="00F72A57"/>
    <w:rsid w:val="00F765E7"/>
    <w:rsid w:val="00F80BBC"/>
    <w:rsid w:val="00F825CB"/>
    <w:rsid w:val="00F85CB8"/>
    <w:rsid w:val="00F93CE8"/>
    <w:rsid w:val="00F94A76"/>
    <w:rsid w:val="00F94BBB"/>
    <w:rsid w:val="00F94C65"/>
    <w:rsid w:val="00F964A3"/>
    <w:rsid w:val="00FA027C"/>
    <w:rsid w:val="00FA2A38"/>
    <w:rsid w:val="00FA60A9"/>
    <w:rsid w:val="00FA6635"/>
    <w:rsid w:val="00FA7D82"/>
    <w:rsid w:val="00FB1F17"/>
    <w:rsid w:val="00FB2FDE"/>
    <w:rsid w:val="00FB3B3B"/>
    <w:rsid w:val="00FC2A3E"/>
    <w:rsid w:val="00FC2F44"/>
    <w:rsid w:val="00FC3BB1"/>
    <w:rsid w:val="00FC414C"/>
    <w:rsid w:val="00FC5187"/>
    <w:rsid w:val="00FC6867"/>
    <w:rsid w:val="00FD0A6F"/>
    <w:rsid w:val="00FD3967"/>
    <w:rsid w:val="00FD4BBF"/>
    <w:rsid w:val="00FD4E75"/>
    <w:rsid w:val="00FD7F20"/>
    <w:rsid w:val="00FE6011"/>
    <w:rsid w:val="00FF1090"/>
    <w:rsid w:val="00FF4221"/>
    <w:rsid w:val="00FF4D81"/>
    <w:rsid w:val="00FF7BC5"/>
  </w:rsids>
  <m:mathPr>
    <m:mathFont m:val="Cambria Math"/>
    <m:brkBin m:val="before"/>
    <m:brkBinSub m:val="--"/>
    <m:smallFrac m:val="0"/>
    <m:dispDef/>
    <m:lMargin m:val="0"/>
    <m:rMargin m:val="0"/>
    <m:defJc m:val="centerGroup"/>
    <m:wrapIndent m:val="1440"/>
    <m:intLim m:val="subSup"/>
    <m:naryLim m:val="undOvr"/>
  </m:mathPr>
  <w:themeFontLang w:val="da-DK"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FC678C2"/>
  <w15:docId w15:val="{13BCBD21-5247-4E9B-A4CD-2A6F2D5A4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a-DK" w:eastAsia="da-DK"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E1722"/>
    <w:pPr>
      <w:spacing w:line="270" w:lineRule="atLeast"/>
    </w:pPr>
    <w:rPr>
      <w:rFonts w:ascii="Arial" w:eastAsiaTheme="minorHAnsi" w:hAnsi="Arial" w:cstheme="minorBidi"/>
      <w:sz w:val="19"/>
      <w:szCs w:val="22"/>
      <w:lang w:val="en-GB" w:eastAsia="en-US"/>
    </w:rPr>
  </w:style>
  <w:style w:type="paragraph" w:styleId="Heading1">
    <w:name w:val="heading 1"/>
    <w:basedOn w:val="Normal"/>
    <w:next w:val="Normal"/>
    <w:link w:val="Heading1Char"/>
    <w:qFormat/>
    <w:rsid w:val="00653575"/>
    <w:pPr>
      <w:keepNext/>
      <w:tabs>
        <w:tab w:val="left" w:pos="851"/>
      </w:tabs>
      <w:outlineLvl w:val="0"/>
    </w:pPr>
    <w:rPr>
      <w:rFonts w:eastAsia="Times New Roman" w:cs="Arial"/>
      <w:b/>
      <w:bCs/>
      <w:szCs w:val="32"/>
      <w:lang w:eastAsia="da-DK"/>
    </w:rPr>
  </w:style>
  <w:style w:type="paragraph" w:styleId="Heading2">
    <w:name w:val="heading 2"/>
    <w:basedOn w:val="Normal"/>
    <w:next w:val="Normal"/>
    <w:link w:val="Heading2Char"/>
    <w:qFormat/>
    <w:rsid w:val="000026D3"/>
    <w:pPr>
      <w:keepNext/>
      <w:tabs>
        <w:tab w:val="left" w:pos="851"/>
      </w:tabs>
      <w:outlineLvl w:val="1"/>
    </w:pPr>
    <w:rPr>
      <w:rFonts w:eastAsia="Times New Roman" w:cs="Arial"/>
      <w:b/>
      <w:bCs/>
      <w:iCs/>
      <w:szCs w:val="28"/>
      <w:lang w:eastAsia="da-DK"/>
    </w:rPr>
  </w:style>
  <w:style w:type="paragraph" w:styleId="Heading3">
    <w:name w:val="heading 3"/>
    <w:basedOn w:val="Normal"/>
    <w:next w:val="Normal"/>
    <w:link w:val="Heading3Char"/>
    <w:qFormat/>
    <w:rsid w:val="004E5FAD"/>
    <w:pPr>
      <w:keepNext/>
      <w:tabs>
        <w:tab w:val="left" w:pos="851"/>
      </w:tabs>
      <w:outlineLvl w:val="2"/>
    </w:pPr>
    <w:rPr>
      <w:rFonts w:eastAsia="Times New Roman" w:cs="Arial"/>
      <w:b/>
      <w:bCs/>
      <w:szCs w:val="26"/>
      <w:lang w:eastAsia="da-DK"/>
    </w:rPr>
  </w:style>
  <w:style w:type="paragraph" w:styleId="Heading4">
    <w:name w:val="heading 4"/>
    <w:basedOn w:val="Normal"/>
    <w:next w:val="Normal"/>
    <w:link w:val="Heading4Char"/>
    <w:rsid w:val="004E5FAD"/>
    <w:pPr>
      <w:keepNext/>
      <w:tabs>
        <w:tab w:val="left" w:pos="851"/>
      </w:tabs>
      <w:outlineLvl w:val="3"/>
    </w:pPr>
    <w:rPr>
      <w:rFonts w:eastAsia="Times New Roman" w:cs="Times New Roman"/>
      <w:bCs/>
      <w:i/>
      <w:szCs w:val="28"/>
      <w:lang w:eastAsia="da-DK"/>
    </w:rPr>
  </w:style>
  <w:style w:type="paragraph" w:styleId="Heading5">
    <w:name w:val="heading 5"/>
    <w:basedOn w:val="Normal"/>
    <w:next w:val="Normal"/>
    <w:link w:val="Heading5Char"/>
    <w:uiPriority w:val="9"/>
    <w:semiHidden/>
    <w:unhideWhenUsed/>
    <w:rsid w:val="009E1722"/>
    <w:pPr>
      <w:keepNext/>
      <w:keepLines/>
      <w:spacing w:before="40"/>
      <w:outlineLvl w:val="4"/>
    </w:pPr>
    <w:rPr>
      <w:rFonts w:asciiTheme="majorHAnsi" w:eastAsiaTheme="majorEastAsia" w:hAnsiTheme="majorHAnsi" w:cstheme="majorBidi"/>
      <w:color w:val="2274B0"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53575"/>
    <w:rPr>
      <w:rFonts w:ascii="Arial" w:eastAsia="Times New Roman" w:hAnsi="Arial" w:cs="Arial"/>
      <w:b/>
      <w:bCs/>
      <w:sz w:val="19"/>
      <w:szCs w:val="32"/>
      <w:lang w:val="en-GB"/>
    </w:rPr>
  </w:style>
  <w:style w:type="character" w:customStyle="1" w:styleId="Heading2Char">
    <w:name w:val="Heading 2 Char"/>
    <w:basedOn w:val="DefaultParagraphFont"/>
    <w:link w:val="Heading2"/>
    <w:rsid w:val="000026D3"/>
    <w:rPr>
      <w:rFonts w:ascii="Arial" w:eastAsia="Times New Roman" w:hAnsi="Arial" w:cs="Arial"/>
      <w:b/>
      <w:bCs/>
      <w:iCs/>
      <w:sz w:val="19"/>
      <w:szCs w:val="28"/>
      <w:lang w:val="en-GB"/>
    </w:rPr>
  </w:style>
  <w:style w:type="character" w:customStyle="1" w:styleId="Heading3Char">
    <w:name w:val="Heading 3 Char"/>
    <w:basedOn w:val="DefaultParagraphFont"/>
    <w:link w:val="Heading3"/>
    <w:rsid w:val="004E5FAD"/>
    <w:rPr>
      <w:rFonts w:ascii="Arial" w:eastAsia="Times New Roman" w:hAnsi="Arial" w:cs="Arial"/>
      <w:b/>
      <w:bCs/>
      <w:sz w:val="19"/>
      <w:szCs w:val="26"/>
      <w:lang w:val="en-GB"/>
    </w:rPr>
  </w:style>
  <w:style w:type="character" w:customStyle="1" w:styleId="Heading4Char">
    <w:name w:val="Heading 4 Char"/>
    <w:basedOn w:val="DefaultParagraphFont"/>
    <w:link w:val="Heading4"/>
    <w:rsid w:val="004E5FAD"/>
    <w:rPr>
      <w:rFonts w:ascii="Arial" w:eastAsia="Times New Roman" w:hAnsi="Arial"/>
      <w:bCs/>
      <w:i/>
      <w:sz w:val="19"/>
      <w:szCs w:val="28"/>
      <w:lang w:val="en-GB"/>
    </w:rPr>
  </w:style>
  <w:style w:type="paragraph" w:styleId="Title">
    <w:name w:val="Title"/>
    <w:basedOn w:val="Normal"/>
    <w:next w:val="Normal"/>
    <w:link w:val="TitleChar"/>
    <w:uiPriority w:val="10"/>
    <w:qFormat/>
    <w:rsid w:val="004E5FAD"/>
    <w:pPr>
      <w:keepNext/>
      <w:keepLines/>
      <w:spacing w:line="460" w:lineRule="atLeast"/>
    </w:pPr>
    <w:rPr>
      <w:rFonts w:eastAsiaTheme="majorEastAsia" w:cstheme="majorBidi"/>
      <w:b/>
      <w:sz w:val="42"/>
      <w:szCs w:val="52"/>
    </w:rPr>
  </w:style>
  <w:style w:type="character" w:customStyle="1" w:styleId="TitleChar">
    <w:name w:val="Title Char"/>
    <w:basedOn w:val="DefaultParagraphFont"/>
    <w:link w:val="Title"/>
    <w:uiPriority w:val="10"/>
    <w:rsid w:val="004E5FAD"/>
    <w:rPr>
      <w:rFonts w:ascii="Arial" w:eastAsiaTheme="majorEastAsia" w:hAnsi="Arial" w:cstheme="majorBidi"/>
      <w:b/>
      <w:sz w:val="42"/>
      <w:szCs w:val="52"/>
      <w:lang w:eastAsia="en-US"/>
    </w:rPr>
  </w:style>
  <w:style w:type="paragraph" w:styleId="Subtitle">
    <w:name w:val="Subtitle"/>
    <w:basedOn w:val="Normal"/>
    <w:next w:val="Normal"/>
    <w:link w:val="SubtitleChar"/>
    <w:uiPriority w:val="11"/>
    <w:qFormat/>
    <w:rsid w:val="004E5FAD"/>
    <w:pPr>
      <w:keepNext/>
      <w:keepLines/>
      <w:numPr>
        <w:ilvl w:val="1"/>
      </w:numPr>
    </w:pPr>
    <w:rPr>
      <w:rFonts w:eastAsiaTheme="majorEastAsia" w:cstheme="majorBidi"/>
      <w:b/>
      <w:iCs/>
      <w:sz w:val="23"/>
      <w:szCs w:val="24"/>
    </w:rPr>
  </w:style>
  <w:style w:type="character" w:customStyle="1" w:styleId="SubtitleChar">
    <w:name w:val="Subtitle Char"/>
    <w:basedOn w:val="DefaultParagraphFont"/>
    <w:link w:val="Subtitle"/>
    <w:uiPriority w:val="11"/>
    <w:rsid w:val="004E5FAD"/>
    <w:rPr>
      <w:rFonts w:ascii="Arial" w:eastAsiaTheme="majorEastAsia" w:hAnsi="Arial" w:cstheme="majorBidi"/>
      <w:b/>
      <w:iCs/>
      <w:sz w:val="23"/>
      <w:szCs w:val="24"/>
      <w:lang w:eastAsia="en-US"/>
    </w:rPr>
  </w:style>
  <w:style w:type="character" w:styleId="SubtleEmphasis">
    <w:name w:val="Subtle Emphasis"/>
    <w:basedOn w:val="DefaultParagraphFont"/>
    <w:uiPriority w:val="19"/>
    <w:rsid w:val="00C52ADA"/>
    <w:rPr>
      <w:rFonts w:ascii="Arial" w:hAnsi="Arial"/>
      <w:iCs/>
      <w:color w:val="auto"/>
      <w:sz w:val="20"/>
    </w:rPr>
  </w:style>
  <w:style w:type="character" w:styleId="Emphasis">
    <w:name w:val="Emphasis"/>
    <w:basedOn w:val="DefaultParagraphFont"/>
    <w:uiPriority w:val="20"/>
    <w:rsid w:val="00C52ADA"/>
    <w:rPr>
      <w:rFonts w:ascii="Arial" w:hAnsi="Arial"/>
      <w:iCs/>
      <w:color w:val="auto"/>
      <w:sz w:val="20"/>
    </w:rPr>
  </w:style>
  <w:style w:type="character" w:styleId="IntenseEmphasis">
    <w:name w:val="Intense Emphasis"/>
    <w:basedOn w:val="DefaultParagraphFont"/>
    <w:uiPriority w:val="21"/>
    <w:rsid w:val="00C52ADA"/>
    <w:rPr>
      <w:rFonts w:ascii="Arial" w:hAnsi="Arial"/>
      <w:bCs/>
      <w:iCs/>
      <w:color w:val="auto"/>
      <w:sz w:val="20"/>
    </w:rPr>
  </w:style>
  <w:style w:type="paragraph" w:styleId="ListParagraph">
    <w:name w:val="List Paragraph"/>
    <w:basedOn w:val="Normal"/>
    <w:uiPriority w:val="34"/>
    <w:qFormat/>
    <w:rsid w:val="00C52ADA"/>
    <w:pPr>
      <w:ind w:left="720"/>
      <w:contextualSpacing/>
    </w:pPr>
  </w:style>
  <w:style w:type="paragraph" w:styleId="Header">
    <w:name w:val="header"/>
    <w:basedOn w:val="Normal"/>
    <w:link w:val="HeaderChar"/>
    <w:uiPriority w:val="99"/>
    <w:unhideWhenUsed/>
    <w:rsid w:val="00A26F49"/>
    <w:pPr>
      <w:spacing w:line="220" w:lineRule="atLeast"/>
    </w:pPr>
    <w:rPr>
      <w:sz w:val="14"/>
    </w:rPr>
  </w:style>
  <w:style w:type="character" w:customStyle="1" w:styleId="HeaderChar">
    <w:name w:val="Header Char"/>
    <w:basedOn w:val="DefaultParagraphFont"/>
    <w:link w:val="Header"/>
    <w:uiPriority w:val="99"/>
    <w:rsid w:val="00A26F49"/>
    <w:rPr>
      <w:rFonts w:ascii="Arial" w:eastAsiaTheme="minorHAnsi" w:hAnsi="Arial" w:cstheme="minorBidi"/>
      <w:sz w:val="14"/>
      <w:szCs w:val="22"/>
      <w:lang w:eastAsia="en-US"/>
    </w:rPr>
  </w:style>
  <w:style w:type="paragraph" w:styleId="Footer">
    <w:name w:val="footer"/>
    <w:basedOn w:val="Normal"/>
    <w:link w:val="FooterChar"/>
    <w:uiPriority w:val="99"/>
    <w:unhideWhenUsed/>
    <w:rsid w:val="00912343"/>
    <w:pPr>
      <w:tabs>
        <w:tab w:val="right" w:pos="9923"/>
      </w:tabs>
      <w:spacing w:line="220" w:lineRule="atLeast"/>
      <w:ind w:right="-2837"/>
    </w:pPr>
    <w:rPr>
      <w:color w:val="4099DA"/>
      <w:sz w:val="14"/>
      <w:szCs w:val="14"/>
    </w:rPr>
  </w:style>
  <w:style w:type="character" w:customStyle="1" w:styleId="FooterChar">
    <w:name w:val="Footer Char"/>
    <w:basedOn w:val="DefaultParagraphFont"/>
    <w:link w:val="Footer"/>
    <w:uiPriority w:val="99"/>
    <w:rsid w:val="00912343"/>
    <w:rPr>
      <w:rFonts w:ascii="Arial" w:eastAsiaTheme="minorHAnsi" w:hAnsi="Arial" w:cstheme="minorBidi"/>
      <w:color w:val="4099DA"/>
      <w:sz w:val="14"/>
      <w:szCs w:val="14"/>
      <w:lang w:eastAsia="en-US"/>
    </w:rPr>
  </w:style>
  <w:style w:type="paragraph" w:customStyle="1" w:styleId="Home">
    <w:name w:val="Home"/>
    <w:basedOn w:val="Header"/>
    <w:uiPriority w:val="10"/>
    <w:rsid w:val="004E5FAD"/>
    <w:rPr>
      <w:sz w:val="12"/>
    </w:rPr>
  </w:style>
  <w:style w:type="paragraph" w:customStyle="1" w:styleId="Small">
    <w:name w:val="Small"/>
    <w:basedOn w:val="Normal"/>
    <w:rsid w:val="008A0965"/>
    <w:pPr>
      <w:spacing w:line="200" w:lineRule="atLeast"/>
    </w:pPr>
    <w:rPr>
      <w:rFonts w:eastAsia="SimSun"/>
      <w:sz w:val="14"/>
      <w:szCs w:val="14"/>
      <w:lang w:eastAsia="zh-CN"/>
    </w:rPr>
  </w:style>
  <w:style w:type="table" w:styleId="TableGrid">
    <w:name w:val="Table Grid"/>
    <w:basedOn w:val="TableNormal"/>
    <w:uiPriority w:val="59"/>
    <w:rsid w:val="008A096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725B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5BED"/>
    <w:rPr>
      <w:rFonts w:ascii="Tahoma" w:hAnsi="Tahoma" w:cs="Tahoma"/>
      <w:sz w:val="16"/>
      <w:szCs w:val="16"/>
      <w:lang w:val="en-GB"/>
    </w:rPr>
  </w:style>
  <w:style w:type="paragraph" w:styleId="Caption">
    <w:name w:val="caption"/>
    <w:basedOn w:val="Normal"/>
    <w:next w:val="Normal"/>
    <w:uiPriority w:val="35"/>
    <w:semiHidden/>
    <w:unhideWhenUsed/>
    <w:qFormat/>
    <w:rsid w:val="00FB2FDE"/>
    <w:pPr>
      <w:spacing w:after="280"/>
    </w:pPr>
    <w:rPr>
      <w:b/>
      <w:bCs/>
      <w:szCs w:val="18"/>
    </w:rPr>
  </w:style>
  <w:style w:type="character" w:styleId="PlaceholderText">
    <w:name w:val="Placeholder Text"/>
    <w:basedOn w:val="DefaultParagraphFont"/>
    <w:uiPriority w:val="99"/>
    <w:semiHidden/>
    <w:rsid w:val="000B5478"/>
    <w:rPr>
      <w:color w:val="808080"/>
    </w:rPr>
  </w:style>
  <w:style w:type="character" w:customStyle="1" w:styleId="Heading5Char">
    <w:name w:val="Heading 5 Char"/>
    <w:basedOn w:val="DefaultParagraphFont"/>
    <w:link w:val="Heading5"/>
    <w:uiPriority w:val="9"/>
    <w:semiHidden/>
    <w:rsid w:val="009E1722"/>
    <w:rPr>
      <w:rFonts w:asciiTheme="majorHAnsi" w:eastAsiaTheme="majorEastAsia" w:hAnsiTheme="majorHAnsi" w:cstheme="majorBidi"/>
      <w:color w:val="2274B0" w:themeColor="accent1" w:themeShade="BF"/>
      <w:sz w:val="19"/>
      <w:szCs w:val="22"/>
      <w:lang w:eastAsia="en-US"/>
    </w:rPr>
  </w:style>
  <w:style w:type="character" w:styleId="Hyperlink">
    <w:name w:val="Hyperlink"/>
    <w:basedOn w:val="DefaultParagraphFont"/>
    <w:uiPriority w:val="99"/>
    <w:unhideWhenUsed/>
    <w:rsid w:val="008F2B1F"/>
    <w:rPr>
      <w:color w:val="4099DA" w:themeColor="hyperlink"/>
      <w:u w:val="single"/>
    </w:rPr>
  </w:style>
  <w:style w:type="character" w:customStyle="1" w:styleId="UnresolvedMention1">
    <w:name w:val="Unresolved Mention1"/>
    <w:basedOn w:val="DefaultParagraphFont"/>
    <w:uiPriority w:val="99"/>
    <w:semiHidden/>
    <w:unhideWhenUsed/>
    <w:rsid w:val="00E739A5"/>
    <w:rPr>
      <w:color w:val="605E5C"/>
      <w:shd w:val="clear" w:color="auto" w:fill="E1DFDD"/>
    </w:rPr>
  </w:style>
  <w:style w:type="character" w:styleId="CommentReference">
    <w:name w:val="annotation reference"/>
    <w:basedOn w:val="DefaultParagraphFont"/>
    <w:uiPriority w:val="99"/>
    <w:semiHidden/>
    <w:unhideWhenUsed/>
    <w:rsid w:val="003A5550"/>
    <w:rPr>
      <w:sz w:val="16"/>
      <w:szCs w:val="16"/>
    </w:rPr>
  </w:style>
  <w:style w:type="paragraph" w:styleId="CommentText">
    <w:name w:val="annotation text"/>
    <w:basedOn w:val="Normal"/>
    <w:link w:val="CommentTextChar"/>
    <w:uiPriority w:val="99"/>
    <w:unhideWhenUsed/>
    <w:rsid w:val="003A5550"/>
    <w:pPr>
      <w:spacing w:line="240" w:lineRule="auto"/>
    </w:pPr>
    <w:rPr>
      <w:sz w:val="20"/>
      <w:szCs w:val="20"/>
    </w:rPr>
  </w:style>
  <w:style w:type="character" w:customStyle="1" w:styleId="CommentTextChar">
    <w:name w:val="Comment Text Char"/>
    <w:basedOn w:val="DefaultParagraphFont"/>
    <w:link w:val="CommentText"/>
    <w:uiPriority w:val="99"/>
    <w:rsid w:val="003A5550"/>
    <w:rPr>
      <w:rFonts w:ascii="Arial" w:eastAsiaTheme="minorHAnsi" w:hAnsi="Arial" w:cstheme="minorBidi"/>
      <w:lang w:val="en-GB" w:eastAsia="en-US"/>
    </w:rPr>
  </w:style>
  <w:style w:type="paragraph" w:styleId="CommentSubject">
    <w:name w:val="annotation subject"/>
    <w:basedOn w:val="CommentText"/>
    <w:next w:val="CommentText"/>
    <w:link w:val="CommentSubjectChar"/>
    <w:uiPriority w:val="99"/>
    <w:semiHidden/>
    <w:unhideWhenUsed/>
    <w:rsid w:val="003A5550"/>
    <w:rPr>
      <w:b/>
      <w:bCs/>
    </w:rPr>
  </w:style>
  <w:style w:type="character" w:customStyle="1" w:styleId="CommentSubjectChar">
    <w:name w:val="Comment Subject Char"/>
    <w:basedOn w:val="CommentTextChar"/>
    <w:link w:val="CommentSubject"/>
    <w:uiPriority w:val="99"/>
    <w:semiHidden/>
    <w:rsid w:val="003A5550"/>
    <w:rPr>
      <w:rFonts w:ascii="Arial" w:eastAsiaTheme="minorHAnsi" w:hAnsi="Arial" w:cstheme="minorBidi"/>
      <w:b/>
      <w:bCs/>
      <w:lang w:val="en-GB" w:eastAsia="en-US"/>
    </w:rPr>
  </w:style>
  <w:style w:type="character" w:styleId="FollowedHyperlink">
    <w:name w:val="FollowedHyperlink"/>
    <w:basedOn w:val="DefaultParagraphFont"/>
    <w:uiPriority w:val="99"/>
    <w:semiHidden/>
    <w:unhideWhenUsed/>
    <w:rsid w:val="0051067D"/>
    <w:rPr>
      <w:color w:val="4099DA" w:themeColor="followedHyperlink"/>
      <w:u w:val="single"/>
    </w:rPr>
  </w:style>
  <w:style w:type="paragraph" w:styleId="TOC1">
    <w:name w:val="toc 1"/>
    <w:basedOn w:val="Normal"/>
    <w:next w:val="Normal"/>
    <w:autoRedefine/>
    <w:uiPriority w:val="39"/>
    <w:semiHidden/>
    <w:unhideWhenUsed/>
    <w:rsid w:val="007A4FB8"/>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hornseaprojects.co.uk/hornsea-project-four/documents-library/formal-consultation"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hornseaprojects.co.uk/hornsea-project-four/documents-library"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1.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infrastructure.planninginspectorate.gov.uk/legislation-and-advice/"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hornseaprojectfour@orsted.co.uk" TargetMode="Externa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CorporateFiles\Office\Templates\Wind%20Power%20Projects\Letter%20WP%20Projects.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74D0100FC3B47BE9429EAC09F71FFE2"/>
        <w:category>
          <w:name w:val="General"/>
          <w:gallery w:val="placeholder"/>
        </w:category>
        <w:types>
          <w:type w:val="bbPlcHdr"/>
        </w:types>
        <w:behaviors>
          <w:behavior w:val="content"/>
        </w:behaviors>
        <w:guid w:val="{5808E3AF-0B08-4B90-A6CC-030727FC0C91}"/>
      </w:docPartPr>
      <w:docPartBody>
        <w:p w:rsidR="00122273" w:rsidRDefault="008A5ACE">
          <w:pPr>
            <w:pStyle w:val="874D0100FC3B47BE9429EAC09F71FFE2"/>
          </w:pPr>
          <w:r w:rsidRPr="00E94D3A">
            <w:rPr>
              <w:rStyle w:val="PlaceholderText"/>
            </w:rPr>
            <w:t>Klik her for at angive tekst.</w:t>
          </w:r>
        </w:p>
      </w:docPartBody>
    </w:docPart>
    <w:docPart>
      <w:docPartPr>
        <w:name w:val="B32241CC85924BDAB30603F33F0AF192"/>
        <w:category>
          <w:name w:val="General"/>
          <w:gallery w:val="placeholder"/>
        </w:category>
        <w:types>
          <w:type w:val="bbPlcHdr"/>
        </w:types>
        <w:behaviors>
          <w:behavior w:val="content"/>
        </w:behaviors>
        <w:guid w:val="{8AAFD3FE-132E-4BE1-A311-F8DDD1825B9A}"/>
      </w:docPartPr>
      <w:docPartBody>
        <w:p w:rsidR="00122273" w:rsidRDefault="008A5ACE">
          <w:pPr>
            <w:pStyle w:val="B32241CC85924BDAB30603F33F0AF192"/>
          </w:pPr>
          <w:r w:rsidRPr="00E94D3A">
            <w:rPr>
              <w:rStyle w:val="PlaceholderText"/>
            </w:rPr>
            <w:t>Klik her for at angive tekst.</w:t>
          </w:r>
        </w:p>
      </w:docPartBody>
    </w:docPart>
    <w:docPart>
      <w:docPartPr>
        <w:name w:val="E32ECB05F1944395A3B1DF06316C2799"/>
        <w:category>
          <w:name w:val="General"/>
          <w:gallery w:val="placeholder"/>
        </w:category>
        <w:types>
          <w:type w:val="bbPlcHdr"/>
        </w:types>
        <w:behaviors>
          <w:behavior w:val="content"/>
        </w:behaviors>
        <w:guid w:val="{21A4BE35-DBC0-4DA3-8EAA-6E5B360D6948}"/>
      </w:docPartPr>
      <w:docPartBody>
        <w:p w:rsidR="00122273" w:rsidRDefault="008A5ACE">
          <w:pPr>
            <w:pStyle w:val="E32ECB05F1944395A3B1DF06316C2799"/>
          </w:pPr>
          <w:r w:rsidRPr="00E94D3A">
            <w:rPr>
              <w:rStyle w:val="PlaceholderText"/>
            </w:rPr>
            <w:t>Klik her for at angive tekst.</w:t>
          </w:r>
        </w:p>
      </w:docPartBody>
    </w:docPart>
    <w:docPart>
      <w:docPartPr>
        <w:name w:val="9BB702D3DCB8472984717FDA1596E247"/>
        <w:category>
          <w:name w:val="General"/>
          <w:gallery w:val="placeholder"/>
        </w:category>
        <w:types>
          <w:type w:val="bbPlcHdr"/>
        </w:types>
        <w:behaviors>
          <w:behavior w:val="content"/>
        </w:behaviors>
        <w:guid w:val="{02891D7B-8387-4E4E-B4D8-B45CECAD4E75}"/>
      </w:docPartPr>
      <w:docPartBody>
        <w:p w:rsidR="00122273" w:rsidRDefault="008A5ACE">
          <w:pPr>
            <w:pStyle w:val="9BB702D3DCB8472984717FDA1596E247"/>
          </w:pPr>
          <w:r w:rsidRPr="00755BCC">
            <w:rPr>
              <w:sz w:val="12"/>
              <w:szCs w:val="12"/>
            </w:rPr>
            <w:t xml:space="preserve">  </w:t>
          </w:r>
        </w:p>
      </w:docPartBody>
    </w:docPart>
    <w:docPart>
      <w:docPartPr>
        <w:name w:val="8DFE3AFCDF8F4FC8ADF2B4B0858584F0"/>
        <w:category>
          <w:name w:val="General"/>
          <w:gallery w:val="placeholder"/>
        </w:category>
        <w:types>
          <w:type w:val="bbPlcHdr"/>
        </w:types>
        <w:behaviors>
          <w:behavior w:val="content"/>
        </w:behaviors>
        <w:guid w:val="{089838C6-84A4-4E0C-8520-4DE3F370935B}"/>
      </w:docPartPr>
      <w:docPartBody>
        <w:p w:rsidR="00122273" w:rsidRDefault="008A5ACE">
          <w:pPr>
            <w:pStyle w:val="8DFE3AFCDF8F4FC8ADF2B4B0858584F0"/>
          </w:pPr>
          <w:r w:rsidRPr="00332D7E">
            <w:rPr>
              <w:rStyle w:val="PlaceholderText"/>
              <w:sz w:val="12"/>
              <w:szCs w:val="12"/>
            </w:rPr>
            <w:t xml:space="preserve"> </w:t>
          </w:r>
        </w:p>
      </w:docPartBody>
    </w:docPart>
    <w:docPart>
      <w:docPartPr>
        <w:name w:val="B047B43B897E48278302196330976DD2"/>
        <w:category>
          <w:name w:val="General"/>
          <w:gallery w:val="placeholder"/>
        </w:category>
        <w:types>
          <w:type w:val="bbPlcHdr"/>
        </w:types>
        <w:behaviors>
          <w:behavior w:val="content"/>
        </w:behaviors>
        <w:guid w:val="{E3A129B4-0B97-46AB-8E23-A7BC413551C3}"/>
      </w:docPartPr>
      <w:docPartBody>
        <w:p w:rsidR="00122273" w:rsidRDefault="008A5ACE">
          <w:pPr>
            <w:pStyle w:val="B047B43B897E48278302196330976DD2"/>
          </w:pPr>
          <w:r w:rsidRPr="00755BCC">
            <w:rPr>
              <w:sz w:val="12"/>
              <w:szCs w:val="12"/>
            </w:rPr>
            <w:t xml:space="preserve"> </w:t>
          </w:r>
        </w:p>
      </w:docPartBody>
    </w:docPart>
    <w:docPart>
      <w:docPartPr>
        <w:name w:val="4689FDA2EB6A4BFA85D44BF5346FAE6E"/>
        <w:category>
          <w:name w:val="General"/>
          <w:gallery w:val="placeholder"/>
        </w:category>
        <w:types>
          <w:type w:val="bbPlcHdr"/>
        </w:types>
        <w:behaviors>
          <w:behavior w:val="content"/>
        </w:behaviors>
        <w:guid w:val="{1DB84A7B-E3FC-417C-A243-B5E54063262D}"/>
      </w:docPartPr>
      <w:docPartBody>
        <w:p w:rsidR="00122273" w:rsidRDefault="008A5ACE">
          <w:pPr>
            <w:pStyle w:val="4689FDA2EB6A4BFA85D44BF5346FAE6E"/>
          </w:pPr>
          <w:r w:rsidRPr="00755BCC">
            <w:rPr>
              <w:sz w:val="12"/>
              <w:szCs w:val="12"/>
            </w:rPr>
            <w:t xml:space="preserve"> </w:t>
          </w:r>
        </w:p>
      </w:docPartBody>
    </w:docPart>
    <w:docPart>
      <w:docPartPr>
        <w:name w:val="90B396068EEF41A99D7F2EFF6F3357FD"/>
        <w:category>
          <w:name w:val="General"/>
          <w:gallery w:val="placeholder"/>
        </w:category>
        <w:types>
          <w:type w:val="bbPlcHdr"/>
        </w:types>
        <w:behaviors>
          <w:behavior w:val="content"/>
        </w:behaviors>
        <w:guid w:val="{BBB2607D-0DFE-4138-AC0A-742D159326A1}"/>
      </w:docPartPr>
      <w:docPartBody>
        <w:p w:rsidR="00122273" w:rsidRDefault="008A5ACE">
          <w:pPr>
            <w:pStyle w:val="90B396068EEF41A99D7F2EFF6F3357FD"/>
          </w:pPr>
          <w:r w:rsidRPr="00755BCC">
            <w:rPr>
              <w:sz w:val="12"/>
              <w:szCs w:val="12"/>
            </w:rPr>
            <w:t xml:space="preserve"> </w:t>
          </w:r>
        </w:p>
      </w:docPartBody>
    </w:docPart>
    <w:docPart>
      <w:docPartPr>
        <w:name w:val="7E4AD92D0E4548E997AA9BAD316162C3"/>
        <w:category>
          <w:name w:val="General"/>
          <w:gallery w:val="placeholder"/>
        </w:category>
        <w:types>
          <w:type w:val="bbPlcHdr"/>
        </w:types>
        <w:behaviors>
          <w:behavior w:val="content"/>
        </w:behaviors>
        <w:guid w:val="{0A9B34F6-4D0F-4694-942F-779CD463129C}"/>
      </w:docPartPr>
      <w:docPartBody>
        <w:p w:rsidR="00122273" w:rsidRDefault="008A5ACE">
          <w:pPr>
            <w:pStyle w:val="7E4AD92D0E4548E997AA9BAD316162C3"/>
          </w:pPr>
          <w:r w:rsidRPr="00755BCC">
            <w:rPr>
              <w:sz w:val="12"/>
              <w:szCs w:val="12"/>
            </w:rPr>
            <w:t xml:space="preserve"> </w:t>
          </w:r>
        </w:p>
      </w:docPartBody>
    </w:docPart>
    <w:docPart>
      <w:docPartPr>
        <w:name w:val="514409FDD7994DBB84AA6E3247C3D08D"/>
        <w:category>
          <w:name w:val="General"/>
          <w:gallery w:val="placeholder"/>
        </w:category>
        <w:types>
          <w:type w:val="bbPlcHdr"/>
        </w:types>
        <w:behaviors>
          <w:behavior w:val="content"/>
        </w:behaviors>
        <w:guid w:val="{50EFFEDE-65D9-4510-B7C6-B30312F81FD2}"/>
      </w:docPartPr>
      <w:docPartBody>
        <w:p w:rsidR="00122273" w:rsidRDefault="008A5ACE">
          <w:pPr>
            <w:pStyle w:val="514409FDD7994DBB84AA6E3247C3D08D"/>
          </w:pPr>
          <w:r w:rsidRPr="00755BCC">
            <w:rPr>
              <w:sz w:val="12"/>
              <w:szCs w:val="12"/>
            </w:rPr>
            <w:t xml:space="preserve"> </w:t>
          </w:r>
        </w:p>
      </w:docPartBody>
    </w:docPart>
    <w:docPart>
      <w:docPartPr>
        <w:name w:val="0EFF28A2008C40B58B5E2A788DE0301F"/>
        <w:category>
          <w:name w:val="General"/>
          <w:gallery w:val="placeholder"/>
        </w:category>
        <w:types>
          <w:type w:val="bbPlcHdr"/>
        </w:types>
        <w:behaviors>
          <w:behavior w:val="content"/>
        </w:behaviors>
        <w:guid w:val="{3824A0F5-F413-4853-B017-6DC777B1DF7C}"/>
      </w:docPartPr>
      <w:docPartBody>
        <w:p w:rsidR="00122273" w:rsidRDefault="008A5ACE">
          <w:pPr>
            <w:pStyle w:val="0EFF28A2008C40B58B5E2A788DE0301F"/>
          </w:pPr>
          <w:r w:rsidRPr="00755BCC">
            <w:rPr>
              <w:sz w:val="12"/>
              <w:szCs w:val="12"/>
            </w:rPr>
            <w:t xml:space="preserve"> </w:t>
          </w:r>
        </w:p>
      </w:docPartBody>
    </w:docPart>
    <w:docPart>
      <w:docPartPr>
        <w:name w:val="1BE8179CCC0540B99AE9283694E83A7A"/>
        <w:category>
          <w:name w:val="General"/>
          <w:gallery w:val="placeholder"/>
        </w:category>
        <w:types>
          <w:type w:val="bbPlcHdr"/>
        </w:types>
        <w:behaviors>
          <w:behavior w:val="content"/>
        </w:behaviors>
        <w:guid w:val="{1BBA3F12-79B6-4097-83C2-6F3C6AF85852}"/>
      </w:docPartPr>
      <w:docPartBody>
        <w:p w:rsidR="00122273" w:rsidRDefault="008A5ACE">
          <w:pPr>
            <w:pStyle w:val="1BE8179CCC0540B99AE9283694E83A7A"/>
          </w:pPr>
          <w:r w:rsidRPr="00755BCC">
            <w:rPr>
              <w:sz w:val="12"/>
              <w:szCs w:val="12"/>
            </w:rPr>
            <w:t xml:space="preserve"> </w:t>
          </w:r>
        </w:p>
      </w:docPartBody>
    </w:docPart>
    <w:docPart>
      <w:docPartPr>
        <w:name w:val="A03FA485C32148B98BA8A1ACBA52B951"/>
        <w:category>
          <w:name w:val="General"/>
          <w:gallery w:val="placeholder"/>
        </w:category>
        <w:types>
          <w:type w:val="bbPlcHdr"/>
        </w:types>
        <w:behaviors>
          <w:behavior w:val="content"/>
        </w:behaviors>
        <w:guid w:val="{2C899959-79AA-4A7D-81DC-C2C44C375780}"/>
      </w:docPartPr>
      <w:docPartBody>
        <w:p w:rsidR="00122273" w:rsidRDefault="008A5ACE">
          <w:pPr>
            <w:pStyle w:val="A03FA485C32148B98BA8A1ACBA52B951"/>
          </w:pPr>
          <w:r w:rsidRPr="00755BCC">
            <w:rPr>
              <w:sz w:val="12"/>
              <w:szCs w:val="12"/>
            </w:rPr>
            <w:t xml:space="preserve"> </w:t>
          </w:r>
        </w:p>
      </w:docPartBody>
    </w:docPart>
    <w:docPart>
      <w:docPartPr>
        <w:name w:val="18065853A2D545E68BCC264B499630DB"/>
        <w:category>
          <w:name w:val="General"/>
          <w:gallery w:val="placeholder"/>
        </w:category>
        <w:types>
          <w:type w:val="bbPlcHdr"/>
        </w:types>
        <w:behaviors>
          <w:behavior w:val="content"/>
        </w:behaviors>
        <w:guid w:val="{EC2C3D45-7191-42A1-ABBF-18B03CBE277C}"/>
      </w:docPartPr>
      <w:docPartBody>
        <w:p w:rsidR="00122273" w:rsidRDefault="008A5ACE">
          <w:pPr>
            <w:pStyle w:val="18065853A2D545E68BCC264B499630DB"/>
          </w:pPr>
          <w:r w:rsidRPr="00755BCC">
            <w:t xml:space="preserve"> </w:t>
          </w:r>
        </w:p>
      </w:docPartBody>
    </w:docPart>
    <w:docPart>
      <w:docPartPr>
        <w:name w:val="F6AF88C21B31473FB16D269701102C4D"/>
        <w:category>
          <w:name w:val="General"/>
          <w:gallery w:val="placeholder"/>
        </w:category>
        <w:types>
          <w:type w:val="bbPlcHdr"/>
        </w:types>
        <w:behaviors>
          <w:behavior w:val="content"/>
        </w:behaviors>
        <w:guid w:val="{A70061E2-A958-4271-8F6B-BD75FCBE8CA2}"/>
      </w:docPartPr>
      <w:docPartBody>
        <w:p w:rsidR="00122273" w:rsidRDefault="008A5ACE">
          <w:pPr>
            <w:pStyle w:val="F6AF88C21B31473FB16D269701102C4D"/>
          </w:pPr>
          <w:r w:rsidRPr="00755BCC">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Orsted Sans">
    <w:panose1 w:val="00000500000000000000"/>
    <w:charset w:val="00"/>
    <w:family w:val="modern"/>
    <w:notTrueType/>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22273"/>
    <w:rsid w:val="00011C9F"/>
    <w:rsid w:val="00122273"/>
    <w:rsid w:val="008A5ACE"/>
    <w:rsid w:val="009274B1"/>
    <w:rsid w:val="00C11E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874D0100FC3B47BE9429EAC09F71FFE2">
    <w:name w:val="874D0100FC3B47BE9429EAC09F71FFE2"/>
  </w:style>
  <w:style w:type="paragraph" w:customStyle="1" w:styleId="B32241CC85924BDAB30603F33F0AF192">
    <w:name w:val="B32241CC85924BDAB30603F33F0AF192"/>
  </w:style>
  <w:style w:type="paragraph" w:customStyle="1" w:styleId="E32ECB05F1944395A3B1DF06316C2799">
    <w:name w:val="E32ECB05F1944395A3B1DF06316C2799"/>
  </w:style>
  <w:style w:type="paragraph" w:customStyle="1" w:styleId="9BB702D3DCB8472984717FDA1596E247">
    <w:name w:val="9BB702D3DCB8472984717FDA1596E247"/>
  </w:style>
  <w:style w:type="paragraph" w:customStyle="1" w:styleId="8DFE3AFCDF8F4FC8ADF2B4B0858584F0">
    <w:name w:val="8DFE3AFCDF8F4FC8ADF2B4B0858584F0"/>
  </w:style>
  <w:style w:type="paragraph" w:customStyle="1" w:styleId="B047B43B897E48278302196330976DD2">
    <w:name w:val="B047B43B897E48278302196330976DD2"/>
  </w:style>
  <w:style w:type="paragraph" w:customStyle="1" w:styleId="4689FDA2EB6A4BFA85D44BF5346FAE6E">
    <w:name w:val="4689FDA2EB6A4BFA85D44BF5346FAE6E"/>
  </w:style>
  <w:style w:type="paragraph" w:customStyle="1" w:styleId="90B396068EEF41A99D7F2EFF6F3357FD">
    <w:name w:val="90B396068EEF41A99D7F2EFF6F3357FD"/>
  </w:style>
  <w:style w:type="paragraph" w:customStyle="1" w:styleId="7E4AD92D0E4548E997AA9BAD316162C3">
    <w:name w:val="7E4AD92D0E4548E997AA9BAD316162C3"/>
  </w:style>
  <w:style w:type="paragraph" w:customStyle="1" w:styleId="514409FDD7994DBB84AA6E3247C3D08D">
    <w:name w:val="514409FDD7994DBB84AA6E3247C3D08D"/>
  </w:style>
  <w:style w:type="paragraph" w:customStyle="1" w:styleId="0EFF28A2008C40B58B5E2A788DE0301F">
    <w:name w:val="0EFF28A2008C40B58B5E2A788DE0301F"/>
  </w:style>
  <w:style w:type="paragraph" w:customStyle="1" w:styleId="1BE8179CCC0540B99AE9283694E83A7A">
    <w:name w:val="1BE8179CCC0540B99AE9283694E83A7A"/>
  </w:style>
  <w:style w:type="paragraph" w:customStyle="1" w:styleId="A03FA485C32148B98BA8A1ACBA52B951">
    <w:name w:val="A03FA485C32148B98BA8A1ACBA52B951"/>
  </w:style>
  <w:style w:type="paragraph" w:customStyle="1" w:styleId="18065853A2D545E68BCC264B499630DB">
    <w:name w:val="18065853A2D545E68BCC264B499630DB"/>
  </w:style>
  <w:style w:type="paragraph" w:customStyle="1" w:styleId="F6AF88C21B31473FB16D269701102C4D">
    <w:name w:val="F6AF88C21B31473FB16D269701102C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Kontortema">
  <a:themeElements>
    <a:clrScheme name="Orsted">
      <a:dk1>
        <a:srgbClr val="000000"/>
      </a:dk1>
      <a:lt1>
        <a:srgbClr val="FFFFFF"/>
      </a:lt1>
      <a:dk2>
        <a:srgbClr val="3B4956"/>
      </a:dk2>
      <a:lt2>
        <a:srgbClr val="F5F6F7"/>
      </a:lt2>
      <a:accent1>
        <a:srgbClr val="4099DA"/>
      </a:accent1>
      <a:accent2>
        <a:srgbClr val="8ECDC8"/>
      </a:accent2>
      <a:accent3>
        <a:srgbClr val="644C76"/>
      </a:accent3>
      <a:accent4>
        <a:srgbClr val="D8D1CA"/>
      </a:accent4>
      <a:accent5>
        <a:srgbClr val="B7ADA5"/>
      </a:accent5>
      <a:accent6>
        <a:srgbClr val="99A4AE"/>
      </a:accent6>
      <a:hlink>
        <a:srgbClr val="4099DA"/>
      </a:hlink>
      <a:folHlink>
        <a:srgbClr val="4099DA"/>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ustomXmlPart xmlns="http://software-innovation/documentproduction">
  <view>
    <fields>
      <field datasource="PAModtager"> </field>
      <field datasource="PATitel"> </field>
      <field datasource="PADoknr"> </field>
    </fields>
  </view>
</customXmlPart>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F52016A8763B54CB12E1CD8CD9CB7CF" ma:contentTypeVersion="13" ma:contentTypeDescription="Create a new document." ma:contentTypeScope="" ma:versionID="3bb0eea17e6a804e448e7cd20cbb1a65">
  <xsd:schema xmlns:xsd="http://www.w3.org/2001/XMLSchema" xmlns:xs="http://www.w3.org/2001/XMLSchema" xmlns:p="http://schemas.microsoft.com/office/2006/metadata/properties" xmlns:ns3="d0220a44-d5df-43ea-b9e6-6ef37dff9c92" xmlns:ns4="4b64b9a3-e388-42c5-9535-3e9df71f4c70" targetNamespace="http://schemas.microsoft.com/office/2006/metadata/properties" ma:root="true" ma:fieldsID="1aef9639c182494e325e9461cc17d32c" ns3:_="" ns4:_="">
    <xsd:import namespace="d0220a44-d5df-43ea-b9e6-6ef37dff9c92"/>
    <xsd:import namespace="4b64b9a3-e388-42c5-9535-3e9df71f4c7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220a44-d5df-43ea-b9e6-6ef37dff9c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64b9a3-e388-42c5-9535-3e9df71f4c7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b:Sources>
</file>

<file path=customXml/itemProps1.xml><?xml version="1.0" encoding="utf-8"?>
<ds:datastoreItem xmlns:ds="http://schemas.openxmlformats.org/officeDocument/2006/customXml" ds:itemID="{C3AC3A99-1E02-40B9-AAE7-6AC606B24FD6}">
  <ds:schemaRefs>
    <ds:schemaRef ds:uri="http://software-innovation/documentproduction"/>
  </ds:schemaRefs>
</ds:datastoreItem>
</file>

<file path=customXml/itemProps2.xml><?xml version="1.0" encoding="utf-8"?>
<ds:datastoreItem xmlns:ds="http://schemas.openxmlformats.org/officeDocument/2006/customXml" ds:itemID="{8FCB9590-5553-44E7-951F-FA0EAE457907}">
  <ds:schemaRefs>
    <ds:schemaRef ds:uri="http://schemas.microsoft.com/sharepoint/v3/contenttype/forms"/>
  </ds:schemaRefs>
</ds:datastoreItem>
</file>

<file path=customXml/itemProps3.xml><?xml version="1.0" encoding="utf-8"?>
<ds:datastoreItem xmlns:ds="http://schemas.openxmlformats.org/officeDocument/2006/customXml" ds:itemID="{9AD88433-5C94-4EC9-AC2C-3D8D1F9D9A2A}">
  <ds:schemaRefs>
    <ds:schemaRef ds:uri="http://purl.org/dc/terms/"/>
    <ds:schemaRef ds:uri="d0220a44-d5df-43ea-b9e6-6ef37dff9c92"/>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4b64b9a3-e388-42c5-9535-3e9df71f4c70"/>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E7BCE3E9-6F0A-41B1-8670-AB3359CCFF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220a44-d5df-43ea-b9e6-6ef37dff9c92"/>
    <ds:schemaRef ds:uri="4b64b9a3-e388-42c5-9535-3e9df71f4c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58EB92B-9D12-4820-9BF2-4F7CB9D05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 WP Projects</Template>
  <TotalTime>0</TotalTime>
  <Pages>6</Pages>
  <Words>1652</Words>
  <Characters>9418</Characters>
  <Application>Microsoft Office Word</Application>
  <DocSecurity>4</DocSecurity>
  <Lines>78</Lines>
  <Paragraphs>22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S42 PEIR</vt:lpstr>
      <vt:lpstr/>
    </vt:vector>
  </TitlesOfParts>
  <Company>DONG Energy A/S</Company>
  <LinksUpToDate>false</LinksUpToDate>
  <CharactersWithSpaces>11048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S42 PEIR</dc:title>
  <dc:creator>Julian Carolan</dc:creator>
  <cp:lastModifiedBy>Katie Sadler</cp:lastModifiedBy>
  <cp:revision>2</cp:revision>
  <cp:lastPrinted>2018-05-08T07:30:00Z</cp:lastPrinted>
  <dcterms:created xsi:type="dcterms:W3CDTF">2020-07-31T13:36:00Z</dcterms:created>
  <dcterms:modified xsi:type="dcterms:W3CDTF">2020-07-31T13:36:00Z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le">
    <vt:lpwstr>S42 PEIR</vt:lpwstr>
  </property>
  <property fmtid="{D5CDD505-2E9C-101B-9397-08002B2CF9AE}" pid="3" name="command">
    <vt:lpwstr>&amp;akttype=U</vt:lpwstr>
  </property>
  <property fmtid="{D5CDD505-2E9C-101B-9397-08002B2CF9AE}" pid="4" name="Dokumentnummer" linkTarget="dok_aktlbnr">
    <vt:lpwstr/>
  </property>
  <property fmtid="{D5CDD505-2E9C-101B-9397-08002B2CF9AE}" pid="5" name="ContentTypeId">
    <vt:lpwstr>0x010100EF52016A8763B54CB12E1CD8CD9CB7CF</vt:lpwstr>
  </property>
  <property fmtid="{D5CDD505-2E9C-101B-9397-08002B2CF9AE}" pid="6" name="MSIP_Label_b8d9a29f-7d17-4193-85e4-1bef0fc2e901_Enabled">
    <vt:lpwstr>False</vt:lpwstr>
  </property>
  <property fmtid="{D5CDD505-2E9C-101B-9397-08002B2CF9AE}" pid="7" name="MSIP_Label_b8d9a29f-7d17-4193-85e4-1bef0fc2e901_SiteId">
    <vt:lpwstr>100b3c99-f3e2-4da0-9c8a-b9d345742c36</vt:lpwstr>
  </property>
  <property fmtid="{D5CDD505-2E9C-101B-9397-08002B2CF9AE}" pid="8" name="MSIP_Label_b8d9a29f-7d17-4193-85e4-1bef0fc2e901_Owner">
    <vt:lpwstr>anira@orsted.dk</vt:lpwstr>
  </property>
  <property fmtid="{D5CDD505-2E9C-101B-9397-08002B2CF9AE}" pid="9" name="MSIP_Label_b8d9a29f-7d17-4193-85e4-1bef0fc2e901_SetDate">
    <vt:lpwstr>2018-12-18T13:04:46.2877328Z</vt:lpwstr>
  </property>
  <property fmtid="{D5CDD505-2E9C-101B-9397-08002B2CF9AE}" pid="10" name="MSIP_Label_b8d9a29f-7d17-4193-85e4-1bef0fc2e901_Name">
    <vt:lpwstr>Internal</vt:lpwstr>
  </property>
  <property fmtid="{D5CDD505-2E9C-101B-9397-08002B2CF9AE}" pid="11" name="MSIP_Label_b8d9a29f-7d17-4193-85e4-1bef0fc2e901_Application">
    <vt:lpwstr>Microsoft Azure Information Protection</vt:lpwstr>
  </property>
  <property fmtid="{D5CDD505-2E9C-101B-9397-08002B2CF9AE}" pid="12" name="MSIP_Label_b8d9a29f-7d17-4193-85e4-1bef0fc2e901_Extended_MSFT_Method">
    <vt:lpwstr>Automatic</vt:lpwstr>
  </property>
  <property fmtid="{D5CDD505-2E9C-101B-9397-08002B2CF9AE}" pid="13" name="FormLanguage">
    <vt:i4>1</vt:i4>
  </property>
  <property fmtid="{D5CDD505-2E9C-101B-9397-08002B2CF9AE}" pid="14" name="LocalCompany">
    <vt:lpwstr>HOW04 - LDN - Orsted Hornsea Project Four</vt:lpwstr>
  </property>
  <property fmtid="{D5CDD505-2E9C-101B-9397-08002B2CF9AE}" pid="15" name="SenderName">
    <vt:lpwstr>JULCA</vt:lpwstr>
  </property>
  <property fmtid="{D5CDD505-2E9C-101B-9397-08002B2CF9AE}" pid="16" name="SenderMail">
    <vt:lpwstr>julca@orsted.co.uk</vt:lpwstr>
  </property>
  <property fmtid="{D5CDD505-2E9C-101B-9397-08002B2CF9AE}" pid="17" name="SenderTlf">
    <vt:lpwstr>07786614673</vt:lpwstr>
  </property>
  <property fmtid="{D5CDD505-2E9C-101B-9397-08002B2CF9AE}" pid="18" name="SenderTitle">
    <vt:lpwstr/>
  </property>
</Properties>
</file>