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73d308fcb83f4e66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F151" w14:textId="4957BAF4" w:rsidR="00A54754" w:rsidRDefault="003661E8" w:rsidP="000B0311">
      <w:pPr>
        <w:spacing w:line="20" w:lineRule="exact"/>
        <w:rPr>
          <w:rFonts w:asciiTheme="minorHAnsi" w:hAnsiTheme="minorHAnsi"/>
          <w:b/>
          <w:sz w:val="22"/>
          <w:u w:val="single"/>
          <w:lang w:val="en-US"/>
        </w:rPr>
      </w:pPr>
      <w:r w:rsidRPr="00233FD8">
        <w:rPr>
          <w:rFonts w:asciiTheme="minorHAnsi" w:hAnsiTheme="minorHAnsi"/>
          <w:sz w:val="22"/>
        </w:rPr>
        <w:t xml:space="preserve"> </w:t>
      </w:r>
      <w:bookmarkStart w:id="0" w:name="navnTo"/>
      <w:bookmarkStart w:id="1" w:name="adresseET"/>
      <w:bookmarkStart w:id="2" w:name="adresseTO"/>
      <w:bookmarkStart w:id="3" w:name="adresseTRE"/>
      <w:bookmarkStart w:id="4" w:name="land"/>
      <w:bookmarkStart w:id="5" w:name="Brodtekst"/>
      <w:bookmarkStart w:id="6" w:name="BodyText"/>
      <w:bookmarkEnd w:id="0"/>
      <w:bookmarkEnd w:id="1"/>
      <w:bookmarkEnd w:id="2"/>
      <w:bookmarkEnd w:id="3"/>
      <w:bookmarkEnd w:id="4"/>
      <w:bookmarkEnd w:id="5"/>
      <w:bookmarkEnd w:id="6"/>
    </w:p>
    <w:p w14:paraId="253A509F" w14:textId="1E40D1B9" w:rsidR="0049455F" w:rsidRDefault="0049455F" w:rsidP="0049455F">
      <w:pPr>
        <w:ind w:right="-2"/>
        <w:rPr>
          <w:rFonts w:ascii="Orsted Sans" w:hAnsi="Orsted Sans"/>
          <w:b/>
          <w:bCs/>
          <w:color w:val="4099DA"/>
          <w:sz w:val="22"/>
        </w:rPr>
      </w:pPr>
      <w:r w:rsidRPr="007B3554">
        <w:rPr>
          <w:rFonts w:ascii="Orsted Sans" w:hAnsi="Orsted Sans"/>
          <w:b/>
          <w:bCs/>
          <w:color w:val="4099DA"/>
          <w:sz w:val="22"/>
        </w:rPr>
        <w:t xml:space="preserve">Deemed </w:t>
      </w:r>
      <w:r w:rsidR="000B0311">
        <w:rPr>
          <w:rFonts w:ascii="Orsted Sans" w:hAnsi="Orsted Sans"/>
          <w:b/>
          <w:bCs/>
          <w:color w:val="4099DA"/>
          <w:sz w:val="22"/>
        </w:rPr>
        <w:t>prices</w:t>
      </w:r>
      <w:r w:rsidRPr="007B3554">
        <w:rPr>
          <w:rFonts w:ascii="Orsted Sans" w:hAnsi="Orsted Sans"/>
          <w:b/>
          <w:bCs/>
          <w:color w:val="4099DA"/>
          <w:sz w:val="22"/>
        </w:rPr>
        <w:t xml:space="preserve"> for gas</w:t>
      </w:r>
      <w:r w:rsidR="000B0311">
        <w:rPr>
          <w:rFonts w:ascii="Orsted Sans" w:hAnsi="Orsted Sans"/>
          <w:b/>
          <w:bCs/>
          <w:color w:val="4099DA"/>
          <w:sz w:val="22"/>
        </w:rPr>
        <w:t>,</w:t>
      </w:r>
      <w:r w:rsidRPr="007B3554">
        <w:rPr>
          <w:rFonts w:ascii="Orsted Sans" w:hAnsi="Orsted Sans"/>
          <w:b/>
          <w:bCs/>
          <w:color w:val="4099DA"/>
          <w:sz w:val="22"/>
        </w:rPr>
        <w:t xml:space="preserve"> effective from </w:t>
      </w:r>
      <w:r w:rsidR="00EF3D41">
        <w:rPr>
          <w:rFonts w:ascii="Orsted Sans" w:hAnsi="Orsted Sans"/>
          <w:b/>
          <w:bCs/>
          <w:color w:val="4099DA"/>
          <w:sz w:val="22"/>
        </w:rPr>
        <w:t>1</w:t>
      </w:r>
      <w:r w:rsidR="00EF3D41" w:rsidRPr="00EF3D41">
        <w:rPr>
          <w:rFonts w:ascii="Orsted Sans" w:hAnsi="Orsted Sans"/>
          <w:b/>
          <w:bCs/>
          <w:color w:val="4099DA"/>
          <w:sz w:val="22"/>
          <w:vertAlign w:val="superscript"/>
        </w:rPr>
        <w:t>st</w:t>
      </w:r>
      <w:r w:rsidR="008E1948">
        <w:rPr>
          <w:rFonts w:ascii="Orsted Sans" w:hAnsi="Orsted Sans"/>
          <w:b/>
          <w:bCs/>
          <w:color w:val="4099DA"/>
          <w:sz w:val="22"/>
        </w:rPr>
        <w:t xml:space="preserve"> </w:t>
      </w:r>
      <w:r w:rsidR="00545E7A">
        <w:rPr>
          <w:rFonts w:ascii="Orsted Sans" w:hAnsi="Orsted Sans"/>
          <w:b/>
          <w:bCs/>
          <w:color w:val="4099DA"/>
          <w:sz w:val="22"/>
        </w:rPr>
        <w:t>September</w:t>
      </w:r>
      <w:r w:rsidR="00C56A5A">
        <w:rPr>
          <w:rFonts w:ascii="Orsted Sans" w:hAnsi="Orsted Sans"/>
          <w:b/>
          <w:bCs/>
          <w:color w:val="4099DA"/>
          <w:sz w:val="22"/>
        </w:rPr>
        <w:t xml:space="preserve"> </w:t>
      </w:r>
      <w:r w:rsidR="000800BA">
        <w:rPr>
          <w:rFonts w:ascii="Orsted Sans" w:hAnsi="Orsted Sans"/>
          <w:b/>
          <w:bCs/>
          <w:color w:val="4099DA"/>
          <w:sz w:val="22"/>
        </w:rPr>
        <w:t>2022</w:t>
      </w:r>
    </w:p>
    <w:p w14:paraId="4933B8F4" w14:textId="77777777" w:rsidR="0049455F" w:rsidRDefault="0049455F" w:rsidP="0049455F">
      <w:pPr>
        <w:ind w:right="-2"/>
        <w:rPr>
          <w:rFonts w:ascii="Orsted Sans" w:hAnsi="Orsted Sans"/>
          <w:b/>
          <w:bCs/>
          <w:color w:val="4099DA"/>
          <w:sz w:val="22"/>
        </w:rPr>
      </w:pPr>
    </w:p>
    <w:p w14:paraId="1BE55FCF" w14:textId="555AA5AD" w:rsidR="0049455F" w:rsidRDefault="00635008" w:rsidP="00B7007C">
      <w:pPr>
        <w:pStyle w:val="OrstedBodyText"/>
        <w:rPr>
          <w:rFonts w:asciiTheme="minorHAnsi" w:hAnsiTheme="minorHAnsi"/>
          <w:b/>
          <w:sz w:val="20"/>
          <w:szCs w:val="20"/>
          <w:u w:val="single"/>
        </w:rPr>
      </w:pPr>
      <w:r w:rsidRPr="00635008">
        <w:t xml:space="preserve">Your deemed price is based on the Annual Quantity (AQ) and AQ band of each Meter </w:t>
      </w:r>
      <w:r w:rsidR="0049455F" w:rsidRPr="0060379F">
        <w:t xml:space="preserve">Meter Point Reference Number (MPRN). </w:t>
      </w:r>
      <w:r w:rsidR="000B0311">
        <w:t>Your</w:t>
      </w:r>
      <w:r w:rsidR="0049455F" w:rsidRPr="0060379F">
        <w:t xml:space="preserve"> AQ band is determined by the minimum and maximum AQ quantities shown below.</w:t>
      </w:r>
      <w:r w:rsidR="0049455F">
        <w:t xml:space="preserve"> </w:t>
      </w:r>
      <w:r w:rsidR="0049455F" w:rsidRPr="0060379F">
        <w:t>Unit rates are shown in pence per kWh, with standing charges shown in pence per day.</w:t>
      </w:r>
      <w:r w:rsidR="000B0311">
        <w:t xml:space="preserve"> </w:t>
      </w:r>
    </w:p>
    <w:p w14:paraId="49994ACF" w14:textId="77777777" w:rsidR="0049455F" w:rsidRPr="00816EDC" w:rsidRDefault="0049455F" w:rsidP="0049455F">
      <w:pPr>
        <w:ind w:right="-2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tbl>
      <w:tblPr>
        <w:tblW w:w="7620" w:type="dxa"/>
        <w:tblBorders>
          <w:top w:val="single" w:sz="4" w:space="0" w:color="3A9CDE" w:themeColor="accent1"/>
          <w:left w:val="single" w:sz="4" w:space="0" w:color="3A9CDE" w:themeColor="accent1"/>
          <w:bottom w:val="single" w:sz="4" w:space="0" w:color="3A9CDE" w:themeColor="accent1"/>
          <w:right w:val="single" w:sz="4" w:space="0" w:color="3A9CDE" w:themeColor="accent1"/>
          <w:insideH w:val="single" w:sz="4" w:space="0" w:color="3A9CDE" w:themeColor="accent1"/>
          <w:insideV w:val="single" w:sz="4" w:space="0" w:color="3A9CDE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</w:tblGrid>
      <w:tr w:rsidR="000B0311" w:rsidRPr="000B3B5F" w14:paraId="25520B45" w14:textId="77777777" w:rsidTr="000B0311">
        <w:trPr>
          <w:trHeight w:val="250"/>
        </w:trPr>
        <w:tc>
          <w:tcPr>
            <w:tcW w:w="3810" w:type="dxa"/>
            <w:gridSpan w:val="2"/>
            <w:tcBorders>
              <w:right w:val="single" w:sz="4" w:space="0" w:color="D8D1CA" w:themeColor="accent4"/>
            </w:tcBorders>
            <w:shd w:val="clear" w:color="auto" w:fill="3A9CDE"/>
            <w:noWrap/>
            <w:vAlign w:val="bottom"/>
          </w:tcPr>
          <w:p w14:paraId="14D7C107" w14:textId="77777777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</w:p>
          <w:p w14:paraId="18D7D366" w14:textId="14B59311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  <w:t>AQ band</w:t>
            </w:r>
          </w:p>
          <w:p w14:paraId="2AD5AE9F" w14:textId="77777777" w:rsidR="000B0311" w:rsidRPr="000B0311" w:rsidRDefault="000B0311" w:rsidP="002A5028">
            <w:pPr>
              <w:spacing w:line="240" w:lineRule="auto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</w:p>
        </w:tc>
        <w:tc>
          <w:tcPr>
            <w:tcW w:w="3810" w:type="dxa"/>
            <w:gridSpan w:val="2"/>
            <w:tcBorders>
              <w:left w:val="single" w:sz="4" w:space="0" w:color="D8D1CA" w:themeColor="accent4"/>
            </w:tcBorders>
            <w:shd w:val="clear" w:color="auto" w:fill="3A9CDE" w:themeFill="accent1"/>
            <w:noWrap/>
            <w:vAlign w:val="bottom"/>
          </w:tcPr>
          <w:p w14:paraId="043C18B3" w14:textId="5A055F0C" w:rsidR="000B0311" w:rsidRPr="000B0311" w:rsidRDefault="000B0311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b/>
                <w:bCs/>
                <w:noProof w:val="0"/>
                <w:color w:val="FFFFFF" w:themeColor="background1"/>
                <w:szCs w:val="19"/>
                <w:lang w:eastAsia="en-GB"/>
              </w:rPr>
              <w:t>Prices</w:t>
            </w:r>
          </w:p>
          <w:p w14:paraId="1C7A927A" w14:textId="77777777" w:rsidR="000B0311" w:rsidRPr="000B0311" w:rsidRDefault="000B0311" w:rsidP="002A5028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</w:p>
        </w:tc>
      </w:tr>
      <w:tr w:rsidR="0049455F" w:rsidRPr="000B3B5F" w14:paraId="2814B244" w14:textId="77777777" w:rsidTr="000B0311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57870B57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Min AQ</w:t>
            </w:r>
          </w:p>
          <w:p w14:paraId="72CAE810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 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D359762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Max AQ</w:t>
            </w:r>
          </w:p>
          <w:p w14:paraId="3BFD8842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086116FC" w14:textId="1369701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 xml:space="preserve">Unit 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price</w:t>
            </w:r>
          </w:p>
          <w:p w14:paraId="0FBB6E35" w14:textId="65FC90E1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p/</w:t>
            </w: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kWh)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247FA49F" w14:textId="188A4670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 xml:space="preserve">Standing </w:t>
            </w:r>
            <w:r w:rsid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c</w:t>
            </w: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harge</w:t>
            </w:r>
          </w:p>
          <w:p w14:paraId="4FDB3889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b/>
                <w:bCs/>
                <w:noProof w:val="0"/>
                <w:color w:val="000000"/>
                <w:szCs w:val="19"/>
                <w:lang w:eastAsia="en-GB"/>
              </w:rPr>
              <w:t>(p/day)</w:t>
            </w:r>
          </w:p>
        </w:tc>
      </w:tr>
      <w:tr w:rsidR="0049455F" w:rsidRPr="000B3B5F" w14:paraId="3DC27D56" w14:textId="77777777" w:rsidTr="000B0311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3D07B405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-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B91EB12" w14:textId="5E45699B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73,200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57F407C6" w14:textId="4B0F72E6" w:rsidR="0049455F" w:rsidRPr="000B0311" w:rsidRDefault="00545E7A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26.99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7DB290C" w14:textId="77777777" w:rsidR="0049455F" w:rsidRPr="000B0311" w:rsidRDefault="0049455F" w:rsidP="000B0311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300</w:t>
            </w:r>
          </w:p>
        </w:tc>
      </w:tr>
      <w:tr w:rsidR="00565E87" w:rsidRPr="000B3B5F" w14:paraId="2673ED88" w14:textId="77777777" w:rsidTr="00BD5217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694F2D1F" w14:textId="77777777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73,201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1D82F926" w14:textId="0A7F97AA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292,999</w:t>
            </w:r>
          </w:p>
        </w:tc>
        <w:tc>
          <w:tcPr>
            <w:tcW w:w="1905" w:type="dxa"/>
            <w:shd w:val="clear" w:color="auto" w:fill="FFFFFF" w:themeFill="background1"/>
            <w:noWrap/>
            <w:hideMark/>
          </w:tcPr>
          <w:p w14:paraId="449CD616" w14:textId="5503402B" w:rsidR="00565E87" w:rsidRPr="000B0311" w:rsidRDefault="00545E7A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26.99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FCDD512" w14:textId="77777777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500</w:t>
            </w:r>
          </w:p>
        </w:tc>
      </w:tr>
      <w:tr w:rsidR="00565E87" w:rsidRPr="000B3B5F" w14:paraId="22C2395D" w14:textId="77777777" w:rsidTr="00BD5217">
        <w:trPr>
          <w:trHeight w:val="250"/>
        </w:trPr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486C33A7" w14:textId="08947EAF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293,000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7A065ED0" w14:textId="15F2727E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99,999,999,999</w:t>
            </w:r>
          </w:p>
        </w:tc>
        <w:tc>
          <w:tcPr>
            <w:tcW w:w="1905" w:type="dxa"/>
            <w:shd w:val="clear" w:color="auto" w:fill="FFFFFF" w:themeFill="background1"/>
            <w:noWrap/>
            <w:hideMark/>
          </w:tcPr>
          <w:p w14:paraId="617046E6" w14:textId="033B7E17" w:rsidR="00565E87" w:rsidRPr="000B0311" w:rsidRDefault="00545E7A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26.99</w:t>
            </w:r>
          </w:p>
        </w:tc>
        <w:tc>
          <w:tcPr>
            <w:tcW w:w="1905" w:type="dxa"/>
            <w:shd w:val="clear" w:color="auto" w:fill="FFFFFF" w:themeFill="background1"/>
            <w:noWrap/>
            <w:vAlign w:val="bottom"/>
            <w:hideMark/>
          </w:tcPr>
          <w:p w14:paraId="2B5CD0C7" w14:textId="13B32CE2" w:rsidR="00565E87" w:rsidRPr="000B0311" w:rsidRDefault="00565E87" w:rsidP="00565E87">
            <w:pPr>
              <w:spacing w:line="240" w:lineRule="auto"/>
              <w:jc w:val="center"/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</w:pPr>
            <w:r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Site s</w:t>
            </w:r>
            <w:r w:rsidRPr="000B0311">
              <w:rPr>
                <w:rFonts w:ascii="Orsted Sans" w:eastAsia="Times New Roman" w:hAnsi="Orsted Sans" w:cs="Arial"/>
                <w:noProof w:val="0"/>
                <w:color w:val="000000"/>
                <w:szCs w:val="19"/>
                <w:lang w:eastAsia="en-GB"/>
              </w:rPr>
              <w:t>pecific</w:t>
            </w:r>
          </w:p>
        </w:tc>
      </w:tr>
    </w:tbl>
    <w:p w14:paraId="7C67377D" w14:textId="77777777" w:rsidR="0049455F" w:rsidRDefault="0049455F" w:rsidP="0049455F">
      <w:pPr>
        <w:ind w:right="-711"/>
        <w:rPr>
          <w:rFonts w:ascii="Orsted Sans" w:hAnsi="Orsted Sans"/>
          <w:b/>
          <w:lang w:val="en-US"/>
        </w:rPr>
      </w:pPr>
    </w:p>
    <w:p w14:paraId="0A18DEA9" w14:textId="77777777" w:rsidR="00635008" w:rsidRDefault="00635008" w:rsidP="00635008">
      <w:pPr>
        <w:pStyle w:val="OrstedBodyText"/>
      </w:pPr>
      <w:r>
        <w:t>Please note that site specific prices may be applied to Class 1, Class 2, Rotary meters, Turbine meters, High Pressure meters or Non-Standard Sites of any sized AQ.</w:t>
      </w:r>
    </w:p>
    <w:p w14:paraId="7722A90C" w14:textId="77777777" w:rsidR="00635008" w:rsidRDefault="00635008" w:rsidP="00635008">
      <w:pPr>
        <w:pStyle w:val="OrstedBodyText"/>
      </w:pPr>
      <w:r>
        <w:t xml:space="preserve"> </w:t>
      </w:r>
    </w:p>
    <w:p w14:paraId="63F523E7" w14:textId="07BC1F48" w:rsidR="00B7007C" w:rsidRPr="0060379F" w:rsidRDefault="00635008" w:rsidP="00635008">
      <w:pPr>
        <w:pStyle w:val="OrstedBodyText"/>
      </w:pPr>
      <w:r>
        <w:t>You can stop paying deemed prices by agreeing a new contract with us (subject to your credit status) or moving to another supplier. You will not be charged a termination fee, and you don’t need to give us any notice in writing. If you’d like to discuss entering a contract with us, or if you have any questions, please get in touch with our commercial sales team on 0800 056 8109</w:t>
      </w:r>
      <w:r w:rsidR="00B7007C" w:rsidRPr="0022072E">
        <w:t>.</w:t>
      </w:r>
    </w:p>
    <w:p w14:paraId="05202C0E" w14:textId="7C53AE51" w:rsidR="00A54754" w:rsidRPr="00233FD8" w:rsidRDefault="00A54754" w:rsidP="004F7D18">
      <w:pPr>
        <w:ind w:right="-2"/>
        <w:rPr>
          <w:rFonts w:asciiTheme="minorHAnsi" w:hAnsiTheme="minorHAnsi"/>
          <w:b/>
          <w:sz w:val="22"/>
          <w:u w:val="single"/>
          <w:lang w:val="en-US"/>
        </w:rPr>
      </w:pPr>
    </w:p>
    <w:sectPr w:rsidR="00A54754" w:rsidRPr="00233FD8" w:rsidSect="00755BC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3119" w:bottom="1134" w:left="1418" w:header="765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4464" w14:textId="77777777" w:rsidR="00110F26" w:rsidRDefault="00110F26" w:rsidP="000A302E">
      <w:pPr>
        <w:spacing w:line="240" w:lineRule="auto"/>
      </w:pPr>
      <w:r>
        <w:separator/>
      </w:r>
    </w:p>
  </w:endnote>
  <w:endnote w:type="continuationSeparator" w:id="0">
    <w:p w14:paraId="0FD9507E" w14:textId="77777777" w:rsidR="00110F26" w:rsidRDefault="00110F26" w:rsidP="000A3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8B6" w14:textId="77777777" w:rsidR="00AE3D3A" w:rsidRPr="00F964A3" w:rsidRDefault="00613E21" w:rsidP="00AA5A44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E09723" wp14:editId="691306A9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6566400" cy="460800"/>
              <wp:effectExtent l="0" t="0" r="6350" b="0"/>
              <wp:wrapNone/>
              <wp:docPr id="12" name="Colofo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6400" cy="46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CB19C" w14:textId="77777777" w:rsidR="00613E21" w:rsidRPr="009E1722" w:rsidRDefault="00613E21" w:rsidP="009E1722">
                          <w:pPr>
                            <w:pStyle w:val="Footer"/>
                          </w:pPr>
                        </w:p>
                        <w:p w14:paraId="7126A45B" w14:textId="6D59E03E" w:rsidR="00613E21" w:rsidRPr="00B83CC6" w:rsidRDefault="00613E21" w:rsidP="009E1722">
                          <w:pPr>
                            <w:pStyle w:val="Footer"/>
                            <w:rPr>
                              <w:color w:val="auto"/>
                              <w:sz w:val="12"/>
                              <w:szCs w:val="12"/>
                            </w:rPr>
                          </w:pPr>
                          <w:r w:rsidRPr="009E1722">
                            <w:t xml:space="preserve"> </w:t>
                          </w:r>
                          <w:r w:rsidRPr="00C151F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6D3CEC">
                            <w:rPr>
                              <w:color w:val="auto"/>
                              <w:sz w:val="12"/>
                              <w:szCs w:val="12"/>
                            </w:rPr>
                            <w:t>Side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4B8C">
                            <w:rPr>
                              <w:color w:val="auto"/>
                              <w:sz w:val="12"/>
                              <w:szCs w:val="12"/>
                            </w:rPr>
                            <w:t>2</w:t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end"/>
                          </w:r>
                          <w:r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t>/</w:t>
                          </w:r>
                          <w:r w:rsidR="00B83CC6" w:rsidRPr="00B83CC6">
                            <w:rPr>
                              <w:noProof w:val="0"/>
                              <w:color w:val="auto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83CC6"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instrText xml:space="preserve"> SECTIONPAGES   \* MERGEFORMAT </w:instrText>
                          </w:r>
                          <w:r w:rsidR="00B83CC6" w:rsidRPr="00B83CC6">
                            <w:rPr>
                              <w:noProof w:val="0"/>
                              <w:color w:val="aut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71890">
                            <w:rPr>
                              <w:color w:val="auto"/>
                              <w:sz w:val="12"/>
                              <w:szCs w:val="12"/>
                            </w:rPr>
                            <w:t>2</w:t>
                          </w:r>
                          <w:r w:rsidR="00B83CC6" w:rsidRPr="00B83CC6">
                            <w:rPr>
                              <w:color w:val="auto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9723" id="_x0000_t202" coordsize="21600,21600" o:spt="202" path="m,l,21600r21600,l21600,xe">
              <v:stroke joinstyle="miter"/>
              <v:path gradientshapeok="t" o:connecttype="rect"/>
            </v:shapetype>
            <v:shape id="Colofon1" o:spid="_x0000_s1027" type="#_x0000_t202" style="position:absolute;margin-left:70.9pt;margin-top:785.3pt;width:517.05pt;height:36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" stroked="f" strokeweight="3.5pt">
              <v:textbox inset="0,0,7.09pt,3.69pt">
                <w:txbxContent>
                  <w:p w14:paraId="79ACB19C" w14:textId="77777777" w:rsidR="00613E21" w:rsidRPr="009E1722" w:rsidRDefault="00613E21" w:rsidP="009E1722">
                    <w:pPr>
                      <w:pStyle w:val="Footer"/>
                    </w:pPr>
                  </w:p>
                  <w:p w14:paraId="7126A45B" w14:textId="6D59E03E" w:rsidR="00613E21" w:rsidRPr="00B83CC6" w:rsidRDefault="00613E21" w:rsidP="009E1722">
                    <w:pPr>
                      <w:pStyle w:val="Footer"/>
                      <w:rPr>
                        <w:color w:val="auto"/>
                        <w:sz w:val="12"/>
                        <w:szCs w:val="12"/>
                      </w:rPr>
                    </w:pPr>
                    <w:r w:rsidRPr="009E1722">
                      <w:t xml:space="preserve"> </w:t>
                    </w:r>
                    <w:r w:rsidRPr="00C151FB">
                      <w:rPr>
                        <w:sz w:val="12"/>
                        <w:szCs w:val="12"/>
                      </w:rPr>
                      <w:t xml:space="preserve"> 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ab/>
                    </w:r>
                    <w:r w:rsidR="006D3CEC">
                      <w:rPr>
                        <w:color w:val="auto"/>
                        <w:sz w:val="12"/>
                        <w:szCs w:val="12"/>
                      </w:rPr>
                      <w:t>Side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begin"/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separate"/>
                    </w:r>
                    <w:r w:rsidR="00544B8C">
                      <w:rPr>
                        <w:color w:val="auto"/>
                        <w:sz w:val="12"/>
                        <w:szCs w:val="12"/>
                      </w:rPr>
                      <w:t>2</w:t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fldChar w:fldCharType="end"/>
                    </w:r>
                    <w:r w:rsidRPr="00B83CC6">
                      <w:rPr>
                        <w:color w:val="auto"/>
                        <w:sz w:val="12"/>
                        <w:szCs w:val="12"/>
                      </w:rPr>
                      <w:t>/</w:t>
                    </w:r>
                    <w:r w:rsidR="00B83CC6" w:rsidRPr="00B83CC6">
                      <w:rPr>
                        <w:noProof w:val="0"/>
                        <w:color w:val="auto"/>
                        <w:sz w:val="12"/>
                        <w:szCs w:val="12"/>
                      </w:rPr>
                      <w:fldChar w:fldCharType="begin"/>
                    </w:r>
                    <w:r w:rsidR="00B83CC6" w:rsidRPr="00B83CC6">
                      <w:rPr>
                        <w:color w:val="auto"/>
                        <w:sz w:val="12"/>
                        <w:szCs w:val="12"/>
                      </w:rPr>
                      <w:instrText xml:space="preserve"> SECTIONPAGES   \* MERGEFORMAT </w:instrText>
                    </w:r>
                    <w:r w:rsidR="00B83CC6" w:rsidRPr="00B83CC6">
                      <w:rPr>
                        <w:noProof w:val="0"/>
                        <w:color w:val="auto"/>
                        <w:sz w:val="12"/>
                        <w:szCs w:val="12"/>
                      </w:rPr>
                      <w:fldChar w:fldCharType="separate"/>
                    </w:r>
                    <w:r w:rsidR="00971890">
                      <w:rPr>
                        <w:color w:val="auto"/>
                        <w:sz w:val="12"/>
                        <w:szCs w:val="12"/>
                      </w:rPr>
                      <w:t>2</w:t>
                    </w:r>
                    <w:r w:rsidR="00B83CC6" w:rsidRPr="00B83CC6">
                      <w:rPr>
                        <w:color w:val="auto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350" w14:textId="7AEA9214" w:rsidR="00AE3D3A" w:rsidRPr="002F39A4" w:rsidRDefault="0049455F" w:rsidP="00AA5A44">
    <w:pPr>
      <w:pStyle w:val="Footer"/>
      <w:rPr>
        <w:sz w:val="12"/>
        <w:szCs w:val="12"/>
      </w:rPr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443973" wp14:editId="290C266E">
              <wp:simplePos x="0" y="0"/>
              <wp:positionH relativeFrom="page">
                <wp:posOffset>787400</wp:posOffset>
              </wp:positionH>
              <wp:positionV relativeFrom="page">
                <wp:posOffset>9906000</wp:posOffset>
              </wp:positionV>
              <wp:extent cx="6680200" cy="530225"/>
              <wp:effectExtent l="0" t="0" r="6350" b="3175"/>
              <wp:wrapNone/>
              <wp:docPr id="1" name="Colofo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0D50" w14:textId="77777777" w:rsidR="00104EFD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b/>
                              <w:color w:val="3A9CDE" w:themeColor="accent1"/>
                              <w:lang w:val="en-US"/>
                            </w:rPr>
                          </w:pPr>
                          <w:bookmarkStart w:id="10" w:name="TSenTel"/>
                          <w:r w:rsidRPr="00071A15">
                            <w:rPr>
                              <w:rFonts w:ascii="Orsted Sans" w:hAnsi="Orsted Sans"/>
                              <w:b/>
                              <w:color w:val="3A9CDE" w:themeColor="accent1"/>
                              <w:lang w:val="en-US"/>
                            </w:rPr>
                            <w:t>orsted.co.uk/business</w:t>
                          </w:r>
                        </w:p>
                        <w:p w14:paraId="269FAB1A" w14:textId="77777777" w:rsidR="00104EFD" w:rsidRPr="00B12FAB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</w:pP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Registered office: Orsted Sales (UK) Limited,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5 Howick Place,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>London,</w:t>
                          </w:r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SW1P 1WG </w:t>
                          </w:r>
                          <w:bookmarkEnd w:id="10"/>
                          <w:r w:rsidRPr="00B12FAB">
                            <w:rPr>
                              <w:color w:val="3A9CDE" w:themeColor="accent1"/>
                              <w:lang w:val="en-US"/>
                            </w:rPr>
                            <w:t xml:space="preserve">    </w:t>
                          </w:r>
                        </w:p>
                        <w:p w14:paraId="57CC8C36" w14:textId="406939E5" w:rsidR="00AE3D3A" w:rsidRPr="0077173E" w:rsidRDefault="00104EFD" w:rsidP="00104EFD">
                          <w:pPr>
                            <w:pStyle w:val="Footer"/>
                            <w:rPr>
                              <w:rFonts w:ascii="Orsted Sans" w:hAnsi="Orsted Sans"/>
                              <w:lang w:val="en-US"/>
                            </w:rPr>
                          </w:pP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VAT registration number: </w:t>
                          </w:r>
                          <w:r w:rsidRPr="00942E39">
                            <w:rPr>
                              <w:rFonts w:ascii="Orsted Sans" w:hAnsi="Orsted Sans"/>
                            </w:rPr>
                            <w:t>348 2952 71</w:t>
                          </w:r>
                          <w:r w:rsidRPr="00B12FAB">
                            <w:rPr>
                              <w:rFonts w:ascii="Orsted Sans" w:hAnsi="Orsted Sans"/>
                              <w:color w:val="3A9CDE" w:themeColor="accent1"/>
                              <w:lang w:val="en-US"/>
                            </w:rPr>
                            <w:t xml:space="preserve"> | Registered in England number: 2405635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ab/>
                          </w:r>
                          <w:r w:rsidR="009A3AA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Page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 xml:space="preserve"> 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begin"/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instrText xml:space="preserve"> PAGE   \* MERGEFORMAT </w:instrTex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separate"/>
                          </w:r>
                          <w:r w:rsidR="005470F2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1</w:t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end"/>
                          </w:r>
                          <w:r w:rsidR="00AE3D3A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/</w:t>
                          </w:r>
                          <w:r w:rsidR="00B83CC6" w:rsidRPr="0077173E">
                            <w:rPr>
                              <w:rFonts w:ascii="Orsted Sans" w:hAnsi="Orsted Sans"/>
                              <w:noProof w:val="0"/>
                              <w:color w:val="auto"/>
                            </w:rPr>
                            <w:fldChar w:fldCharType="begin"/>
                          </w:r>
                          <w:r w:rsidR="00B83CC6" w:rsidRPr="0077173E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instrText xml:space="preserve"> SECTIONPAGES   \* MERGEFORMAT </w:instrText>
                          </w:r>
                          <w:r w:rsidR="00B83CC6" w:rsidRPr="0077173E">
                            <w:rPr>
                              <w:rFonts w:ascii="Orsted Sans" w:hAnsi="Orsted Sans"/>
                              <w:noProof w:val="0"/>
                              <w:color w:val="auto"/>
                            </w:rPr>
                            <w:fldChar w:fldCharType="separate"/>
                          </w:r>
                          <w:r w:rsidR="000D43A4">
                            <w:rPr>
                              <w:rFonts w:ascii="Orsted Sans" w:hAnsi="Orsted Sans"/>
                              <w:color w:val="auto"/>
                              <w:lang w:val="en-US"/>
                            </w:rPr>
                            <w:t>1</w:t>
                          </w:r>
                          <w:r w:rsidR="00B83CC6" w:rsidRPr="0077173E">
                            <w:rPr>
                              <w:rFonts w:ascii="Orsted Sans" w:hAnsi="Orsted Sans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439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2pt;margin-top:780pt;width:526pt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" stroked="f" strokeweight="3.5pt">
              <v:textbox inset="0,0,7.09pt,3.69pt">
                <w:txbxContent>
                  <w:p w14:paraId="6EA40D50" w14:textId="77777777" w:rsidR="00104EFD" w:rsidRDefault="00104EFD" w:rsidP="00104EFD">
                    <w:pPr>
                      <w:pStyle w:val="Footer"/>
                      <w:rPr>
                        <w:rFonts w:ascii="Orsted Sans" w:hAnsi="Orsted Sans"/>
                        <w:b/>
                        <w:color w:val="3A9CDE" w:themeColor="accent1"/>
                        <w:lang w:val="en-US"/>
                      </w:rPr>
                    </w:pPr>
                    <w:bookmarkStart w:id="11" w:name="TSenTel"/>
                    <w:r w:rsidRPr="00071A15">
                      <w:rPr>
                        <w:rFonts w:ascii="Orsted Sans" w:hAnsi="Orsted Sans"/>
                        <w:b/>
                        <w:color w:val="3A9CDE" w:themeColor="accent1"/>
                        <w:lang w:val="en-US"/>
                      </w:rPr>
                      <w:t>orsted.co.uk/business</w:t>
                    </w:r>
                  </w:p>
                  <w:p w14:paraId="269FAB1A" w14:textId="77777777" w:rsidR="00104EFD" w:rsidRPr="00B12FAB" w:rsidRDefault="00104EFD" w:rsidP="00104EFD">
                    <w:pPr>
                      <w:pStyle w:val="Footer"/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</w:pP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Registered office: Orsted Sales (UK) Limited,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5 Howick Place,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>London,</w:t>
                    </w:r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SW1P 1WG </w:t>
                    </w:r>
                    <w:bookmarkEnd w:id="11"/>
                    <w:r w:rsidRPr="00B12FAB">
                      <w:rPr>
                        <w:color w:val="3A9CDE" w:themeColor="accent1"/>
                        <w:lang w:val="en-US"/>
                      </w:rPr>
                      <w:t xml:space="preserve">    </w:t>
                    </w:r>
                  </w:p>
                  <w:p w14:paraId="57CC8C36" w14:textId="406939E5" w:rsidR="00AE3D3A" w:rsidRPr="0077173E" w:rsidRDefault="00104EFD" w:rsidP="00104EFD">
                    <w:pPr>
                      <w:pStyle w:val="Footer"/>
                      <w:rPr>
                        <w:rFonts w:ascii="Orsted Sans" w:hAnsi="Orsted Sans"/>
                        <w:lang w:val="en-US"/>
                      </w:rPr>
                    </w:pP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VAT registration number: </w:t>
                    </w:r>
                    <w:r w:rsidRPr="00942E39">
                      <w:rPr>
                        <w:rFonts w:ascii="Orsted Sans" w:hAnsi="Orsted Sans"/>
                      </w:rPr>
                      <w:t>348 2952 71</w:t>
                    </w:r>
                    <w:r w:rsidRPr="00B12FAB">
                      <w:rPr>
                        <w:rFonts w:ascii="Orsted Sans" w:hAnsi="Orsted Sans"/>
                        <w:color w:val="3A9CDE" w:themeColor="accent1"/>
                        <w:lang w:val="en-US"/>
                      </w:rPr>
                      <w:t xml:space="preserve"> | Registered in England number: 2405635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ab/>
                    </w:r>
                    <w:r w:rsidR="009A3AA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>Page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 xml:space="preserve"> 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begin"/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instrText xml:space="preserve"> PAGE   \* MERGEFORMAT </w:instrTex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separate"/>
                    </w:r>
                    <w:r w:rsidR="005470F2">
                      <w:rPr>
                        <w:rFonts w:ascii="Orsted Sans" w:hAnsi="Orsted Sans"/>
                        <w:color w:val="auto"/>
                        <w:lang w:val="en-US"/>
                      </w:rPr>
                      <w:t>1</w:t>
                    </w:r>
                    <w:r w:rsidR="00AE3D3A" w:rsidRPr="0077173E">
                      <w:rPr>
                        <w:rFonts w:ascii="Orsted Sans" w:hAnsi="Orsted Sans"/>
                        <w:color w:val="auto"/>
                      </w:rPr>
                      <w:fldChar w:fldCharType="end"/>
                    </w:r>
                    <w:r w:rsidR="00AE3D3A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t>/</w:t>
                    </w:r>
                    <w:r w:rsidR="00B83CC6" w:rsidRPr="0077173E">
                      <w:rPr>
                        <w:rFonts w:ascii="Orsted Sans" w:hAnsi="Orsted Sans"/>
                        <w:noProof w:val="0"/>
                        <w:color w:val="auto"/>
                      </w:rPr>
                      <w:fldChar w:fldCharType="begin"/>
                    </w:r>
                    <w:r w:rsidR="00B83CC6" w:rsidRPr="0077173E">
                      <w:rPr>
                        <w:rFonts w:ascii="Orsted Sans" w:hAnsi="Orsted Sans"/>
                        <w:color w:val="auto"/>
                        <w:lang w:val="en-US"/>
                      </w:rPr>
                      <w:instrText xml:space="preserve"> SECTIONPAGES   \* MERGEFORMAT </w:instrText>
                    </w:r>
                    <w:r w:rsidR="00B83CC6" w:rsidRPr="0077173E">
                      <w:rPr>
                        <w:rFonts w:ascii="Orsted Sans" w:hAnsi="Orsted Sans"/>
                        <w:noProof w:val="0"/>
                        <w:color w:val="auto"/>
                      </w:rPr>
                      <w:fldChar w:fldCharType="separate"/>
                    </w:r>
                    <w:r w:rsidR="000D43A4">
                      <w:rPr>
                        <w:rFonts w:ascii="Orsted Sans" w:hAnsi="Orsted Sans"/>
                        <w:color w:val="auto"/>
                        <w:lang w:val="en-US"/>
                      </w:rPr>
                      <w:t>1</w:t>
                    </w:r>
                    <w:r w:rsidR="00B83CC6" w:rsidRPr="0077173E">
                      <w:rPr>
                        <w:rFonts w:ascii="Orsted Sans" w:hAnsi="Orsted Sans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3D3A">
      <w:rPr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245C9C" wp14:editId="2DF1C4B9">
              <wp:simplePos x="0" y="0"/>
              <wp:positionH relativeFrom="page">
                <wp:posOffset>247651</wp:posOffset>
              </wp:positionH>
              <wp:positionV relativeFrom="page">
                <wp:posOffset>9991726</wp:posOffset>
              </wp:positionV>
              <wp:extent cx="266700" cy="342900"/>
              <wp:effectExtent l="0" t="0" r="0" b="0"/>
              <wp:wrapNone/>
              <wp:docPr id="2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AD0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D40B7F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6DD2AFC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DC6D340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1FA2FF97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B340651" w14:textId="77777777" w:rsidR="00AE3D3A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 w:rsidRPr="003661E8">
                            <w:t xml:space="preserve">  </w:t>
                          </w:r>
                          <w:sdt>
                            <w:sdtPr>
                              <w:alias w:val="PADoknr"/>
                              <w:tag w:val="PADoknr"/>
                              <w:id w:val="1241601814"/>
                              <w:placeholder>
                                <w:docPart w:val="46CB194B28BE4C40B82918147E21610B"/>
                              </w:placeholder>
                              <w:dataBinding w:prefixMappings="xmlns:ns0='http://software-innovation/documentproduction'" w:xpath="/ns0:customXmlPart[1]/ns0:view[1]/ns0:fields[1]/ns0:field[3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  <w:r w:rsidRPr="003661E8">
                            <w:t xml:space="preserve"> </w:t>
                          </w:r>
                          <w:sdt>
                            <w:sdtPr>
                              <w:alias w:val="PAModtager"/>
                              <w:tag w:val="PAModtager"/>
                              <w:id w:val="814227595"/>
                              <w:placeholder>
                                <w:docPart w:val="F1F56E8494C745B5A59802E322A34357"/>
                              </w:placeholder>
                              <w:dataBinding w:prefixMappings="xmlns:ns0='http://software-innovation/documentproduction'" w:xpath="/ns0:customXmlPart[1]/ns0:view[1]/ns0:fields[1]/ns0:field[1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PATitel"/>
                              <w:tag w:val="PATitel"/>
                              <w:id w:val="-759289429"/>
                              <w:placeholder>
                                <w:docPart w:val="E78E7A7326D647E5A5733212DAFCBCF7"/>
                              </w:placeholder>
                              <w:dataBinding w:prefixMappings="xmlns:ns0='http://software-innovation/documentproduction'" w:xpath="/ns0:customXmlPart[1]/ns0:view[1]/ns0:fields[1]/ns0:field[2]" w:storeItemID="{C3AC3A99-1E02-40B9-AAE7-6AC606B24FD6}"/>
                              <w:text/>
                            </w:sdtPr>
                            <w:sdtEndPr/>
                            <w:sdtContent>
                              <w:r w:rsidRPr="003661E8">
                                <w:t xml:space="preserve"> </w:t>
                              </w:r>
                            </w:sdtContent>
                          </w:sdt>
                        </w:p>
                        <w:p w14:paraId="25E32FB0" w14:textId="77777777" w:rsidR="00AE3D3A" w:rsidRDefault="00AE3D3A" w:rsidP="0032525E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17A939BF" w14:textId="77777777" w:rsidR="00AE3D3A" w:rsidRPr="00332D7E" w:rsidRDefault="000D43A4" w:rsidP="0032525E">
                          <w:pPr>
                            <w:pStyle w:val="Header"/>
                            <w:tabs>
                              <w:tab w:val="left" w:pos="301"/>
                            </w:tabs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Dokumentnr."/>
                              <w:id w:val="-458415066"/>
                              <w:placeholder>
                                <w:docPart w:val="F5404D6FB0E34C5A927C423B719EAD1B"/>
                              </w:placeholder>
                              <w:showingPlcHdr/>
                              <w:dataBinding w:prefixMappings="xmlns:ns0='Captia'" w:xpath="/ns0:Root[1]/ns0:record/ns0:Content[@id='record_key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sdtContent>
                          </w:sdt>
                        </w:p>
                        <w:p w14:paraId="521920D0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Titel"/>
                              <w:id w:val="1667445725"/>
                              <w:placeholder>
                                <w:docPart w:val="3884903A6DD64394B86821781D7AC8B6"/>
                              </w:placeholder>
                              <w:showingPlcHdr/>
                              <w:dataBinding w:prefixMappings="xmlns:ns0='Captia'" w:xpath="/ns0:Root[1]/ns0:record/ns0:Content[@id='title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332D7E">
                                <w:rPr>
                                  <w:rStyle w:val="PlaceholderText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14:paraId="290CAFE5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Dok.dato"/>
                              <w:id w:val="-409075268"/>
                              <w:placeholder>
                                <w:docPart w:val="44E3C954D4EC4B5BA74127AA3D120680"/>
                              </w:placeholder>
                              <w:showingPlcHdr/>
                              <w:dataBinding w:prefixMappings="xmlns:ns0='Captia'" w:xpath="/ns0:Root[1]/ns0:record/ns0:Content[@id='letter_date']/ns0:Value[1]" w:storeItemID="{00000000-0000-0000-0000-000000000000}"/>
                              <w:date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6C49FFB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Adressatkode"/>
                              <w:id w:val="1113486024"/>
                              <w:placeholder>
                                <w:docPart w:val="7234313462F54EA680EF2D6881DC23AB"/>
                              </w:placeholder>
                              <w:showingPlcHdr/>
                              <w:dataBinding w:prefixMappings="xmlns:ns0='Captia'" w:xpath="/ns0:Root[1]/ns0:record/ns0:officer/ns0:Content[@id='name_code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03A5E71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) Sagsnr."/>
                              <w:id w:val="-1535494519"/>
                              <w:placeholder>
                                <w:docPart w:val="66677FEAB82149CAAA5797B497BC8502"/>
                              </w:placeholder>
                              <w:showingPlcHdr/>
                              <w:dataBinding w:prefixMappings="xmlns:ns0='Captia'" w:xpath="/ns0:Root[1]/ns0:case/ns0:Content[@id='file_no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A45CAFF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Navn 1"/>
                              <w:id w:val="48582260"/>
                              <w:placeholder>
                                <w:docPart w:val="07703A31750F4922A90BE1CAF8F1E8DE"/>
                              </w:placeholder>
                              <w:showingPlcHdr/>
                              <w:dataBinding w:prefixMappings="xmlns:ns0='Captia'" w:xpath="/ns0:Root[1]/ns0:record/ns0:officer/ns0:Content[@id='name1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2899072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Navn 2"/>
                              <w:id w:val="100693493"/>
                              <w:placeholder>
                                <w:docPart w:val="B91044994BCC4AA19D4E8E04E51E8906"/>
                              </w:placeholder>
                              <w:showingPlcHdr/>
                              <w:dataBinding w:prefixMappings="xmlns:ns0='Captia'" w:xpath="/ns0:Root[1]/ns0:record/ns0:officer/ns0:Content[@id='name2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 w:rsidRPr="00332D7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2775056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E-mail"/>
                              <w:id w:val="-1981528924"/>
                              <w:placeholder>
                                <w:docPart w:val="E2120A6719D64DDF90AA8942B22535CF"/>
                              </w:placeholder>
                              <w:showingPlcHdr/>
                              <w:dataBinding w:prefixMappings="xmlns:ns0='Captia'" w:xpath="/ns0:Root[1]/ns0:record/ns0:officer/ns0:Content[@id='address_main:email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651D4CC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Case handler of document) Tlfnr."/>
                              <w:id w:val="-1050615493"/>
                              <w:placeholder>
                                <w:docPart w:val="D6C261F749AD42238110BC11D8F2584B"/>
                              </w:placeholder>
                              <w:showingPlcHdr/>
                              <w:dataBinding w:prefixMappings="xmlns:ns0='Captia'" w:xpath="/ns0:Root[1]/ns0:record/ns0:officer/ns0:Content[@id='address_main:phone_no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 w:rsidRPr="00332D7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C5D82FB" w14:textId="77777777" w:rsidR="00AE3D3A" w:rsidRPr="00332D7E" w:rsidRDefault="000D43A4" w:rsidP="0032525E">
                          <w:pPr>
                            <w:spacing w:line="240" w:lineRule="atLeas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(Document) Registreret af (code)"/>
                              <w:id w:val="-1692606934"/>
                              <w:placeholder>
                                <w:docPart w:val="86E32AFB218549A2BF5758CDACFCB338"/>
                              </w:placeholder>
                              <w:showingPlcHdr/>
                              <w:dataBinding w:prefixMappings="xmlns:ns0='Captia'" w:xpath="/ns0:Root[1]/ns0:record/ns0:Content[@id='create_user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  <w:r w:rsidR="00AE3D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A76AE1A" w14:textId="77777777" w:rsidR="00AE3D3A" w:rsidRDefault="000D43A4" w:rsidP="00661F2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sdt>
                            <w:sdtPr>
                              <w:alias w:val="(Document) Dong version"/>
                              <w:id w:val="1582481226"/>
                              <w:placeholder>
                                <w:docPart w:val="47818BC1C3304E61AF926EFBBDE03583"/>
                              </w:placeholder>
                              <w:showingPlcHdr/>
                              <w:dataBinding w:prefixMappings="xmlns:ns0='Captia'" w:xpath="/ns0:Root[1]/ns0:record/ns0:Content[@id='extra:dong_version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t xml:space="preserve"> </w:t>
                              </w:r>
                            </w:sdtContent>
                          </w:sdt>
                          <w:r w:rsidR="00AE3D3A" w:rsidRPr="008D3FBD">
                            <w:t xml:space="preserve"> </w:t>
                          </w:r>
                        </w:p>
                        <w:p w14:paraId="7601E9E4" w14:textId="77777777" w:rsidR="00AE3D3A" w:rsidRPr="00655B9C" w:rsidRDefault="000D43A4" w:rsidP="00661F2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sdt>
                            <w:sdtPr>
                              <w:alias w:val="(Document) KKS-facet"/>
                              <w:id w:val="-772090776"/>
                              <w:placeholder>
                                <w:docPart w:val="B4BE0F34BA924CD5B96DA7DC2DB73934"/>
                              </w:placeholder>
                              <w:showingPlcHdr/>
                              <w:dataBinding w:prefixMappings="xmlns:ns0='Captia'" w:xpath="/ns0:Root[1]/ns0:record/ns0:Content[@id='extra_kksfacet:facet']/ns0:Value[1]" w:storeItemID="{00000000-0000-0000-0000-000000000000}"/>
                              <w:text/>
                            </w:sdtPr>
                            <w:sdtEndPr/>
                            <w:sdtContent>
                              <w:r w:rsidR="00AE3D3A" w:rsidRPr="00755BCC">
                                <w:t xml:space="preserve"> </w:t>
                              </w:r>
                            </w:sdtContent>
                          </w:sdt>
                        </w:p>
                        <w:p w14:paraId="4276D6D9" w14:textId="77777777" w:rsidR="00AE3D3A" w:rsidRPr="00655B9C" w:rsidRDefault="00AE3D3A" w:rsidP="00991B84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45C9C" id="Colofon" o:spid="_x0000_s1029" type="#_x0000_t202" style="position:absolute;margin-left:19.5pt;margin-top:786.75pt;width:2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" filled="f" stroked="f" strokeweight="3.5pt">
              <v:textbox inset="0,0,7.09pt,3.69pt">
                <w:txbxContent>
                  <w:p w14:paraId="66F3AD0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D40B7F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6DD2AFC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DC6D340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1FA2FF97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B340651" w14:textId="77777777" w:rsidR="00AE3D3A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  <w:r w:rsidRPr="003661E8">
                      <w:t xml:space="preserve">  </w:t>
                    </w:r>
                    <w:sdt>
                      <w:sdtPr>
                        <w:alias w:val="PADoknr"/>
                        <w:tag w:val="PADoknr"/>
                        <w:id w:val="1241601814"/>
                        <w:placeholder>
                          <w:docPart w:val="46CB194B28BE4C40B82918147E21610B"/>
                        </w:placeholder>
                        <w:dataBinding w:prefixMappings="xmlns:ns0='http://software-innovation/documentproduction'" w:xpath="/ns0:customXmlPart[1]/ns0:view[1]/ns0:fields[1]/ns0:field[3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  <w:r w:rsidRPr="003661E8">
                      <w:t xml:space="preserve"> </w:t>
                    </w:r>
                    <w:sdt>
                      <w:sdtPr>
                        <w:alias w:val="PAModtager"/>
                        <w:tag w:val="PAModtager"/>
                        <w:id w:val="814227595"/>
                        <w:placeholder>
                          <w:docPart w:val="F1F56E8494C745B5A59802E322A34357"/>
                        </w:placeholder>
                        <w:dataBinding w:prefixMappings="xmlns:ns0='http://software-innovation/documentproduction'" w:xpath="/ns0:customXmlPart[1]/ns0:view[1]/ns0:fields[1]/ns0:field[1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  <w:sdt>
                      <w:sdtPr>
                        <w:alias w:val="PATitel"/>
                        <w:tag w:val="PATitel"/>
                        <w:id w:val="-759289429"/>
                        <w:placeholder>
                          <w:docPart w:val="E78E7A7326D647E5A5733212DAFCBCF7"/>
                        </w:placeholder>
                        <w:dataBinding w:prefixMappings="xmlns:ns0='http://software-innovation/documentproduction'" w:xpath="/ns0:customXmlPart[1]/ns0:view[1]/ns0:fields[1]/ns0:field[2]" w:storeItemID="{C3AC3A99-1E02-40B9-AAE7-6AC606B24FD6}"/>
                        <w:text/>
                      </w:sdtPr>
                      <w:sdtEndPr/>
                      <w:sdtContent>
                        <w:r w:rsidRPr="003661E8">
                          <w:t xml:space="preserve"> </w:t>
                        </w:r>
                      </w:sdtContent>
                    </w:sdt>
                  </w:p>
                  <w:p w14:paraId="25E32FB0" w14:textId="77777777" w:rsidR="00AE3D3A" w:rsidRDefault="00AE3D3A" w:rsidP="0032525E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17A939BF" w14:textId="77777777" w:rsidR="00AE3D3A" w:rsidRPr="00332D7E" w:rsidRDefault="00B7007C" w:rsidP="0032525E">
                    <w:pPr>
                      <w:pStyle w:val="Header"/>
                      <w:tabs>
                        <w:tab w:val="left" w:pos="301"/>
                      </w:tabs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Dokumentnr."/>
                        <w:id w:val="-458415066"/>
                        <w:placeholder>
                          <w:docPart w:val="F5404D6FB0E34C5A927C423B719EAD1B"/>
                        </w:placeholder>
                        <w:showingPlcHdr/>
                        <w:dataBinding w:prefixMappings="xmlns:ns0='Captia'" w:xpath="/ns0:Root[1]/ns0:record/ns0:Content[@id='record_key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sdtContent>
                    </w:sdt>
                  </w:p>
                  <w:p w14:paraId="521920D0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Titel"/>
                        <w:id w:val="1667445725"/>
                        <w:placeholder>
                          <w:docPart w:val="3884903A6DD64394B86821781D7AC8B6"/>
                        </w:placeholder>
                        <w:showingPlcHdr/>
                        <w:dataBinding w:prefixMappings="xmlns:ns0='Captia'" w:xpath="/ns0:Root[1]/ns0:record/ns0:Content[@id='title']/ns0:Value[1]" w:storeItemID="{00000000-0000-0000-0000-000000000000}"/>
                        <w:text/>
                      </w:sdtPr>
                      <w:sdtEndPr/>
                      <w:sdtContent>
                        <w:r w:rsidR="00AE3D3A" w:rsidRPr="00332D7E">
                          <w:rPr>
                            <w:rStyle w:val="PlaceholderText"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14:paraId="290CAFE5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Dok.dato"/>
                        <w:id w:val="-409075268"/>
                        <w:placeholder>
                          <w:docPart w:val="44E3C954D4EC4B5BA74127AA3D120680"/>
                        </w:placeholder>
                        <w:showingPlcHdr/>
                        <w:dataBinding w:prefixMappings="xmlns:ns0='Captia'" w:xpath="/ns0:Root[1]/ns0:record/ns0:Content[@id='letter_date']/ns0:Value[1]" w:storeItemID="{00000000-0000-0000-0000-000000000000}"/>
                        <w:date>
                          <w:dateFormat w:val="dd-MM-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66C49FFB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Adressatkode"/>
                        <w:id w:val="1113486024"/>
                        <w:placeholder>
                          <w:docPart w:val="7234313462F54EA680EF2D6881DC23AB"/>
                        </w:placeholder>
                        <w:showingPlcHdr/>
                        <w:dataBinding w:prefixMappings="xmlns:ns0='Captia'" w:xpath="/ns0:Root[1]/ns0:record/ns0:officer/ns0:Content[@id='name_code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203A5E71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) Sagsnr."/>
                        <w:id w:val="-1535494519"/>
                        <w:placeholder>
                          <w:docPart w:val="66677FEAB82149CAAA5797B497BC8502"/>
                        </w:placeholder>
                        <w:showingPlcHdr/>
                        <w:dataBinding w:prefixMappings="xmlns:ns0='Captia'" w:xpath="/ns0:Root[1]/ns0:case/ns0:Content[@id='file_no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7A45CAFF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Navn 1"/>
                        <w:id w:val="48582260"/>
                        <w:placeholder>
                          <w:docPart w:val="07703A31750F4922A90BE1CAF8F1E8DE"/>
                        </w:placeholder>
                        <w:showingPlcHdr/>
                        <w:dataBinding w:prefixMappings="xmlns:ns0='Captia'" w:xpath="/ns0:Root[1]/ns0:record/ns0:officer/ns0:Content[@id='name1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62899072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Navn 2"/>
                        <w:id w:val="100693493"/>
                        <w:placeholder>
                          <w:docPart w:val="B91044994BCC4AA19D4E8E04E51E8906"/>
                        </w:placeholder>
                        <w:showingPlcHdr/>
                        <w:dataBinding w:prefixMappings="xmlns:ns0='Captia'" w:xpath="/ns0:Root[1]/ns0:record/ns0:officer/ns0:Content[@id='name2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 w:rsidRPr="00332D7E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52775056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E-mail"/>
                        <w:id w:val="-1981528924"/>
                        <w:placeholder>
                          <w:docPart w:val="E2120A6719D64DDF90AA8942B22535CF"/>
                        </w:placeholder>
                        <w:showingPlcHdr/>
                        <w:dataBinding w:prefixMappings="xmlns:ns0='Captia'" w:xpath="/ns0:Root[1]/ns0:record/ns0:officer/ns0:Content[@id='address_main:email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651D4CC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Case handler of document) Tlfnr."/>
                        <w:id w:val="-1050615493"/>
                        <w:placeholder>
                          <w:docPart w:val="D6C261F749AD42238110BC11D8F2584B"/>
                        </w:placeholder>
                        <w:showingPlcHdr/>
                        <w:dataBinding w:prefixMappings="xmlns:ns0='Captia'" w:xpath="/ns0:Root[1]/ns0:record/ns0:officer/ns0:Content[@id='address_main:phone_no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 w:rsidRPr="00332D7E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C5D82FB" w14:textId="77777777" w:rsidR="00AE3D3A" w:rsidRPr="00332D7E" w:rsidRDefault="00B7007C" w:rsidP="0032525E">
                    <w:pPr>
                      <w:spacing w:line="240" w:lineRule="atLeas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(Document) Registreret af (code)"/>
                        <w:id w:val="-1692606934"/>
                        <w:placeholder>
                          <w:docPart w:val="86E32AFB218549A2BF5758CDACFCB338"/>
                        </w:placeholder>
                        <w:showingPlcHdr/>
                        <w:dataBinding w:prefixMappings="xmlns:ns0='Captia'" w:xpath="/ns0:Root[1]/ns0:record/ns0:Content[@id='create_user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  <w:r w:rsidR="00AE3D3A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3A76AE1A" w14:textId="77777777" w:rsidR="00AE3D3A" w:rsidRDefault="00B7007C" w:rsidP="00661F24">
                    <w:pPr>
                      <w:pStyle w:val="Header"/>
                      <w:tabs>
                        <w:tab w:val="left" w:pos="283"/>
                      </w:tabs>
                    </w:pPr>
                    <w:sdt>
                      <w:sdtPr>
                        <w:alias w:val="(Document) Dong version"/>
                        <w:id w:val="1582481226"/>
                        <w:placeholder>
                          <w:docPart w:val="47818BC1C3304E61AF926EFBBDE03583"/>
                        </w:placeholder>
                        <w:showingPlcHdr/>
                        <w:dataBinding w:prefixMappings="xmlns:ns0='Captia'" w:xpath="/ns0:Root[1]/ns0:record/ns0:Content[@id='extra:dong_version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t xml:space="preserve"> </w:t>
                        </w:r>
                      </w:sdtContent>
                    </w:sdt>
                    <w:r w:rsidR="00AE3D3A" w:rsidRPr="008D3FBD">
                      <w:t xml:space="preserve"> </w:t>
                    </w:r>
                  </w:p>
                  <w:p w14:paraId="7601E9E4" w14:textId="77777777" w:rsidR="00AE3D3A" w:rsidRPr="00655B9C" w:rsidRDefault="00B7007C" w:rsidP="00661F24">
                    <w:pPr>
                      <w:pStyle w:val="Header"/>
                      <w:tabs>
                        <w:tab w:val="left" w:pos="283"/>
                      </w:tabs>
                    </w:pPr>
                    <w:sdt>
                      <w:sdtPr>
                        <w:alias w:val="(Document) KKS-facet"/>
                        <w:id w:val="-772090776"/>
                        <w:placeholder>
                          <w:docPart w:val="B4BE0F34BA924CD5B96DA7DC2DB73934"/>
                        </w:placeholder>
                        <w:showingPlcHdr/>
                        <w:dataBinding w:prefixMappings="xmlns:ns0='Captia'" w:xpath="/ns0:Root[1]/ns0:record/ns0:Content[@id='extra_kksfacet:facet']/ns0:Value[1]" w:storeItemID="{00000000-0000-0000-0000-000000000000}"/>
                        <w:text/>
                      </w:sdtPr>
                      <w:sdtEndPr/>
                      <w:sdtContent>
                        <w:r w:rsidR="00AE3D3A" w:rsidRPr="00755BCC">
                          <w:t xml:space="preserve"> </w:t>
                        </w:r>
                      </w:sdtContent>
                    </w:sdt>
                  </w:p>
                  <w:p w14:paraId="4276D6D9" w14:textId="77777777" w:rsidR="00AE3D3A" w:rsidRPr="00655B9C" w:rsidRDefault="00AE3D3A" w:rsidP="00991B84">
                    <w:pPr>
                      <w:pStyle w:val="Header"/>
                      <w:tabs>
                        <w:tab w:val="left" w:pos="283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90C0" w14:textId="77777777" w:rsidR="00110F26" w:rsidRDefault="00110F26" w:rsidP="000A302E">
      <w:pPr>
        <w:spacing w:line="240" w:lineRule="auto"/>
      </w:pPr>
      <w:r>
        <w:separator/>
      </w:r>
    </w:p>
  </w:footnote>
  <w:footnote w:type="continuationSeparator" w:id="0">
    <w:p w14:paraId="541F83B7" w14:textId="77777777" w:rsidR="00110F26" w:rsidRDefault="00110F26" w:rsidP="000A3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2356" w14:textId="3562F461" w:rsidR="00AE3D3A" w:rsidRDefault="00EF3D41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1" relativeHeight="251668480" behindDoc="0" locked="0" layoutInCell="0" allowOverlap="1" wp14:anchorId="30460D13" wp14:editId="6F93114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3" name="MSIPCMb4b14c838b0afc04097a8a0f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01B08" w14:textId="437A9AC8" w:rsidR="00EF3D41" w:rsidRPr="00EF3D41" w:rsidRDefault="00EF3D41" w:rsidP="00EF3D41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r w:rsidRPr="00EF3D41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60D13" id="_x0000_t202" coordsize="21600,21600" o:spt="202" path="m,l,21600r21600,l21600,xe">
              <v:stroke joinstyle="miter"/>
              <v:path gradientshapeok="t" o:connecttype="rect"/>
            </v:shapetype>
            <v:shape id="MSIPCMb4b14c838b0afc04097a8a0f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7EF01B08" w14:textId="437A9AC8" w:rsidR="00EF3D41" w:rsidRPr="00EF3D41" w:rsidRDefault="00EF3D41" w:rsidP="00EF3D41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r w:rsidRPr="00EF3D41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7D5E">
      <w:rPr>
        <w:lang w:eastAsia="en-GB"/>
      </w:rPr>
      <w:drawing>
        <wp:anchor distT="0" distB="0" distL="114300" distR="114300" simplePos="0" relativeHeight="251667456" behindDoc="0" locked="0" layoutInCell="1" allowOverlap="1" wp14:anchorId="21F42736" wp14:editId="2E91187D">
          <wp:simplePos x="0" y="0"/>
          <wp:positionH relativeFrom="page">
            <wp:posOffset>5886450</wp:posOffset>
          </wp:positionH>
          <wp:positionV relativeFrom="page">
            <wp:posOffset>360045</wp:posOffset>
          </wp:positionV>
          <wp:extent cx="1314000" cy="360000"/>
          <wp:effectExtent l="0" t="0" r="635" b="2540"/>
          <wp:wrapNone/>
          <wp:docPr id="6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1">
      <w:rPr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652D09" wp14:editId="377D5988">
              <wp:simplePos x="0" y="0"/>
              <wp:positionH relativeFrom="page">
                <wp:posOffset>5886450</wp:posOffset>
              </wp:positionH>
              <wp:positionV relativeFrom="page">
                <wp:posOffset>1439215</wp:posOffset>
              </wp:positionV>
              <wp:extent cx="1673860" cy="160528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63E3E" w14:textId="77777777" w:rsidR="00AE3D3A" w:rsidRDefault="006D3CEC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bookmarkStart w:id="7" w:name="DocNo1"/>
                          <w:r>
                            <w:t>Vores ref.</w:t>
                          </w:r>
                          <w:bookmarkEnd w:id="7"/>
                          <w:r w:rsidR="00AE3D3A" w:rsidRPr="00BE395B">
                            <w:t xml:space="preserve"> </w:t>
                          </w:r>
                          <w:bookmarkStart w:id="8" w:name="dok_aktlbnr1"/>
                          <w:r>
                            <w:t>Test</w:t>
                          </w:r>
                          <w:bookmarkEnd w:id="8"/>
                        </w:p>
                        <w:p w14:paraId="1D0EA2A6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>
                            <w:t xml:space="preserve"> </w:t>
                          </w:r>
                        </w:p>
                        <w:p w14:paraId="558270C7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  <w:r>
                            <w:t xml:space="preserve"> </w:t>
                          </w:r>
                        </w:p>
                        <w:p w14:paraId="082D5E29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F81F288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742289E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501D0DBD" w14:textId="77777777" w:rsidR="00AE3D3A" w:rsidRPr="00BE395B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5A4EB6C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22E846F5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43F6EBBC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72BE771E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FECA25A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  <w:p w14:paraId="041D1244" w14:textId="77777777" w:rsidR="00AE3D3A" w:rsidRPr="00655B9C" w:rsidRDefault="00AE3D3A" w:rsidP="00903C9F">
                          <w:pPr>
                            <w:pStyle w:val="Header"/>
                            <w:tabs>
                              <w:tab w:val="left" w:pos="283"/>
                            </w:tabs>
                          </w:pP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52D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5pt;margin-top:113.3pt;width:131.8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" stroked="f" strokeweight="3.5pt">
              <v:textbox inset="0,0,7.09pt,3.69pt">
                <w:txbxContent>
                  <w:p w14:paraId="34863E3E" w14:textId="77777777" w:rsidR="00AE3D3A" w:rsidRDefault="006D3CEC" w:rsidP="00903C9F">
                    <w:pPr>
                      <w:pStyle w:val="Header"/>
                      <w:tabs>
                        <w:tab w:val="left" w:pos="283"/>
                      </w:tabs>
                    </w:pPr>
                    <w:bookmarkStart w:id="10" w:name="DocNo1"/>
                    <w:r>
                      <w:t>Vores ref.</w:t>
                    </w:r>
                    <w:bookmarkEnd w:id="10"/>
                    <w:r w:rsidR="00AE3D3A" w:rsidRPr="00BE395B">
                      <w:t xml:space="preserve"> </w:t>
                    </w:r>
                    <w:bookmarkStart w:id="11" w:name="dok_aktlbnr1"/>
                    <w:r>
                      <w:t>Test</w:t>
                    </w:r>
                    <w:bookmarkEnd w:id="11"/>
                  </w:p>
                  <w:p w14:paraId="1D0EA2A6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  <w:r>
                      <w:t xml:space="preserve"> </w:t>
                    </w:r>
                  </w:p>
                  <w:p w14:paraId="558270C7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  <w:r>
                      <w:t xml:space="preserve"> </w:t>
                    </w:r>
                  </w:p>
                  <w:p w14:paraId="082D5E29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F81F288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742289E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501D0DBD" w14:textId="77777777" w:rsidR="00AE3D3A" w:rsidRPr="00BE395B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5A4EB6C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22E846F5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43F6EBBC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72BE771E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FECA25A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  <w:p w14:paraId="041D1244" w14:textId="77777777" w:rsidR="00AE3D3A" w:rsidRPr="00655B9C" w:rsidRDefault="00AE3D3A" w:rsidP="00903C9F">
                    <w:pPr>
                      <w:pStyle w:val="Header"/>
                      <w:tabs>
                        <w:tab w:val="left" w:pos="283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9E2" w14:textId="1CA0C252" w:rsidR="00AE3D3A" w:rsidRPr="00F23878" w:rsidRDefault="00EF3D41">
    <w:pPr>
      <w:pStyle w:val="Header"/>
      <w:rPr>
        <w:vanish/>
      </w:rPr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4B977C" wp14:editId="10B6B3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5" name="MSIPCM90354b5b915201e7a8f90c04" descr="{&quot;HashCode&quot;:-91394443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BB0BB" w14:textId="7676CBEB" w:rsidR="00EF3D41" w:rsidRPr="00EF3D41" w:rsidRDefault="00EF3D41" w:rsidP="00EF3D41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r w:rsidRPr="00EF3D41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B977C" id="_x0000_t202" coordsize="21600,21600" o:spt="202" path="m,l,21600r21600,l21600,xe">
              <v:stroke joinstyle="miter"/>
              <v:path gradientshapeok="t" o:connecttype="rect"/>
            </v:shapetype>
            <v:shape id="MSIPCM90354b5b915201e7a8f90c04" o:spid="_x0000_s1029" type="#_x0000_t202" alt="{&quot;HashCode&quot;:-913944431,&quot;Height&quot;:841.0,&quot;Width&quot;:595.0,&quot;Placement&quot;:&quot;Header&quot;,&quot;Index&quot;:&quot;FirstPage&quot;,&quot;Section&quot;:1,&quot;Top&quot;:0.0,&quot;Left&quot;:0.0}" style="position:absolute;margin-left:0;margin-top:15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04CBB0BB" w14:textId="7676CBEB" w:rsidR="00EF3D41" w:rsidRPr="00EF3D41" w:rsidRDefault="00EF3D41" w:rsidP="00EF3D41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r w:rsidRPr="00EF3D41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455F">
      <w:rPr>
        <w:lang w:eastAsia="en-GB"/>
      </w:rPr>
      <w:drawing>
        <wp:anchor distT="0" distB="0" distL="114300" distR="114300" simplePos="0" relativeHeight="251655167" behindDoc="0" locked="0" layoutInCell="1" allowOverlap="1" wp14:anchorId="19F35F48" wp14:editId="746D9440">
          <wp:simplePos x="0" y="0"/>
          <wp:positionH relativeFrom="page">
            <wp:posOffset>901700</wp:posOffset>
          </wp:positionH>
          <wp:positionV relativeFrom="page">
            <wp:posOffset>495300</wp:posOffset>
          </wp:positionV>
          <wp:extent cx="1313815" cy="359410"/>
          <wp:effectExtent l="0" t="0" r="635" b="254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3A">
      <w:tab/>
    </w:r>
  </w:p>
  <w:p w14:paraId="0C93927D" w14:textId="77777777" w:rsidR="00AE3D3A" w:rsidRPr="003661E8" w:rsidRDefault="00AE3D3A">
    <w:pPr>
      <w:pStyle w:val="Header"/>
      <w:rPr>
        <w:lang w:eastAsia="da-DK"/>
      </w:rPr>
    </w:pPr>
  </w:p>
  <w:p w14:paraId="146781A8" w14:textId="79F2D215" w:rsidR="00AE3D3A" w:rsidRPr="00655B9C" w:rsidRDefault="00AE3D3A">
    <w:pPr>
      <w:pStyle w:val="Header"/>
    </w:pPr>
    <w:bookmarkStart w:id="9" w:name="Logo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7E5"/>
    <w:multiLevelType w:val="hybridMultilevel"/>
    <w:tmpl w:val="3A785CD0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2B3"/>
    <w:multiLevelType w:val="hybridMultilevel"/>
    <w:tmpl w:val="9CFC182C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00D"/>
    <w:multiLevelType w:val="hybridMultilevel"/>
    <w:tmpl w:val="2320EFA6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7E9B"/>
    <w:multiLevelType w:val="hybridMultilevel"/>
    <w:tmpl w:val="9842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C"/>
    <w:rsid w:val="0000237C"/>
    <w:rsid w:val="000026D3"/>
    <w:rsid w:val="00003504"/>
    <w:rsid w:val="00003982"/>
    <w:rsid w:val="00003EC2"/>
    <w:rsid w:val="00006697"/>
    <w:rsid w:val="000076B0"/>
    <w:rsid w:val="00007889"/>
    <w:rsid w:val="00007D5E"/>
    <w:rsid w:val="00012545"/>
    <w:rsid w:val="0002431F"/>
    <w:rsid w:val="0002457F"/>
    <w:rsid w:val="000258BD"/>
    <w:rsid w:val="000269B1"/>
    <w:rsid w:val="000374C9"/>
    <w:rsid w:val="0003757D"/>
    <w:rsid w:val="00042B37"/>
    <w:rsid w:val="00043677"/>
    <w:rsid w:val="00044715"/>
    <w:rsid w:val="00044D14"/>
    <w:rsid w:val="000450BA"/>
    <w:rsid w:val="00052613"/>
    <w:rsid w:val="000575AC"/>
    <w:rsid w:val="00057621"/>
    <w:rsid w:val="000607C8"/>
    <w:rsid w:val="00061281"/>
    <w:rsid w:val="000620EE"/>
    <w:rsid w:val="00064F09"/>
    <w:rsid w:val="00067C51"/>
    <w:rsid w:val="000707F4"/>
    <w:rsid w:val="00070F60"/>
    <w:rsid w:val="0007156D"/>
    <w:rsid w:val="0007221E"/>
    <w:rsid w:val="00072F19"/>
    <w:rsid w:val="00074DDD"/>
    <w:rsid w:val="0007540E"/>
    <w:rsid w:val="000800BA"/>
    <w:rsid w:val="00082576"/>
    <w:rsid w:val="000827FA"/>
    <w:rsid w:val="00086398"/>
    <w:rsid w:val="00086FDD"/>
    <w:rsid w:val="00087069"/>
    <w:rsid w:val="00090994"/>
    <w:rsid w:val="00090C7C"/>
    <w:rsid w:val="00094883"/>
    <w:rsid w:val="00097FF6"/>
    <w:rsid w:val="000A302E"/>
    <w:rsid w:val="000A5237"/>
    <w:rsid w:val="000B0311"/>
    <w:rsid w:val="000B04A4"/>
    <w:rsid w:val="000B1B5B"/>
    <w:rsid w:val="000B5478"/>
    <w:rsid w:val="000C0F27"/>
    <w:rsid w:val="000C22E5"/>
    <w:rsid w:val="000C2D20"/>
    <w:rsid w:val="000C379D"/>
    <w:rsid w:val="000C7E3D"/>
    <w:rsid w:val="000D1546"/>
    <w:rsid w:val="000D4060"/>
    <w:rsid w:val="000D43A4"/>
    <w:rsid w:val="000E5EBA"/>
    <w:rsid w:val="000E639C"/>
    <w:rsid w:val="000E6A4F"/>
    <w:rsid w:val="000F50CB"/>
    <w:rsid w:val="000F65FD"/>
    <w:rsid w:val="001034AF"/>
    <w:rsid w:val="00103CF0"/>
    <w:rsid w:val="00104EFD"/>
    <w:rsid w:val="00106160"/>
    <w:rsid w:val="00106BB1"/>
    <w:rsid w:val="00107A03"/>
    <w:rsid w:val="00110F26"/>
    <w:rsid w:val="001205EF"/>
    <w:rsid w:val="00126CF9"/>
    <w:rsid w:val="001275D4"/>
    <w:rsid w:val="001300B2"/>
    <w:rsid w:val="00132B79"/>
    <w:rsid w:val="00135495"/>
    <w:rsid w:val="00140C2A"/>
    <w:rsid w:val="001608A3"/>
    <w:rsid w:val="00161C95"/>
    <w:rsid w:val="0017021B"/>
    <w:rsid w:val="0017422B"/>
    <w:rsid w:val="00186409"/>
    <w:rsid w:val="001901CA"/>
    <w:rsid w:val="0019283F"/>
    <w:rsid w:val="001A0D37"/>
    <w:rsid w:val="001A5F75"/>
    <w:rsid w:val="001B0EFA"/>
    <w:rsid w:val="001B606C"/>
    <w:rsid w:val="001B6E0E"/>
    <w:rsid w:val="001C0AA4"/>
    <w:rsid w:val="001C1255"/>
    <w:rsid w:val="001C2542"/>
    <w:rsid w:val="001C437E"/>
    <w:rsid w:val="001D0F81"/>
    <w:rsid w:val="001D2381"/>
    <w:rsid w:val="001D2936"/>
    <w:rsid w:val="001D47E1"/>
    <w:rsid w:val="001D5604"/>
    <w:rsid w:val="001D7104"/>
    <w:rsid w:val="001E3115"/>
    <w:rsid w:val="001E3ACD"/>
    <w:rsid w:val="001E6CAF"/>
    <w:rsid w:val="00200D35"/>
    <w:rsid w:val="002019C5"/>
    <w:rsid w:val="0020357B"/>
    <w:rsid w:val="00203947"/>
    <w:rsid w:val="0020418F"/>
    <w:rsid w:val="00204CCC"/>
    <w:rsid w:val="0020704C"/>
    <w:rsid w:val="0020776A"/>
    <w:rsid w:val="0021697D"/>
    <w:rsid w:val="00216AAF"/>
    <w:rsid w:val="0022186C"/>
    <w:rsid w:val="00223961"/>
    <w:rsid w:val="00231EF6"/>
    <w:rsid w:val="00232115"/>
    <w:rsid w:val="00233FD8"/>
    <w:rsid w:val="00234271"/>
    <w:rsid w:val="0024073F"/>
    <w:rsid w:val="002409BA"/>
    <w:rsid w:val="00243727"/>
    <w:rsid w:val="002453F0"/>
    <w:rsid w:val="00246282"/>
    <w:rsid w:val="00247102"/>
    <w:rsid w:val="00247D6E"/>
    <w:rsid w:val="00256669"/>
    <w:rsid w:val="0026121D"/>
    <w:rsid w:val="002612FE"/>
    <w:rsid w:val="002613E5"/>
    <w:rsid w:val="00265B47"/>
    <w:rsid w:val="002678B5"/>
    <w:rsid w:val="00273D17"/>
    <w:rsid w:val="0028259A"/>
    <w:rsid w:val="00282BF5"/>
    <w:rsid w:val="002836A4"/>
    <w:rsid w:val="002902F2"/>
    <w:rsid w:val="002903FB"/>
    <w:rsid w:val="00290424"/>
    <w:rsid w:val="002914B8"/>
    <w:rsid w:val="00296740"/>
    <w:rsid w:val="00296F17"/>
    <w:rsid w:val="002A14D9"/>
    <w:rsid w:val="002A6ED3"/>
    <w:rsid w:val="002B66B0"/>
    <w:rsid w:val="002C685A"/>
    <w:rsid w:val="002D0E1A"/>
    <w:rsid w:val="002D0F45"/>
    <w:rsid w:val="002D279A"/>
    <w:rsid w:val="002D491C"/>
    <w:rsid w:val="002D79A6"/>
    <w:rsid w:val="002E6DE9"/>
    <w:rsid w:val="002F39A4"/>
    <w:rsid w:val="002F4546"/>
    <w:rsid w:val="002F506D"/>
    <w:rsid w:val="002F55E4"/>
    <w:rsid w:val="002F74E6"/>
    <w:rsid w:val="002F7FD5"/>
    <w:rsid w:val="00300F9B"/>
    <w:rsid w:val="003010CB"/>
    <w:rsid w:val="00304C98"/>
    <w:rsid w:val="003066B2"/>
    <w:rsid w:val="0031062B"/>
    <w:rsid w:val="00311839"/>
    <w:rsid w:val="00311B33"/>
    <w:rsid w:val="003126DF"/>
    <w:rsid w:val="0031314B"/>
    <w:rsid w:val="00313D90"/>
    <w:rsid w:val="00316C90"/>
    <w:rsid w:val="00317713"/>
    <w:rsid w:val="0032525E"/>
    <w:rsid w:val="00333174"/>
    <w:rsid w:val="00333D8A"/>
    <w:rsid w:val="00334743"/>
    <w:rsid w:val="00336C73"/>
    <w:rsid w:val="0034054C"/>
    <w:rsid w:val="00342E05"/>
    <w:rsid w:val="00343104"/>
    <w:rsid w:val="00344460"/>
    <w:rsid w:val="00347BCE"/>
    <w:rsid w:val="00352469"/>
    <w:rsid w:val="00352CE1"/>
    <w:rsid w:val="00354753"/>
    <w:rsid w:val="00356B63"/>
    <w:rsid w:val="003608BA"/>
    <w:rsid w:val="003628D4"/>
    <w:rsid w:val="003661E8"/>
    <w:rsid w:val="00367741"/>
    <w:rsid w:val="00370C54"/>
    <w:rsid w:val="003723C7"/>
    <w:rsid w:val="00372638"/>
    <w:rsid w:val="00374C34"/>
    <w:rsid w:val="003825C5"/>
    <w:rsid w:val="003854FA"/>
    <w:rsid w:val="00386F2D"/>
    <w:rsid w:val="00394758"/>
    <w:rsid w:val="003960F1"/>
    <w:rsid w:val="00396A1B"/>
    <w:rsid w:val="003A2818"/>
    <w:rsid w:val="003A5323"/>
    <w:rsid w:val="003A738F"/>
    <w:rsid w:val="003B0406"/>
    <w:rsid w:val="003B1AF9"/>
    <w:rsid w:val="003B2647"/>
    <w:rsid w:val="003B33AC"/>
    <w:rsid w:val="003B3489"/>
    <w:rsid w:val="003B46B8"/>
    <w:rsid w:val="003B5B42"/>
    <w:rsid w:val="003B6EC6"/>
    <w:rsid w:val="003B7E08"/>
    <w:rsid w:val="003C7EB0"/>
    <w:rsid w:val="003D0B64"/>
    <w:rsid w:val="003D0F85"/>
    <w:rsid w:val="003D1FED"/>
    <w:rsid w:val="003D2606"/>
    <w:rsid w:val="003D571D"/>
    <w:rsid w:val="003E0D37"/>
    <w:rsid w:val="003E2147"/>
    <w:rsid w:val="003E3240"/>
    <w:rsid w:val="003E5806"/>
    <w:rsid w:val="003E7885"/>
    <w:rsid w:val="003F1AE4"/>
    <w:rsid w:val="003F28B6"/>
    <w:rsid w:val="00404C11"/>
    <w:rsid w:val="00405759"/>
    <w:rsid w:val="00410B41"/>
    <w:rsid w:val="00410FE3"/>
    <w:rsid w:val="00414717"/>
    <w:rsid w:val="00414F46"/>
    <w:rsid w:val="004202C9"/>
    <w:rsid w:val="004212DC"/>
    <w:rsid w:val="0042395B"/>
    <w:rsid w:val="004246EB"/>
    <w:rsid w:val="00425602"/>
    <w:rsid w:val="004276B7"/>
    <w:rsid w:val="00432C21"/>
    <w:rsid w:val="00437AA4"/>
    <w:rsid w:val="00440C83"/>
    <w:rsid w:val="004416CB"/>
    <w:rsid w:val="00443A3E"/>
    <w:rsid w:val="00444502"/>
    <w:rsid w:val="00445677"/>
    <w:rsid w:val="004478C7"/>
    <w:rsid w:val="00447D7A"/>
    <w:rsid w:val="00457701"/>
    <w:rsid w:val="004600A4"/>
    <w:rsid w:val="00464900"/>
    <w:rsid w:val="00470350"/>
    <w:rsid w:val="0047103F"/>
    <w:rsid w:val="004732FC"/>
    <w:rsid w:val="00475599"/>
    <w:rsid w:val="00475B4F"/>
    <w:rsid w:val="004761A0"/>
    <w:rsid w:val="00476F19"/>
    <w:rsid w:val="004822D2"/>
    <w:rsid w:val="00483DB9"/>
    <w:rsid w:val="00485011"/>
    <w:rsid w:val="00487DB3"/>
    <w:rsid w:val="00492792"/>
    <w:rsid w:val="00493AF5"/>
    <w:rsid w:val="00493D07"/>
    <w:rsid w:val="0049455F"/>
    <w:rsid w:val="00497A42"/>
    <w:rsid w:val="004A2541"/>
    <w:rsid w:val="004A2895"/>
    <w:rsid w:val="004A47F9"/>
    <w:rsid w:val="004A56B3"/>
    <w:rsid w:val="004A6839"/>
    <w:rsid w:val="004B2F3C"/>
    <w:rsid w:val="004B580A"/>
    <w:rsid w:val="004B582E"/>
    <w:rsid w:val="004B6342"/>
    <w:rsid w:val="004C18DC"/>
    <w:rsid w:val="004C28EE"/>
    <w:rsid w:val="004C3680"/>
    <w:rsid w:val="004C42AF"/>
    <w:rsid w:val="004C5ACD"/>
    <w:rsid w:val="004D2C05"/>
    <w:rsid w:val="004D6E80"/>
    <w:rsid w:val="004E007E"/>
    <w:rsid w:val="004E1E4A"/>
    <w:rsid w:val="004E331D"/>
    <w:rsid w:val="004E3EA7"/>
    <w:rsid w:val="004E4F83"/>
    <w:rsid w:val="004E5FAD"/>
    <w:rsid w:val="004F032B"/>
    <w:rsid w:val="004F0D46"/>
    <w:rsid w:val="004F1E59"/>
    <w:rsid w:val="004F22AE"/>
    <w:rsid w:val="004F2C19"/>
    <w:rsid w:val="004F7D18"/>
    <w:rsid w:val="004F7DFF"/>
    <w:rsid w:val="005030FD"/>
    <w:rsid w:val="00504F24"/>
    <w:rsid w:val="00510A4D"/>
    <w:rsid w:val="00511CC5"/>
    <w:rsid w:val="00511DD1"/>
    <w:rsid w:val="00513362"/>
    <w:rsid w:val="00514A93"/>
    <w:rsid w:val="00514FC3"/>
    <w:rsid w:val="0052407F"/>
    <w:rsid w:val="005259BB"/>
    <w:rsid w:val="00530DA5"/>
    <w:rsid w:val="00533D8F"/>
    <w:rsid w:val="00535102"/>
    <w:rsid w:val="00535EA3"/>
    <w:rsid w:val="00537B8E"/>
    <w:rsid w:val="00544066"/>
    <w:rsid w:val="00544B8C"/>
    <w:rsid w:val="00545853"/>
    <w:rsid w:val="00545E7A"/>
    <w:rsid w:val="00546AD2"/>
    <w:rsid w:val="005470F2"/>
    <w:rsid w:val="005474E4"/>
    <w:rsid w:val="005528B4"/>
    <w:rsid w:val="00554C84"/>
    <w:rsid w:val="005630E2"/>
    <w:rsid w:val="00563939"/>
    <w:rsid w:val="00563CA7"/>
    <w:rsid w:val="00565E87"/>
    <w:rsid w:val="0056786A"/>
    <w:rsid w:val="0056786F"/>
    <w:rsid w:val="0057172D"/>
    <w:rsid w:val="0057760C"/>
    <w:rsid w:val="0058723F"/>
    <w:rsid w:val="00590FED"/>
    <w:rsid w:val="0059210B"/>
    <w:rsid w:val="0059230C"/>
    <w:rsid w:val="005938AF"/>
    <w:rsid w:val="00594170"/>
    <w:rsid w:val="005949D0"/>
    <w:rsid w:val="00596711"/>
    <w:rsid w:val="005A03F8"/>
    <w:rsid w:val="005A1C80"/>
    <w:rsid w:val="005A44E1"/>
    <w:rsid w:val="005B1994"/>
    <w:rsid w:val="005B20CF"/>
    <w:rsid w:val="005B2D9C"/>
    <w:rsid w:val="005B5B71"/>
    <w:rsid w:val="005B5C84"/>
    <w:rsid w:val="005B7100"/>
    <w:rsid w:val="005B77EA"/>
    <w:rsid w:val="005B7962"/>
    <w:rsid w:val="005C4559"/>
    <w:rsid w:val="005C47A4"/>
    <w:rsid w:val="005C4A25"/>
    <w:rsid w:val="005C6877"/>
    <w:rsid w:val="005D05C2"/>
    <w:rsid w:val="005D0A5A"/>
    <w:rsid w:val="005D17D2"/>
    <w:rsid w:val="005D366E"/>
    <w:rsid w:val="005E06A3"/>
    <w:rsid w:val="005E0E4E"/>
    <w:rsid w:val="005E1DD5"/>
    <w:rsid w:val="005E2404"/>
    <w:rsid w:val="005E5268"/>
    <w:rsid w:val="005F4F23"/>
    <w:rsid w:val="005F612B"/>
    <w:rsid w:val="005F723E"/>
    <w:rsid w:val="005F74B6"/>
    <w:rsid w:val="005F7B62"/>
    <w:rsid w:val="00600A2D"/>
    <w:rsid w:val="0060187E"/>
    <w:rsid w:val="0060238B"/>
    <w:rsid w:val="00603567"/>
    <w:rsid w:val="00603E18"/>
    <w:rsid w:val="00611C94"/>
    <w:rsid w:val="00612846"/>
    <w:rsid w:val="00613392"/>
    <w:rsid w:val="00613E21"/>
    <w:rsid w:val="00613E78"/>
    <w:rsid w:val="006144A9"/>
    <w:rsid w:val="00616325"/>
    <w:rsid w:val="00616B23"/>
    <w:rsid w:val="00620844"/>
    <w:rsid w:val="0062556B"/>
    <w:rsid w:val="00631CD9"/>
    <w:rsid w:val="006345DC"/>
    <w:rsid w:val="00635008"/>
    <w:rsid w:val="00637B67"/>
    <w:rsid w:val="00637D96"/>
    <w:rsid w:val="00643274"/>
    <w:rsid w:val="00644911"/>
    <w:rsid w:val="00653575"/>
    <w:rsid w:val="00653B97"/>
    <w:rsid w:val="00655B9C"/>
    <w:rsid w:val="0065604F"/>
    <w:rsid w:val="00657C66"/>
    <w:rsid w:val="00661F24"/>
    <w:rsid w:val="006639C7"/>
    <w:rsid w:val="0066585A"/>
    <w:rsid w:val="00665916"/>
    <w:rsid w:val="00666163"/>
    <w:rsid w:val="00666BF2"/>
    <w:rsid w:val="006702D4"/>
    <w:rsid w:val="006709D5"/>
    <w:rsid w:val="006769F3"/>
    <w:rsid w:val="00677473"/>
    <w:rsid w:val="00681CCE"/>
    <w:rsid w:val="00683F0F"/>
    <w:rsid w:val="00691848"/>
    <w:rsid w:val="00694CD2"/>
    <w:rsid w:val="00695167"/>
    <w:rsid w:val="006978FC"/>
    <w:rsid w:val="006A1201"/>
    <w:rsid w:val="006A6309"/>
    <w:rsid w:val="006A680C"/>
    <w:rsid w:val="006B2DC7"/>
    <w:rsid w:val="006B32F9"/>
    <w:rsid w:val="006B744A"/>
    <w:rsid w:val="006C219D"/>
    <w:rsid w:val="006D26E8"/>
    <w:rsid w:val="006D348E"/>
    <w:rsid w:val="006D3CEC"/>
    <w:rsid w:val="006D3DB3"/>
    <w:rsid w:val="006D402A"/>
    <w:rsid w:val="006D510D"/>
    <w:rsid w:val="006E137D"/>
    <w:rsid w:val="006E187F"/>
    <w:rsid w:val="006E343D"/>
    <w:rsid w:val="006F09F4"/>
    <w:rsid w:val="006F53B5"/>
    <w:rsid w:val="00700D70"/>
    <w:rsid w:val="00702812"/>
    <w:rsid w:val="00703AE2"/>
    <w:rsid w:val="00706459"/>
    <w:rsid w:val="00706C7A"/>
    <w:rsid w:val="0071131A"/>
    <w:rsid w:val="00715C88"/>
    <w:rsid w:val="007163A4"/>
    <w:rsid w:val="007163DF"/>
    <w:rsid w:val="00717C7D"/>
    <w:rsid w:val="00723ED5"/>
    <w:rsid w:val="007256C1"/>
    <w:rsid w:val="00725BED"/>
    <w:rsid w:val="007332C1"/>
    <w:rsid w:val="0073360F"/>
    <w:rsid w:val="007377CD"/>
    <w:rsid w:val="00740C89"/>
    <w:rsid w:val="007429F6"/>
    <w:rsid w:val="00744C17"/>
    <w:rsid w:val="00755BCC"/>
    <w:rsid w:val="00756950"/>
    <w:rsid w:val="00760D6A"/>
    <w:rsid w:val="00761748"/>
    <w:rsid w:val="007705D9"/>
    <w:rsid w:val="007705F8"/>
    <w:rsid w:val="007713CB"/>
    <w:rsid w:val="0077173E"/>
    <w:rsid w:val="00771DB3"/>
    <w:rsid w:val="0077376B"/>
    <w:rsid w:val="00774CE4"/>
    <w:rsid w:val="007752D7"/>
    <w:rsid w:val="00776D61"/>
    <w:rsid w:val="007804F4"/>
    <w:rsid w:val="00781912"/>
    <w:rsid w:val="00781F29"/>
    <w:rsid w:val="007825E6"/>
    <w:rsid w:val="0078291C"/>
    <w:rsid w:val="00790642"/>
    <w:rsid w:val="007946DC"/>
    <w:rsid w:val="00794ABA"/>
    <w:rsid w:val="007A0769"/>
    <w:rsid w:val="007A700A"/>
    <w:rsid w:val="007A7BE3"/>
    <w:rsid w:val="007B204D"/>
    <w:rsid w:val="007B4B84"/>
    <w:rsid w:val="007B6BC2"/>
    <w:rsid w:val="007B6D76"/>
    <w:rsid w:val="007C2040"/>
    <w:rsid w:val="007C568A"/>
    <w:rsid w:val="007C6508"/>
    <w:rsid w:val="007D1B54"/>
    <w:rsid w:val="007D2CC6"/>
    <w:rsid w:val="007D387E"/>
    <w:rsid w:val="007D3F6A"/>
    <w:rsid w:val="007D418F"/>
    <w:rsid w:val="007D79EB"/>
    <w:rsid w:val="007E06EE"/>
    <w:rsid w:val="007E13AF"/>
    <w:rsid w:val="007E1AFD"/>
    <w:rsid w:val="007E1DCE"/>
    <w:rsid w:val="007F0DE2"/>
    <w:rsid w:val="007F13BA"/>
    <w:rsid w:val="007F200B"/>
    <w:rsid w:val="007F2925"/>
    <w:rsid w:val="007F304F"/>
    <w:rsid w:val="007F41B3"/>
    <w:rsid w:val="00803072"/>
    <w:rsid w:val="00805384"/>
    <w:rsid w:val="00805ADC"/>
    <w:rsid w:val="008105C9"/>
    <w:rsid w:val="00810C57"/>
    <w:rsid w:val="00820CCD"/>
    <w:rsid w:val="00825780"/>
    <w:rsid w:val="00825E31"/>
    <w:rsid w:val="00827AA1"/>
    <w:rsid w:val="00830B7B"/>
    <w:rsid w:val="00830EC6"/>
    <w:rsid w:val="00841310"/>
    <w:rsid w:val="008446C0"/>
    <w:rsid w:val="00844F72"/>
    <w:rsid w:val="00851285"/>
    <w:rsid w:val="00856D25"/>
    <w:rsid w:val="00864E4E"/>
    <w:rsid w:val="008650D4"/>
    <w:rsid w:val="008711A1"/>
    <w:rsid w:val="00876900"/>
    <w:rsid w:val="00876C72"/>
    <w:rsid w:val="00880ED2"/>
    <w:rsid w:val="00881F0D"/>
    <w:rsid w:val="00883C09"/>
    <w:rsid w:val="008845CE"/>
    <w:rsid w:val="00886696"/>
    <w:rsid w:val="008866D5"/>
    <w:rsid w:val="00887684"/>
    <w:rsid w:val="00890E56"/>
    <w:rsid w:val="00892C41"/>
    <w:rsid w:val="00893C34"/>
    <w:rsid w:val="008959B3"/>
    <w:rsid w:val="008A02FB"/>
    <w:rsid w:val="008A0965"/>
    <w:rsid w:val="008A15ED"/>
    <w:rsid w:val="008A312E"/>
    <w:rsid w:val="008B599E"/>
    <w:rsid w:val="008B6E99"/>
    <w:rsid w:val="008B7250"/>
    <w:rsid w:val="008C2354"/>
    <w:rsid w:val="008C3D30"/>
    <w:rsid w:val="008C4A58"/>
    <w:rsid w:val="008C4CBF"/>
    <w:rsid w:val="008C5F0E"/>
    <w:rsid w:val="008C63CA"/>
    <w:rsid w:val="008C64BA"/>
    <w:rsid w:val="008D6E53"/>
    <w:rsid w:val="008E1948"/>
    <w:rsid w:val="008E394E"/>
    <w:rsid w:val="008E5DBB"/>
    <w:rsid w:val="008E5DCC"/>
    <w:rsid w:val="008E75A8"/>
    <w:rsid w:val="008E7777"/>
    <w:rsid w:val="008F5E62"/>
    <w:rsid w:val="008F790B"/>
    <w:rsid w:val="008F7C6C"/>
    <w:rsid w:val="00902603"/>
    <w:rsid w:val="00903C9F"/>
    <w:rsid w:val="00911D26"/>
    <w:rsid w:val="00917A10"/>
    <w:rsid w:val="00920133"/>
    <w:rsid w:val="009201FD"/>
    <w:rsid w:val="00922FC2"/>
    <w:rsid w:val="009244AA"/>
    <w:rsid w:val="00924904"/>
    <w:rsid w:val="009257D4"/>
    <w:rsid w:val="009259BF"/>
    <w:rsid w:val="0092742F"/>
    <w:rsid w:val="00927E2A"/>
    <w:rsid w:val="009343FC"/>
    <w:rsid w:val="009370D0"/>
    <w:rsid w:val="00941722"/>
    <w:rsid w:val="00945D0E"/>
    <w:rsid w:val="009515C5"/>
    <w:rsid w:val="0095171D"/>
    <w:rsid w:val="00955142"/>
    <w:rsid w:val="009636F9"/>
    <w:rsid w:val="009644CF"/>
    <w:rsid w:val="00965812"/>
    <w:rsid w:val="0096661E"/>
    <w:rsid w:val="00966E0B"/>
    <w:rsid w:val="00971890"/>
    <w:rsid w:val="0097488D"/>
    <w:rsid w:val="00974C96"/>
    <w:rsid w:val="00975643"/>
    <w:rsid w:val="00976BD9"/>
    <w:rsid w:val="00980E54"/>
    <w:rsid w:val="0098335B"/>
    <w:rsid w:val="009905EE"/>
    <w:rsid w:val="00991002"/>
    <w:rsid w:val="00991B84"/>
    <w:rsid w:val="009A12CC"/>
    <w:rsid w:val="009A27B2"/>
    <w:rsid w:val="009A2A34"/>
    <w:rsid w:val="009A3AAA"/>
    <w:rsid w:val="009B1EEE"/>
    <w:rsid w:val="009B3074"/>
    <w:rsid w:val="009B46D0"/>
    <w:rsid w:val="009B4864"/>
    <w:rsid w:val="009B4A96"/>
    <w:rsid w:val="009B606A"/>
    <w:rsid w:val="009B630B"/>
    <w:rsid w:val="009B6AE1"/>
    <w:rsid w:val="009C5E89"/>
    <w:rsid w:val="009D0AB9"/>
    <w:rsid w:val="009D7A6D"/>
    <w:rsid w:val="009E0150"/>
    <w:rsid w:val="009E1722"/>
    <w:rsid w:val="009E4157"/>
    <w:rsid w:val="009E56FD"/>
    <w:rsid w:val="009F0F04"/>
    <w:rsid w:val="009F152D"/>
    <w:rsid w:val="009F456B"/>
    <w:rsid w:val="009F46CA"/>
    <w:rsid w:val="009F743A"/>
    <w:rsid w:val="00A023EB"/>
    <w:rsid w:val="00A037C8"/>
    <w:rsid w:val="00A061F0"/>
    <w:rsid w:val="00A07718"/>
    <w:rsid w:val="00A07F54"/>
    <w:rsid w:val="00A103C7"/>
    <w:rsid w:val="00A12340"/>
    <w:rsid w:val="00A1239A"/>
    <w:rsid w:val="00A12C48"/>
    <w:rsid w:val="00A21EDC"/>
    <w:rsid w:val="00A24CEC"/>
    <w:rsid w:val="00A26F49"/>
    <w:rsid w:val="00A31739"/>
    <w:rsid w:val="00A34453"/>
    <w:rsid w:val="00A34EB4"/>
    <w:rsid w:val="00A352E8"/>
    <w:rsid w:val="00A37946"/>
    <w:rsid w:val="00A40F83"/>
    <w:rsid w:val="00A43601"/>
    <w:rsid w:val="00A44518"/>
    <w:rsid w:val="00A47061"/>
    <w:rsid w:val="00A53E36"/>
    <w:rsid w:val="00A54754"/>
    <w:rsid w:val="00A55E81"/>
    <w:rsid w:val="00A637A6"/>
    <w:rsid w:val="00A645F6"/>
    <w:rsid w:val="00A64923"/>
    <w:rsid w:val="00A65B1B"/>
    <w:rsid w:val="00A66929"/>
    <w:rsid w:val="00A70C37"/>
    <w:rsid w:val="00A70F49"/>
    <w:rsid w:val="00A80B43"/>
    <w:rsid w:val="00A837D5"/>
    <w:rsid w:val="00A91805"/>
    <w:rsid w:val="00A91A0E"/>
    <w:rsid w:val="00A93E31"/>
    <w:rsid w:val="00A9438E"/>
    <w:rsid w:val="00A95A53"/>
    <w:rsid w:val="00A95E4B"/>
    <w:rsid w:val="00AA0364"/>
    <w:rsid w:val="00AA2148"/>
    <w:rsid w:val="00AA5A44"/>
    <w:rsid w:val="00AA5E79"/>
    <w:rsid w:val="00AB23A4"/>
    <w:rsid w:val="00AB4D04"/>
    <w:rsid w:val="00AB524E"/>
    <w:rsid w:val="00AC2C18"/>
    <w:rsid w:val="00AD01E0"/>
    <w:rsid w:val="00AD3024"/>
    <w:rsid w:val="00AD339F"/>
    <w:rsid w:val="00AD7F18"/>
    <w:rsid w:val="00AE0D38"/>
    <w:rsid w:val="00AE3D3A"/>
    <w:rsid w:val="00AE4AFD"/>
    <w:rsid w:val="00AE50A9"/>
    <w:rsid w:val="00AE7CF4"/>
    <w:rsid w:val="00AF1D5C"/>
    <w:rsid w:val="00AF2D14"/>
    <w:rsid w:val="00AF58AF"/>
    <w:rsid w:val="00AF74E0"/>
    <w:rsid w:val="00B011A2"/>
    <w:rsid w:val="00B020B2"/>
    <w:rsid w:val="00B12FAB"/>
    <w:rsid w:val="00B16207"/>
    <w:rsid w:val="00B1729F"/>
    <w:rsid w:val="00B17755"/>
    <w:rsid w:val="00B251B4"/>
    <w:rsid w:val="00B2577E"/>
    <w:rsid w:val="00B306B1"/>
    <w:rsid w:val="00B30CFA"/>
    <w:rsid w:val="00B31D9F"/>
    <w:rsid w:val="00B33D42"/>
    <w:rsid w:val="00B3417E"/>
    <w:rsid w:val="00B356CC"/>
    <w:rsid w:val="00B42473"/>
    <w:rsid w:val="00B42879"/>
    <w:rsid w:val="00B463F9"/>
    <w:rsid w:val="00B4688F"/>
    <w:rsid w:val="00B620D9"/>
    <w:rsid w:val="00B64B2C"/>
    <w:rsid w:val="00B65B15"/>
    <w:rsid w:val="00B664DE"/>
    <w:rsid w:val="00B664F0"/>
    <w:rsid w:val="00B66802"/>
    <w:rsid w:val="00B6749C"/>
    <w:rsid w:val="00B7007C"/>
    <w:rsid w:val="00B70E19"/>
    <w:rsid w:val="00B71BFA"/>
    <w:rsid w:val="00B733D4"/>
    <w:rsid w:val="00B74A21"/>
    <w:rsid w:val="00B75B0E"/>
    <w:rsid w:val="00B7721F"/>
    <w:rsid w:val="00B83CC6"/>
    <w:rsid w:val="00B846E4"/>
    <w:rsid w:val="00B86BA8"/>
    <w:rsid w:val="00B90A56"/>
    <w:rsid w:val="00B92B22"/>
    <w:rsid w:val="00B94B11"/>
    <w:rsid w:val="00B954DF"/>
    <w:rsid w:val="00BA03DD"/>
    <w:rsid w:val="00BA6C37"/>
    <w:rsid w:val="00BA72EE"/>
    <w:rsid w:val="00BB0C77"/>
    <w:rsid w:val="00BB128B"/>
    <w:rsid w:val="00BB1E91"/>
    <w:rsid w:val="00BB2E69"/>
    <w:rsid w:val="00BB6331"/>
    <w:rsid w:val="00BD06E1"/>
    <w:rsid w:val="00BD120B"/>
    <w:rsid w:val="00BD25F7"/>
    <w:rsid w:val="00BD47FF"/>
    <w:rsid w:val="00BD4DD4"/>
    <w:rsid w:val="00BD6385"/>
    <w:rsid w:val="00BD6AA0"/>
    <w:rsid w:val="00BE395B"/>
    <w:rsid w:val="00BE4008"/>
    <w:rsid w:val="00BE4BCC"/>
    <w:rsid w:val="00BE7299"/>
    <w:rsid w:val="00BF48DB"/>
    <w:rsid w:val="00BF505F"/>
    <w:rsid w:val="00C00C2F"/>
    <w:rsid w:val="00C114A3"/>
    <w:rsid w:val="00C121D2"/>
    <w:rsid w:val="00C14C2F"/>
    <w:rsid w:val="00C151FB"/>
    <w:rsid w:val="00C168EF"/>
    <w:rsid w:val="00C172FC"/>
    <w:rsid w:val="00C177D5"/>
    <w:rsid w:val="00C21ED6"/>
    <w:rsid w:val="00C245B3"/>
    <w:rsid w:val="00C2523E"/>
    <w:rsid w:val="00C2554F"/>
    <w:rsid w:val="00C270CA"/>
    <w:rsid w:val="00C276AA"/>
    <w:rsid w:val="00C3076D"/>
    <w:rsid w:val="00C35261"/>
    <w:rsid w:val="00C35DD0"/>
    <w:rsid w:val="00C424EF"/>
    <w:rsid w:val="00C42738"/>
    <w:rsid w:val="00C4578A"/>
    <w:rsid w:val="00C5025B"/>
    <w:rsid w:val="00C5031E"/>
    <w:rsid w:val="00C5196B"/>
    <w:rsid w:val="00C52ADA"/>
    <w:rsid w:val="00C53252"/>
    <w:rsid w:val="00C56A5A"/>
    <w:rsid w:val="00C633B2"/>
    <w:rsid w:val="00C70040"/>
    <w:rsid w:val="00C770D3"/>
    <w:rsid w:val="00C83A63"/>
    <w:rsid w:val="00C90614"/>
    <w:rsid w:val="00C92B2D"/>
    <w:rsid w:val="00C92C57"/>
    <w:rsid w:val="00C955EB"/>
    <w:rsid w:val="00CA6197"/>
    <w:rsid w:val="00CA6A52"/>
    <w:rsid w:val="00CA7878"/>
    <w:rsid w:val="00CB07CE"/>
    <w:rsid w:val="00CB466E"/>
    <w:rsid w:val="00CB5527"/>
    <w:rsid w:val="00CB5673"/>
    <w:rsid w:val="00CB686E"/>
    <w:rsid w:val="00CB6FDA"/>
    <w:rsid w:val="00CC0148"/>
    <w:rsid w:val="00CC0874"/>
    <w:rsid w:val="00CC18FB"/>
    <w:rsid w:val="00CC315E"/>
    <w:rsid w:val="00CC43CA"/>
    <w:rsid w:val="00CD13BB"/>
    <w:rsid w:val="00CD31E9"/>
    <w:rsid w:val="00CD39DC"/>
    <w:rsid w:val="00CD79AF"/>
    <w:rsid w:val="00CD7FAA"/>
    <w:rsid w:val="00CE3BE8"/>
    <w:rsid w:val="00CE55DB"/>
    <w:rsid w:val="00CF0114"/>
    <w:rsid w:val="00CF198E"/>
    <w:rsid w:val="00CF3EC2"/>
    <w:rsid w:val="00CF435E"/>
    <w:rsid w:val="00D0260B"/>
    <w:rsid w:val="00D12382"/>
    <w:rsid w:val="00D13380"/>
    <w:rsid w:val="00D14AB7"/>
    <w:rsid w:val="00D14B2F"/>
    <w:rsid w:val="00D15F31"/>
    <w:rsid w:val="00D16640"/>
    <w:rsid w:val="00D16E72"/>
    <w:rsid w:val="00D22FA6"/>
    <w:rsid w:val="00D244ED"/>
    <w:rsid w:val="00D276DF"/>
    <w:rsid w:val="00D30207"/>
    <w:rsid w:val="00D35BD5"/>
    <w:rsid w:val="00D37BAE"/>
    <w:rsid w:val="00D411B9"/>
    <w:rsid w:val="00D4294F"/>
    <w:rsid w:val="00D50184"/>
    <w:rsid w:val="00D506C7"/>
    <w:rsid w:val="00D51715"/>
    <w:rsid w:val="00D51E48"/>
    <w:rsid w:val="00D534F9"/>
    <w:rsid w:val="00D5400C"/>
    <w:rsid w:val="00D54ECF"/>
    <w:rsid w:val="00D57637"/>
    <w:rsid w:val="00D61117"/>
    <w:rsid w:val="00D62FFA"/>
    <w:rsid w:val="00D66277"/>
    <w:rsid w:val="00D70B49"/>
    <w:rsid w:val="00D721A7"/>
    <w:rsid w:val="00D74699"/>
    <w:rsid w:val="00D77B0F"/>
    <w:rsid w:val="00D855A5"/>
    <w:rsid w:val="00D8563E"/>
    <w:rsid w:val="00D957AB"/>
    <w:rsid w:val="00D97EE1"/>
    <w:rsid w:val="00DA6545"/>
    <w:rsid w:val="00DB3A17"/>
    <w:rsid w:val="00DB53F9"/>
    <w:rsid w:val="00DC46B6"/>
    <w:rsid w:val="00DC4752"/>
    <w:rsid w:val="00DC49FB"/>
    <w:rsid w:val="00DC5E71"/>
    <w:rsid w:val="00DC7183"/>
    <w:rsid w:val="00DD2CD0"/>
    <w:rsid w:val="00DD2F7C"/>
    <w:rsid w:val="00DD3E01"/>
    <w:rsid w:val="00DD617F"/>
    <w:rsid w:val="00DD68AB"/>
    <w:rsid w:val="00DD7D09"/>
    <w:rsid w:val="00DE1A1C"/>
    <w:rsid w:val="00DE29F5"/>
    <w:rsid w:val="00DE2F76"/>
    <w:rsid w:val="00DE3339"/>
    <w:rsid w:val="00DE3F27"/>
    <w:rsid w:val="00DE3FC2"/>
    <w:rsid w:val="00DF01BB"/>
    <w:rsid w:val="00DF16D8"/>
    <w:rsid w:val="00DF311C"/>
    <w:rsid w:val="00DF51BA"/>
    <w:rsid w:val="00DF5B5F"/>
    <w:rsid w:val="00DF5DD2"/>
    <w:rsid w:val="00DF7549"/>
    <w:rsid w:val="00E02679"/>
    <w:rsid w:val="00E026F4"/>
    <w:rsid w:val="00E0397E"/>
    <w:rsid w:val="00E05A34"/>
    <w:rsid w:val="00E1132D"/>
    <w:rsid w:val="00E139CA"/>
    <w:rsid w:val="00E1645D"/>
    <w:rsid w:val="00E21E1F"/>
    <w:rsid w:val="00E25658"/>
    <w:rsid w:val="00E316B3"/>
    <w:rsid w:val="00E36471"/>
    <w:rsid w:val="00E3667E"/>
    <w:rsid w:val="00E408AF"/>
    <w:rsid w:val="00E40BCF"/>
    <w:rsid w:val="00E4235F"/>
    <w:rsid w:val="00E425AE"/>
    <w:rsid w:val="00E437A0"/>
    <w:rsid w:val="00E4456C"/>
    <w:rsid w:val="00E44AEC"/>
    <w:rsid w:val="00E450B9"/>
    <w:rsid w:val="00E460D7"/>
    <w:rsid w:val="00E46819"/>
    <w:rsid w:val="00E5090B"/>
    <w:rsid w:val="00E50B31"/>
    <w:rsid w:val="00E52782"/>
    <w:rsid w:val="00E5435E"/>
    <w:rsid w:val="00E54978"/>
    <w:rsid w:val="00E608B6"/>
    <w:rsid w:val="00E66B5A"/>
    <w:rsid w:val="00E67C0D"/>
    <w:rsid w:val="00E718CC"/>
    <w:rsid w:val="00E71B40"/>
    <w:rsid w:val="00E775FC"/>
    <w:rsid w:val="00E850CC"/>
    <w:rsid w:val="00E91384"/>
    <w:rsid w:val="00E92ED2"/>
    <w:rsid w:val="00E9717D"/>
    <w:rsid w:val="00EA5C98"/>
    <w:rsid w:val="00EA65F6"/>
    <w:rsid w:val="00EB15A3"/>
    <w:rsid w:val="00EC5DCB"/>
    <w:rsid w:val="00ED0384"/>
    <w:rsid w:val="00ED33DA"/>
    <w:rsid w:val="00EE44A5"/>
    <w:rsid w:val="00EE7368"/>
    <w:rsid w:val="00EF1486"/>
    <w:rsid w:val="00EF3D41"/>
    <w:rsid w:val="00EF5253"/>
    <w:rsid w:val="00EF5E31"/>
    <w:rsid w:val="00F04C76"/>
    <w:rsid w:val="00F052C8"/>
    <w:rsid w:val="00F071B6"/>
    <w:rsid w:val="00F073DA"/>
    <w:rsid w:val="00F12D44"/>
    <w:rsid w:val="00F14B93"/>
    <w:rsid w:val="00F153B7"/>
    <w:rsid w:val="00F1594A"/>
    <w:rsid w:val="00F1786A"/>
    <w:rsid w:val="00F22F2A"/>
    <w:rsid w:val="00F23878"/>
    <w:rsid w:val="00F2453D"/>
    <w:rsid w:val="00F266C0"/>
    <w:rsid w:val="00F35C4F"/>
    <w:rsid w:val="00F37228"/>
    <w:rsid w:val="00F37EB7"/>
    <w:rsid w:val="00F42858"/>
    <w:rsid w:val="00F4308E"/>
    <w:rsid w:val="00F43A86"/>
    <w:rsid w:val="00F43AF4"/>
    <w:rsid w:val="00F477F7"/>
    <w:rsid w:val="00F50438"/>
    <w:rsid w:val="00F51B4E"/>
    <w:rsid w:val="00F520A4"/>
    <w:rsid w:val="00F57B4F"/>
    <w:rsid w:val="00F57E12"/>
    <w:rsid w:val="00F61392"/>
    <w:rsid w:val="00F6176A"/>
    <w:rsid w:val="00F62783"/>
    <w:rsid w:val="00F65535"/>
    <w:rsid w:val="00F667F1"/>
    <w:rsid w:val="00F72A57"/>
    <w:rsid w:val="00F80BBC"/>
    <w:rsid w:val="00F825CB"/>
    <w:rsid w:val="00F85CB8"/>
    <w:rsid w:val="00F911EB"/>
    <w:rsid w:val="00F93CE8"/>
    <w:rsid w:val="00F94BBB"/>
    <w:rsid w:val="00F94C65"/>
    <w:rsid w:val="00F964A3"/>
    <w:rsid w:val="00FA027C"/>
    <w:rsid w:val="00FA60A9"/>
    <w:rsid w:val="00FA6635"/>
    <w:rsid w:val="00FA7D82"/>
    <w:rsid w:val="00FB1F17"/>
    <w:rsid w:val="00FB2FDE"/>
    <w:rsid w:val="00FB3B3B"/>
    <w:rsid w:val="00FC2A3E"/>
    <w:rsid w:val="00FC2F44"/>
    <w:rsid w:val="00FC3BB1"/>
    <w:rsid w:val="00FC414C"/>
    <w:rsid w:val="00FC6867"/>
    <w:rsid w:val="00FD0A6F"/>
    <w:rsid w:val="00FD3967"/>
    <w:rsid w:val="00FD4BBF"/>
    <w:rsid w:val="00FD4E75"/>
    <w:rsid w:val="00FD7F20"/>
    <w:rsid w:val="00FE6011"/>
    <w:rsid w:val="00FF1090"/>
    <w:rsid w:val="00FF1C39"/>
    <w:rsid w:val="00FF245C"/>
    <w:rsid w:val="00FF4221"/>
    <w:rsid w:val="00FF43E7"/>
    <w:rsid w:val="00FF4D8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3762FC"/>
  <w15:docId w15:val="{279E7AAE-0061-4F30-B571-4461C16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22"/>
    <w:pPr>
      <w:spacing w:line="270" w:lineRule="atLeast"/>
    </w:pPr>
    <w:rPr>
      <w:rFonts w:ascii="Arial" w:eastAsiaTheme="minorHAnsi" w:hAnsi="Arial" w:cstheme="minorBidi"/>
      <w:noProof/>
      <w:sz w:val="19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3575"/>
    <w:pPr>
      <w:keepNext/>
      <w:tabs>
        <w:tab w:val="left" w:pos="851"/>
      </w:tabs>
      <w:outlineLvl w:val="0"/>
    </w:pPr>
    <w:rPr>
      <w:rFonts w:eastAsia="Times New Roman" w:cs="Arial"/>
      <w:b/>
      <w:bCs/>
      <w:szCs w:val="32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0026D3"/>
    <w:pPr>
      <w:keepNext/>
      <w:tabs>
        <w:tab w:val="left" w:pos="851"/>
      </w:tabs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4E5FAD"/>
    <w:pPr>
      <w:keepNext/>
      <w:tabs>
        <w:tab w:val="left" w:pos="851"/>
      </w:tabs>
      <w:outlineLvl w:val="2"/>
    </w:pPr>
    <w:rPr>
      <w:rFonts w:eastAsia="Times New Roman" w:cs="Arial"/>
      <w:b/>
      <w:bCs/>
      <w:szCs w:val="26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4E5FAD"/>
    <w:pPr>
      <w:keepNext/>
      <w:tabs>
        <w:tab w:val="left" w:pos="851"/>
      </w:tabs>
      <w:outlineLvl w:val="3"/>
    </w:pPr>
    <w:rPr>
      <w:rFonts w:eastAsia="Times New Roman" w:cs="Times New Roman"/>
      <w:bCs/>
      <w:i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1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E77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575"/>
    <w:rPr>
      <w:rFonts w:ascii="Arial" w:eastAsia="Times New Roman" w:hAnsi="Arial" w:cs="Arial"/>
      <w:b/>
      <w:bCs/>
      <w:sz w:val="19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026D3"/>
    <w:rPr>
      <w:rFonts w:ascii="Arial" w:eastAsia="Times New Roman" w:hAnsi="Arial" w:cs="Arial"/>
      <w:b/>
      <w:bCs/>
      <w:iCs/>
      <w:sz w:val="19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E5FAD"/>
    <w:rPr>
      <w:rFonts w:ascii="Arial" w:eastAsia="Times New Roman" w:hAnsi="Arial" w:cs="Arial"/>
      <w:b/>
      <w:bCs/>
      <w:sz w:val="19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E5FAD"/>
    <w:rPr>
      <w:rFonts w:ascii="Arial" w:eastAsia="Times New Roman" w:hAnsi="Arial"/>
      <w:bCs/>
      <w:i/>
      <w:sz w:val="19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5FAD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FAD"/>
    <w:rPr>
      <w:rFonts w:ascii="Arial" w:eastAsiaTheme="majorEastAsia" w:hAnsi="Arial" w:cstheme="majorBidi"/>
      <w:b/>
      <w:sz w:val="4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FAD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FAD"/>
    <w:rPr>
      <w:rFonts w:ascii="Arial" w:eastAsiaTheme="majorEastAsia" w:hAnsi="Arial" w:cstheme="majorBidi"/>
      <w:b/>
      <w:iCs/>
      <w:sz w:val="23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F49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26F49"/>
    <w:rPr>
      <w:rFonts w:ascii="Arial" w:eastAsiaTheme="minorHAnsi" w:hAnsi="Arial" w:cstheme="minorBidi"/>
      <w:sz w:val="1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722"/>
    <w:pPr>
      <w:tabs>
        <w:tab w:val="right" w:pos="9923"/>
      </w:tabs>
      <w:spacing w:line="220" w:lineRule="atLeast"/>
      <w:ind w:right="-2837"/>
    </w:pPr>
    <w:rPr>
      <w:color w:val="3A9CDE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9E1722"/>
    <w:rPr>
      <w:rFonts w:ascii="Arial" w:eastAsiaTheme="minorHAnsi" w:hAnsi="Arial" w:cstheme="minorBidi"/>
      <w:color w:val="3A9CDE"/>
      <w:sz w:val="14"/>
      <w:szCs w:val="14"/>
      <w:lang w:eastAsia="en-US"/>
    </w:rPr>
  </w:style>
  <w:style w:type="paragraph" w:customStyle="1" w:styleId="Home">
    <w:name w:val="Home"/>
    <w:basedOn w:val="Header"/>
    <w:uiPriority w:val="10"/>
    <w:rsid w:val="004E5FAD"/>
    <w:rPr>
      <w:sz w:val="12"/>
    </w:rPr>
  </w:style>
  <w:style w:type="paragraph" w:customStyle="1" w:styleId="Small">
    <w:name w:val="Small"/>
    <w:basedOn w:val="Normal"/>
    <w:rsid w:val="008A0965"/>
    <w:pPr>
      <w:spacing w:line="200" w:lineRule="atLeast"/>
    </w:pPr>
    <w:rPr>
      <w:rFonts w:eastAsia="SimSun"/>
      <w:sz w:val="14"/>
      <w:szCs w:val="14"/>
      <w:lang w:eastAsia="zh-CN"/>
    </w:rPr>
  </w:style>
  <w:style w:type="table" w:styleId="TableGrid">
    <w:name w:val="Table Grid"/>
    <w:basedOn w:val="TableNormal"/>
    <w:uiPriority w:val="59"/>
    <w:rsid w:val="008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ED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FDE"/>
    <w:pPr>
      <w:spacing w:after="280"/>
    </w:pPr>
    <w:rPr>
      <w:b/>
      <w:bCs/>
      <w:szCs w:val="18"/>
    </w:rPr>
  </w:style>
  <w:style w:type="character" w:styleId="PlaceholderText">
    <w:name w:val="Placeholder Text"/>
    <w:basedOn w:val="DefaultParagraphFont"/>
    <w:uiPriority w:val="99"/>
    <w:semiHidden/>
    <w:rsid w:val="000B547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722"/>
    <w:rPr>
      <w:rFonts w:asciiTheme="majorHAnsi" w:eastAsiaTheme="majorEastAsia" w:hAnsiTheme="majorHAnsi" w:cstheme="majorBidi"/>
      <w:color w:val="1E77B3" w:themeColor="accent1" w:themeShade="BF"/>
      <w:sz w:val="19"/>
      <w:szCs w:val="22"/>
      <w:lang w:eastAsia="en-US"/>
    </w:rPr>
  </w:style>
  <w:style w:type="paragraph" w:customStyle="1" w:styleId="Date1">
    <w:name w:val="Date1"/>
    <w:basedOn w:val="Normal"/>
    <w:rsid w:val="00E46819"/>
    <w:pPr>
      <w:spacing w:after="120" w:line="28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lose">
    <w:name w:val="close"/>
    <w:basedOn w:val="Normal"/>
    <w:link w:val="closeChar"/>
    <w:rsid w:val="00596711"/>
    <w:pPr>
      <w:spacing w:before="120" w:after="720" w:line="28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OrstedBodyText">
    <w:name w:val="Orsted Body Text"/>
    <w:basedOn w:val="Normal"/>
    <w:link w:val="OrstedBodyTextChar"/>
    <w:qFormat/>
    <w:rsid w:val="00404C11"/>
    <w:pPr>
      <w:ind w:right="-2"/>
    </w:pPr>
    <w:rPr>
      <w:rFonts w:ascii="Orsted Sans" w:hAnsi="Orsted Sans"/>
      <w:lang w:val="en-US"/>
    </w:rPr>
  </w:style>
  <w:style w:type="paragraph" w:customStyle="1" w:styleId="OrstedHeading">
    <w:name w:val="Orsted Heading"/>
    <w:basedOn w:val="Normal"/>
    <w:link w:val="OrstedHeadingChar"/>
    <w:qFormat/>
    <w:rsid w:val="00404C11"/>
    <w:pPr>
      <w:ind w:right="-2"/>
    </w:pPr>
    <w:rPr>
      <w:rFonts w:ascii="Orsted Sans" w:hAnsi="Orsted Sans"/>
      <w:b/>
      <w:color w:val="3A9CDE" w:themeColor="accent1"/>
      <w:lang w:val="en-US"/>
    </w:rPr>
  </w:style>
  <w:style w:type="character" w:customStyle="1" w:styleId="OrstedBodyTextChar">
    <w:name w:val="Orsted Body Text Char"/>
    <w:basedOn w:val="DefaultParagraphFont"/>
    <w:link w:val="OrstedBodyText"/>
    <w:rsid w:val="00404C11"/>
    <w:rPr>
      <w:rFonts w:ascii="Orsted Sans" w:eastAsiaTheme="minorHAnsi" w:hAnsi="Orsted Sans" w:cstheme="minorBidi"/>
      <w:noProof/>
      <w:sz w:val="19"/>
      <w:szCs w:val="22"/>
      <w:lang w:val="en-US" w:eastAsia="en-US"/>
    </w:rPr>
  </w:style>
  <w:style w:type="paragraph" w:customStyle="1" w:styleId="OrstedBodyTextBold">
    <w:name w:val="Orsted Body Text Bold"/>
    <w:basedOn w:val="close"/>
    <w:link w:val="OrstedBodyTextBoldChar"/>
    <w:qFormat/>
    <w:rsid w:val="008A312E"/>
    <w:pPr>
      <w:spacing w:before="0" w:after="0" w:line="240" w:lineRule="auto"/>
    </w:pPr>
    <w:rPr>
      <w:rFonts w:ascii="Orsted Sans" w:hAnsi="Orsted Sans" w:cs="Arial"/>
      <w:b/>
      <w:sz w:val="19"/>
      <w:lang w:val="en-US"/>
    </w:rPr>
  </w:style>
  <w:style w:type="character" w:customStyle="1" w:styleId="OrstedHeadingChar">
    <w:name w:val="Orsted Heading Char"/>
    <w:basedOn w:val="DefaultParagraphFont"/>
    <w:link w:val="OrstedHeading"/>
    <w:rsid w:val="00404C11"/>
    <w:rPr>
      <w:rFonts w:ascii="Orsted Sans" w:eastAsiaTheme="minorHAnsi" w:hAnsi="Orsted Sans" w:cstheme="minorBidi"/>
      <w:b/>
      <w:color w:val="3A9CDE" w:themeColor="accent1"/>
      <w:sz w:val="19"/>
      <w:szCs w:val="22"/>
      <w:lang w:val="en-US" w:eastAsia="en-US"/>
    </w:rPr>
  </w:style>
  <w:style w:type="character" w:customStyle="1" w:styleId="closeChar">
    <w:name w:val="close Char"/>
    <w:basedOn w:val="DefaultParagraphFont"/>
    <w:link w:val="close"/>
    <w:rsid w:val="00404C11"/>
    <w:rPr>
      <w:rFonts w:ascii="Garamond" w:eastAsia="Times New Roman" w:hAnsi="Garamond"/>
      <w:noProof/>
      <w:sz w:val="24"/>
      <w:lang w:eastAsia="en-US"/>
    </w:rPr>
  </w:style>
  <w:style w:type="character" w:customStyle="1" w:styleId="OrstedBodyTextBoldChar">
    <w:name w:val="Orsted Body Text Bold Char"/>
    <w:basedOn w:val="closeChar"/>
    <w:link w:val="OrstedBodyTextBold"/>
    <w:rsid w:val="008A312E"/>
    <w:rPr>
      <w:rFonts w:ascii="Orsted Sans" w:eastAsia="Times New Roman" w:hAnsi="Orsted Sans" w:cs="Arial"/>
      <w:b/>
      <w:noProof/>
      <w:sz w:val="19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B8"/>
    <w:pPr>
      <w:spacing w:before="240" w:line="240" w:lineRule="auto"/>
    </w:pPr>
    <w:rPr>
      <w:rFonts w:ascii="Helv" w:eastAsia="Times New Roman" w:hAnsi="Helv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B8"/>
    <w:rPr>
      <w:rFonts w:ascii="Helv" w:eastAsia="Times New Roman" w:hAnsi="Helv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46B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7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98"/>
    <w:pPr>
      <w:spacing w:before="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98"/>
    <w:rPr>
      <w:rFonts w:ascii="Arial" w:eastAsiaTheme="minorHAnsi" w:hAnsi="Arial" w:cstheme="minorBidi"/>
      <w:b/>
      <w:bCs/>
      <w:noProof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Files\Office\Template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B194B28BE4C40B82918147E21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8506-B122-4AE5-AFDD-CFF167803B72}"/>
      </w:docPartPr>
      <w:docPartBody>
        <w:p w:rsidR="004D5C39" w:rsidRDefault="00EC0CF0">
          <w:pPr>
            <w:pStyle w:val="46CB194B28BE4C40B82918147E21610B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F1F56E8494C745B5A59802E322A3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B733-BCDB-4E19-BDCD-771231B11C5E}"/>
      </w:docPartPr>
      <w:docPartBody>
        <w:p w:rsidR="004D5C39" w:rsidRDefault="00EC0CF0">
          <w:pPr>
            <w:pStyle w:val="F1F56E8494C745B5A59802E322A34357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E78E7A7326D647E5A5733212DAFC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5E3B-E3BC-4E04-9D9F-35EEC175C99F}"/>
      </w:docPartPr>
      <w:docPartBody>
        <w:p w:rsidR="004D5C39" w:rsidRDefault="00EC0CF0">
          <w:pPr>
            <w:pStyle w:val="E78E7A7326D647E5A5733212DAFCBCF7"/>
          </w:pPr>
          <w:r w:rsidRPr="00E94D3A">
            <w:rPr>
              <w:rStyle w:val="PlaceholderText"/>
            </w:rPr>
            <w:t>Klik her for at angive tekst.</w:t>
          </w:r>
        </w:p>
      </w:docPartBody>
    </w:docPart>
    <w:docPart>
      <w:docPartPr>
        <w:name w:val="F5404D6FB0E34C5A927C423B719E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3A30-04B1-44B2-A92A-73DE31C4883E}"/>
      </w:docPartPr>
      <w:docPartBody>
        <w:p w:rsidR="004D5C39" w:rsidRDefault="00EC0CF0">
          <w:pPr>
            <w:pStyle w:val="F5404D6FB0E34C5A927C423B719EAD1B"/>
          </w:pPr>
          <w:r w:rsidRPr="00755BCC">
            <w:rPr>
              <w:sz w:val="12"/>
              <w:szCs w:val="12"/>
            </w:rPr>
            <w:t xml:space="preserve">  </w:t>
          </w:r>
        </w:p>
      </w:docPartBody>
    </w:docPart>
    <w:docPart>
      <w:docPartPr>
        <w:name w:val="3884903A6DD64394B86821781D7A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FE84-4549-4619-86B4-CFD1E2CD6C61}"/>
      </w:docPartPr>
      <w:docPartBody>
        <w:p w:rsidR="004D5C39" w:rsidRDefault="00EC0CF0">
          <w:pPr>
            <w:pStyle w:val="3884903A6DD64394B86821781D7AC8B6"/>
          </w:pPr>
          <w:r w:rsidRPr="00332D7E">
            <w:rPr>
              <w:rStyle w:val="PlaceholderText"/>
              <w:sz w:val="12"/>
              <w:szCs w:val="12"/>
            </w:rPr>
            <w:t xml:space="preserve"> </w:t>
          </w:r>
        </w:p>
      </w:docPartBody>
    </w:docPart>
    <w:docPart>
      <w:docPartPr>
        <w:name w:val="44E3C954D4EC4B5BA74127AA3D12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42CE-E08A-44FA-9279-2217B022EA9D}"/>
      </w:docPartPr>
      <w:docPartBody>
        <w:p w:rsidR="004D5C39" w:rsidRDefault="00EC0CF0">
          <w:pPr>
            <w:pStyle w:val="44E3C954D4EC4B5BA74127AA3D120680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7234313462F54EA680EF2D6881D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8C98-FFCE-4D00-B90F-705C3FE004D6}"/>
      </w:docPartPr>
      <w:docPartBody>
        <w:p w:rsidR="004D5C39" w:rsidRDefault="00EC0CF0">
          <w:pPr>
            <w:pStyle w:val="7234313462F54EA680EF2D6881DC23AB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66677FEAB82149CAAA5797B497BC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97EF-61FA-42C4-B361-94AB266D6E46}"/>
      </w:docPartPr>
      <w:docPartBody>
        <w:p w:rsidR="004D5C39" w:rsidRDefault="00EC0CF0">
          <w:pPr>
            <w:pStyle w:val="66677FEAB82149CAAA5797B497BC8502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07703A31750F4922A90BE1CAF8F1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9090-076C-4AE3-ACAF-483D704586C8}"/>
      </w:docPartPr>
      <w:docPartBody>
        <w:p w:rsidR="004D5C39" w:rsidRDefault="00EC0CF0">
          <w:pPr>
            <w:pStyle w:val="07703A31750F4922A90BE1CAF8F1E8DE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B91044994BCC4AA19D4E8E04E51E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D6A0-B224-4F5B-9C32-8DF7F82D02B0}"/>
      </w:docPartPr>
      <w:docPartBody>
        <w:p w:rsidR="004D5C39" w:rsidRDefault="00EC0CF0">
          <w:pPr>
            <w:pStyle w:val="B91044994BCC4AA19D4E8E04E51E8906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E2120A6719D64DDF90AA8942B225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7CB1-B517-4DFD-A3ED-0244673A1BBC}"/>
      </w:docPartPr>
      <w:docPartBody>
        <w:p w:rsidR="004D5C39" w:rsidRDefault="00EC0CF0">
          <w:pPr>
            <w:pStyle w:val="E2120A6719D64DDF90AA8942B22535CF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D6C261F749AD42238110BC11D8F2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A2DC-7546-4994-AD35-ADBA5F9273C2}"/>
      </w:docPartPr>
      <w:docPartBody>
        <w:p w:rsidR="004D5C39" w:rsidRDefault="00EC0CF0">
          <w:pPr>
            <w:pStyle w:val="D6C261F749AD42238110BC11D8F2584B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86E32AFB218549A2BF5758CDACF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3C93-A2FA-4F5B-9A9A-E19CC653A312}"/>
      </w:docPartPr>
      <w:docPartBody>
        <w:p w:rsidR="004D5C39" w:rsidRDefault="00EC0CF0">
          <w:pPr>
            <w:pStyle w:val="86E32AFB218549A2BF5758CDACFCB338"/>
          </w:pPr>
          <w:r w:rsidRPr="00755BCC">
            <w:rPr>
              <w:sz w:val="12"/>
              <w:szCs w:val="12"/>
            </w:rPr>
            <w:t xml:space="preserve"> </w:t>
          </w:r>
        </w:p>
      </w:docPartBody>
    </w:docPart>
    <w:docPart>
      <w:docPartPr>
        <w:name w:val="47818BC1C3304E61AF926EFBBDE0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823C-45D4-45FF-B729-5AA9AA9776FB}"/>
      </w:docPartPr>
      <w:docPartBody>
        <w:p w:rsidR="004D5C39" w:rsidRDefault="00EC0CF0">
          <w:pPr>
            <w:pStyle w:val="47818BC1C3304E61AF926EFBBDE03583"/>
          </w:pPr>
          <w:r w:rsidRPr="00755BCC">
            <w:t xml:space="preserve"> </w:t>
          </w:r>
        </w:p>
      </w:docPartBody>
    </w:docPart>
    <w:docPart>
      <w:docPartPr>
        <w:name w:val="B4BE0F34BA924CD5B96DA7DC2DB7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47AB-0668-4863-8ECB-6FF9181CDBB3}"/>
      </w:docPartPr>
      <w:docPartBody>
        <w:p w:rsidR="004D5C39" w:rsidRDefault="00EC0CF0">
          <w:pPr>
            <w:pStyle w:val="B4BE0F34BA924CD5B96DA7DC2DB73934"/>
          </w:pPr>
          <w:r w:rsidRPr="00755BCC">
            <w:rPr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F0"/>
    <w:rsid w:val="00062AE7"/>
    <w:rsid w:val="001B6E44"/>
    <w:rsid w:val="001F5885"/>
    <w:rsid w:val="0035263E"/>
    <w:rsid w:val="004D5C39"/>
    <w:rsid w:val="005B76BC"/>
    <w:rsid w:val="005C4857"/>
    <w:rsid w:val="00776FC1"/>
    <w:rsid w:val="008637B9"/>
    <w:rsid w:val="008F5F63"/>
    <w:rsid w:val="00905A3A"/>
    <w:rsid w:val="0099489A"/>
    <w:rsid w:val="00A66190"/>
    <w:rsid w:val="00B17620"/>
    <w:rsid w:val="00C638E3"/>
    <w:rsid w:val="00E14751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CB194B28BE4C40B82918147E21610B">
    <w:name w:val="46CB194B28BE4C40B82918147E21610B"/>
  </w:style>
  <w:style w:type="paragraph" w:customStyle="1" w:styleId="F1F56E8494C745B5A59802E322A34357">
    <w:name w:val="F1F56E8494C745B5A59802E322A34357"/>
  </w:style>
  <w:style w:type="paragraph" w:customStyle="1" w:styleId="E78E7A7326D647E5A5733212DAFCBCF7">
    <w:name w:val="E78E7A7326D647E5A5733212DAFCBCF7"/>
  </w:style>
  <w:style w:type="paragraph" w:customStyle="1" w:styleId="F5404D6FB0E34C5A927C423B719EAD1B">
    <w:name w:val="F5404D6FB0E34C5A927C423B719EAD1B"/>
  </w:style>
  <w:style w:type="paragraph" w:customStyle="1" w:styleId="3884903A6DD64394B86821781D7AC8B6">
    <w:name w:val="3884903A6DD64394B86821781D7AC8B6"/>
  </w:style>
  <w:style w:type="paragraph" w:customStyle="1" w:styleId="44E3C954D4EC4B5BA74127AA3D120680">
    <w:name w:val="44E3C954D4EC4B5BA74127AA3D120680"/>
  </w:style>
  <w:style w:type="paragraph" w:customStyle="1" w:styleId="7234313462F54EA680EF2D6881DC23AB">
    <w:name w:val="7234313462F54EA680EF2D6881DC23AB"/>
  </w:style>
  <w:style w:type="paragraph" w:customStyle="1" w:styleId="66677FEAB82149CAAA5797B497BC8502">
    <w:name w:val="66677FEAB82149CAAA5797B497BC8502"/>
  </w:style>
  <w:style w:type="paragraph" w:customStyle="1" w:styleId="07703A31750F4922A90BE1CAF8F1E8DE">
    <w:name w:val="07703A31750F4922A90BE1CAF8F1E8DE"/>
  </w:style>
  <w:style w:type="paragraph" w:customStyle="1" w:styleId="B91044994BCC4AA19D4E8E04E51E8906">
    <w:name w:val="B91044994BCC4AA19D4E8E04E51E8906"/>
  </w:style>
  <w:style w:type="paragraph" w:customStyle="1" w:styleId="E2120A6719D64DDF90AA8942B22535CF">
    <w:name w:val="E2120A6719D64DDF90AA8942B22535CF"/>
  </w:style>
  <w:style w:type="paragraph" w:customStyle="1" w:styleId="D6C261F749AD42238110BC11D8F2584B">
    <w:name w:val="D6C261F749AD42238110BC11D8F2584B"/>
  </w:style>
  <w:style w:type="paragraph" w:customStyle="1" w:styleId="86E32AFB218549A2BF5758CDACFCB338">
    <w:name w:val="86E32AFB218549A2BF5758CDACFCB338"/>
  </w:style>
  <w:style w:type="paragraph" w:customStyle="1" w:styleId="47818BC1C3304E61AF926EFBBDE03583">
    <w:name w:val="47818BC1C3304E61AF926EFBBDE03583"/>
  </w:style>
  <w:style w:type="paragraph" w:customStyle="1" w:styleId="B4BE0F34BA924CD5B96DA7DC2DB73934">
    <w:name w:val="B4BE0F34BA924CD5B96DA7DC2DB73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rsted">
      <a:dk1>
        <a:srgbClr val="000000"/>
      </a:dk1>
      <a:lt1>
        <a:srgbClr val="FFFFFF"/>
      </a:lt1>
      <a:dk2>
        <a:srgbClr val="445362"/>
      </a:dk2>
      <a:lt2>
        <a:srgbClr val="F5F6F7"/>
      </a:lt2>
      <a:accent1>
        <a:srgbClr val="3A9CDE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3A9CDE"/>
      </a:hlink>
      <a:folHlink>
        <a:srgbClr val="3A9CDE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RibbonOnLoad">
  <!-- Add Custom tab to the ribbon with your favorite buttons-->
  <!-- The example add three groups to the new tab -->
  <!-- On the last tab there is a menu with five options	-->
  <!-- getVisible="GetVisible" -->
  <ribbon>
    <tabs>
      <tab id="MyCustomTab" label="Orsted" tag="MyPersonalTab">
        <group id="customGroup1" label="Orsted Templates">
          <button id="customButton1" label="Edit Text" size="large" onAction="EditText.RETINDHOLD" imageMso="WordArtEditTextClassic"/>
        </group>
      </tab>
      <tab id="MyCustomTab1" label="PONDUS" tag="MyPersonalTab1" getVisible="GetVisible">
        <group id="customGroup2" label="Merge">
          <button id="customButton2" label="Merge Document Information" imageMso="Refresh" size="normal" onAction="PONDUS.Merge_Doc_Info"/>
        </group>
        <group id="customGroup3" label="QA Insert">
          <button id="customButton3" label="Insert Accepted" imageMso="AcceptInvitation" size="normal" onAction="PONDUS.Accepted"/>
          <button id="customButton4" label="Insert Approved" imageMso="AcceptInvitation" size="normal" onAction="PONDUS.Approved"/>
        </group>
        <group id="customGroup4" label="QA Remove">
          <button id="customButton5" label="Remove Accepted" imageMso="DeclineInvitation" size="normal" onAction="PONDUS.RemoveAccepted"/>
          <button id="customButton6" label="Remove Approved" imageMso="DeclineInvitation" size="normal" onAction="PONDUS.RemoveApproved"/>
        </group>
        <group id="customGroup5" label="Save">
          <button id="customButton7" label="Save to PONDUS" imageMso="FileSave" size="normal" onAction="EditText.SaveToPONDU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ustomXmlPart xmlns="http://software-innovation/documentproduction">
  <view>
    <fields>
      <field datasource="PAModtager"> </field>
      <field datasource="PATitel"> </field>
      <field datasource="PADoknr"> </field>
    </fields>
  </view>
</customXmlPar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Disposition_x0020_Date xmlns="b9fa2689-23e1-470a-a57e-b1145bf90d8a" xsi:nil="true"/>
    <DEIsDocumentLock xmlns="b9fa2689-23e1-470a-a57e-b1145bf90d8a">false</DEIsDocumentLock>
    <Document_x0020_Responsible xmlns="b9fa2689-23e1-470a-a57e-b1145bf90d8a">
      <UserInfo>
        <DisplayName>Anna Hart</DisplayName>
        <AccountId>12</AccountId>
        <AccountType/>
      </UserInfo>
    </Document_x0020_Responsible>
    <aa1578111bc644a6827dfc4ffcf4880b xmlns="b9fa2689-23e1-470a-a57e-b1145bf90d8a">
      <Terms xmlns="http://schemas.microsoft.com/office/infopath/2007/PartnerControls"/>
    </aa1578111bc644a6827dfc4ffcf4880b>
    <TaxCatchAll xmlns="b9fa2689-23e1-470a-a57e-b1145bf90d8a"/>
    <DEIsDocumentSetLock xmlns="b9fa2689-23e1-470a-a57e-b1145bf90d8a">false</DEIsDocumentSetLock>
    <Business_x0020_Unit xmlns="b9fa2689-23e1-470a-a57e-b1145bf90d8a">Distribution &amp; Customer Solutions</Business_x0020_Unit>
    <DE_Department xmlns="b9fa2689-23e1-470a-a57e-b1145bf90d8a">Strategy &amp; Marketing</DE_Department>
    <Note xmlns="b9fa2689-23e1-470a-a57e-b1145bf90d8a" xsi:nil="true"/>
    <DEDocumentID xmlns="b9fa2689-23e1-470a-a57e-b1145bf90d8a">DE-018072-00001661</DEDocumen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 Document" ma:contentTypeID="0x01010090590BEB6A056B449727CADB82A127B8010029CF0115AD5B634B8DB1D82272072F03" ma:contentTypeVersion="6" ma:contentTypeDescription="DONG Energy Document Content Type" ma:contentTypeScope="" ma:versionID="e59acc925c3a4323424f2486bb9fe353">
  <xsd:schema xmlns:xsd="http://www.w3.org/2001/XMLSchema" xmlns:xs="http://www.w3.org/2001/XMLSchema" xmlns:p="http://schemas.microsoft.com/office/2006/metadata/properties" xmlns:ns2="b9fa2689-23e1-470a-a57e-b1145bf90d8a" targetNamespace="http://schemas.microsoft.com/office/2006/metadata/properties" ma:root="true" ma:fieldsID="8b0f81dd46b9505f99cedf865f3ba87b" ns2:_="">
    <xsd:import namespace="b9fa2689-23e1-470a-a57e-b1145bf90d8a"/>
    <xsd:element name="properties">
      <xsd:complexType>
        <xsd:sequence>
          <xsd:element name="documentManagement">
            <xsd:complexType>
              <xsd:all>
                <xsd:element ref="ns2:Document_x0020_Responsible"/>
                <xsd:element ref="ns2:Business_x0020_Unit" minOccurs="0"/>
                <xsd:element ref="ns2:DE_Department" minOccurs="0"/>
                <xsd:element ref="ns2:Record_x0020_Disposition_x0020_Date" minOccurs="0"/>
                <xsd:element ref="ns2:Note" minOccurs="0"/>
                <xsd:element ref="ns2:DEDocumentID" minOccurs="0"/>
                <xsd:element ref="ns2:aa1578111bc644a6827dfc4ffcf4880b" minOccurs="0"/>
                <xsd:element ref="ns2:TaxCatchAll" minOccurs="0"/>
                <xsd:element ref="ns2:TaxCatchAllLabel" minOccurs="0"/>
                <xsd:element ref="ns2:DEDocumentSetID" minOccurs="0"/>
                <xsd:element ref="ns2:DEIsDocumentSetIdSet" minOccurs="0"/>
                <xsd:element ref="ns2:DEIsDocumentLock" minOccurs="0"/>
                <xsd:element ref="ns2:DEIsDocumentSetLock" minOccurs="0"/>
                <xsd:element ref="ns2:DEWorkflowStatus" minOccurs="0"/>
                <xsd:element ref="ns2:DEWorkflow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8" ma:displayName="Document Responsible" ma:description="Responsible person for document" ma:internalName="Document_x0020_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x0020_Unit" ma:index="9" nillable="true" ma:displayName="Business Unit" ma:description="Business Unit of Document Responsible" ma:hidden="true" ma:internalName="Business_x0020_Unit" ma:readOnly="false">
      <xsd:simpleType>
        <xsd:restriction base="dms:Text"/>
      </xsd:simpleType>
    </xsd:element>
    <xsd:element name="DE_Department" ma:index="10" nillable="true" ma:displayName="Department" ma:description="Department of Document Responsible" ma:hidden="true" ma:internalName="DE_Department" ma:readOnly="false">
      <xsd:simpleType>
        <xsd:restriction base="dms:Text"/>
      </xsd:simpleType>
    </xsd:element>
    <xsd:element name="Record_x0020_Disposition_x0020_Date" ma:index="11" nillable="true" ma:displayName="Discarding Date" ma:description="Discarding Date" ma:format="DateOnly" ma:internalName="Record_x0020_Disposition_x0020_Date" ma:readOnly="false">
      <xsd:simpleType>
        <xsd:restriction base="dms:DateTime"/>
      </xsd:simpleType>
    </xsd:element>
    <xsd:element name="Note" ma:index="12" nillable="true" ma:displayName="Note" ma:description="Information regarding the document" ma:internalName="Note" ma:readOnly="false">
      <xsd:simpleType>
        <xsd:restriction base="dms:Note">
          <xsd:maxLength value="255"/>
        </xsd:restriction>
      </xsd:simpleType>
    </xsd:element>
    <xsd:element name="DEDocumentID" ma:index="13" nillable="true" ma:displayName="Document ID" ma:description="" ma:hidden="true" ma:internalName="DEDocumentID" ma:readOnly="true">
      <xsd:simpleType>
        <xsd:restriction base="dms:Text"/>
      </xsd:simpleType>
    </xsd:element>
    <xsd:element name="aa1578111bc644a6827dfc4ffcf4880b" ma:index="14" nillable="true" ma:taxonomy="true" ma:internalName="aa1578111bc644a6827dfc4ffcf4880b" ma:taxonomyFieldName="DEKeywords" ma:displayName="Subject Keywords" ma:readOnly="false" ma:fieldId="{aa157811-1bc6-44a6-827d-fc4ffcf4880b}" ma:taxonomyMulti="true" ma:sspId="5edd7cca-690c-40af-b5c4-8ca6c4582b32" ma:termSetId="ec575cd2-2350-4b85-89b7-86f7ea8ac49e" ma:anchorId="bd917d16-d166-47fc-a73a-21f082add89b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b2b31e2c-86b3-4462-a397-24db7eb25e23}" ma:internalName="TaxCatchAll" ma:showField="CatchAllData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b2b31e2c-86b3-4462-a397-24db7eb25e23}" ma:internalName="TaxCatchAllLabel" ma:readOnly="true" ma:showField="CatchAllDataLabel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DocumentSetID" ma:index="18" nillable="true" ma:displayName="Document Set ID" ma:description="" ma:hidden="true" ma:internalName="DEDocumentSetID" ma:readOnly="true">
      <xsd:simpleType>
        <xsd:restriction base="dms:Text"/>
      </xsd:simpleType>
    </xsd:element>
    <xsd:element name="DEIsDocumentSetIdSet" ma:index="19" nillable="true" ma:displayName="IsDocumentSet ID" ma:default="0" ma:description="" ma:hidden="true" ma:internalName="DEIsDocumentSetIdSet" ma:readOnly="true">
      <xsd:simpleType>
        <xsd:restriction base="dms:Boolean"/>
      </xsd:simpleType>
    </xsd:element>
    <xsd:element name="DEIsDocumentLock" ma:index="20" nillable="true" ma:displayName="Is DocumentLock" ma:default="0" ma:hidden="true" ma:internalName="DEIsDocumentLock">
      <xsd:simpleType>
        <xsd:restriction base="dms:Boolean"/>
      </xsd:simpleType>
    </xsd:element>
    <xsd:element name="DEIsDocumentSetLock" ma:index="21" nillable="true" ma:displayName="Is DocumentSetLock" ma:default="0" ma:hidden="true" ma:internalName="DEIsDocumentSetLock">
      <xsd:simpleType>
        <xsd:restriction base="dms:Boolean"/>
      </xsd:simpleType>
    </xsd:element>
    <xsd:element name="DEWorkflowStatus" ma:index="22" nillable="true" ma:displayName="Workflow Status" ma:description="" ma:hidden="true" ma:internalName="DEWorkflowStatus" ma:readOnly="true">
      <xsd:simpleType>
        <xsd:restriction base="dms:Text"/>
      </xsd:simpleType>
    </xsd:element>
    <xsd:element name="DEWorkflowHistory" ma:index="23" nillable="true" ma:displayName="Workflow History" ma:description="" ma:hidden="true" ma:internalName="DEWorkflowHistory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d7cca-690c-40af-b5c4-8ca6c4582b32" ContentTypeId="0x01010090590BEB6A056B449727CADB82A127B801" PreviousValue="false"/>
</file>

<file path=customXml/itemProps1.xml><?xml version="1.0" encoding="utf-8"?>
<ds:datastoreItem xmlns:ds="http://schemas.openxmlformats.org/officeDocument/2006/customXml" ds:itemID="{C3AC3A99-1E02-40B9-AAE7-6AC606B24FD6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9AD88433-5C94-4EC9-AC2C-3D8D1F9D9A2A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fa2689-23e1-470a-a57e-b1145bf90d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A056A5-D810-4EB1-BAA8-85CFB222C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7B952-6364-4AC6-90DE-9F1D5F1B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CB9590-5553-44E7-951F-FA0EAE4579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C51A16-9495-479D-94BC-45AFD4DB20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188</Words>
  <Characters>871</Characters>
  <Application>Microsoft Office Word</Application>
  <DocSecurity>4</DocSecurity>
  <Lines>43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</vt:lpstr>
      <vt:lpstr/>
    </vt:vector>
  </TitlesOfParts>
  <Company>DONG Energy A/S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Anita Ravnborg</dc:creator>
  <cp:lastModifiedBy>Selma Meinke Norup</cp:lastModifiedBy>
  <cp:revision>2</cp:revision>
  <cp:lastPrinted>2018-10-15T10:27:00Z</cp:lastPrinted>
  <dcterms:created xsi:type="dcterms:W3CDTF">2022-08-29T08:50:00Z</dcterms:created>
  <dcterms:modified xsi:type="dcterms:W3CDTF">2022-08-29T08:50:00Z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</vt:lpwstr>
  </property>
  <property fmtid="{D5CDD505-2E9C-101B-9397-08002B2CF9AE}" pid="3" name="command">
    <vt:lpwstr>&amp;akttype=U</vt:lpwstr>
  </property>
  <property fmtid="{D5CDD505-2E9C-101B-9397-08002B2CF9AE}" pid="4" name="Dokumentnummer" linkTarget="dok_aktlbnr">
    <vt:r8>12345</vt:r8>
  </property>
  <property fmtid="{D5CDD505-2E9C-101B-9397-08002B2CF9AE}" pid="5" name="ContentTypeId">
    <vt:lpwstr>0x01010090590BEB6A056B449727CADB82A127B8010029CF0115AD5B634B8DB1D82272072F03</vt:lpwstr>
  </property>
  <property fmtid="{D5CDD505-2E9C-101B-9397-08002B2CF9AE}" pid="6" name="FormLanguage">
    <vt:i4>0</vt:i4>
  </property>
  <property fmtid="{D5CDD505-2E9C-101B-9397-08002B2CF9AE}" pid="7" name="LocalCompany">
    <vt:lpwstr>Ørsted Salg &amp; Service A/S - Skærbæk</vt:lpwstr>
  </property>
  <property fmtid="{D5CDD505-2E9C-101B-9397-08002B2CF9AE}" pid="8" name="SenderName">
    <vt:lpwstr>Anita Ravnborg</vt:lpwstr>
  </property>
  <property fmtid="{D5CDD505-2E9C-101B-9397-08002B2CF9AE}" pid="9" name="SenderMail">
    <vt:lpwstr>anira@orsted.dk</vt:lpwstr>
  </property>
  <property fmtid="{D5CDD505-2E9C-101B-9397-08002B2CF9AE}" pid="10" name="SenderTlf">
    <vt:lpwstr>+45 99 55 90 63</vt:lpwstr>
  </property>
  <property fmtid="{D5CDD505-2E9C-101B-9397-08002B2CF9AE}" pid="11" name="SenderTitle">
    <vt:lpwstr/>
  </property>
  <property fmtid="{D5CDD505-2E9C-101B-9397-08002B2CF9AE}" pid="12" name="DEIsRecord">
    <vt:bool>false</vt:bool>
  </property>
  <property fmtid="{D5CDD505-2E9C-101B-9397-08002B2CF9AE}" pid="13" name="DESentToRecordCenter">
    <vt:bool>false</vt:bool>
  </property>
  <property fmtid="{D5CDD505-2E9C-101B-9397-08002B2CF9AE}" pid="14" name="DETriggerWorkflow">
    <vt:bool>false</vt:bool>
  </property>
  <property fmtid="{D5CDD505-2E9C-101B-9397-08002B2CF9AE}" pid="15" name="DEIsDeleted">
    <vt:bool>false</vt:bool>
  </property>
  <property fmtid="{D5CDD505-2E9C-101B-9397-08002B2CF9AE}" pid="16" name="DEIsDocumentIdSet">
    <vt:bool>true</vt:bool>
  </property>
  <property fmtid="{D5CDD505-2E9C-101B-9397-08002B2CF9AE}" pid="17" name="DEIsRecordIdSet">
    <vt:bool>false</vt:bool>
  </property>
  <property fmtid="{D5CDD505-2E9C-101B-9397-08002B2CF9AE}" pid="18" name="DEDiscardingAttempts">
    <vt:r8>0</vt:r8>
  </property>
  <property fmtid="{D5CDD505-2E9C-101B-9397-08002B2CF9AE}" pid="19" name="DEIsMarkedForDeletion">
    <vt:bool>false</vt:bool>
  </property>
  <property fmtid="{D5CDD505-2E9C-101B-9397-08002B2CF9AE}" pid="20" name="hb754728d3f34a88844aa506739bc845">
    <vt:lpwstr/>
  </property>
  <property fmtid="{D5CDD505-2E9C-101B-9397-08002B2CF9AE}" pid="21" name="bed08aff7a974479abb11e7930e1e64a">
    <vt:lpwstr/>
  </property>
  <property fmtid="{D5CDD505-2E9C-101B-9397-08002B2CF9AE}" pid="22" name="c037d7b6c11d48eb9e618d21b21b0624">
    <vt:lpwstr/>
  </property>
  <property fmtid="{D5CDD505-2E9C-101B-9397-08002B2CF9AE}" pid="23" name="DEKeywords">
    <vt:lpwstr/>
  </property>
  <property fmtid="{D5CDD505-2E9C-101B-9397-08002B2CF9AE}" pid="24" name="h1a79cf56b0f4905b2ea66e83db01dcf">
    <vt:lpwstr/>
  </property>
  <property fmtid="{D5CDD505-2E9C-101B-9397-08002B2CF9AE}" pid="25" name="DEAccessSP">
    <vt:lpwstr/>
  </property>
  <property fmtid="{D5CDD505-2E9C-101B-9397-08002B2CF9AE}" pid="26" name="DEAsset(s)/Location(s)SDSP">
    <vt:lpwstr/>
  </property>
  <property fmtid="{D5CDD505-2E9C-101B-9397-08002B2CF9AE}" pid="27" name="DERelationSP">
    <vt:lpwstr/>
  </property>
  <property fmtid="{D5CDD505-2E9C-101B-9397-08002B2CF9AE}" pid="28" name="DEStakeholder(s)SDSP">
    <vt:lpwstr/>
  </property>
  <property fmtid="{D5CDD505-2E9C-101B-9397-08002B2CF9AE}" pid="29" name="j5b3846338704563a1345e1e2a9426c2">
    <vt:lpwstr/>
  </property>
  <property fmtid="{D5CDD505-2E9C-101B-9397-08002B2CF9AE}" pid="30" name="Communication and Marketing Doc Type SDSP">
    <vt:lpwstr/>
  </property>
  <property fmtid="{D5CDD505-2E9C-101B-9397-08002B2CF9AE}" pid="31" name="d1d92ee853024a449e98328a8c2e20b4">
    <vt:lpwstr/>
  </property>
  <property fmtid="{D5CDD505-2E9C-101B-9397-08002B2CF9AE}" pid="32" name="e53e8ed8c6a64bab8fa0d3cfb2ea6a03">
    <vt:lpwstr/>
  </property>
  <property fmtid="{D5CDD505-2E9C-101B-9397-08002B2CF9AE}" pid="33" name="DEFinancedoctypeSDSP">
    <vt:lpwstr/>
  </property>
  <property fmtid="{D5CDD505-2E9C-101B-9397-08002B2CF9AE}" pid="34" name="DEProjectMandocumentation">
    <vt:lpwstr/>
  </property>
  <property fmtid="{D5CDD505-2E9C-101B-9397-08002B2CF9AE}" pid="35" name="MSIP_Label_b8d9a29f-7d17-4193-85e4-1bef0fc2e901_Enabled">
    <vt:lpwstr>true</vt:lpwstr>
  </property>
  <property fmtid="{D5CDD505-2E9C-101B-9397-08002B2CF9AE}" pid="36" name="MSIP_Label_b8d9a29f-7d17-4193-85e4-1bef0fc2e901_SetDate">
    <vt:lpwstr>2022-08-29T08:50:45Z</vt:lpwstr>
  </property>
  <property fmtid="{D5CDD505-2E9C-101B-9397-08002B2CF9AE}" pid="37" name="MSIP_Label_b8d9a29f-7d17-4193-85e4-1bef0fc2e901_Method">
    <vt:lpwstr>Standard</vt:lpwstr>
  </property>
  <property fmtid="{D5CDD505-2E9C-101B-9397-08002B2CF9AE}" pid="38" name="MSIP_Label_b8d9a29f-7d17-4193-85e4-1bef0fc2e901_Name">
    <vt:lpwstr>b8d9a29f-7d17-4193-85e4-1bef0fc2e901</vt:lpwstr>
  </property>
  <property fmtid="{D5CDD505-2E9C-101B-9397-08002B2CF9AE}" pid="39" name="MSIP_Label_b8d9a29f-7d17-4193-85e4-1bef0fc2e901_SiteId">
    <vt:lpwstr>100b3c99-f3e2-4da0-9c8a-b9d345742c36</vt:lpwstr>
  </property>
  <property fmtid="{D5CDD505-2E9C-101B-9397-08002B2CF9AE}" pid="40" name="MSIP_Label_b8d9a29f-7d17-4193-85e4-1bef0fc2e901_ActionId">
    <vt:lpwstr>43a12016-56b6-4a3a-9057-bb989e904cfc</vt:lpwstr>
  </property>
  <property fmtid="{D5CDD505-2E9C-101B-9397-08002B2CF9AE}" pid="41" name="MSIP_Label_b8d9a29f-7d17-4193-85e4-1bef0fc2e901_ContentBits">
    <vt:lpwstr>1</vt:lpwstr>
  </property>
</Properties>
</file>