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73d308fcb83f4e66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7F151" w14:textId="4957BAF4" w:rsidR="00A54754" w:rsidRDefault="003661E8" w:rsidP="000B0311">
      <w:pPr>
        <w:spacing w:line="20" w:lineRule="exact"/>
        <w:rPr>
          <w:rFonts w:asciiTheme="minorHAnsi" w:hAnsiTheme="minorHAnsi"/>
          <w:b/>
          <w:sz w:val="22"/>
          <w:u w:val="single"/>
          <w:lang w:val="en-US"/>
        </w:rPr>
      </w:pPr>
      <w:r w:rsidRPr="00233FD8">
        <w:rPr>
          <w:rFonts w:asciiTheme="minorHAnsi" w:hAnsiTheme="minorHAnsi"/>
          <w:sz w:val="22"/>
        </w:rPr>
        <w:t xml:space="preserve"> </w:t>
      </w:r>
      <w:bookmarkStart w:id="0" w:name="navnTo"/>
      <w:bookmarkStart w:id="1" w:name="adresseET"/>
      <w:bookmarkStart w:id="2" w:name="adresseTO"/>
      <w:bookmarkStart w:id="3" w:name="adresseTRE"/>
      <w:bookmarkStart w:id="4" w:name="land"/>
      <w:bookmarkStart w:id="5" w:name="Brodtekst"/>
      <w:bookmarkStart w:id="6" w:name="BodyText"/>
      <w:bookmarkEnd w:id="0"/>
      <w:bookmarkEnd w:id="1"/>
      <w:bookmarkEnd w:id="2"/>
      <w:bookmarkEnd w:id="3"/>
      <w:bookmarkEnd w:id="4"/>
      <w:bookmarkEnd w:id="5"/>
      <w:bookmarkEnd w:id="6"/>
    </w:p>
    <w:p w14:paraId="253A509F" w14:textId="1D01FE89" w:rsidR="0049455F" w:rsidRDefault="0049455F" w:rsidP="0049455F">
      <w:pPr>
        <w:ind w:right="-2"/>
        <w:rPr>
          <w:rFonts w:ascii="Orsted Sans" w:hAnsi="Orsted Sans"/>
          <w:b/>
          <w:bCs/>
          <w:color w:val="4099DA"/>
          <w:sz w:val="22"/>
        </w:rPr>
      </w:pPr>
      <w:r w:rsidRPr="007B3554">
        <w:rPr>
          <w:rFonts w:ascii="Orsted Sans" w:hAnsi="Orsted Sans"/>
          <w:b/>
          <w:bCs/>
          <w:color w:val="4099DA"/>
          <w:sz w:val="22"/>
        </w:rPr>
        <w:t xml:space="preserve">Deemed </w:t>
      </w:r>
      <w:r w:rsidR="000B0311">
        <w:rPr>
          <w:rFonts w:ascii="Orsted Sans" w:hAnsi="Orsted Sans"/>
          <w:b/>
          <w:bCs/>
          <w:color w:val="4099DA"/>
          <w:sz w:val="22"/>
        </w:rPr>
        <w:t>prices</w:t>
      </w:r>
      <w:r w:rsidRPr="007B3554">
        <w:rPr>
          <w:rFonts w:ascii="Orsted Sans" w:hAnsi="Orsted Sans"/>
          <w:b/>
          <w:bCs/>
          <w:color w:val="4099DA"/>
          <w:sz w:val="22"/>
        </w:rPr>
        <w:t xml:space="preserve"> for gas</w:t>
      </w:r>
      <w:r w:rsidR="000B0311">
        <w:rPr>
          <w:rFonts w:ascii="Orsted Sans" w:hAnsi="Orsted Sans"/>
          <w:b/>
          <w:bCs/>
          <w:color w:val="4099DA"/>
          <w:sz w:val="22"/>
        </w:rPr>
        <w:t>,</w:t>
      </w:r>
      <w:r w:rsidRPr="007B3554">
        <w:rPr>
          <w:rFonts w:ascii="Orsted Sans" w:hAnsi="Orsted Sans"/>
          <w:b/>
          <w:bCs/>
          <w:color w:val="4099DA"/>
          <w:sz w:val="22"/>
        </w:rPr>
        <w:t xml:space="preserve"> effective from </w:t>
      </w:r>
      <w:r w:rsidR="00EF3D41">
        <w:rPr>
          <w:rFonts w:ascii="Orsted Sans" w:hAnsi="Orsted Sans"/>
          <w:b/>
          <w:bCs/>
          <w:color w:val="4099DA"/>
          <w:sz w:val="22"/>
        </w:rPr>
        <w:t>1</w:t>
      </w:r>
      <w:r w:rsidR="00EF3D41" w:rsidRPr="00EF3D41">
        <w:rPr>
          <w:rFonts w:ascii="Orsted Sans" w:hAnsi="Orsted Sans"/>
          <w:b/>
          <w:bCs/>
          <w:color w:val="4099DA"/>
          <w:sz w:val="22"/>
          <w:vertAlign w:val="superscript"/>
        </w:rPr>
        <w:t>st</w:t>
      </w:r>
      <w:r w:rsidR="008E1948">
        <w:rPr>
          <w:rFonts w:ascii="Orsted Sans" w:hAnsi="Orsted Sans"/>
          <w:b/>
          <w:bCs/>
          <w:color w:val="4099DA"/>
          <w:sz w:val="22"/>
        </w:rPr>
        <w:t xml:space="preserve"> </w:t>
      </w:r>
      <w:r w:rsidR="007960C5">
        <w:rPr>
          <w:rFonts w:ascii="Orsted Sans" w:hAnsi="Orsted Sans"/>
          <w:b/>
          <w:bCs/>
          <w:color w:val="4099DA"/>
          <w:sz w:val="22"/>
        </w:rPr>
        <w:t>October</w:t>
      </w:r>
      <w:r w:rsidR="00C56A5A">
        <w:rPr>
          <w:rFonts w:ascii="Orsted Sans" w:hAnsi="Orsted Sans"/>
          <w:b/>
          <w:bCs/>
          <w:color w:val="4099DA"/>
          <w:sz w:val="22"/>
        </w:rPr>
        <w:t xml:space="preserve"> </w:t>
      </w:r>
      <w:r w:rsidR="000800BA">
        <w:rPr>
          <w:rFonts w:ascii="Orsted Sans" w:hAnsi="Orsted Sans"/>
          <w:b/>
          <w:bCs/>
          <w:color w:val="4099DA"/>
          <w:sz w:val="22"/>
        </w:rPr>
        <w:t>2022</w:t>
      </w:r>
    </w:p>
    <w:p w14:paraId="4933B8F4" w14:textId="77777777" w:rsidR="0049455F" w:rsidRDefault="0049455F" w:rsidP="0049455F">
      <w:pPr>
        <w:ind w:right="-2"/>
        <w:rPr>
          <w:rFonts w:ascii="Orsted Sans" w:hAnsi="Orsted Sans"/>
          <w:b/>
          <w:bCs/>
          <w:color w:val="4099DA"/>
          <w:sz w:val="22"/>
        </w:rPr>
      </w:pPr>
    </w:p>
    <w:p w14:paraId="1BE55FCF" w14:textId="555AA5AD" w:rsidR="0049455F" w:rsidRDefault="00635008" w:rsidP="00B7007C">
      <w:pPr>
        <w:pStyle w:val="OrstedBodyText"/>
        <w:rPr>
          <w:rFonts w:asciiTheme="minorHAnsi" w:hAnsiTheme="minorHAnsi"/>
          <w:b/>
          <w:sz w:val="20"/>
          <w:szCs w:val="20"/>
          <w:u w:val="single"/>
        </w:rPr>
      </w:pPr>
      <w:r w:rsidRPr="00635008">
        <w:t xml:space="preserve">Your deemed price is based on the Annual Quantity (AQ) and AQ band of each Meter </w:t>
      </w:r>
      <w:r w:rsidR="0049455F" w:rsidRPr="0060379F">
        <w:t xml:space="preserve">Meter Point Reference Number (MPRN). </w:t>
      </w:r>
      <w:r w:rsidR="000B0311">
        <w:t>Your</w:t>
      </w:r>
      <w:r w:rsidR="0049455F" w:rsidRPr="0060379F">
        <w:t xml:space="preserve"> AQ band is determined by the minimum and maximum AQ quantities shown below.</w:t>
      </w:r>
      <w:r w:rsidR="0049455F">
        <w:t xml:space="preserve"> </w:t>
      </w:r>
      <w:r w:rsidR="0049455F" w:rsidRPr="0060379F">
        <w:t>Unit rates are shown in pence per kWh, with standing charges shown in pence per day.</w:t>
      </w:r>
      <w:r w:rsidR="000B0311">
        <w:t xml:space="preserve"> </w:t>
      </w:r>
    </w:p>
    <w:p w14:paraId="49994ACF" w14:textId="77777777" w:rsidR="0049455F" w:rsidRPr="00816EDC" w:rsidRDefault="0049455F" w:rsidP="0049455F">
      <w:pPr>
        <w:ind w:right="-2"/>
        <w:rPr>
          <w:rFonts w:asciiTheme="minorHAnsi" w:hAnsiTheme="minorHAnsi"/>
          <w:b/>
          <w:sz w:val="20"/>
          <w:szCs w:val="20"/>
          <w:u w:val="single"/>
          <w:lang w:val="en-US"/>
        </w:rPr>
      </w:pPr>
    </w:p>
    <w:tbl>
      <w:tblPr>
        <w:tblW w:w="7620" w:type="dxa"/>
        <w:tblBorders>
          <w:top w:val="single" w:sz="4" w:space="0" w:color="3A9CDE" w:themeColor="accent1"/>
          <w:left w:val="single" w:sz="4" w:space="0" w:color="3A9CDE" w:themeColor="accent1"/>
          <w:bottom w:val="single" w:sz="4" w:space="0" w:color="3A9CDE" w:themeColor="accent1"/>
          <w:right w:val="single" w:sz="4" w:space="0" w:color="3A9CDE" w:themeColor="accent1"/>
          <w:insideH w:val="single" w:sz="4" w:space="0" w:color="3A9CDE" w:themeColor="accent1"/>
          <w:insideV w:val="single" w:sz="4" w:space="0" w:color="3A9CDE" w:themeColor="accen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</w:tblGrid>
      <w:tr w:rsidR="000B0311" w:rsidRPr="000B3B5F" w14:paraId="25520B45" w14:textId="77777777" w:rsidTr="000B0311">
        <w:trPr>
          <w:trHeight w:val="250"/>
        </w:trPr>
        <w:tc>
          <w:tcPr>
            <w:tcW w:w="3810" w:type="dxa"/>
            <w:gridSpan w:val="2"/>
            <w:tcBorders>
              <w:right w:val="single" w:sz="4" w:space="0" w:color="D8D1CA" w:themeColor="accent4"/>
            </w:tcBorders>
            <w:shd w:val="clear" w:color="auto" w:fill="3A9CDE"/>
            <w:noWrap/>
            <w:vAlign w:val="bottom"/>
          </w:tcPr>
          <w:p w14:paraId="14D7C107" w14:textId="77777777" w:rsidR="000B0311" w:rsidRPr="000B0311" w:rsidRDefault="000B0311" w:rsidP="002A5028">
            <w:pPr>
              <w:spacing w:line="240" w:lineRule="auto"/>
              <w:jc w:val="center"/>
              <w:rPr>
                <w:rFonts w:ascii="Orsted Sans" w:eastAsia="Times New Roman" w:hAnsi="Orsted Sans" w:cs="Arial"/>
                <w:b/>
                <w:bCs/>
                <w:noProof w:val="0"/>
                <w:color w:val="FFFFFF" w:themeColor="background1"/>
                <w:szCs w:val="19"/>
                <w:lang w:eastAsia="en-GB"/>
              </w:rPr>
            </w:pPr>
          </w:p>
          <w:p w14:paraId="18D7D366" w14:textId="14B59311" w:rsidR="000B0311" w:rsidRPr="000B0311" w:rsidRDefault="000B0311" w:rsidP="002A5028">
            <w:pPr>
              <w:spacing w:line="240" w:lineRule="auto"/>
              <w:jc w:val="center"/>
              <w:rPr>
                <w:rFonts w:ascii="Orsted Sans" w:eastAsia="Times New Roman" w:hAnsi="Orsted Sans" w:cs="Arial"/>
                <w:b/>
                <w:bCs/>
                <w:noProof w:val="0"/>
                <w:color w:val="FFFFFF" w:themeColor="background1"/>
                <w:szCs w:val="19"/>
                <w:lang w:eastAsia="en-GB"/>
              </w:rPr>
            </w:pPr>
            <w:r w:rsidRPr="000B0311">
              <w:rPr>
                <w:rFonts w:ascii="Orsted Sans" w:eastAsia="Times New Roman" w:hAnsi="Orsted Sans" w:cs="Arial"/>
                <w:b/>
                <w:bCs/>
                <w:noProof w:val="0"/>
                <w:color w:val="FFFFFF" w:themeColor="background1"/>
                <w:szCs w:val="19"/>
                <w:lang w:eastAsia="en-GB"/>
              </w:rPr>
              <w:t>AQ band</w:t>
            </w:r>
          </w:p>
          <w:p w14:paraId="2AD5AE9F" w14:textId="77777777" w:rsidR="000B0311" w:rsidRPr="000B0311" w:rsidRDefault="000B0311" w:rsidP="002A5028">
            <w:pPr>
              <w:spacing w:line="240" w:lineRule="auto"/>
              <w:rPr>
                <w:rFonts w:ascii="Orsted Sans" w:eastAsia="Times New Roman" w:hAnsi="Orsted Sans" w:cs="Arial"/>
                <w:b/>
                <w:bCs/>
                <w:noProof w:val="0"/>
                <w:color w:val="000000"/>
                <w:szCs w:val="19"/>
                <w:lang w:eastAsia="en-GB"/>
              </w:rPr>
            </w:pPr>
          </w:p>
        </w:tc>
        <w:tc>
          <w:tcPr>
            <w:tcW w:w="3810" w:type="dxa"/>
            <w:gridSpan w:val="2"/>
            <w:tcBorders>
              <w:left w:val="single" w:sz="4" w:space="0" w:color="D8D1CA" w:themeColor="accent4"/>
            </w:tcBorders>
            <w:shd w:val="clear" w:color="auto" w:fill="3A9CDE" w:themeFill="accent1"/>
            <w:noWrap/>
            <w:vAlign w:val="bottom"/>
          </w:tcPr>
          <w:p w14:paraId="043C18B3" w14:textId="5A055F0C" w:rsidR="000B0311" w:rsidRPr="000B0311" w:rsidRDefault="000B0311" w:rsidP="000B0311">
            <w:pPr>
              <w:spacing w:line="240" w:lineRule="auto"/>
              <w:jc w:val="center"/>
              <w:rPr>
                <w:rFonts w:ascii="Orsted Sans" w:eastAsia="Times New Roman" w:hAnsi="Orsted Sans" w:cs="Arial"/>
                <w:b/>
                <w:bCs/>
                <w:noProof w:val="0"/>
                <w:color w:val="FFFFFF" w:themeColor="background1"/>
                <w:szCs w:val="19"/>
                <w:lang w:eastAsia="en-GB"/>
              </w:rPr>
            </w:pPr>
            <w:r>
              <w:rPr>
                <w:rFonts w:ascii="Orsted Sans" w:eastAsia="Times New Roman" w:hAnsi="Orsted Sans" w:cs="Arial"/>
                <w:b/>
                <w:bCs/>
                <w:noProof w:val="0"/>
                <w:color w:val="FFFFFF" w:themeColor="background1"/>
                <w:szCs w:val="19"/>
                <w:lang w:eastAsia="en-GB"/>
              </w:rPr>
              <w:t>Prices</w:t>
            </w:r>
          </w:p>
          <w:p w14:paraId="1C7A927A" w14:textId="77777777" w:rsidR="000B0311" w:rsidRPr="000B0311" w:rsidRDefault="000B0311" w:rsidP="002A5028">
            <w:pPr>
              <w:spacing w:line="240" w:lineRule="auto"/>
              <w:jc w:val="center"/>
              <w:rPr>
                <w:rFonts w:ascii="Orsted Sans" w:eastAsia="Times New Roman" w:hAnsi="Orsted Sans" w:cs="Arial"/>
                <w:b/>
                <w:bCs/>
                <w:noProof w:val="0"/>
                <w:color w:val="000000"/>
                <w:szCs w:val="19"/>
                <w:lang w:eastAsia="en-GB"/>
              </w:rPr>
            </w:pPr>
          </w:p>
        </w:tc>
      </w:tr>
      <w:tr w:rsidR="0049455F" w:rsidRPr="000B3B5F" w14:paraId="2814B244" w14:textId="77777777" w:rsidTr="000B0311">
        <w:trPr>
          <w:trHeight w:val="250"/>
        </w:trPr>
        <w:tc>
          <w:tcPr>
            <w:tcW w:w="1905" w:type="dxa"/>
            <w:shd w:val="clear" w:color="auto" w:fill="FFFFFF" w:themeFill="background1"/>
            <w:noWrap/>
            <w:vAlign w:val="bottom"/>
            <w:hideMark/>
          </w:tcPr>
          <w:p w14:paraId="57870B57" w14:textId="77777777" w:rsidR="0049455F" w:rsidRPr="000B0311" w:rsidRDefault="0049455F" w:rsidP="000B0311">
            <w:pPr>
              <w:spacing w:line="240" w:lineRule="auto"/>
              <w:jc w:val="center"/>
              <w:rPr>
                <w:rFonts w:ascii="Orsted Sans" w:eastAsia="Times New Roman" w:hAnsi="Orsted Sans" w:cs="Arial"/>
                <w:b/>
                <w:bCs/>
                <w:noProof w:val="0"/>
                <w:color w:val="000000"/>
                <w:szCs w:val="19"/>
                <w:lang w:eastAsia="en-GB"/>
              </w:rPr>
            </w:pPr>
            <w:r w:rsidRPr="000B0311">
              <w:rPr>
                <w:rFonts w:ascii="Orsted Sans" w:eastAsia="Times New Roman" w:hAnsi="Orsted Sans" w:cs="Arial"/>
                <w:b/>
                <w:bCs/>
                <w:noProof w:val="0"/>
                <w:color w:val="000000"/>
                <w:szCs w:val="19"/>
                <w:lang w:eastAsia="en-GB"/>
              </w:rPr>
              <w:t>Min AQ</w:t>
            </w:r>
          </w:p>
          <w:p w14:paraId="72CAE810" w14:textId="77777777" w:rsidR="0049455F" w:rsidRPr="000B0311" w:rsidRDefault="0049455F" w:rsidP="000B0311">
            <w:pPr>
              <w:spacing w:line="240" w:lineRule="auto"/>
              <w:jc w:val="center"/>
              <w:rPr>
                <w:rFonts w:ascii="Orsted Sans" w:eastAsia="Times New Roman" w:hAnsi="Orsted Sans" w:cs="Arial"/>
                <w:b/>
                <w:bCs/>
                <w:noProof w:val="0"/>
                <w:color w:val="000000"/>
                <w:szCs w:val="19"/>
                <w:lang w:eastAsia="en-GB"/>
              </w:rPr>
            </w:pPr>
            <w:r w:rsidRPr="000B0311">
              <w:rPr>
                <w:rFonts w:ascii="Orsted Sans" w:eastAsia="Times New Roman" w:hAnsi="Orsted Sans" w:cs="Arial"/>
                <w:b/>
                <w:bCs/>
                <w:noProof w:val="0"/>
                <w:color w:val="000000"/>
                <w:szCs w:val="19"/>
                <w:lang w:eastAsia="en-GB"/>
              </w:rPr>
              <w:t>( kWh)</w:t>
            </w:r>
          </w:p>
        </w:tc>
        <w:tc>
          <w:tcPr>
            <w:tcW w:w="1905" w:type="dxa"/>
            <w:shd w:val="clear" w:color="auto" w:fill="FFFFFF" w:themeFill="background1"/>
            <w:noWrap/>
            <w:vAlign w:val="bottom"/>
            <w:hideMark/>
          </w:tcPr>
          <w:p w14:paraId="6D359762" w14:textId="77777777" w:rsidR="0049455F" w:rsidRPr="000B0311" w:rsidRDefault="0049455F" w:rsidP="000B0311">
            <w:pPr>
              <w:spacing w:line="240" w:lineRule="auto"/>
              <w:jc w:val="center"/>
              <w:rPr>
                <w:rFonts w:ascii="Orsted Sans" w:eastAsia="Times New Roman" w:hAnsi="Orsted Sans" w:cs="Arial"/>
                <w:b/>
                <w:bCs/>
                <w:noProof w:val="0"/>
                <w:color w:val="000000"/>
                <w:szCs w:val="19"/>
                <w:lang w:eastAsia="en-GB"/>
              </w:rPr>
            </w:pPr>
            <w:r w:rsidRPr="000B0311">
              <w:rPr>
                <w:rFonts w:ascii="Orsted Sans" w:eastAsia="Times New Roman" w:hAnsi="Orsted Sans" w:cs="Arial"/>
                <w:b/>
                <w:bCs/>
                <w:noProof w:val="0"/>
                <w:color w:val="000000"/>
                <w:szCs w:val="19"/>
                <w:lang w:eastAsia="en-GB"/>
              </w:rPr>
              <w:t>Max AQ</w:t>
            </w:r>
          </w:p>
          <w:p w14:paraId="3BFD8842" w14:textId="77777777" w:rsidR="0049455F" w:rsidRPr="000B0311" w:rsidRDefault="0049455F" w:rsidP="000B0311">
            <w:pPr>
              <w:spacing w:line="240" w:lineRule="auto"/>
              <w:jc w:val="center"/>
              <w:rPr>
                <w:rFonts w:ascii="Orsted Sans" w:eastAsia="Times New Roman" w:hAnsi="Orsted Sans" w:cs="Arial"/>
                <w:b/>
                <w:bCs/>
                <w:noProof w:val="0"/>
                <w:color w:val="000000"/>
                <w:szCs w:val="19"/>
                <w:lang w:eastAsia="en-GB"/>
              </w:rPr>
            </w:pPr>
            <w:r w:rsidRPr="000B0311">
              <w:rPr>
                <w:rFonts w:ascii="Orsted Sans" w:eastAsia="Times New Roman" w:hAnsi="Orsted Sans" w:cs="Arial"/>
                <w:b/>
                <w:bCs/>
                <w:noProof w:val="0"/>
                <w:color w:val="000000"/>
                <w:szCs w:val="19"/>
                <w:lang w:eastAsia="en-GB"/>
              </w:rPr>
              <w:t>(kWh)</w:t>
            </w:r>
          </w:p>
        </w:tc>
        <w:tc>
          <w:tcPr>
            <w:tcW w:w="1905" w:type="dxa"/>
            <w:shd w:val="clear" w:color="auto" w:fill="FFFFFF" w:themeFill="background1"/>
            <w:noWrap/>
            <w:vAlign w:val="bottom"/>
            <w:hideMark/>
          </w:tcPr>
          <w:p w14:paraId="086116FC" w14:textId="13697017" w:rsidR="0049455F" w:rsidRPr="000B0311" w:rsidRDefault="0049455F" w:rsidP="000B0311">
            <w:pPr>
              <w:spacing w:line="240" w:lineRule="auto"/>
              <w:jc w:val="center"/>
              <w:rPr>
                <w:rFonts w:ascii="Orsted Sans" w:eastAsia="Times New Roman" w:hAnsi="Orsted Sans" w:cs="Arial"/>
                <w:b/>
                <w:bCs/>
                <w:noProof w:val="0"/>
                <w:color w:val="000000"/>
                <w:szCs w:val="19"/>
                <w:lang w:eastAsia="en-GB"/>
              </w:rPr>
            </w:pPr>
            <w:r w:rsidRPr="000B0311">
              <w:rPr>
                <w:rFonts w:ascii="Orsted Sans" w:eastAsia="Times New Roman" w:hAnsi="Orsted Sans" w:cs="Arial"/>
                <w:b/>
                <w:bCs/>
                <w:noProof w:val="0"/>
                <w:color w:val="000000"/>
                <w:szCs w:val="19"/>
                <w:lang w:eastAsia="en-GB"/>
              </w:rPr>
              <w:t xml:space="preserve">Unit </w:t>
            </w:r>
            <w:r w:rsidR="000B0311">
              <w:rPr>
                <w:rFonts w:ascii="Orsted Sans" w:eastAsia="Times New Roman" w:hAnsi="Orsted Sans" w:cs="Arial"/>
                <w:b/>
                <w:bCs/>
                <w:noProof w:val="0"/>
                <w:color w:val="000000"/>
                <w:szCs w:val="19"/>
                <w:lang w:eastAsia="en-GB"/>
              </w:rPr>
              <w:t>price</w:t>
            </w:r>
          </w:p>
          <w:p w14:paraId="0FBB6E35" w14:textId="65FC90E1" w:rsidR="0049455F" w:rsidRPr="000B0311" w:rsidRDefault="0049455F" w:rsidP="000B0311">
            <w:pPr>
              <w:spacing w:line="240" w:lineRule="auto"/>
              <w:jc w:val="center"/>
              <w:rPr>
                <w:rFonts w:ascii="Orsted Sans" w:eastAsia="Times New Roman" w:hAnsi="Orsted Sans" w:cs="Arial"/>
                <w:b/>
                <w:bCs/>
                <w:noProof w:val="0"/>
                <w:color w:val="000000"/>
                <w:szCs w:val="19"/>
                <w:lang w:eastAsia="en-GB"/>
              </w:rPr>
            </w:pPr>
            <w:r w:rsidRPr="000B0311">
              <w:rPr>
                <w:rFonts w:ascii="Orsted Sans" w:eastAsia="Times New Roman" w:hAnsi="Orsted Sans" w:cs="Arial"/>
                <w:b/>
                <w:bCs/>
                <w:noProof w:val="0"/>
                <w:color w:val="000000"/>
                <w:szCs w:val="19"/>
                <w:lang w:eastAsia="en-GB"/>
              </w:rPr>
              <w:t>(</w:t>
            </w:r>
            <w:r w:rsidR="000B0311">
              <w:rPr>
                <w:rFonts w:ascii="Orsted Sans" w:eastAsia="Times New Roman" w:hAnsi="Orsted Sans" w:cs="Arial"/>
                <w:b/>
                <w:bCs/>
                <w:noProof w:val="0"/>
                <w:color w:val="000000"/>
                <w:szCs w:val="19"/>
                <w:lang w:eastAsia="en-GB"/>
              </w:rPr>
              <w:t>p/</w:t>
            </w:r>
            <w:r w:rsidRPr="000B0311">
              <w:rPr>
                <w:rFonts w:ascii="Orsted Sans" w:eastAsia="Times New Roman" w:hAnsi="Orsted Sans" w:cs="Arial"/>
                <w:b/>
                <w:bCs/>
                <w:noProof w:val="0"/>
                <w:color w:val="000000"/>
                <w:szCs w:val="19"/>
                <w:lang w:eastAsia="en-GB"/>
              </w:rPr>
              <w:t>kWh)</w:t>
            </w:r>
          </w:p>
        </w:tc>
        <w:tc>
          <w:tcPr>
            <w:tcW w:w="1905" w:type="dxa"/>
            <w:shd w:val="clear" w:color="auto" w:fill="FFFFFF" w:themeFill="background1"/>
            <w:noWrap/>
            <w:vAlign w:val="bottom"/>
            <w:hideMark/>
          </w:tcPr>
          <w:p w14:paraId="247FA49F" w14:textId="188A4670" w:rsidR="0049455F" w:rsidRPr="000B0311" w:rsidRDefault="0049455F" w:rsidP="000B0311">
            <w:pPr>
              <w:spacing w:line="240" w:lineRule="auto"/>
              <w:jc w:val="center"/>
              <w:rPr>
                <w:rFonts w:ascii="Orsted Sans" w:eastAsia="Times New Roman" w:hAnsi="Orsted Sans" w:cs="Arial"/>
                <w:b/>
                <w:bCs/>
                <w:noProof w:val="0"/>
                <w:color w:val="000000"/>
                <w:szCs w:val="19"/>
                <w:lang w:eastAsia="en-GB"/>
              </w:rPr>
            </w:pPr>
            <w:r w:rsidRPr="000B0311">
              <w:rPr>
                <w:rFonts w:ascii="Orsted Sans" w:eastAsia="Times New Roman" w:hAnsi="Orsted Sans" w:cs="Arial"/>
                <w:b/>
                <w:bCs/>
                <w:noProof w:val="0"/>
                <w:color w:val="000000"/>
                <w:szCs w:val="19"/>
                <w:lang w:eastAsia="en-GB"/>
              </w:rPr>
              <w:t xml:space="preserve">Standing </w:t>
            </w:r>
            <w:r w:rsidR="000B0311">
              <w:rPr>
                <w:rFonts w:ascii="Orsted Sans" w:eastAsia="Times New Roman" w:hAnsi="Orsted Sans" w:cs="Arial"/>
                <w:b/>
                <w:bCs/>
                <w:noProof w:val="0"/>
                <w:color w:val="000000"/>
                <w:szCs w:val="19"/>
                <w:lang w:eastAsia="en-GB"/>
              </w:rPr>
              <w:t>c</w:t>
            </w:r>
            <w:r w:rsidRPr="000B0311">
              <w:rPr>
                <w:rFonts w:ascii="Orsted Sans" w:eastAsia="Times New Roman" w:hAnsi="Orsted Sans" w:cs="Arial"/>
                <w:b/>
                <w:bCs/>
                <w:noProof w:val="0"/>
                <w:color w:val="000000"/>
                <w:szCs w:val="19"/>
                <w:lang w:eastAsia="en-GB"/>
              </w:rPr>
              <w:t>harge</w:t>
            </w:r>
          </w:p>
          <w:p w14:paraId="4FDB3889" w14:textId="77777777" w:rsidR="0049455F" w:rsidRPr="000B0311" w:rsidRDefault="0049455F" w:rsidP="000B0311">
            <w:pPr>
              <w:spacing w:line="240" w:lineRule="auto"/>
              <w:jc w:val="center"/>
              <w:rPr>
                <w:rFonts w:ascii="Orsted Sans" w:eastAsia="Times New Roman" w:hAnsi="Orsted Sans" w:cs="Arial"/>
                <w:b/>
                <w:bCs/>
                <w:noProof w:val="0"/>
                <w:color w:val="000000"/>
                <w:szCs w:val="19"/>
                <w:lang w:eastAsia="en-GB"/>
              </w:rPr>
            </w:pPr>
            <w:r w:rsidRPr="000B0311">
              <w:rPr>
                <w:rFonts w:ascii="Orsted Sans" w:eastAsia="Times New Roman" w:hAnsi="Orsted Sans" w:cs="Arial"/>
                <w:b/>
                <w:bCs/>
                <w:noProof w:val="0"/>
                <w:color w:val="000000"/>
                <w:szCs w:val="19"/>
                <w:lang w:eastAsia="en-GB"/>
              </w:rPr>
              <w:t>(p/day)</w:t>
            </w:r>
          </w:p>
        </w:tc>
      </w:tr>
      <w:tr w:rsidR="0049455F" w:rsidRPr="000B3B5F" w14:paraId="3DC27D56" w14:textId="77777777" w:rsidTr="000B0311">
        <w:trPr>
          <w:trHeight w:val="250"/>
        </w:trPr>
        <w:tc>
          <w:tcPr>
            <w:tcW w:w="1905" w:type="dxa"/>
            <w:shd w:val="clear" w:color="auto" w:fill="FFFFFF" w:themeFill="background1"/>
            <w:noWrap/>
            <w:vAlign w:val="bottom"/>
            <w:hideMark/>
          </w:tcPr>
          <w:p w14:paraId="3D07B405" w14:textId="77777777" w:rsidR="0049455F" w:rsidRPr="000B0311" w:rsidRDefault="0049455F" w:rsidP="000B0311">
            <w:pPr>
              <w:spacing w:line="240" w:lineRule="auto"/>
              <w:jc w:val="center"/>
              <w:rPr>
                <w:rFonts w:ascii="Orsted Sans" w:eastAsia="Times New Roman" w:hAnsi="Orsted Sans" w:cs="Arial"/>
                <w:noProof w:val="0"/>
                <w:color w:val="000000"/>
                <w:szCs w:val="19"/>
                <w:lang w:eastAsia="en-GB"/>
              </w:rPr>
            </w:pPr>
            <w:r w:rsidRPr="000B0311">
              <w:rPr>
                <w:rFonts w:ascii="Orsted Sans" w:eastAsia="Times New Roman" w:hAnsi="Orsted Sans" w:cs="Arial"/>
                <w:noProof w:val="0"/>
                <w:color w:val="000000"/>
                <w:szCs w:val="19"/>
                <w:lang w:eastAsia="en-GB"/>
              </w:rPr>
              <w:t>-</w:t>
            </w:r>
          </w:p>
        </w:tc>
        <w:tc>
          <w:tcPr>
            <w:tcW w:w="1905" w:type="dxa"/>
            <w:shd w:val="clear" w:color="auto" w:fill="FFFFFF" w:themeFill="background1"/>
            <w:noWrap/>
            <w:vAlign w:val="bottom"/>
            <w:hideMark/>
          </w:tcPr>
          <w:p w14:paraId="6B91EB12" w14:textId="5E45699B" w:rsidR="0049455F" w:rsidRPr="000B0311" w:rsidRDefault="0049455F" w:rsidP="000B0311">
            <w:pPr>
              <w:spacing w:line="240" w:lineRule="auto"/>
              <w:jc w:val="center"/>
              <w:rPr>
                <w:rFonts w:ascii="Orsted Sans" w:eastAsia="Times New Roman" w:hAnsi="Orsted Sans" w:cs="Arial"/>
                <w:noProof w:val="0"/>
                <w:color w:val="000000"/>
                <w:szCs w:val="19"/>
                <w:lang w:eastAsia="en-GB"/>
              </w:rPr>
            </w:pPr>
            <w:r w:rsidRPr="000B0311">
              <w:rPr>
                <w:rFonts w:ascii="Orsted Sans" w:eastAsia="Times New Roman" w:hAnsi="Orsted Sans" w:cs="Arial"/>
                <w:noProof w:val="0"/>
                <w:color w:val="000000"/>
                <w:szCs w:val="19"/>
                <w:lang w:eastAsia="en-GB"/>
              </w:rPr>
              <w:t>73,200</w:t>
            </w:r>
          </w:p>
        </w:tc>
        <w:tc>
          <w:tcPr>
            <w:tcW w:w="1905" w:type="dxa"/>
            <w:shd w:val="clear" w:color="auto" w:fill="FFFFFF" w:themeFill="background1"/>
            <w:noWrap/>
            <w:vAlign w:val="bottom"/>
            <w:hideMark/>
          </w:tcPr>
          <w:p w14:paraId="57F407C6" w14:textId="5CF8EAE6" w:rsidR="0049455F" w:rsidRPr="000B0311" w:rsidRDefault="007960C5" w:rsidP="000B0311">
            <w:pPr>
              <w:spacing w:line="240" w:lineRule="auto"/>
              <w:jc w:val="center"/>
              <w:rPr>
                <w:rFonts w:ascii="Orsted Sans" w:eastAsia="Times New Roman" w:hAnsi="Orsted Sans" w:cs="Arial"/>
                <w:noProof w:val="0"/>
                <w:color w:val="000000"/>
                <w:szCs w:val="19"/>
                <w:lang w:eastAsia="en-GB"/>
              </w:rPr>
            </w:pPr>
            <w:r>
              <w:rPr>
                <w:rFonts w:ascii="Orsted Sans" w:eastAsia="Times New Roman" w:hAnsi="Orsted Sans" w:cs="Arial"/>
                <w:noProof w:val="0"/>
                <w:color w:val="000000"/>
                <w:szCs w:val="19"/>
                <w:lang w:eastAsia="en-GB"/>
              </w:rPr>
              <w:t>17.82</w:t>
            </w:r>
          </w:p>
        </w:tc>
        <w:tc>
          <w:tcPr>
            <w:tcW w:w="1905" w:type="dxa"/>
            <w:shd w:val="clear" w:color="auto" w:fill="FFFFFF" w:themeFill="background1"/>
            <w:noWrap/>
            <w:vAlign w:val="bottom"/>
            <w:hideMark/>
          </w:tcPr>
          <w:p w14:paraId="47DB290C" w14:textId="77777777" w:rsidR="0049455F" w:rsidRPr="000B0311" w:rsidRDefault="0049455F" w:rsidP="000B0311">
            <w:pPr>
              <w:spacing w:line="240" w:lineRule="auto"/>
              <w:jc w:val="center"/>
              <w:rPr>
                <w:rFonts w:ascii="Orsted Sans" w:eastAsia="Times New Roman" w:hAnsi="Orsted Sans" w:cs="Arial"/>
                <w:noProof w:val="0"/>
                <w:color w:val="000000"/>
                <w:szCs w:val="19"/>
                <w:lang w:eastAsia="en-GB"/>
              </w:rPr>
            </w:pPr>
            <w:r w:rsidRPr="000B0311">
              <w:rPr>
                <w:rFonts w:ascii="Orsted Sans" w:eastAsia="Times New Roman" w:hAnsi="Orsted Sans" w:cs="Arial"/>
                <w:noProof w:val="0"/>
                <w:color w:val="000000"/>
                <w:szCs w:val="19"/>
                <w:lang w:eastAsia="en-GB"/>
              </w:rPr>
              <w:t>300</w:t>
            </w:r>
          </w:p>
        </w:tc>
      </w:tr>
      <w:tr w:rsidR="007960C5" w:rsidRPr="000B3B5F" w14:paraId="2673ED88" w14:textId="77777777" w:rsidTr="00BD5217">
        <w:trPr>
          <w:trHeight w:val="250"/>
        </w:trPr>
        <w:tc>
          <w:tcPr>
            <w:tcW w:w="1905" w:type="dxa"/>
            <w:shd w:val="clear" w:color="auto" w:fill="FFFFFF" w:themeFill="background1"/>
            <w:noWrap/>
            <w:vAlign w:val="bottom"/>
            <w:hideMark/>
          </w:tcPr>
          <w:p w14:paraId="694F2D1F" w14:textId="77777777" w:rsidR="007960C5" w:rsidRPr="000B0311" w:rsidRDefault="007960C5" w:rsidP="007960C5">
            <w:pPr>
              <w:spacing w:line="240" w:lineRule="auto"/>
              <w:jc w:val="center"/>
              <w:rPr>
                <w:rFonts w:ascii="Orsted Sans" w:eastAsia="Times New Roman" w:hAnsi="Orsted Sans" w:cs="Arial"/>
                <w:noProof w:val="0"/>
                <w:color w:val="000000"/>
                <w:szCs w:val="19"/>
                <w:lang w:eastAsia="en-GB"/>
              </w:rPr>
            </w:pPr>
            <w:r w:rsidRPr="000B0311">
              <w:rPr>
                <w:rFonts w:ascii="Orsted Sans" w:eastAsia="Times New Roman" w:hAnsi="Orsted Sans" w:cs="Arial"/>
                <w:noProof w:val="0"/>
                <w:color w:val="000000"/>
                <w:szCs w:val="19"/>
                <w:lang w:eastAsia="en-GB"/>
              </w:rPr>
              <w:t>73,201</w:t>
            </w:r>
          </w:p>
        </w:tc>
        <w:tc>
          <w:tcPr>
            <w:tcW w:w="1905" w:type="dxa"/>
            <w:shd w:val="clear" w:color="auto" w:fill="FFFFFF" w:themeFill="background1"/>
            <w:noWrap/>
            <w:vAlign w:val="bottom"/>
            <w:hideMark/>
          </w:tcPr>
          <w:p w14:paraId="1D82F926" w14:textId="0A7F97AA" w:rsidR="007960C5" w:rsidRPr="000B0311" w:rsidRDefault="007960C5" w:rsidP="007960C5">
            <w:pPr>
              <w:spacing w:line="240" w:lineRule="auto"/>
              <w:jc w:val="center"/>
              <w:rPr>
                <w:rFonts w:ascii="Orsted Sans" w:eastAsia="Times New Roman" w:hAnsi="Orsted Sans" w:cs="Arial"/>
                <w:noProof w:val="0"/>
                <w:color w:val="000000"/>
                <w:szCs w:val="19"/>
                <w:lang w:eastAsia="en-GB"/>
              </w:rPr>
            </w:pPr>
            <w:r>
              <w:rPr>
                <w:rFonts w:ascii="Orsted Sans" w:eastAsia="Times New Roman" w:hAnsi="Orsted Sans" w:cs="Arial"/>
                <w:noProof w:val="0"/>
                <w:color w:val="000000"/>
                <w:szCs w:val="19"/>
                <w:lang w:eastAsia="en-GB"/>
              </w:rPr>
              <w:t>292,999</w:t>
            </w:r>
          </w:p>
        </w:tc>
        <w:tc>
          <w:tcPr>
            <w:tcW w:w="1905" w:type="dxa"/>
            <w:shd w:val="clear" w:color="auto" w:fill="FFFFFF" w:themeFill="background1"/>
            <w:noWrap/>
            <w:hideMark/>
          </w:tcPr>
          <w:p w14:paraId="449CD616" w14:textId="579C146C" w:rsidR="007960C5" w:rsidRPr="000B0311" w:rsidRDefault="007960C5" w:rsidP="007960C5">
            <w:pPr>
              <w:spacing w:line="240" w:lineRule="auto"/>
              <w:jc w:val="center"/>
              <w:rPr>
                <w:rFonts w:ascii="Orsted Sans" w:eastAsia="Times New Roman" w:hAnsi="Orsted Sans" w:cs="Arial"/>
                <w:noProof w:val="0"/>
                <w:color w:val="000000"/>
                <w:szCs w:val="19"/>
                <w:lang w:eastAsia="en-GB"/>
              </w:rPr>
            </w:pPr>
            <w:r w:rsidRPr="00272BAB">
              <w:rPr>
                <w:rFonts w:ascii="Orsted Sans" w:eastAsia="Times New Roman" w:hAnsi="Orsted Sans" w:cs="Arial"/>
                <w:noProof w:val="0"/>
                <w:color w:val="000000"/>
                <w:szCs w:val="19"/>
                <w:lang w:eastAsia="en-GB"/>
              </w:rPr>
              <w:t>17.82</w:t>
            </w:r>
          </w:p>
        </w:tc>
        <w:tc>
          <w:tcPr>
            <w:tcW w:w="1905" w:type="dxa"/>
            <w:shd w:val="clear" w:color="auto" w:fill="FFFFFF" w:themeFill="background1"/>
            <w:noWrap/>
            <w:vAlign w:val="bottom"/>
            <w:hideMark/>
          </w:tcPr>
          <w:p w14:paraId="4FCDD512" w14:textId="77777777" w:rsidR="007960C5" w:rsidRPr="000B0311" w:rsidRDefault="007960C5" w:rsidP="007960C5">
            <w:pPr>
              <w:spacing w:line="240" w:lineRule="auto"/>
              <w:jc w:val="center"/>
              <w:rPr>
                <w:rFonts w:ascii="Orsted Sans" w:eastAsia="Times New Roman" w:hAnsi="Orsted Sans" w:cs="Arial"/>
                <w:noProof w:val="0"/>
                <w:color w:val="000000"/>
                <w:szCs w:val="19"/>
                <w:lang w:eastAsia="en-GB"/>
              </w:rPr>
            </w:pPr>
            <w:r w:rsidRPr="000B0311">
              <w:rPr>
                <w:rFonts w:ascii="Orsted Sans" w:eastAsia="Times New Roman" w:hAnsi="Orsted Sans" w:cs="Arial"/>
                <w:noProof w:val="0"/>
                <w:color w:val="000000"/>
                <w:szCs w:val="19"/>
                <w:lang w:eastAsia="en-GB"/>
              </w:rPr>
              <w:t>500</w:t>
            </w:r>
          </w:p>
        </w:tc>
      </w:tr>
      <w:tr w:rsidR="007960C5" w:rsidRPr="000B3B5F" w14:paraId="22C2395D" w14:textId="77777777" w:rsidTr="00BD5217">
        <w:trPr>
          <w:trHeight w:val="250"/>
        </w:trPr>
        <w:tc>
          <w:tcPr>
            <w:tcW w:w="1905" w:type="dxa"/>
            <w:shd w:val="clear" w:color="auto" w:fill="FFFFFF" w:themeFill="background1"/>
            <w:noWrap/>
            <w:vAlign w:val="bottom"/>
            <w:hideMark/>
          </w:tcPr>
          <w:p w14:paraId="486C33A7" w14:textId="08947EAF" w:rsidR="007960C5" w:rsidRPr="000B0311" w:rsidRDefault="007960C5" w:rsidP="007960C5">
            <w:pPr>
              <w:spacing w:line="240" w:lineRule="auto"/>
              <w:jc w:val="center"/>
              <w:rPr>
                <w:rFonts w:ascii="Orsted Sans" w:eastAsia="Times New Roman" w:hAnsi="Orsted Sans" w:cs="Arial"/>
                <w:noProof w:val="0"/>
                <w:color w:val="000000"/>
                <w:szCs w:val="19"/>
                <w:lang w:eastAsia="en-GB"/>
              </w:rPr>
            </w:pPr>
            <w:r>
              <w:rPr>
                <w:rFonts w:ascii="Orsted Sans" w:eastAsia="Times New Roman" w:hAnsi="Orsted Sans" w:cs="Arial"/>
                <w:noProof w:val="0"/>
                <w:color w:val="000000"/>
                <w:szCs w:val="19"/>
                <w:lang w:eastAsia="en-GB"/>
              </w:rPr>
              <w:t>293,000</w:t>
            </w:r>
          </w:p>
        </w:tc>
        <w:tc>
          <w:tcPr>
            <w:tcW w:w="1905" w:type="dxa"/>
            <w:shd w:val="clear" w:color="auto" w:fill="FFFFFF" w:themeFill="background1"/>
            <w:noWrap/>
            <w:vAlign w:val="bottom"/>
            <w:hideMark/>
          </w:tcPr>
          <w:p w14:paraId="7A065ED0" w14:textId="15F2727E" w:rsidR="007960C5" w:rsidRPr="000B0311" w:rsidRDefault="007960C5" w:rsidP="007960C5">
            <w:pPr>
              <w:spacing w:line="240" w:lineRule="auto"/>
              <w:jc w:val="center"/>
              <w:rPr>
                <w:rFonts w:ascii="Orsted Sans" w:eastAsia="Times New Roman" w:hAnsi="Orsted Sans" w:cs="Arial"/>
                <w:noProof w:val="0"/>
                <w:color w:val="000000"/>
                <w:szCs w:val="19"/>
                <w:lang w:eastAsia="en-GB"/>
              </w:rPr>
            </w:pPr>
            <w:r w:rsidRPr="000B0311">
              <w:rPr>
                <w:rFonts w:ascii="Orsted Sans" w:eastAsia="Times New Roman" w:hAnsi="Orsted Sans" w:cs="Arial"/>
                <w:noProof w:val="0"/>
                <w:color w:val="000000"/>
                <w:szCs w:val="19"/>
                <w:lang w:eastAsia="en-GB"/>
              </w:rPr>
              <w:t>99,999,999,999</w:t>
            </w:r>
          </w:p>
        </w:tc>
        <w:tc>
          <w:tcPr>
            <w:tcW w:w="1905" w:type="dxa"/>
            <w:shd w:val="clear" w:color="auto" w:fill="FFFFFF" w:themeFill="background1"/>
            <w:noWrap/>
            <w:hideMark/>
          </w:tcPr>
          <w:p w14:paraId="617046E6" w14:textId="33D7485C" w:rsidR="007960C5" w:rsidRPr="000B0311" w:rsidRDefault="007960C5" w:rsidP="007960C5">
            <w:pPr>
              <w:spacing w:line="240" w:lineRule="auto"/>
              <w:jc w:val="center"/>
              <w:rPr>
                <w:rFonts w:ascii="Orsted Sans" w:eastAsia="Times New Roman" w:hAnsi="Orsted Sans" w:cs="Arial"/>
                <w:noProof w:val="0"/>
                <w:color w:val="000000"/>
                <w:szCs w:val="19"/>
                <w:lang w:eastAsia="en-GB"/>
              </w:rPr>
            </w:pPr>
            <w:r w:rsidRPr="00272BAB">
              <w:rPr>
                <w:rFonts w:ascii="Orsted Sans" w:eastAsia="Times New Roman" w:hAnsi="Orsted Sans" w:cs="Arial"/>
                <w:noProof w:val="0"/>
                <w:color w:val="000000"/>
                <w:szCs w:val="19"/>
                <w:lang w:eastAsia="en-GB"/>
              </w:rPr>
              <w:t>17.82</w:t>
            </w:r>
          </w:p>
        </w:tc>
        <w:tc>
          <w:tcPr>
            <w:tcW w:w="1905" w:type="dxa"/>
            <w:shd w:val="clear" w:color="auto" w:fill="FFFFFF" w:themeFill="background1"/>
            <w:noWrap/>
            <w:vAlign w:val="bottom"/>
            <w:hideMark/>
          </w:tcPr>
          <w:p w14:paraId="2B5CD0C7" w14:textId="13B32CE2" w:rsidR="007960C5" w:rsidRPr="000B0311" w:rsidRDefault="007960C5" w:rsidP="007960C5">
            <w:pPr>
              <w:spacing w:line="240" w:lineRule="auto"/>
              <w:jc w:val="center"/>
              <w:rPr>
                <w:rFonts w:ascii="Orsted Sans" w:eastAsia="Times New Roman" w:hAnsi="Orsted Sans" w:cs="Arial"/>
                <w:noProof w:val="0"/>
                <w:color w:val="000000"/>
                <w:szCs w:val="19"/>
                <w:lang w:eastAsia="en-GB"/>
              </w:rPr>
            </w:pPr>
            <w:r>
              <w:rPr>
                <w:rFonts w:ascii="Orsted Sans" w:eastAsia="Times New Roman" w:hAnsi="Orsted Sans" w:cs="Arial"/>
                <w:noProof w:val="0"/>
                <w:color w:val="000000"/>
                <w:szCs w:val="19"/>
                <w:lang w:eastAsia="en-GB"/>
              </w:rPr>
              <w:t>Site s</w:t>
            </w:r>
            <w:r w:rsidRPr="000B0311">
              <w:rPr>
                <w:rFonts w:ascii="Orsted Sans" w:eastAsia="Times New Roman" w:hAnsi="Orsted Sans" w:cs="Arial"/>
                <w:noProof w:val="0"/>
                <w:color w:val="000000"/>
                <w:szCs w:val="19"/>
                <w:lang w:eastAsia="en-GB"/>
              </w:rPr>
              <w:t>pecific</w:t>
            </w:r>
          </w:p>
        </w:tc>
      </w:tr>
    </w:tbl>
    <w:p w14:paraId="7C67377D" w14:textId="77777777" w:rsidR="0049455F" w:rsidRDefault="0049455F" w:rsidP="0049455F">
      <w:pPr>
        <w:ind w:right="-711"/>
        <w:rPr>
          <w:rFonts w:ascii="Orsted Sans" w:hAnsi="Orsted Sans"/>
          <w:b/>
          <w:lang w:val="en-US"/>
        </w:rPr>
      </w:pPr>
    </w:p>
    <w:p w14:paraId="0A18DEA9" w14:textId="77777777" w:rsidR="00635008" w:rsidRDefault="00635008" w:rsidP="00635008">
      <w:pPr>
        <w:pStyle w:val="OrstedBodyText"/>
      </w:pPr>
      <w:r>
        <w:t>Please note that site specific prices may be applied to Class 1, Class 2, Rotary meters, Turbine meters, High Pressure meters or Non-Standard Sites of any sized AQ.</w:t>
      </w:r>
    </w:p>
    <w:p w14:paraId="7722A90C" w14:textId="77777777" w:rsidR="00635008" w:rsidRDefault="00635008" w:rsidP="00635008">
      <w:pPr>
        <w:pStyle w:val="OrstedBodyText"/>
      </w:pPr>
      <w:r>
        <w:t xml:space="preserve"> </w:t>
      </w:r>
    </w:p>
    <w:p w14:paraId="63F523E7" w14:textId="07BC1F48" w:rsidR="00B7007C" w:rsidRPr="0060379F" w:rsidRDefault="00635008" w:rsidP="00635008">
      <w:pPr>
        <w:pStyle w:val="OrstedBodyText"/>
      </w:pPr>
      <w:r>
        <w:t>You can stop paying deemed prices by agreeing a new contract with us (subject to your credit status) or moving to another supplier. You will not be charged a termination fee, and you don’t need to give us any notice in writing. If you’d like to discuss entering a contract with us, or if you have any questions, please get in touch with our commercial sales team on 0800 056 8109</w:t>
      </w:r>
      <w:r w:rsidR="00B7007C" w:rsidRPr="0022072E">
        <w:t>.</w:t>
      </w:r>
    </w:p>
    <w:p w14:paraId="05202C0E" w14:textId="7C53AE51" w:rsidR="00A54754" w:rsidRPr="00233FD8" w:rsidRDefault="00A54754" w:rsidP="004F7D18">
      <w:pPr>
        <w:ind w:right="-2"/>
        <w:rPr>
          <w:rFonts w:asciiTheme="minorHAnsi" w:hAnsiTheme="minorHAnsi"/>
          <w:b/>
          <w:sz w:val="22"/>
          <w:u w:val="single"/>
          <w:lang w:val="en-US"/>
        </w:rPr>
      </w:pPr>
    </w:p>
    <w:sectPr w:rsidR="00A54754" w:rsidRPr="00233FD8" w:rsidSect="00755BCC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268" w:right="3119" w:bottom="1134" w:left="1418" w:header="765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C4464" w14:textId="77777777" w:rsidR="00110F26" w:rsidRDefault="00110F26" w:rsidP="000A302E">
      <w:pPr>
        <w:spacing w:line="240" w:lineRule="auto"/>
      </w:pPr>
      <w:r>
        <w:separator/>
      </w:r>
    </w:p>
  </w:endnote>
  <w:endnote w:type="continuationSeparator" w:id="0">
    <w:p w14:paraId="0FD9507E" w14:textId="77777777" w:rsidR="00110F26" w:rsidRDefault="00110F26" w:rsidP="000A30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rsted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C8B6" w14:textId="77777777" w:rsidR="00AE3D3A" w:rsidRPr="00F964A3" w:rsidRDefault="00613E21" w:rsidP="00AA5A44">
    <w:pPr>
      <w:pStyle w:val="Footer"/>
    </w:pPr>
    <w:r>
      <w:rPr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EE09723" wp14:editId="691306A9">
              <wp:simplePos x="0" y="0"/>
              <wp:positionH relativeFrom="page">
                <wp:posOffset>900430</wp:posOffset>
              </wp:positionH>
              <wp:positionV relativeFrom="page">
                <wp:posOffset>9973310</wp:posOffset>
              </wp:positionV>
              <wp:extent cx="6566400" cy="460800"/>
              <wp:effectExtent l="0" t="0" r="6350" b="0"/>
              <wp:wrapNone/>
              <wp:docPr id="12" name="Colofon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6400" cy="460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444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ACB19C" w14:textId="77777777" w:rsidR="00613E21" w:rsidRPr="009E1722" w:rsidRDefault="00613E21" w:rsidP="009E1722">
                          <w:pPr>
                            <w:pStyle w:val="Footer"/>
                          </w:pPr>
                        </w:p>
                        <w:p w14:paraId="7126A45B" w14:textId="6D59E03E" w:rsidR="00613E21" w:rsidRPr="00B83CC6" w:rsidRDefault="00613E21" w:rsidP="009E1722">
                          <w:pPr>
                            <w:pStyle w:val="Footer"/>
                            <w:rPr>
                              <w:color w:val="auto"/>
                              <w:sz w:val="12"/>
                              <w:szCs w:val="12"/>
                            </w:rPr>
                          </w:pPr>
                          <w:r w:rsidRPr="009E1722">
                            <w:t xml:space="preserve"> </w:t>
                          </w:r>
                          <w:r w:rsidRPr="00C151FB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B83CC6">
                            <w:rPr>
                              <w:color w:val="auto"/>
                              <w:sz w:val="12"/>
                              <w:szCs w:val="12"/>
                            </w:rPr>
                            <w:tab/>
                          </w:r>
                          <w:r w:rsidR="006D3CEC">
                            <w:rPr>
                              <w:color w:val="auto"/>
                              <w:sz w:val="12"/>
                              <w:szCs w:val="12"/>
                            </w:rPr>
                            <w:t>Side</w:t>
                          </w:r>
                          <w:r w:rsidRPr="00B83CC6">
                            <w:rPr>
                              <w:color w:val="auto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B83CC6">
                            <w:rPr>
                              <w:color w:val="auto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B83CC6">
                            <w:rPr>
                              <w:color w:val="auto"/>
                              <w:sz w:val="12"/>
                              <w:szCs w:val="12"/>
                            </w:rPr>
                            <w:instrText xml:space="preserve"> PAGE   \* MERGEFORMAT </w:instrText>
                          </w:r>
                          <w:r w:rsidRPr="00B83CC6">
                            <w:rPr>
                              <w:color w:val="auto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544B8C">
                            <w:rPr>
                              <w:color w:val="auto"/>
                              <w:sz w:val="12"/>
                              <w:szCs w:val="12"/>
                            </w:rPr>
                            <w:t>2</w:t>
                          </w:r>
                          <w:r w:rsidRPr="00B83CC6">
                            <w:rPr>
                              <w:color w:val="auto"/>
                              <w:sz w:val="12"/>
                              <w:szCs w:val="12"/>
                            </w:rPr>
                            <w:fldChar w:fldCharType="end"/>
                          </w:r>
                          <w:r w:rsidRPr="00B83CC6">
                            <w:rPr>
                              <w:color w:val="auto"/>
                              <w:sz w:val="12"/>
                              <w:szCs w:val="12"/>
                            </w:rPr>
                            <w:t>/</w:t>
                          </w:r>
                          <w:r w:rsidR="00B83CC6" w:rsidRPr="00B83CC6">
                            <w:rPr>
                              <w:noProof w:val="0"/>
                              <w:color w:val="auto"/>
                              <w:sz w:val="12"/>
                              <w:szCs w:val="12"/>
                            </w:rPr>
                            <w:fldChar w:fldCharType="begin"/>
                          </w:r>
                          <w:r w:rsidR="00B83CC6" w:rsidRPr="00B83CC6">
                            <w:rPr>
                              <w:color w:val="auto"/>
                              <w:sz w:val="12"/>
                              <w:szCs w:val="12"/>
                            </w:rPr>
                            <w:instrText xml:space="preserve"> SECTIONPAGES   \* MERGEFORMAT </w:instrText>
                          </w:r>
                          <w:r w:rsidR="00B83CC6" w:rsidRPr="00B83CC6">
                            <w:rPr>
                              <w:noProof w:val="0"/>
                              <w:color w:val="auto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971890">
                            <w:rPr>
                              <w:color w:val="auto"/>
                              <w:sz w:val="12"/>
                              <w:szCs w:val="12"/>
                            </w:rPr>
                            <w:t>2</w:t>
                          </w:r>
                          <w:r w:rsidR="00B83CC6" w:rsidRPr="00B83CC6">
                            <w:rPr>
                              <w:color w:val="auto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0043" bIns="46863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09723" id="_x0000_t202" coordsize="21600,21600" o:spt="202" path="m,l,21600r21600,l21600,xe">
              <v:stroke joinstyle="miter"/>
              <v:path gradientshapeok="t" o:connecttype="rect"/>
            </v:shapetype>
            <v:shape id="Colofon1" o:spid="_x0000_s1027" type="#_x0000_t202" style="position:absolute;margin-left:70.9pt;margin-top:785.3pt;width:517.05pt;height:36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" stroked="f" strokeweight="3.5pt">
              <v:textbox inset="0,0,7.09pt,3.69pt">
                <w:txbxContent>
                  <w:p w14:paraId="79ACB19C" w14:textId="77777777" w:rsidR="00613E21" w:rsidRPr="009E1722" w:rsidRDefault="00613E21" w:rsidP="009E1722">
                    <w:pPr>
                      <w:pStyle w:val="Footer"/>
                    </w:pPr>
                  </w:p>
                  <w:p w14:paraId="7126A45B" w14:textId="6D59E03E" w:rsidR="00613E21" w:rsidRPr="00B83CC6" w:rsidRDefault="00613E21" w:rsidP="009E1722">
                    <w:pPr>
                      <w:pStyle w:val="Footer"/>
                      <w:rPr>
                        <w:color w:val="auto"/>
                        <w:sz w:val="12"/>
                        <w:szCs w:val="12"/>
                      </w:rPr>
                    </w:pPr>
                    <w:r w:rsidRPr="009E1722">
                      <w:t xml:space="preserve"> </w:t>
                    </w:r>
                    <w:r w:rsidRPr="00C151FB">
                      <w:rPr>
                        <w:sz w:val="12"/>
                        <w:szCs w:val="12"/>
                      </w:rPr>
                      <w:t xml:space="preserve"> </w:t>
                    </w:r>
                    <w:r w:rsidRPr="00B83CC6">
                      <w:rPr>
                        <w:color w:val="auto"/>
                        <w:sz w:val="12"/>
                        <w:szCs w:val="12"/>
                      </w:rPr>
                      <w:tab/>
                    </w:r>
                    <w:r w:rsidR="006D3CEC">
                      <w:rPr>
                        <w:color w:val="auto"/>
                        <w:sz w:val="12"/>
                        <w:szCs w:val="12"/>
                      </w:rPr>
                      <w:t>Side</w:t>
                    </w:r>
                    <w:r w:rsidRPr="00B83CC6">
                      <w:rPr>
                        <w:color w:val="auto"/>
                        <w:sz w:val="12"/>
                        <w:szCs w:val="12"/>
                      </w:rPr>
                      <w:t xml:space="preserve"> </w:t>
                    </w:r>
                    <w:r w:rsidRPr="00B83CC6">
                      <w:rPr>
                        <w:color w:val="auto"/>
                        <w:sz w:val="12"/>
                        <w:szCs w:val="12"/>
                      </w:rPr>
                      <w:fldChar w:fldCharType="begin"/>
                    </w:r>
                    <w:r w:rsidRPr="00B83CC6">
                      <w:rPr>
                        <w:color w:val="auto"/>
                        <w:sz w:val="12"/>
                        <w:szCs w:val="12"/>
                      </w:rPr>
                      <w:instrText xml:space="preserve"> PAGE   \* MERGEFORMAT </w:instrText>
                    </w:r>
                    <w:r w:rsidRPr="00B83CC6">
                      <w:rPr>
                        <w:color w:val="auto"/>
                        <w:sz w:val="12"/>
                        <w:szCs w:val="12"/>
                      </w:rPr>
                      <w:fldChar w:fldCharType="separate"/>
                    </w:r>
                    <w:r w:rsidR="00544B8C">
                      <w:rPr>
                        <w:color w:val="auto"/>
                        <w:sz w:val="12"/>
                        <w:szCs w:val="12"/>
                      </w:rPr>
                      <w:t>2</w:t>
                    </w:r>
                    <w:r w:rsidRPr="00B83CC6">
                      <w:rPr>
                        <w:color w:val="auto"/>
                        <w:sz w:val="12"/>
                        <w:szCs w:val="12"/>
                      </w:rPr>
                      <w:fldChar w:fldCharType="end"/>
                    </w:r>
                    <w:r w:rsidRPr="00B83CC6">
                      <w:rPr>
                        <w:color w:val="auto"/>
                        <w:sz w:val="12"/>
                        <w:szCs w:val="12"/>
                      </w:rPr>
                      <w:t>/</w:t>
                    </w:r>
                    <w:r w:rsidR="00B83CC6" w:rsidRPr="00B83CC6">
                      <w:rPr>
                        <w:noProof w:val="0"/>
                        <w:color w:val="auto"/>
                        <w:sz w:val="12"/>
                        <w:szCs w:val="12"/>
                      </w:rPr>
                      <w:fldChar w:fldCharType="begin"/>
                    </w:r>
                    <w:r w:rsidR="00B83CC6" w:rsidRPr="00B83CC6">
                      <w:rPr>
                        <w:color w:val="auto"/>
                        <w:sz w:val="12"/>
                        <w:szCs w:val="12"/>
                      </w:rPr>
                      <w:instrText xml:space="preserve"> SECTIONPAGES   \* MERGEFORMAT </w:instrText>
                    </w:r>
                    <w:r w:rsidR="00B83CC6" w:rsidRPr="00B83CC6">
                      <w:rPr>
                        <w:noProof w:val="0"/>
                        <w:color w:val="auto"/>
                        <w:sz w:val="12"/>
                        <w:szCs w:val="12"/>
                      </w:rPr>
                      <w:fldChar w:fldCharType="separate"/>
                    </w:r>
                    <w:r w:rsidR="00971890">
                      <w:rPr>
                        <w:color w:val="auto"/>
                        <w:sz w:val="12"/>
                        <w:szCs w:val="12"/>
                      </w:rPr>
                      <w:t>2</w:t>
                    </w:r>
                    <w:r w:rsidR="00B83CC6" w:rsidRPr="00B83CC6">
                      <w:rPr>
                        <w:color w:val="auto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7350" w14:textId="7AEA9214" w:rsidR="00AE3D3A" w:rsidRPr="002F39A4" w:rsidRDefault="0049455F" w:rsidP="00AA5A44">
    <w:pPr>
      <w:pStyle w:val="Footer"/>
      <w:rPr>
        <w:sz w:val="12"/>
        <w:szCs w:val="12"/>
      </w:rPr>
    </w:pPr>
    <w:r>
      <w:rPr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443973" wp14:editId="290C266E">
              <wp:simplePos x="0" y="0"/>
              <wp:positionH relativeFrom="page">
                <wp:posOffset>787400</wp:posOffset>
              </wp:positionH>
              <wp:positionV relativeFrom="page">
                <wp:posOffset>9906000</wp:posOffset>
              </wp:positionV>
              <wp:extent cx="6680200" cy="530225"/>
              <wp:effectExtent l="0" t="0" r="6350" b="3175"/>
              <wp:wrapNone/>
              <wp:docPr id="1" name="Colofon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0" cy="53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444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40D50" w14:textId="77777777" w:rsidR="00104EFD" w:rsidRDefault="00104EFD" w:rsidP="00104EFD">
                          <w:pPr>
                            <w:pStyle w:val="Footer"/>
                            <w:rPr>
                              <w:rFonts w:ascii="Orsted Sans" w:hAnsi="Orsted Sans"/>
                              <w:b/>
                              <w:color w:val="3A9CDE" w:themeColor="accent1"/>
                              <w:lang w:val="en-US"/>
                            </w:rPr>
                          </w:pPr>
                          <w:bookmarkStart w:id="10" w:name="TSenTel"/>
                          <w:r w:rsidRPr="00071A15">
                            <w:rPr>
                              <w:rFonts w:ascii="Orsted Sans" w:hAnsi="Orsted Sans"/>
                              <w:b/>
                              <w:color w:val="3A9CDE" w:themeColor="accent1"/>
                              <w:lang w:val="en-US"/>
                            </w:rPr>
                            <w:t>orsted.co.uk/business</w:t>
                          </w:r>
                        </w:p>
                        <w:p w14:paraId="269FAB1A" w14:textId="77777777" w:rsidR="00104EFD" w:rsidRPr="00B12FAB" w:rsidRDefault="00104EFD" w:rsidP="00104EFD">
                          <w:pPr>
                            <w:pStyle w:val="Footer"/>
                            <w:rPr>
                              <w:rFonts w:ascii="Orsted Sans" w:hAnsi="Orsted Sans"/>
                              <w:color w:val="3A9CDE" w:themeColor="accent1"/>
                              <w:lang w:val="en-US"/>
                            </w:rPr>
                          </w:pPr>
                          <w:r w:rsidRPr="00B12FAB">
                            <w:rPr>
                              <w:rFonts w:ascii="Orsted Sans" w:hAnsi="Orsted Sans"/>
                              <w:color w:val="3A9CDE" w:themeColor="accent1"/>
                              <w:lang w:val="en-US"/>
                            </w:rPr>
                            <w:t>Registered office: Orsted Sales (UK) Limited,</w:t>
                          </w:r>
                          <w:r w:rsidRPr="00B12FAB">
                            <w:rPr>
                              <w:color w:val="3A9CDE" w:themeColor="accent1"/>
                              <w:lang w:val="en-US"/>
                            </w:rPr>
                            <w:t xml:space="preserve"> </w:t>
                          </w:r>
                          <w:r w:rsidRPr="00B12FAB">
                            <w:rPr>
                              <w:rFonts w:ascii="Orsted Sans" w:hAnsi="Orsted Sans"/>
                              <w:color w:val="3A9CDE" w:themeColor="accent1"/>
                              <w:lang w:val="en-US"/>
                            </w:rPr>
                            <w:t>5 Howick Place,</w:t>
                          </w:r>
                          <w:r w:rsidRPr="00B12FAB">
                            <w:rPr>
                              <w:color w:val="3A9CDE" w:themeColor="accent1"/>
                              <w:lang w:val="en-US"/>
                            </w:rPr>
                            <w:t xml:space="preserve"> </w:t>
                          </w:r>
                          <w:r w:rsidRPr="00B12FAB">
                            <w:rPr>
                              <w:rFonts w:ascii="Orsted Sans" w:hAnsi="Orsted Sans"/>
                              <w:color w:val="3A9CDE" w:themeColor="accent1"/>
                              <w:lang w:val="en-US"/>
                            </w:rPr>
                            <w:t>London,</w:t>
                          </w:r>
                          <w:r w:rsidRPr="00B12FAB">
                            <w:rPr>
                              <w:color w:val="3A9CDE" w:themeColor="accent1"/>
                              <w:lang w:val="en-US"/>
                            </w:rPr>
                            <w:t xml:space="preserve"> </w:t>
                          </w:r>
                          <w:r w:rsidRPr="00B12FAB">
                            <w:rPr>
                              <w:rFonts w:ascii="Orsted Sans" w:hAnsi="Orsted Sans"/>
                              <w:color w:val="3A9CDE" w:themeColor="accent1"/>
                              <w:lang w:val="en-US"/>
                            </w:rPr>
                            <w:t xml:space="preserve">SW1P 1WG </w:t>
                          </w:r>
                          <w:bookmarkEnd w:id="10"/>
                          <w:r w:rsidRPr="00B12FAB">
                            <w:rPr>
                              <w:color w:val="3A9CDE" w:themeColor="accent1"/>
                              <w:lang w:val="en-US"/>
                            </w:rPr>
                            <w:t xml:space="preserve">    </w:t>
                          </w:r>
                        </w:p>
                        <w:p w14:paraId="57CC8C36" w14:textId="4880DDB0" w:rsidR="00AE3D3A" w:rsidRPr="0077173E" w:rsidRDefault="00104EFD" w:rsidP="00104EFD">
                          <w:pPr>
                            <w:pStyle w:val="Footer"/>
                            <w:rPr>
                              <w:rFonts w:ascii="Orsted Sans" w:hAnsi="Orsted Sans"/>
                              <w:lang w:val="en-US"/>
                            </w:rPr>
                          </w:pPr>
                          <w:r w:rsidRPr="00B12FAB">
                            <w:rPr>
                              <w:rFonts w:ascii="Orsted Sans" w:hAnsi="Orsted Sans"/>
                              <w:color w:val="3A9CDE" w:themeColor="accent1"/>
                              <w:lang w:val="en-US"/>
                            </w:rPr>
                            <w:t xml:space="preserve">VAT registration number: </w:t>
                          </w:r>
                          <w:r w:rsidRPr="00942E39">
                            <w:rPr>
                              <w:rFonts w:ascii="Orsted Sans" w:hAnsi="Orsted Sans"/>
                            </w:rPr>
                            <w:t>348 2952 71</w:t>
                          </w:r>
                          <w:r w:rsidRPr="00B12FAB">
                            <w:rPr>
                              <w:rFonts w:ascii="Orsted Sans" w:hAnsi="Orsted Sans"/>
                              <w:color w:val="3A9CDE" w:themeColor="accent1"/>
                              <w:lang w:val="en-US"/>
                            </w:rPr>
                            <w:t xml:space="preserve"> | Registered in England number: 2405635</w:t>
                          </w:r>
                          <w:r w:rsidR="00AE3D3A" w:rsidRPr="0077173E">
                            <w:rPr>
                              <w:rFonts w:ascii="Orsted Sans" w:hAnsi="Orsted Sans"/>
                              <w:color w:val="auto"/>
                              <w:lang w:val="en-US"/>
                            </w:rPr>
                            <w:tab/>
                          </w:r>
                          <w:r w:rsidR="009A3AAA" w:rsidRPr="0077173E">
                            <w:rPr>
                              <w:rFonts w:ascii="Orsted Sans" w:hAnsi="Orsted Sans"/>
                              <w:color w:val="auto"/>
                              <w:lang w:val="en-US"/>
                            </w:rPr>
                            <w:t>Page</w:t>
                          </w:r>
                          <w:r w:rsidR="00AE3D3A" w:rsidRPr="0077173E">
                            <w:rPr>
                              <w:rFonts w:ascii="Orsted Sans" w:hAnsi="Orsted Sans"/>
                              <w:color w:val="auto"/>
                              <w:lang w:val="en-US"/>
                            </w:rPr>
                            <w:t xml:space="preserve"> </w:t>
                          </w:r>
                          <w:r w:rsidR="00AE3D3A" w:rsidRPr="0077173E">
                            <w:rPr>
                              <w:rFonts w:ascii="Orsted Sans" w:hAnsi="Orsted Sans"/>
                              <w:color w:val="auto"/>
                            </w:rPr>
                            <w:fldChar w:fldCharType="begin"/>
                          </w:r>
                          <w:r w:rsidR="00AE3D3A" w:rsidRPr="0077173E">
                            <w:rPr>
                              <w:rFonts w:ascii="Orsted Sans" w:hAnsi="Orsted Sans"/>
                              <w:color w:val="auto"/>
                              <w:lang w:val="en-US"/>
                            </w:rPr>
                            <w:instrText xml:space="preserve"> PAGE   \* MERGEFORMAT </w:instrText>
                          </w:r>
                          <w:r w:rsidR="00AE3D3A" w:rsidRPr="0077173E">
                            <w:rPr>
                              <w:rFonts w:ascii="Orsted Sans" w:hAnsi="Orsted Sans"/>
                              <w:color w:val="auto"/>
                            </w:rPr>
                            <w:fldChar w:fldCharType="separate"/>
                          </w:r>
                          <w:r w:rsidR="005470F2">
                            <w:rPr>
                              <w:rFonts w:ascii="Orsted Sans" w:hAnsi="Orsted Sans"/>
                              <w:color w:val="auto"/>
                              <w:lang w:val="en-US"/>
                            </w:rPr>
                            <w:t>1</w:t>
                          </w:r>
                          <w:r w:rsidR="00AE3D3A" w:rsidRPr="0077173E">
                            <w:rPr>
                              <w:rFonts w:ascii="Orsted Sans" w:hAnsi="Orsted Sans"/>
                              <w:color w:val="auto"/>
                            </w:rPr>
                            <w:fldChar w:fldCharType="end"/>
                          </w:r>
                          <w:r w:rsidR="00AE3D3A" w:rsidRPr="0077173E">
                            <w:rPr>
                              <w:rFonts w:ascii="Orsted Sans" w:hAnsi="Orsted Sans"/>
                              <w:color w:val="auto"/>
                              <w:lang w:val="en-US"/>
                            </w:rPr>
                            <w:t>/</w:t>
                          </w:r>
                          <w:r w:rsidR="00B83CC6" w:rsidRPr="0077173E">
                            <w:rPr>
                              <w:rFonts w:ascii="Orsted Sans" w:hAnsi="Orsted Sans"/>
                              <w:noProof w:val="0"/>
                              <w:color w:val="auto"/>
                            </w:rPr>
                            <w:fldChar w:fldCharType="begin"/>
                          </w:r>
                          <w:r w:rsidR="00B83CC6" w:rsidRPr="0077173E">
                            <w:rPr>
                              <w:rFonts w:ascii="Orsted Sans" w:hAnsi="Orsted Sans"/>
                              <w:color w:val="auto"/>
                              <w:lang w:val="en-US"/>
                            </w:rPr>
                            <w:instrText xml:space="preserve"> SECTIONPAGES   \* MERGEFORMAT </w:instrText>
                          </w:r>
                          <w:r w:rsidR="00B83CC6" w:rsidRPr="0077173E">
                            <w:rPr>
                              <w:rFonts w:ascii="Orsted Sans" w:hAnsi="Orsted Sans"/>
                              <w:noProof w:val="0"/>
                              <w:color w:val="auto"/>
                            </w:rPr>
                            <w:fldChar w:fldCharType="separate"/>
                          </w:r>
                          <w:r w:rsidR="00B80B6D">
                            <w:rPr>
                              <w:rFonts w:ascii="Orsted Sans" w:hAnsi="Orsted Sans"/>
                              <w:color w:val="auto"/>
                              <w:lang w:val="en-US"/>
                            </w:rPr>
                            <w:t>1</w:t>
                          </w:r>
                          <w:r w:rsidR="00B83CC6" w:rsidRPr="0077173E">
                            <w:rPr>
                              <w:rFonts w:ascii="Orsted Sans" w:hAnsi="Orsted Sans"/>
                              <w:color w:val="aut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0043" bIns="46863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44397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62pt;margin-top:780pt;width:526pt;height:4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" stroked="f" strokeweight="3.5pt">
              <v:textbox inset="0,0,7.09pt,3.69pt">
                <w:txbxContent>
                  <w:p w14:paraId="6EA40D50" w14:textId="77777777" w:rsidR="00104EFD" w:rsidRDefault="00104EFD" w:rsidP="00104EFD">
                    <w:pPr>
                      <w:pStyle w:val="Footer"/>
                      <w:rPr>
                        <w:rFonts w:ascii="Orsted Sans" w:hAnsi="Orsted Sans"/>
                        <w:b/>
                        <w:color w:val="3A9CDE" w:themeColor="accent1"/>
                        <w:lang w:val="en-US"/>
                      </w:rPr>
                    </w:pPr>
                    <w:bookmarkStart w:id="11" w:name="TSenTel"/>
                    <w:r w:rsidRPr="00071A15">
                      <w:rPr>
                        <w:rFonts w:ascii="Orsted Sans" w:hAnsi="Orsted Sans"/>
                        <w:b/>
                        <w:color w:val="3A9CDE" w:themeColor="accent1"/>
                        <w:lang w:val="en-US"/>
                      </w:rPr>
                      <w:t>orsted.co.uk/business</w:t>
                    </w:r>
                  </w:p>
                  <w:p w14:paraId="269FAB1A" w14:textId="77777777" w:rsidR="00104EFD" w:rsidRPr="00B12FAB" w:rsidRDefault="00104EFD" w:rsidP="00104EFD">
                    <w:pPr>
                      <w:pStyle w:val="Footer"/>
                      <w:rPr>
                        <w:rFonts w:ascii="Orsted Sans" w:hAnsi="Orsted Sans"/>
                        <w:color w:val="3A9CDE" w:themeColor="accent1"/>
                        <w:lang w:val="en-US"/>
                      </w:rPr>
                    </w:pPr>
                    <w:r w:rsidRPr="00B12FAB">
                      <w:rPr>
                        <w:rFonts w:ascii="Orsted Sans" w:hAnsi="Orsted Sans"/>
                        <w:color w:val="3A9CDE" w:themeColor="accent1"/>
                        <w:lang w:val="en-US"/>
                      </w:rPr>
                      <w:t>Registered office: Orsted Sales (UK) Limited,</w:t>
                    </w:r>
                    <w:r w:rsidRPr="00B12FAB">
                      <w:rPr>
                        <w:color w:val="3A9CDE" w:themeColor="accent1"/>
                        <w:lang w:val="en-US"/>
                      </w:rPr>
                      <w:t xml:space="preserve"> </w:t>
                    </w:r>
                    <w:r w:rsidRPr="00B12FAB">
                      <w:rPr>
                        <w:rFonts w:ascii="Orsted Sans" w:hAnsi="Orsted Sans"/>
                        <w:color w:val="3A9CDE" w:themeColor="accent1"/>
                        <w:lang w:val="en-US"/>
                      </w:rPr>
                      <w:t>5 Howick Place,</w:t>
                    </w:r>
                    <w:r w:rsidRPr="00B12FAB">
                      <w:rPr>
                        <w:color w:val="3A9CDE" w:themeColor="accent1"/>
                        <w:lang w:val="en-US"/>
                      </w:rPr>
                      <w:t xml:space="preserve"> </w:t>
                    </w:r>
                    <w:r w:rsidRPr="00B12FAB">
                      <w:rPr>
                        <w:rFonts w:ascii="Orsted Sans" w:hAnsi="Orsted Sans"/>
                        <w:color w:val="3A9CDE" w:themeColor="accent1"/>
                        <w:lang w:val="en-US"/>
                      </w:rPr>
                      <w:t>London,</w:t>
                    </w:r>
                    <w:r w:rsidRPr="00B12FAB">
                      <w:rPr>
                        <w:color w:val="3A9CDE" w:themeColor="accent1"/>
                        <w:lang w:val="en-US"/>
                      </w:rPr>
                      <w:t xml:space="preserve"> </w:t>
                    </w:r>
                    <w:r w:rsidRPr="00B12FAB">
                      <w:rPr>
                        <w:rFonts w:ascii="Orsted Sans" w:hAnsi="Orsted Sans"/>
                        <w:color w:val="3A9CDE" w:themeColor="accent1"/>
                        <w:lang w:val="en-US"/>
                      </w:rPr>
                      <w:t xml:space="preserve">SW1P 1WG </w:t>
                    </w:r>
                    <w:bookmarkEnd w:id="11"/>
                    <w:r w:rsidRPr="00B12FAB">
                      <w:rPr>
                        <w:color w:val="3A9CDE" w:themeColor="accent1"/>
                        <w:lang w:val="en-US"/>
                      </w:rPr>
                      <w:t xml:space="preserve">    </w:t>
                    </w:r>
                  </w:p>
                  <w:p w14:paraId="57CC8C36" w14:textId="4880DDB0" w:rsidR="00AE3D3A" w:rsidRPr="0077173E" w:rsidRDefault="00104EFD" w:rsidP="00104EFD">
                    <w:pPr>
                      <w:pStyle w:val="Footer"/>
                      <w:rPr>
                        <w:rFonts w:ascii="Orsted Sans" w:hAnsi="Orsted Sans"/>
                        <w:lang w:val="en-US"/>
                      </w:rPr>
                    </w:pPr>
                    <w:r w:rsidRPr="00B12FAB">
                      <w:rPr>
                        <w:rFonts w:ascii="Orsted Sans" w:hAnsi="Orsted Sans"/>
                        <w:color w:val="3A9CDE" w:themeColor="accent1"/>
                        <w:lang w:val="en-US"/>
                      </w:rPr>
                      <w:t xml:space="preserve">VAT registration number: </w:t>
                    </w:r>
                    <w:r w:rsidRPr="00942E39">
                      <w:rPr>
                        <w:rFonts w:ascii="Orsted Sans" w:hAnsi="Orsted Sans"/>
                      </w:rPr>
                      <w:t>348 2952 71</w:t>
                    </w:r>
                    <w:r w:rsidRPr="00B12FAB">
                      <w:rPr>
                        <w:rFonts w:ascii="Orsted Sans" w:hAnsi="Orsted Sans"/>
                        <w:color w:val="3A9CDE" w:themeColor="accent1"/>
                        <w:lang w:val="en-US"/>
                      </w:rPr>
                      <w:t xml:space="preserve"> | Registered in England number: 2405635</w:t>
                    </w:r>
                    <w:r w:rsidR="00AE3D3A" w:rsidRPr="0077173E">
                      <w:rPr>
                        <w:rFonts w:ascii="Orsted Sans" w:hAnsi="Orsted Sans"/>
                        <w:color w:val="auto"/>
                        <w:lang w:val="en-US"/>
                      </w:rPr>
                      <w:tab/>
                    </w:r>
                    <w:r w:rsidR="009A3AAA" w:rsidRPr="0077173E">
                      <w:rPr>
                        <w:rFonts w:ascii="Orsted Sans" w:hAnsi="Orsted Sans"/>
                        <w:color w:val="auto"/>
                        <w:lang w:val="en-US"/>
                      </w:rPr>
                      <w:t>Page</w:t>
                    </w:r>
                    <w:r w:rsidR="00AE3D3A" w:rsidRPr="0077173E">
                      <w:rPr>
                        <w:rFonts w:ascii="Orsted Sans" w:hAnsi="Orsted Sans"/>
                        <w:color w:val="auto"/>
                        <w:lang w:val="en-US"/>
                      </w:rPr>
                      <w:t xml:space="preserve"> </w:t>
                    </w:r>
                    <w:r w:rsidR="00AE3D3A" w:rsidRPr="0077173E">
                      <w:rPr>
                        <w:rFonts w:ascii="Orsted Sans" w:hAnsi="Orsted Sans"/>
                        <w:color w:val="auto"/>
                      </w:rPr>
                      <w:fldChar w:fldCharType="begin"/>
                    </w:r>
                    <w:r w:rsidR="00AE3D3A" w:rsidRPr="0077173E">
                      <w:rPr>
                        <w:rFonts w:ascii="Orsted Sans" w:hAnsi="Orsted Sans"/>
                        <w:color w:val="auto"/>
                        <w:lang w:val="en-US"/>
                      </w:rPr>
                      <w:instrText xml:space="preserve"> PAGE   \* MERGEFORMAT </w:instrText>
                    </w:r>
                    <w:r w:rsidR="00AE3D3A" w:rsidRPr="0077173E">
                      <w:rPr>
                        <w:rFonts w:ascii="Orsted Sans" w:hAnsi="Orsted Sans"/>
                        <w:color w:val="auto"/>
                      </w:rPr>
                      <w:fldChar w:fldCharType="separate"/>
                    </w:r>
                    <w:r w:rsidR="005470F2">
                      <w:rPr>
                        <w:rFonts w:ascii="Orsted Sans" w:hAnsi="Orsted Sans"/>
                        <w:color w:val="auto"/>
                        <w:lang w:val="en-US"/>
                      </w:rPr>
                      <w:t>1</w:t>
                    </w:r>
                    <w:r w:rsidR="00AE3D3A" w:rsidRPr="0077173E">
                      <w:rPr>
                        <w:rFonts w:ascii="Orsted Sans" w:hAnsi="Orsted Sans"/>
                        <w:color w:val="auto"/>
                      </w:rPr>
                      <w:fldChar w:fldCharType="end"/>
                    </w:r>
                    <w:r w:rsidR="00AE3D3A" w:rsidRPr="0077173E">
                      <w:rPr>
                        <w:rFonts w:ascii="Orsted Sans" w:hAnsi="Orsted Sans"/>
                        <w:color w:val="auto"/>
                        <w:lang w:val="en-US"/>
                      </w:rPr>
                      <w:t>/</w:t>
                    </w:r>
                    <w:r w:rsidR="00B83CC6" w:rsidRPr="0077173E">
                      <w:rPr>
                        <w:rFonts w:ascii="Orsted Sans" w:hAnsi="Orsted Sans"/>
                        <w:noProof w:val="0"/>
                        <w:color w:val="auto"/>
                      </w:rPr>
                      <w:fldChar w:fldCharType="begin"/>
                    </w:r>
                    <w:r w:rsidR="00B83CC6" w:rsidRPr="0077173E">
                      <w:rPr>
                        <w:rFonts w:ascii="Orsted Sans" w:hAnsi="Orsted Sans"/>
                        <w:color w:val="auto"/>
                        <w:lang w:val="en-US"/>
                      </w:rPr>
                      <w:instrText xml:space="preserve"> SECTIONPAGES   \* MERGEFORMAT </w:instrText>
                    </w:r>
                    <w:r w:rsidR="00B83CC6" w:rsidRPr="0077173E">
                      <w:rPr>
                        <w:rFonts w:ascii="Orsted Sans" w:hAnsi="Orsted Sans"/>
                        <w:noProof w:val="0"/>
                        <w:color w:val="auto"/>
                      </w:rPr>
                      <w:fldChar w:fldCharType="separate"/>
                    </w:r>
                    <w:r w:rsidR="00B80B6D">
                      <w:rPr>
                        <w:rFonts w:ascii="Orsted Sans" w:hAnsi="Orsted Sans"/>
                        <w:color w:val="auto"/>
                        <w:lang w:val="en-US"/>
                      </w:rPr>
                      <w:t>1</w:t>
                    </w:r>
                    <w:r w:rsidR="00B83CC6" w:rsidRPr="0077173E">
                      <w:rPr>
                        <w:rFonts w:ascii="Orsted Sans" w:hAnsi="Orsted Sans"/>
                        <w:color w:val="auto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E3D3A">
      <w:rPr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245C9C" wp14:editId="2DF1C4B9">
              <wp:simplePos x="0" y="0"/>
              <wp:positionH relativeFrom="page">
                <wp:posOffset>247651</wp:posOffset>
              </wp:positionH>
              <wp:positionV relativeFrom="page">
                <wp:posOffset>9991726</wp:posOffset>
              </wp:positionV>
              <wp:extent cx="266700" cy="342900"/>
              <wp:effectExtent l="0" t="0" r="0" b="0"/>
              <wp:wrapNone/>
              <wp:docPr id="2" name="C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F3AD00" w14:textId="77777777" w:rsidR="00AE3D3A" w:rsidRDefault="00AE3D3A" w:rsidP="00991B84">
                          <w:pPr>
                            <w:pStyle w:val="Header"/>
                            <w:tabs>
                              <w:tab w:val="left" w:pos="283"/>
                            </w:tabs>
                          </w:pPr>
                        </w:p>
                        <w:p w14:paraId="2D40B7F0" w14:textId="77777777" w:rsidR="00AE3D3A" w:rsidRDefault="00AE3D3A" w:rsidP="00991B84">
                          <w:pPr>
                            <w:pStyle w:val="Header"/>
                            <w:tabs>
                              <w:tab w:val="left" w:pos="283"/>
                            </w:tabs>
                          </w:pPr>
                        </w:p>
                        <w:p w14:paraId="26DD2AFC" w14:textId="77777777" w:rsidR="00AE3D3A" w:rsidRDefault="00AE3D3A" w:rsidP="00991B84">
                          <w:pPr>
                            <w:pStyle w:val="Header"/>
                            <w:tabs>
                              <w:tab w:val="left" w:pos="283"/>
                            </w:tabs>
                          </w:pPr>
                        </w:p>
                        <w:p w14:paraId="0DC6D340" w14:textId="77777777" w:rsidR="00AE3D3A" w:rsidRDefault="00AE3D3A" w:rsidP="00991B84">
                          <w:pPr>
                            <w:pStyle w:val="Header"/>
                            <w:tabs>
                              <w:tab w:val="left" w:pos="283"/>
                            </w:tabs>
                          </w:pPr>
                        </w:p>
                        <w:p w14:paraId="1FA2FF97" w14:textId="77777777" w:rsidR="00AE3D3A" w:rsidRDefault="00AE3D3A" w:rsidP="00991B84">
                          <w:pPr>
                            <w:pStyle w:val="Header"/>
                            <w:tabs>
                              <w:tab w:val="left" w:pos="283"/>
                            </w:tabs>
                          </w:pPr>
                        </w:p>
                        <w:p w14:paraId="4B340651" w14:textId="77777777" w:rsidR="00AE3D3A" w:rsidRDefault="00AE3D3A" w:rsidP="00991B84">
                          <w:pPr>
                            <w:pStyle w:val="Header"/>
                            <w:tabs>
                              <w:tab w:val="left" w:pos="283"/>
                            </w:tabs>
                          </w:pPr>
                          <w:r w:rsidRPr="003661E8">
                            <w:t xml:space="preserve">  </w:t>
                          </w:r>
                          <w:sdt>
                            <w:sdtPr>
                              <w:alias w:val="PADoknr"/>
                              <w:tag w:val="PADoknr"/>
                              <w:id w:val="1241601814"/>
                              <w:placeholder>
                                <w:docPart w:val="46CB194B28BE4C40B82918147E21610B"/>
                              </w:placeholder>
                              <w:dataBinding w:prefixMappings="xmlns:ns0='http://software-innovation/documentproduction'" w:xpath="/ns0:customXmlPart[1]/ns0:view[1]/ns0:fields[1]/ns0:field[3]" w:storeItemID="{C3AC3A99-1E02-40B9-AAE7-6AC606B24FD6}"/>
                              <w:text/>
                            </w:sdtPr>
                            <w:sdtEndPr/>
                            <w:sdtContent>
                              <w:r w:rsidRPr="003661E8">
                                <w:t xml:space="preserve"> </w:t>
                              </w:r>
                            </w:sdtContent>
                          </w:sdt>
                          <w:r w:rsidRPr="003661E8">
                            <w:t xml:space="preserve"> </w:t>
                          </w:r>
                          <w:sdt>
                            <w:sdtPr>
                              <w:alias w:val="PAModtager"/>
                              <w:tag w:val="PAModtager"/>
                              <w:id w:val="814227595"/>
                              <w:placeholder>
                                <w:docPart w:val="F1F56E8494C745B5A59802E322A34357"/>
                              </w:placeholder>
                              <w:dataBinding w:prefixMappings="xmlns:ns0='http://software-innovation/documentproduction'" w:xpath="/ns0:customXmlPart[1]/ns0:view[1]/ns0:fields[1]/ns0:field[1]" w:storeItemID="{C3AC3A99-1E02-40B9-AAE7-6AC606B24FD6}"/>
                              <w:text/>
                            </w:sdtPr>
                            <w:sdtEndPr/>
                            <w:sdtContent>
                              <w:r w:rsidRPr="003661E8">
                                <w:t xml:space="preserve"> </w:t>
                              </w:r>
                            </w:sdtContent>
                          </w:sdt>
                          <w:sdt>
                            <w:sdtPr>
                              <w:alias w:val="PATitel"/>
                              <w:tag w:val="PATitel"/>
                              <w:id w:val="-759289429"/>
                              <w:placeholder>
                                <w:docPart w:val="E78E7A7326D647E5A5733212DAFCBCF7"/>
                              </w:placeholder>
                              <w:dataBinding w:prefixMappings="xmlns:ns0='http://software-innovation/documentproduction'" w:xpath="/ns0:customXmlPart[1]/ns0:view[1]/ns0:fields[1]/ns0:field[2]" w:storeItemID="{C3AC3A99-1E02-40B9-AAE7-6AC606B24FD6}"/>
                              <w:text/>
                            </w:sdtPr>
                            <w:sdtEndPr/>
                            <w:sdtContent>
                              <w:r w:rsidRPr="003661E8">
                                <w:t xml:space="preserve"> </w:t>
                              </w:r>
                            </w:sdtContent>
                          </w:sdt>
                        </w:p>
                        <w:p w14:paraId="25E32FB0" w14:textId="77777777" w:rsidR="00AE3D3A" w:rsidRDefault="00AE3D3A" w:rsidP="0032525E">
                          <w:pPr>
                            <w:pStyle w:val="Header"/>
                            <w:tabs>
                              <w:tab w:val="left" w:pos="283"/>
                            </w:tabs>
                          </w:pPr>
                        </w:p>
                        <w:p w14:paraId="17A939BF" w14:textId="77777777" w:rsidR="00AE3D3A" w:rsidRPr="00332D7E" w:rsidRDefault="00B80B6D" w:rsidP="0032525E">
                          <w:pPr>
                            <w:pStyle w:val="Header"/>
                            <w:tabs>
                              <w:tab w:val="left" w:pos="301"/>
                            </w:tabs>
                            <w:spacing w:line="240" w:lineRule="atLeast"/>
                            <w:rPr>
                              <w:sz w:val="12"/>
                              <w:szCs w:val="12"/>
                            </w:rPr>
                          </w:pPr>
                          <w:sdt>
                            <w:sdtPr>
                              <w:rPr>
                                <w:sz w:val="12"/>
                                <w:szCs w:val="12"/>
                              </w:rPr>
                              <w:alias w:val="(Document) Dokumentnr."/>
                              <w:id w:val="-458415066"/>
                              <w:placeholder>
                                <w:docPart w:val="F5404D6FB0E34C5A927C423B719EAD1B"/>
                              </w:placeholder>
                              <w:showingPlcHdr/>
                              <w:dataBinding w:prefixMappings="xmlns:ns0='Captia'" w:xpath="/ns0:Root[1]/ns0:record/ns0:Content[@id='record_key']/ns0:Value[1]" w:storeItemID="{00000000-0000-0000-0000-000000000000}"/>
                              <w:text/>
                            </w:sdtPr>
                            <w:sdtEndPr/>
                            <w:sdtContent>
                              <w:r w:rsidR="00AE3D3A" w:rsidRPr="00755BCC">
                                <w:rPr>
                                  <w:sz w:val="12"/>
                                  <w:szCs w:val="12"/>
                                </w:rPr>
                                <w:t xml:space="preserve">  </w:t>
                              </w:r>
                            </w:sdtContent>
                          </w:sdt>
                        </w:p>
                        <w:p w14:paraId="521920D0" w14:textId="77777777" w:rsidR="00AE3D3A" w:rsidRPr="00332D7E" w:rsidRDefault="00B80B6D" w:rsidP="0032525E">
                          <w:pPr>
                            <w:spacing w:line="240" w:lineRule="atLeast"/>
                            <w:rPr>
                              <w:sz w:val="12"/>
                              <w:szCs w:val="12"/>
                            </w:rPr>
                          </w:pPr>
                          <w:sdt>
                            <w:sdtPr>
                              <w:rPr>
                                <w:sz w:val="12"/>
                                <w:szCs w:val="12"/>
                              </w:rPr>
                              <w:alias w:val="(Document) Titel"/>
                              <w:id w:val="1667445725"/>
                              <w:placeholder>
                                <w:docPart w:val="3884903A6DD64394B86821781D7AC8B6"/>
                              </w:placeholder>
                              <w:showingPlcHdr/>
                              <w:dataBinding w:prefixMappings="xmlns:ns0='Captia'" w:xpath="/ns0:Root[1]/ns0:record/ns0:Content[@id='title']/ns0:Value[1]" w:storeItemID="{00000000-0000-0000-0000-000000000000}"/>
                              <w:text/>
                            </w:sdtPr>
                            <w:sdtEndPr/>
                            <w:sdtContent>
                              <w:r w:rsidR="00AE3D3A" w:rsidRPr="00332D7E">
                                <w:rPr>
                                  <w:rStyle w:val="PlaceholderText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  <w:p w14:paraId="290CAFE5" w14:textId="77777777" w:rsidR="00AE3D3A" w:rsidRPr="00332D7E" w:rsidRDefault="00B80B6D" w:rsidP="0032525E">
                          <w:pPr>
                            <w:spacing w:line="240" w:lineRule="atLeast"/>
                            <w:rPr>
                              <w:sz w:val="12"/>
                              <w:szCs w:val="12"/>
                            </w:rPr>
                          </w:pPr>
                          <w:sdt>
                            <w:sdtPr>
                              <w:rPr>
                                <w:sz w:val="12"/>
                                <w:szCs w:val="12"/>
                              </w:rPr>
                              <w:alias w:val="(Document) Dok.dato"/>
                              <w:id w:val="-409075268"/>
                              <w:placeholder>
                                <w:docPart w:val="44E3C954D4EC4B5BA74127AA3D120680"/>
                              </w:placeholder>
                              <w:showingPlcHdr/>
                              <w:dataBinding w:prefixMappings="xmlns:ns0='Captia'" w:xpath="/ns0:Root[1]/ns0:record/ns0:Content[@id='letter_date']/ns0:Value[1]" w:storeItemID="{00000000-0000-0000-0000-000000000000}"/>
                              <w:date>
                                <w:dateFormat w:val="dd-MM-yyyy"/>
                                <w:lid w:val="da-DK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AE3D3A" w:rsidRPr="00755BCC"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sdtContent>
                          </w:sdt>
                          <w:r w:rsidR="00AE3D3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66C49FFB" w14:textId="77777777" w:rsidR="00AE3D3A" w:rsidRPr="00332D7E" w:rsidRDefault="00B80B6D" w:rsidP="0032525E">
                          <w:pPr>
                            <w:spacing w:line="240" w:lineRule="atLeast"/>
                            <w:rPr>
                              <w:sz w:val="12"/>
                              <w:szCs w:val="12"/>
                            </w:rPr>
                          </w:pPr>
                          <w:sdt>
                            <w:sdtPr>
                              <w:rPr>
                                <w:sz w:val="12"/>
                                <w:szCs w:val="12"/>
                              </w:rPr>
                              <w:alias w:val="(Case handler of document) Adressatkode"/>
                              <w:id w:val="1113486024"/>
                              <w:placeholder>
                                <w:docPart w:val="7234313462F54EA680EF2D6881DC23AB"/>
                              </w:placeholder>
                              <w:showingPlcHdr/>
                              <w:dataBinding w:prefixMappings="xmlns:ns0='Captia'" w:xpath="/ns0:Root[1]/ns0:record/ns0:officer/ns0:Content[@id='name_code']/ns0:Value[1]" w:storeItemID="{00000000-0000-0000-0000-000000000000}"/>
                              <w:text/>
                            </w:sdtPr>
                            <w:sdtEndPr/>
                            <w:sdtContent>
                              <w:r w:rsidR="00AE3D3A" w:rsidRPr="00755BCC"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sdtContent>
                          </w:sdt>
                          <w:r w:rsidR="00AE3D3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203A5E71" w14:textId="77777777" w:rsidR="00AE3D3A" w:rsidRPr="00332D7E" w:rsidRDefault="00B80B6D" w:rsidP="0032525E">
                          <w:pPr>
                            <w:spacing w:line="240" w:lineRule="atLeast"/>
                            <w:rPr>
                              <w:sz w:val="12"/>
                              <w:szCs w:val="12"/>
                            </w:rPr>
                          </w:pPr>
                          <w:sdt>
                            <w:sdtPr>
                              <w:rPr>
                                <w:sz w:val="12"/>
                                <w:szCs w:val="12"/>
                              </w:rPr>
                              <w:alias w:val="(Case) Sagsnr."/>
                              <w:id w:val="-1535494519"/>
                              <w:placeholder>
                                <w:docPart w:val="66677FEAB82149CAAA5797B497BC8502"/>
                              </w:placeholder>
                              <w:showingPlcHdr/>
                              <w:dataBinding w:prefixMappings="xmlns:ns0='Captia'" w:xpath="/ns0:Root[1]/ns0:case/ns0:Content[@id='file_no']/ns0:Value[1]" w:storeItemID="{00000000-0000-0000-0000-000000000000}"/>
                              <w:text/>
                            </w:sdtPr>
                            <w:sdtEndPr/>
                            <w:sdtContent>
                              <w:r w:rsidR="00AE3D3A" w:rsidRPr="00755BCC"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sdtContent>
                          </w:sdt>
                          <w:r w:rsidR="00AE3D3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7A45CAFF" w14:textId="77777777" w:rsidR="00AE3D3A" w:rsidRPr="00332D7E" w:rsidRDefault="00B80B6D" w:rsidP="0032525E">
                          <w:pPr>
                            <w:spacing w:line="240" w:lineRule="atLeast"/>
                            <w:rPr>
                              <w:sz w:val="12"/>
                              <w:szCs w:val="12"/>
                            </w:rPr>
                          </w:pPr>
                          <w:sdt>
                            <w:sdtPr>
                              <w:rPr>
                                <w:sz w:val="12"/>
                                <w:szCs w:val="12"/>
                              </w:rPr>
                              <w:alias w:val="(Case handler of document) Navn 1"/>
                              <w:id w:val="48582260"/>
                              <w:placeholder>
                                <w:docPart w:val="07703A31750F4922A90BE1CAF8F1E8DE"/>
                              </w:placeholder>
                              <w:showingPlcHdr/>
                              <w:dataBinding w:prefixMappings="xmlns:ns0='Captia'" w:xpath="/ns0:Root[1]/ns0:record/ns0:officer/ns0:Content[@id='name1']/ns0:Value[1]" w:storeItemID="{00000000-0000-0000-0000-000000000000}"/>
                              <w:text/>
                            </w:sdtPr>
                            <w:sdtEndPr/>
                            <w:sdtContent>
                              <w:r w:rsidR="00AE3D3A" w:rsidRPr="00755BCC"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sdtContent>
                          </w:sdt>
                          <w:r w:rsidR="00AE3D3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62899072" w14:textId="77777777" w:rsidR="00AE3D3A" w:rsidRPr="00332D7E" w:rsidRDefault="00B80B6D" w:rsidP="0032525E">
                          <w:pPr>
                            <w:spacing w:line="240" w:lineRule="atLeast"/>
                            <w:rPr>
                              <w:sz w:val="12"/>
                              <w:szCs w:val="12"/>
                            </w:rPr>
                          </w:pPr>
                          <w:sdt>
                            <w:sdtPr>
                              <w:rPr>
                                <w:sz w:val="12"/>
                                <w:szCs w:val="12"/>
                              </w:rPr>
                              <w:alias w:val="(Case handler of document) Navn 2"/>
                              <w:id w:val="100693493"/>
                              <w:placeholder>
                                <w:docPart w:val="B91044994BCC4AA19D4E8E04E51E8906"/>
                              </w:placeholder>
                              <w:showingPlcHdr/>
                              <w:dataBinding w:prefixMappings="xmlns:ns0='Captia'" w:xpath="/ns0:Root[1]/ns0:record/ns0:officer/ns0:Content[@id='name2']/ns0:Value[1]" w:storeItemID="{00000000-0000-0000-0000-000000000000}"/>
                              <w:text/>
                            </w:sdtPr>
                            <w:sdtEndPr/>
                            <w:sdtContent>
                              <w:r w:rsidR="00AE3D3A" w:rsidRPr="00755BCC"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sdtContent>
                          </w:sdt>
                          <w:r w:rsidR="00AE3D3A" w:rsidRPr="00332D7E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52775056" w14:textId="77777777" w:rsidR="00AE3D3A" w:rsidRPr="00332D7E" w:rsidRDefault="00B80B6D" w:rsidP="0032525E">
                          <w:pPr>
                            <w:spacing w:line="240" w:lineRule="atLeast"/>
                            <w:rPr>
                              <w:sz w:val="12"/>
                              <w:szCs w:val="12"/>
                            </w:rPr>
                          </w:pPr>
                          <w:sdt>
                            <w:sdtPr>
                              <w:rPr>
                                <w:sz w:val="12"/>
                                <w:szCs w:val="12"/>
                              </w:rPr>
                              <w:alias w:val="(Case handler of document) E-mail"/>
                              <w:id w:val="-1981528924"/>
                              <w:placeholder>
                                <w:docPart w:val="E2120A6719D64DDF90AA8942B22535CF"/>
                              </w:placeholder>
                              <w:showingPlcHdr/>
                              <w:dataBinding w:prefixMappings="xmlns:ns0='Captia'" w:xpath="/ns0:Root[1]/ns0:record/ns0:officer/ns0:Content[@id='address_main:email']/ns0:Value[1]" w:storeItemID="{00000000-0000-0000-0000-000000000000}"/>
                              <w:text/>
                            </w:sdtPr>
                            <w:sdtEndPr/>
                            <w:sdtContent>
                              <w:r w:rsidR="00AE3D3A" w:rsidRPr="00755BCC"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sdtContent>
                          </w:sdt>
                          <w:r w:rsidR="00AE3D3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4651D4CC" w14:textId="77777777" w:rsidR="00AE3D3A" w:rsidRPr="00332D7E" w:rsidRDefault="00B80B6D" w:rsidP="0032525E">
                          <w:pPr>
                            <w:spacing w:line="240" w:lineRule="atLeast"/>
                            <w:rPr>
                              <w:sz w:val="12"/>
                              <w:szCs w:val="12"/>
                            </w:rPr>
                          </w:pPr>
                          <w:sdt>
                            <w:sdtPr>
                              <w:rPr>
                                <w:sz w:val="12"/>
                                <w:szCs w:val="12"/>
                              </w:rPr>
                              <w:alias w:val="(Case handler of document) Tlfnr."/>
                              <w:id w:val="-1050615493"/>
                              <w:placeholder>
                                <w:docPart w:val="D6C261F749AD42238110BC11D8F2584B"/>
                              </w:placeholder>
                              <w:showingPlcHdr/>
                              <w:dataBinding w:prefixMappings="xmlns:ns0='Captia'" w:xpath="/ns0:Root[1]/ns0:record/ns0:officer/ns0:Content[@id='address_main:phone_no']/ns0:Value[1]" w:storeItemID="{00000000-0000-0000-0000-000000000000}"/>
                              <w:text/>
                            </w:sdtPr>
                            <w:sdtEndPr/>
                            <w:sdtContent>
                              <w:r w:rsidR="00AE3D3A" w:rsidRPr="00755BCC"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sdtContent>
                          </w:sdt>
                          <w:r w:rsidR="00AE3D3A" w:rsidRPr="00332D7E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4C5D82FB" w14:textId="77777777" w:rsidR="00AE3D3A" w:rsidRPr="00332D7E" w:rsidRDefault="00B80B6D" w:rsidP="0032525E">
                          <w:pPr>
                            <w:spacing w:line="240" w:lineRule="atLeast"/>
                            <w:rPr>
                              <w:sz w:val="12"/>
                              <w:szCs w:val="12"/>
                            </w:rPr>
                          </w:pPr>
                          <w:sdt>
                            <w:sdtPr>
                              <w:rPr>
                                <w:sz w:val="12"/>
                                <w:szCs w:val="12"/>
                              </w:rPr>
                              <w:alias w:val="(Document) Registreret af (code)"/>
                              <w:id w:val="-1692606934"/>
                              <w:placeholder>
                                <w:docPart w:val="86E32AFB218549A2BF5758CDACFCB338"/>
                              </w:placeholder>
                              <w:showingPlcHdr/>
                              <w:dataBinding w:prefixMappings="xmlns:ns0='Captia'" w:xpath="/ns0:Root[1]/ns0:record/ns0:Content[@id='create_user']/ns0:Value[1]" w:storeItemID="{00000000-0000-0000-0000-000000000000}"/>
                              <w:text/>
                            </w:sdtPr>
                            <w:sdtEndPr/>
                            <w:sdtContent>
                              <w:r w:rsidR="00AE3D3A" w:rsidRPr="00755BCC"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sdtContent>
                          </w:sdt>
                          <w:r w:rsidR="00AE3D3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3A76AE1A" w14:textId="77777777" w:rsidR="00AE3D3A" w:rsidRDefault="00B80B6D" w:rsidP="00661F24">
                          <w:pPr>
                            <w:pStyle w:val="Header"/>
                            <w:tabs>
                              <w:tab w:val="left" w:pos="283"/>
                            </w:tabs>
                          </w:pPr>
                          <w:sdt>
                            <w:sdtPr>
                              <w:alias w:val="(Document) Dong version"/>
                              <w:id w:val="1582481226"/>
                              <w:placeholder>
                                <w:docPart w:val="47818BC1C3304E61AF926EFBBDE03583"/>
                              </w:placeholder>
                              <w:showingPlcHdr/>
                              <w:dataBinding w:prefixMappings="xmlns:ns0='Captia'" w:xpath="/ns0:Root[1]/ns0:record/ns0:Content[@id='extra:dong_version']/ns0:Value[1]" w:storeItemID="{00000000-0000-0000-0000-000000000000}"/>
                              <w:text/>
                            </w:sdtPr>
                            <w:sdtEndPr/>
                            <w:sdtContent>
                              <w:r w:rsidR="00AE3D3A" w:rsidRPr="00755BCC">
                                <w:t xml:space="preserve"> </w:t>
                              </w:r>
                            </w:sdtContent>
                          </w:sdt>
                          <w:r w:rsidR="00AE3D3A" w:rsidRPr="008D3FBD">
                            <w:t xml:space="preserve"> </w:t>
                          </w:r>
                        </w:p>
                        <w:p w14:paraId="7601E9E4" w14:textId="77777777" w:rsidR="00AE3D3A" w:rsidRPr="00655B9C" w:rsidRDefault="00B80B6D" w:rsidP="00661F24">
                          <w:pPr>
                            <w:pStyle w:val="Header"/>
                            <w:tabs>
                              <w:tab w:val="left" w:pos="283"/>
                            </w:tabs>
                          </w:pPr>
                          <w:sdt>
                            <w:sdtPr>
                              <w:alias w:val="(Document) KKS-facet"/>
                              <w:id w:val="-772090776"/>
                              <w:placeholder>
                                <w:docPart w:val="B4BE0F34BA924CD5B96DA7DC2DB73934"/>
                              </w:placeholder>
                              <w:showingPlcHdr/>
                              <w:dataBinding w:prefixMappings="xmlns:ns0='Captia'" w:xpath="/ns0:Root[1]/ns0:record/ns0:Content[@id='extra_kksfacet:facet']/ns0:Value[1]" w:storeItemID="{00000000-0000-0000-0000-000000000000}"/>
                              <w:text/>
                            </w:sdtPr>
                            <w:sdtEndPr/>
                            <w:sdtContent>
                              <w:r w:rsidR="00AE3D3A" w:rsidRPr="00755BCC">
                                <w:t xml:space="preserve"> </w:t>
                              </w:r>
                            </w:sdtContent>
                          </w:sdt>
                        </w:p>
                        <w:p w14:paraId="4276D6D9" w14:textId="77777777" w:rsidR="00AE3D3A" w:rsidRPr="00655B9C" w:rsidRDefault="00AE3D3A" w:rsidP="00991B84">
                          <w:pPr>
                            <w:pStyle w:val="Header"/>
                            <w:tabs>
                              <w:tab w:val="left" w:pos="283"/>
                            </w:tabs>
                          </w:pPr>
                        </w:p>
                      </w:txbxContent>
                    </wps:txbx>
                    <wps:bodyPr rot="0" vert="horz" wrap="square" lIns="0" tIns="0" rIns="90043" bIns="46863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245C9C" id="Colofon" o:spid="_x0000_s1029" type="#_x0000_t202" style="position:absolute;margin-left:19.5pt;margin-top:786.75pt;width:21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" filled="f" stroked="f" strokeweight="3.5pt">
              <v:textbox inset="0,0,7.09pt,3.69pt">
                <w:txbxContent>
                  <w:p w14:paraId="66F3AD00" w14:textId="77777777" w:rsidR="00AE3D3A" w:rsidRDefault="00AE3D3A" w:rsidP="00991B84">
                    <w:pPr>
                      <w:pStyle w:val="Header"/>
                      <w:tabs>
                        <w:tab w:val="left" w:pos="283"/>
                      </w:tabs>
                    </w:pPr>
                  </w:p>
                  <w:p w14:paraId="2D40B7F0" w14:textId="77777777" w:rsidR="00AE3D3A" w:rsidRDefault="00AE3D3A" w:rsidP="00991B84">
                    <w:pPr>
                      <w:pStyle w:val="Header"/>
                      <w:tabs>
                        <w:tab w:val="left" w:pos="283"/>
                      </w:tabs>
                    </w:pPr>
                  </w:p>
                  <w:p w14:paraId="26DD2AFC" w14:textId="77777777" w:rsidR="00AE3D3A" w:rsidRDefault="00AE3D3A" w:rsidP="00991B84">
                    <w:pPr>
                      <w:pStyle w:val="Header"/>
                      <w:tabs>
                        <w:tab w:val="left" w:pos="283"/>
                      </w:tabs>
                    </w:pPr>
                  </w:p>
                  <w:p w14:paraId="0DC6D340" w14:textId="77777777" w:rsidR="00AE3D3A" w:rsidRDefault="00AE3D3A" w:rsidP="00991B84">
                    <w:pPr>
                      <w:pStyle w:val="Header"/>
                      <w:tabs>
                        <w:tab w:val="left" w:pos="283"/>
                      </w:tabs>
                    </w:pPr>
                  </w:p>
                  <w:p w14:paraId="1FA2FF97" w14:textId="77777777" w:rsidR="00AE3D3A" w:rsidRDefault="00AE3D3A" w:rsidP="00991B84">
                    <w:pPr>
                      <w:pStyle w:val="Header"/>
                      <w:tabs>
                        <w:tab w:val="left" w:pos="283"/>
                      </w:tabs>
                    </w:pPr>
                  </w:p>
                  <w:p w14:paraId="4B340651" w14:textId="77777777" w:rsidR="00AE3D3A" w:rsidRDefault="00AE3D3A" w:rsidP="00991B84">
                    <w:pPr>
                      <w:pStyle w:val="Header"/>
                      <w:tabs>
                        <w:tab w:val="left" w:pos="283"/>
                      </w:tabs>
                    </w:pPr>
                    <w:r w:rsidRPr="003661E8">
                      <w:t xml:space="preserve">  </w:t>
                    </w:r>
                    <w:sdt>
                      <w:sdtPr>
                        <w:alias w:val="PADoknr"/>
                        <w:tag w:val="PADoknr"/>
                        <w:id w:val="1241601814"/>
                        <w:placeholder>
                          <w:docPart w:val="46CB194B28BE4C40B82918147E21610B"/>
                        </w:placeholder>
                        <w:dataBinding w:prefixMappings="xmlns:ns0='http://software-innovation/documentproduction'" w:xpath="/ns0:customXmlPart[1]/ns0:view[1]/ns0:fields[1]/ns0:field[3]" w:storeItemID="{C3AC3A99-1E02-40B9-AAE7-6AC606B24FD6}"/>
                        <w:text/>
                      </w:sdtPr>
                      <w:sdtEndPr/>
                      <w:sdtContent>
                        <w:r w:rsidRPr="003661E8">
                          <w:t xml:space="preserve"> </w:t>
                        </w:r>
                      </w:sdtContent>
                    </w:sdt>
                    <w:r w:rsidRPr="003661E8">
                      <w:t xml:space="preserve"> </w:t>
                    </w:r>
                    <w:sdt>
                      <w:sdtPr>
                        <w:alias w:val="PAModtager"/>
                        <w:tag w:val="PAModtager"/>
                        <w:id w:val="814227595"/>
                        <w:placeholder>
                          <w:docPart w:val="F1F56E8494C745B5A59802E322A34357"/>
                        </w:placeholder>
                        <w:dataBinding w:prefixMappings="xmlns:ns0='http://software-innovation/documentproduction'" w:xpath="/ns0:customXmlPart[1]/ns0:view[1]/ns0:fields[1]/ns0:field[1]" w:storeItemID="{C3AC3A99-1E02-40B9-AAE7-6AC606B24FD6}"/>
                        <w:text/>
                      </w:sdtPr>
                      <w:sdtEndPr/>
                      <w:sdtContent>
                        <w:r w:rsidRPr="003661E8">
                          <w:t xml:space="preserve"> </w:t>
                        </w:r>
                      </w:sdtContent>
                    </w:sdt>
                    <w:sdt>
                      <w:sdtPr>
                        <w:alias w:val="PATitel"/>
                        <w:tag w:val="PATitel"/>
                        <w:id w:val="-759289429"/>
                        <w:placeholder>
                          <w:docPart w:val="E78E7A7326D647E5A5733212DAFCBCF7"/>
                        </w:placeholder>
                        <w:dataBinding w:prefixMappings="xmlns:ns0='http://software-innovation/documentproduction'" w:xpath="/ns0:customXmlPart[1]/ns0:view[1]/ns0:fields[1]/ns0:field[2]" w:storeItemID="{C3AC3A99-1E02-40B9-AAE7-6AC606B24FD6}"/>
                        <w:text/>
                      </w:sdtPr>
                      <w:sdtEndPr/>
                      <w:sdtContent>
                        <w:r w:rsidRPr="003661E8">
                          <w:t xml:space="preserve"> </w:t>
                        </w:r>
                      </w:sdtContent>
                    </w:sdt>
                  </w:p>
                  <w:p w14:paraId="25E32FB0" w14:textId="77777777" w:rsidR="00AE3D3A" w:rsidRDefault="00AE3D3A" w:rsidP="0032525E">
                    <w:pPr>
                      <w:pStyle w:val="Header"/>
                      <w:tabs>
                        <w:tab w:val="left" w:pos="283"/>
                      </w:tabs>
                    </w:pPr>
                  </w:p>
                  <w:p w14:paraId="17A939BF" w14:textId="77777777" w:rsidR="00AE3D3A" w:rsidRPr="00332D7E" w:rsidRDefault="00B7007C" w:rsidP="0032525E">
                    <w:pPr>
                      <w:pStyle w:val="Header"/>
                      <w:tabs>
                        <w:tab w:val="left" w:pos="301"/>
                      </w:tabs>
                      <w:spacing w:line="240" w:lineRule="atLeast"/>
                      <w:rPr>
                        <w:sz w:val="12"/>
                        <w:szCs w:val="12"/>
                      </w:rPr>
                    </w:pPr>
                    <w:sdt>
                      <w:sdtPr>
                        <w:rPr>
                          <w:sz w:val="12"/>
                          <w:szCs w:val="12"/>
                        </w:rPr>
                        <w:alias w:val="(Document) Dokumentnr."/>
                        <w:id w:val="-458415066"/>
                        <w:placeholder>
                          <w:docPart w:val="F5404D6FB0E34C5A927C423B719EAD1B"/>
                        </w:placeholder>
                        <w:showingPlcHdr/>
                        <w:dataBinding w:prefixMappings="xmlns:ns0='Captia'" w:xpath="/ns0:Root[1]/ns0:record/ns0:Content[@id='record_key']/ns0:Value[1]" w:storeItemID="{00000000-0000-0000-0000-000000000000}"/>
                        <w:text/>
                      </w:sdtPr>
                      <w:sdtEndPr/>
                      <w:sdtContent>
                        <w:r w:rsidR="00AE3D3A" w:rsidRPr="00755BCC">
                          <w:rPr>
                            <w:sz w:val="12"/>
                            <w:szCs w:val="12"/>
                          </w:rPr>
                          <w:t xml:space="preserve">  </w:t>
                        </w:r>
                      </w:sdtContent>
                    </w:sdt>
                  </w:p>
                  <w:p w14:paraId="521920D0" w14:textId="77777777" w:rsidR="00AE3D3A" w:rsidRPr="00332D7E" w:rsidRDefault="00B7007C" w:rsidP="0032525E">
                    <w:pPr>
                      <w:spacing w:line="240" w:lineRule="atLeast"/>
                      <w:rPr>
                        <w:sz w:val="12"/>
                        <w:szCs w:val="12"/>
                      </w:rPr>
                    </w:pPr>
                    <w:sdt>
                      <w:sdtPr>
                        <w:rPr>
                          <w:sz w:val="12"/>
                          <w:szCs w:val="12"/>
                        </w:rPr>
                        <w:alias w:val="(Document) Titel"/>
                        <w:id w:val="1667445725"/>
                        <w:placeholder>
                          <w:docPart w:val="3884903A6DD64394B86821781D7AC8B6"/>
                        </w:placeholder>
                        <w:showingPlcHdr/>
                        <w:dataBinding w:prefixMappings="xmlns:ns0='Captia'" w:xpath="/ns0:Root[1]/ns0:record/ns0:Content[@id='title']/ns0:Value[1]" w:storeItemID="{00000000-0000-0000-0000-000000000000}"/>
                        <w:text/>
                      </w:sdtPr>
                      <w:sdtEndPr/>
                      <w:sdtContent>
                        <w:r w:rsidR="00AE3D3A" w:rsidRPr="00332D7E">
                          <w:rPr>
                            <w:rStyle w:val="PlaceholderText"/>
                            <w:sz w:val="12"/>
                            <w:szCs w:val="12"/>
                          </w:rPr>
                          <w:t xml:space="preserve"> </w:t>
                        </w:r>
                      </w:sdtContent>
                    </w:sdt>
                  </w:p>
                  <w:p w14:paraId="290CAFE5" w14:textId="77777777" w:rsidR="00AE3D3A" w:rsidRPr="00332D7E" w:rsidRDefault="00B7007C" w:rsidP="0032525E">
                    <w:pPr>
                      <w:spacing w:line="240" w:lineRule="atLeast"/>
                      <w:rPr>
                        <w:sz w:val="12"/>
                        <w:szCs w:val="12"/>
                      </w:rPr>
                    </w:pPr>
                    <w:sdt>
                      <w:sdtPr>
                        <w:rPr>
                          <w:sz w:val="12"/>
                          <w:szCs w:val="12"/>
                        </w:rPr>
                        <w:alias w:val="(Document) Dok.dato"/>
                        <w:id w:val="-409075268"/>
                        <w:placeholder>
                          <w:docPart w:val="44E3C954D4EC4B5BA74127AA3D120680"/>
                        </w:placeholder>
                        <w:showingPlcHdr/>
                        <w:dataBinding w:prefixMappings="xmlns:ns0='Captia'" w:xpath="/ns0:Root[1]/ns0:record/ns0:Content[@id='letter_date']/ns0:Value[1]" w:storeItemID="{00000000-0000-0000-0000-000000000000}"/>
                        <w:date>
                          <w:dateFormat w:val="dd-MM-yyyy"/>
                          <w:lid w:val="da-DK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AE3D3A" w:rsidRPr="00755BCC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</w:sdtContent>
                    </w:sdt>
                    <w:r w:rsidR="00AE3D3A">
                      <w:rPr>
                        <w:sz w:val="12"/>
                        <w:szCs w:val="12"/>
                      </w:rPr>
                      <w:t xml:space="preserve"> </w:t>
                    </w:r>
                  </w:p>
                  <w:p w14:paraId="66C49FFB" w14:textId="77777777" w:rsidR="00AE3D3A" w:rsidRPr="00332D7E" w:rsidRDefault="00B7007C" w:rsidP="0032525E">
                    <w:pPr>
                      <w:spacing w:line="240" w:lineRule="atLeast"/>
                      <w:rPr>
                        <w:sz w:val="12"/>
                        <w:szCs w:val="12"/>
                      </w:rPr>
                    </w:pPr>
                    <w:sdt>
                      <w:sdtPr>
                        <w:rPr>
                          <w:sz w:val="12"/>
                          <w:szCs w:val="12"/>
                        </w:rPr>
                        <w:alias w:val="(Case handler of document) Adressatkode"/>
                        <w:id w:val="1113486024"/>
                        <w:placeholder>
                          <w:docPart w:val="7234313462F54EA680EF2D6881DC23AB"/>
                        </w:placeholder>
                        <w:showingPlcHdr/>
                        <w:dataBinding w:prefixMappings="xmlns:ns0='Captia'" w:xpath="/ns0:Root[1]/ns0:record/ns0:officer/ns0:Content[@id='name_code']/ns0:Value[1]" w:storeItemID="{00000000-0000-0000-0000-000000000000}"/>
                        <w:text/>
                      </w:sdtPr>
                      <w:sdtEndPr/>
                      <w:sdtContent>
                        <w:r w:rsidR="00AE3D3A" w:rsidRPr="00755BCC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</w:sdtContent>
                    </w:sdt>
                    <w:r w:rsidR="00AE3D3A">
                      <w:rPr>
                        <w:sz w:val="12"/>
                        <w:szCs w:val="12"/>
                      </w:rPr>
                      <w:t xml:space="preserve"> </w:t>
                    </w:r>
                  </w:p>
                  <w:p w14:paraId="203A5E71" w14:textId="77777777" w:rsidR="00AE3D3A" w:rsidRPr="00332D7E" w:rsidRDefault="00B7007C" w:rsidP="0032525E">
                    <w:pPr>
                      <w:spacing w:line="240" w:lineRule="atLeast"/>
                      <w:rPr>
                        <w:sz w:val="12"/>
                        <w:szCs w:val="12"/>
                      </w:rPr>
                    </w:pPr>
                    <w:sdt>
                      <w:sdtPr>
                        <w:rPr>
                          <w:sz w:val="12"/>
                          <w:szCs w:val="12"/>
                        </w:rPr>
                        <w:alias w:val="(Case) Sagsnr."/>
                        <w:id w:val="-1535494519"/>
                        <w:placeholder>
                          <w:docPart w:val="66677FEAB82149CAAA5797B497BC8502"/>
                        </w:placeholder>
                        <w:showingPlcHdr/>
                        <w:dataBinding w:prefixMappings="xmlns:ns0='Captia'" w:xpath="/ns0:Root[1]/ns0:case/ns0:Content[@id='file_no']/ns0:Value[1]" w:storeItemID="{00000000-0000-0000-0000-000000000000}"/>
                        <w:text/>
                      </w:sdtPr>
                      <w:sdtEndPr/>
                      <w:sdtContent>
                        <w:r w:rsidR="00AE3D3A" w:rsidRPr="00755BCC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</w:sdtContent>
                    </w:sdt>
                    <w:r w:rsidR="00AE3D3A">
                      <w:rPr>
                        <w:sz w:val="12"/>
                        <w:szCs w:val="12"/>
                      </w:rPr>
                      <w:t xml:space="preserve"> </w:t>
                    </w:r>
                  </w:p>
                  <w:p w14:paraId="7A45CAFF" w14:textId="77777777" w:rsidR="00AE3D3A" w:rsidRPr="00332D7E" w:rsidRDefault="00B7007C" w:rsidP="0032525E">
                    <w:pPr>
                      <w:spacing w:line="240" w:lineRule="atLeast"/>
                      <w:rPr>
                        <w:sz w:val="12"/>
                        <w:szCs w:val="12"/>
                      </w:rPr>
                    </w:pPr>
                    <w:sdt>
                      <w:sdtPr>
                        <w:rPr>
                          <w:sz w:val="12"/>
                          <w:szCs w:val="12"/>
                        </w:rPr>
                        <w:alias w:val="(Case handler of document) Navn 1"/>
                        <w:id w:val="48582260"/>
                        <w:placeholder>
                          <w:docPart w:val="07703A31750F4922A90BE1CAF8F1E8DE"/>
                        </w:placeholder>
                        <w:showingPlcHdr/>
                        <w:dataBinding w:prefixMappings="xmlns:ns0='Captia'" w:xpath="/ns0:Root[1]/ns0:record/ns0:officer/ns0:Content[@id='name1']/ns0:Value[1]" w:storeItemID="{00000000-0000-0000-0000-000000000000}"/>
                        <w:text/>
                      </w:sdtPr>
                      <w:sdtEndPr/>
                      <w:sdtContent>
                        <w:r w:rsidR="00AE3D3A" w:rsidRPr="00755BCC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</w:sdtContent>
                    </w:sdt>
                    <w:r w:rsidR="00AE3D3A">
                      <w:rPr>
                        <w:sz w:val="12"/>
                        <w:szCs w:val="12"/>
                      </w:rPr>
                      <w:t xml:space="preserve"> </w:t>
                    </w:r>
                  </w:p>
                  <w:p w14:paraId="62899072" w14:textId="77777777" w:rsidR="00AE3D3A" w:rsidRPr="00332D7E" w:rsidRDefault="00B7007C" w:rsidP="0032525E">
                    <w:pPr>
                      <w:spacing w:line="240" w:lineRule="atLeast"/>
                      <w:rPr>
                        <w:sz w:val="12"/>
                        <w:szCs w:val="12"/>
                      </w:rPr>
                    </w:pPr>
                    <w:sdt>
                      <w:sdtPr>
                        <w:rPr>
                          <w:sz w:val="12"/>
                          <w:szCs w:val="12"/>
                        </w:rPr>
                        <w:alias w:val="(Case handler of document) Navn 2"/>
                        <w:id w:val="100693493"/>
                        <w:placeholder>
                          <w:docPart w:val="B91044994BCC4AA19D4E8E04E51E8906"/>
                        </w:placeholder>
                        <w:showingPlcHdr/>
                        <w:dataBinding w:prefixMappings="xmlns:ns0='Captia'" w:xpath="/ns0:Root[1]/ns0:record/ns0:officer/ns0:Content[@id='name2']/ns0:Value[1]" w:storeItemID="{00000000-0000-0000-0000-000000000000}"/>
                        <w:text/>
                      </w:sdtPr>
                      <w:sdtEndPr/>
                      <w:sdtContent>
                        <w:r w:rsidR="00AE3D3A" w:rsidRPr="00755BCC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</w:sdtContent>
                    </w:sdt>
                    <w:r w:rsidR="00AE3D3A" w:rsidRPr="00332D7E">
                      <w:rPr>
                        <w:sz w:val="12"/>
                        <w:szCs w:val="12"/>
                      </w:rPr>
                      <w:t xml:space="preserve"> </w:t>
                    </w:r>
                  </w:p>
                  <w:p w14:paraId="52775056" w14:textId="77777777" w:rsidR="00AE3D3A" w:rsidRPr="00332D7E" w:rsidRDefault="00B7007C" w:rsidP="0032525E">
                    <w:pPr>
                      <w:spacing w:line="240" w:lineRule="atLeast"/>
                      <w:rPr>
                        <w:sz w:val="12"/>
                        <w:szCs w:val="12"/>
                      </w:rPr>
                    </w:pPr>
                    <w:sdt>
                      <w:sdtPr>
                        <w:rPr>
                          <w:sz w:val="12"/>
                          <w:szCs w:val="12"/>
                        </w:rPr>
                        <w:alias w:val="(Case handler of document) E-mail"/>
                        <w:id w:val="-1981528924"/>
                        <w:placeholder>
                          <w:docPart w:val="E2120A6719D64DDF90AA8942B22535CF"/>
                        </w:placeholder>
                        <w:showingPlcHdr/>
                        <w:dataBinding w:prefixMappings="xmlns:ns0='Captia'" w:xpath="/ns0:Root[1]/ns0:record/ns0:officer/ns0:Content[@id='address_main:email']/ns0:Value[1]" w:storeItemID="{00000000-0000-0000-0000-000000000000}"/>
                        <w:text/>
                      </w:sdtPr>
                      <w:sdtEndPr/>
                      <w:sdtContent>
                        <w:r w:rsidR="00AE3D3A" w:rsidRPr="00755BCC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</w:sdtContent>
                    </w:sdt>
                    <w:r w:rsidR="00AE3D3A">
                      <w:rPr>
                        <w:sz w:val="12"/>
                        <w:szCs w:val="12"/>
                      </w:rPr>
                      <w:t xml:space="preserve"> </w:t>
                    </w:r>
                  </w:p>
                  <w:p w14:paraId="4651D4CC" w14:textId="77777777" w:rsidR="00AE3D3A" w:rsidRPr="00332D7E" w:rsidRDefault="00B7007C" w:rsidP="0032525E">
                    <w:pPr>
                      <w:spacing w:line="240" w:lineRule="atLeast"/>
                      <w:rPr>
                        <w:sz w:val="12"/>
                        <w:szCs w:val="12"/>
                      </w:rPr>
                    </w:pPr>
                    <w:sdt>
                      <w:sdtPr>
                        <w:rPr>
                          <w:sz w:val="12"/>
                          <w:szCs w:val="12"/>
                        </w:rPr>
                        <w:alias w:val="(Case handler of document) Tlfnr."/>
                        <w:id w:val="-1050615493"/>
                        <w:placeholder>
                          <w:docPart w:val="D6C261F749AD42238110BC11D8F2584B"/>
                        </w:placeholder>
                        <w:showingPlcHdr/>
                        <w:dataBinding w:prefixMappings="xmlns:ns0='Captia'" w:xpath="/ns0:Root[1]/ns0:record/ns0:officer/ns0:Content[@id='address_main:phone_no']/ns0:Value[1]" w:storeItemID="{00000000-0000-0000-0000-000000000000}"/>
                        <w:text/>
                      </w:sdtPr>
                      <w:sdtEndPr/>
                      <w:sdtContent>
                        <w:r w:rsidR="00AE3D3A" w:rsidRPr="00755BCC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</w:sdtContent>
                    </w:sdt>
                    <w:r w:rsidR="00AE3D3A" w:rsidRPr="00332D7E">
                      <w:rPr>
                        <w:sz w:val="12"/>
                        <w:szCs w:val="12"/>
                      </w:rPr>
                      <w:t xml:space="preserve"> </w:t>
                    </w:r>
                  </w:p>
                  <w:p w14:paraId="4C5D82FB" w14:textId="77777777" w:rsidR="00AE3D3A" w:rsidRPr="00332D7E" w:rsidRDefault="00B7007C" w:rsidP="0032525E">
                    <w:pPr>
                      <w:spacing w:line="240" w:lineRule="atLeast"/>
                      <w:rPr>
                        <w:sz w:val="12"/>
                        <w:szCs w:val="12"/>
                      </w:rPr>
                    </w:pPr>
                    <w:sdt>
                      <w:sdtPr>
                        <w:rPr>
                          <w:sz w:val="12"/>
                          <w:szCs w:val="12"/>
                        </w:rPr>
                        <w:alias w:val="(Document) Registreret af (code)"/>
                        <w:id w:val="-1692606934"/>
                        <w:placeholder>
                          <w:docPart w:val="86E32AFB218549A2BF5758CDACFCB338"/>
                        </w:placeholder>
                        <w:showingPlcHdr/>
                        <w:dataBinding w:prefixMappings="xmlns:ns0='Captia'" w:xpath="/ns0:Root[1]/ns0:record/ns0:Content[@id='create_user']/ns0:Value[1]" w:storeItemID="{00000000-0000-0000-0000-000000000000}"/>
                        <w:text/>
                      </w:sdtPr>
                      <w:sdtEndPr/>
                      <w:sdtContent>
                        <w:r w:rsidR="00AE3D3A" w:rsidRPr="00755BCC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</w:sdtContent>
                    </w:sdt>
                    <w:r w:rsidR="00AE3D3A">
                      <w:rPr>
                        <w:sz w:val="12"/>
                        <w:szCs w:val="12"/>
                      </w:rPr>
                      <w:t xml:space="preserve"> </w:t>
                    </w:r>
                  </w:p>
                  <w:p w14:paraId="3A76AE1A" w14:textId="77777777" w:rsidR="00AE3D3A" w:rsidRDefault="00B7007C" w:rsidP="00661F24">
                    <w:pPr>
                      <w:pStyle w:val="Header"/>
                      <w:tabs>
                        <w:tab w:val="left" w:pos="283"/>
                      </w:tabs>
                    </w:pPr>
                    <w:sdt>
                      <w:sdtPr>
                        <w:alias w:val="(Document) Dong version"/>
                        <w:id w:val="1582481226"/>
                        <w:placeholder>
                          <w:docPart w:val="47818BC1C3304E61AF926EFBBDE03583"/>
                        </w:placeholder>
                        <w:showingPlcHdr/>
                        <w:dataBinding w:prefixMappings="xmlns:ns0='Captia'" w:xpath="/ns0:Root[1]/ns0:record/ns0:Content[@id='extra:dong_version']/ns0:Value[1]" w:storeItemID="{00000000-0000-0000-0000-000000000000}"/>
                        <w:text/>
                      </w:sdtPr>
                      <w:sdtEndPr/>
                      <w:sdtContent>
                        <w:r w:rsidR="00AE3D3A" w:rsidRPr="00755BCC">
                          <w:t xml:space="preserve"> </w:t>
                        </w:r>
                      </w:sdtContent>
                    </w:sdt>
                    <w:r w:rsidR="00AE3D3A" w:rsidRPr="008D3FBD">
                      <w:t xml:space="preserve"> </w:t>
                    </w:r>
                  </w:p>
                  <w:p w14:paraId="7601E9E4" w14:textId="77777777" w:rsidR="00AE3D3A" w:rsidRPr="00655B9C" w:rsidRDefault="00B7007C" w:rsidP="00661F24">
                    <w:pPr>
                      <w:pStyle w:val="Header"/>
                      <w:tabs>
                        <w:tab w:val="left" w:pos="283"/>
                      </w:tabs>
                    </w:pPr>
                    <w:sdt>
                      <w:sdtPr>
                        <w:alias w:val="(Document) KKS-facet"/>
                        <w:id w:val="-772090776"/>
                        <w:placeholder>
                          <w:docPart w:val="B4BE0F34BA924CD5B96DA7DC2DB73934"/>
                        </w:placeholder>
                        <w:showingPlcHdr/>
                        <w:dataBinding w:prefixMappings="xmlns:ns0='Captia'" w:xpath="/ns0:Root[1]/ns0:record/ns0:Content[@id='extra_kksfacet:facet']/ns0:Value[1]" w:storeItemID="{00000000-0000-0000-0000-000000000000}"/>
                        <w:text/>
                      </w:sdtPr>
                      <w:sdtEndPr/>
                      <w:sdtContent>
                        <w:r w:rsidR="00AE3D3A" w:rsidRPr="00755BCC">
                          <w:t xml:space="preserve"> </w:t>
                        </w:r>
                      </w:sdtContent>
                    </w:sdt>
                  </w:p>
                  <w:p w14:paraId="4276D6D9" w14:textId="77777777" w:rsidR="00AE3D3A" w:rsidRPr="00655B9C" w:rsidRDefault="00AE3D3A" w:rsidP="00991B84">
                    <w:pPr>
                      <w:pStyle w:val="Header"/>
                      <w:tabs>
                        <w:tab w:val="left" w:pos="283"/>
                      </w:tabs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A90C0" w14:textId="77777777" w:rsidR="00110F26" w:rsidRDefault="00110F26" w:rsidP="000A302E">
      <w:pPr>
        <w:spacing w:line="240" w:lineRule="auto"/>
      </w:pPr>
      <w:r>
        <w:separator/>
      </w:r>
    </w:p>
  </w:footnote>
  <w:footnote w:type="continuationSeparator" w:id="0">
    <w:p w14:paraId="541F83B7" w14:textId="77777777" w:rsidR="00110F26" w:rsidRDefault="00110F26" w:rsidP="000A30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82356" w14:textId="3562F461" w:rsidR="00AE3D3A" w:rsidRDefault="00EF3D41">
    <w:pPr>
      <w:pStyle w:val="Header"/>
    </w:pPr>
    <w:r>
      <w:rPr>
        <w:lang w:eastAsia="en-GB"/>
      </w:rPr>
      <mc:AlternateContent>
        <mc:Choice Requires="wps">
          <w:drawing>
            <wp:anchor distT="0" distB="0" distL="114300" distR="114300" simplePos="1" relativeHeight="251670528" behindDoc="0" locked="0" layoutInCell="0" allowOverlap="1" wp14:anchorId="30460D13" wp14:editId="1D43A313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311785"/>
              <wp:effectExtent l="0" t="0" r="0" b="12065"/>
              <wp:wrapNone/>
              <wp:docPr id="3" name="MSIPCM06154220b4f53b81ad547f7c" descr="{&quot;HashCode&quot;:162681694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F01B08" w14:textId="4D91A426" w:rsidR="00EF3D41" w:rsidRPr="00B80B6D" w:rsidRDefault="00B80B6D" w:rsidP="00B80B6D">
                          <w:pPr>
                            <w:jc w:val="right"/>
                            <w:rPr>
                              <w:rFonts w:ascii="Arial Black" w:hAnsi="Arial Black"/>
                              <w:color w:val="4099DA"/>
                              <w:sz w:val="20"/>
                            </w:rPr>
                          </w:pPr>
                          <w:r w:rsidRPr="00B80B6D">
                            <w:rPr>
                              <w:rFonts w:ascii="Arial Black" w:hAnsi="Arial Black"/>
                              <w:color w:val="4099DA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460D13" id="_x0000_t202" coordsize="21600,21600" o:spt="202" path="m,l,21600r21600,l21600,xe">
              <v:stroke joinstyle="miter"/>
              <v:path gradientshapeok="t" o:connecttype="rect"/>
            </v:shapetype>
            <v:shape id="MSIPCM06154220b4f53b81ad547f7c" o:spid="_x0000_s1026" type="#_x0000_t202" alt="{&quot;HashCode&quot;:1626816942,&quot;Height&quot;:841.0,&quot;Width&quot;:595.0,&quot;Placement&quot;:&quot;Header&quot;,&quot;Index&quot;:&quot;Primary&quot;,&quot;Section&quot;:1,&quot;Top&quot;:0.0,&quot;Left&quot;:0.0}" style="position:absolute;margin-left:0;margin-top:15pt;width:595.3pt;height:24.5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" o:allowincell="f" filled="f" stroked="f" strokeweight=".5pt">
              <v:textbox inset=",0,20pt,0">
                <w:txbxContent>
                  <w:p w14:paraId="7EF01B08" w14:textId="4D91A426" w:rsidR="00EF3D41" w:rsidRPr="00B80B6D" w:rsidRDefault="00B80B6D" w:rsidP="00B80B6D">
                    <w:pPr>
                      <w:jc w:val="right"/>
                      <w:rPr>
                        <w:rFonts w:ascii="Arial Black" w:hAnsi="Arial Black"/>
                        <w:color w:val="4099DA"/>
                        <w:sz w:val="20"/>
                      </w:rPr>
                    </w:pPr>
                    <w:r w:rsidRPr="00B80B6D">
                      <w:rPr>
                        <w:rFonts w:ascii="Arial Black" w:hAnsi="Arial Black"/>
                        <w:color w:val="4099DA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7D5E">
      <w:rPr>
        <w:lang w:eastAsia="en-GB"/>
      </w:rPr>
      <w:drawing>
        <wp:anchor distT="0" distB="0" distL="114300" distR="114300" simplePos="0" relativeHeight="251667456" behindDoc="0" locked="0" layoutInCell="1" allowOverlap="1" wp14:anchorId="21F42736" wp14:editId="2E91187D">
          <wp:simplePos x="0" y="0"/>
          <wp:positionH relativeFrom="page">
            <wp:posOffset>5886450</wp:posOffset>
          </wp:positionH>
          <wp:positionV relativeFrom="page">
            <wp:posOffset>360045</wp:posOffset>
          </wp:positionV>
          <wp:extent cx="1314000" cy="360000"/>
          <wp:effectExtent l="0" t="0" r="635" b="2540"/>
          <wp:wrapNone/>
          <wp:docPr id="6" name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E21">
      <w:rPr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652D09" wp14:editId="377D5988">
              <wp:simplePos x="0" y="0"/>
              <wp:positionH relativeFrom="page">
                <wp:posOffset>5886450</wp:posOffset>
              </wp:positionH>
              <wp:positionV relativeFrom="page">
                <wp:posOffset>1439215</wp:posOffset>
              </wp:positionV>
              <wp:extent cx="1673860" cy="1605280"/>
              <wp:effectExtent l="0" t="0" r="254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3860" cy="160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444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63E3E" w14:textId="77777777" w:rsidR="00AE3D3A" w:rsidRDefault="006D3CEC" w:rsidP="00903C9F">
                          <w:pPr>
                            <w:pStyle w:val="Header"/>
                            <w:tabs>
                              <w:tab w:val="left" w:pos="283"/>
                            </w:tabs>
                          </w:pPr>
                          <w:bookmarkStart w:id="7" w:name="DocNo1"/>
                          <w:r>
                            <w:t>Vores ref.</w:t>
                          </w:r>
                          <w:bookmarkEnd w:id="7"/>
                          <w:r w:rsidR="00AE3D3A" w:rsidRPr="00BE395B">
                            <w:t xml:space="preserve"> </w:t>
                          </w:r>
                          <w:bookmarkStart w:id="8" w:name="dok_aktlbnr1"/>
                          <w:r>
                            <w:t>Test</w:t>
                          </w:r>
                          <w:bookmarkEnd w:id="8"/>
                        </w:p>
                        <w:p w14:paraId="1D0EA2A6" w14:textId="77777777" w:rsidR="00AE3D3A" w:rsidRPr="00BE395B" w:rsidRDefault="00AE3D3A" w:rsidP="00903C9F">
                          <w:pPr>
                            <w:pStyle w:val="Header"/>
                            <w:tabs>
                              <w:tab w:val="left" w:pos="283"/>
                            </w:tabs>
                          </w:pPr>
                          <w:r>
                            <w:t xml:space="preserve"> </w:t>
                          </w:r>
                        </w:p>
                        <w:p w14:paraId="558270C7" w14:textId="77777777" w:rsidR="00AE3D3A" w:rsidRPr="00BE395B" w:rsidRDefault="00AE3D3A" w:rsidP="00903C9F">
                          <w:pPr>
                            <w:pStyle w:val="Header"/>
                            <w:tabs>
                              <w:tab w:val="left" w:pos="283"/>
                            </w:tabs>
                          </w:pPr>
                          <w:r>
                            <w:t xml:space="preserve"> </w:t>
                          </w:r>
                        </w:p>
                        <w:p w14:paraId="082D5E29" w14:textId="77777777" w:rsidR="00AE3D3A" w:rsidRPr="00BE395B" w:rsidRDefault="00AE3D3A" w:rsidP="00903C9F">
                          <w:pPr>
                            <w:pStyle w:val="Header"/>
                            <w:tabs>
                              <w:tab w:val="left" w:pos="283"/>
                            </w:tabs>
                          </w:pPr>
                        </w:p>
                        <w:p w14:paraId="4F81F288" w14:textId="77777777" w:rsidR="00AE3D3A" w:rsidRPr="00BE395B" w:rsidRDefault="00AE3D3A" w:rsidP="00903C9F">
                          <w:pPr>
                            <w:pStyle w:val="Header"/>
                            <w:tabs>
                              <w:tab w:val="left" w:pos="283"/>
                            </w:tabs>
                          </w:pPr>
                        </w:p>
                        <w:p w14:paraId="4742289E" w14:textId="77777777" w:rsidR="00AE3D3A" w:rsidRPr="00BE395B" w:rsidRDefault="00AE3D3A" w:rsidP="00903C9F">
                          <w:pPr>
                            <w:pStyle w:val="Header"/>
                            <w:tabs>
                              <w:tab w:val="left" w:pos="283"/>
                            </w:tabs>
                          </w:pPr>
                        </w:p>
                        <w:p w14:paraId="501D0DBD" w14:textId="77777777" w:rsidR="00AE3D3A" w:rsidRPr="00BE395B" w:rsidRDefault="00AE3D3A" w:rsidP="00903C9F">
                          <w:pPr>
                            <w:pStyle w:val="Header"/>
                            <w:tabs>
                              <w:tab w:val="left" w:pos="283"/>
                            </w:tabs>
                          </w:pPr>
                        </w:p>
                        <w:p w14:paraId="05A4EB6C" w14:textId="77777777" w:rsidR="00AE3D3A" w:rsidRPr="00655B9C" w:rsidRDefault="00AE3D3A" w:rsidP="00903C9F">
                          <w:pPr>
                            <w:pStyle w:val="Header"/>
                            <w:tabs>
                              <w:tab w:val="left" w:pos="283"/>
                            </w:tabs>
                          </w:pPr>
                        </w:p>
                        <w:p w14:paraId="22E846F5" w14:textId="77777777" w:rsidR="00AE3D3A" w:rsidRPr="00655B9C" w:rsidRDefault="00AE3D3A" w:rsidP="00903C9F">
                          <w:pPr>
                            <w:pStyle w:val="Header"/>
                            <w:tabs>
                              <w:tab w:val="left" w:pos="283"/>
                            </w:tabs>
                          </w:pPr>
                        </w:p>
                        <w:p w14:paraId="43F6EBBC" w14:textId="77777777" w:rsidR="00AE3D3A" w:rsidRPr="00655B9C" w:rsidRDefault="00AE3D3A" w:rsidP="00903C9F">
                          <w:pPr>
                            <w:pStyle w:val="Header"/>
                            <w:tabs>
                              <w:tab w:val="left" w:pos="283"/>
                            </w:tabs>
                          </w:pPr>
                        </w:p>
                        <w:p w14:paraId="72BE771E" w14:textId="77777777" w:rsidR="00AE3D3A" w:rsidRPr="00655B9C" w:rsidRDefault="00AE3D3A" w:rsidP="00903C9F">
                          <w:pPr>
                            <w:pStyle w:val="Header"/>
                            <w:tabs>
                              <w:tab w:val="left" w:pos="283"/>
                            </w:tabs>
                          </w:pPr>
                        </w:p>
                        <w:p w14:paraId="0FECA25A" w14:textId="77777777" w:rsidR="00AE3D3A" w:rsidRPr="00655B9C" w:rsidRDefault="00AE3D3A" w:rsidP="00903C9F">
                          <w:pPr>
                            <w:pStyle w:val="Header"/>
                            <w:tabs>
                              <w:tab w:val="left" w:pos="283"/>
                            </w:tabs>
                          </w:pPr>
                        </w:p>
                        <w:p w14:paraId="041D1244" w14:textId="77777777" w:rsidR="00AE3D3A" w:rsidRPr="00655B9C" w:rsidRDefault="00AE3D3A" w:rsidP="00903C9F">
                          <w:pPr>
                            <w:pStyle w:val="Header"/>
                            <w:tabs>
                              <w:tab w:val="left" w:pos="283"/>
                            </w:tabs>
                          </w:pPr>
                        </w:p>
                      </w:txbxContent>
                    </wps:txbx>
                    <wps:bodyPr rot="0" vert="horz" wrap="square" lIns="0" tIns="0" rIns="90043" bIns="46863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652D0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63.5pt;margin-top:113.3pt;width:131.8pt;height:126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" stroked="f" strokeweight="3.5pt">
              <v:textbox inset="0,0,7.09pt,3.69pt">
                <w:txbxContent>
                  <w:p w14:paraId="34863E3E" w14:textId="77777777" w:rsidR="00AE3D3A" w:rsidRDefault="006D3CEC" w:rsidP="00903C9F">
                    <w:pPr>
                      <w:pStyle w:val="Header"/>
                      <w:tabs>
                        <w:tab w:val="left" w:pos="283"/>
                      </w:tabs>
                    </w:pPr>
                    <w:bookmarkStart w:id="10" w:name="DocNo1"/>
                    <w:r>
                      <w:t>Vores ref.</w:t>
                    </w:r>
                    <w:bookmarkEnd w:id="10"/>
                    <w:r w:rsidR="00AE3D3A" w:rsidRPr="00BE395B">
                      <w:t xml:space="preserve"> </w:t>
                    </w:r>
                    <w:bookmarkStart w:id="11" w:name="dok_aktlbnr1"/>
                    <w:r>
                      <w:t>Test</w:t>
                    </w:r>
                    <w:bookmarkEnd w:id="11"/>
                  </w:p>
                  <w:p w14:paraId="1D0EA2A6" w14:textId="77777777" w:rsidR="00AE3D3A" w:rsidRPr="00BE395B" w:rsidRDefault="00AE3D3A" w:rsidP="00903C9F">
                    <w:pPr>
                      <w:pStyle w:val="Header"/>
                      <w:tabs>
                        <w:tab w:val="left" w:pos="283"/>
                      </w:tabs>
                    </w:pPr>
                    <w:r>
                      <w:t xml:space="preserve"> </w:t>
                    </w:r>
                  </w:p>
                  <w:p w14:paraId="558270C7" w14:textId="77777777" w:rsidR="00AE3D3A" w:rsidRPr="00BE395B" w:rsidRDefault="00AE3D3A" w:rsidP="00903C9F">
                    <w:pPr>
                      <w:pStyle w:val="Header"/>
                      <w:tabs>
                        <w:tab w:val="left" w:pos="283"/>
                      </w:tabs>
                    </w:pPr>
                    <w:r>
                      <w:t xml:space="preserve"> </w:t>
                    </w:r>
                  </w:p>
                  <w:p w14:paraId="082D5E29" w14:textId="77777777" w:rsidR="00AE3D3A" w:rsidRPr="00BE395B" w:rsidRDefault="00AE3D3A" w:rsidP="00903C9F">
                    <w:pPr>
                      <w:pStyle w:val="Header"/>
                      <w:tabs>
                        <w:tab w:val="left" w:pos="283"/>
                      </w:tabs>
                    </w:pPr>
                  </w:p>
                  <w:p w14:paraId="4F81F288" w14:textId="77777777" w:rsidR="00AE3D3A" w:rsidRPr="00BE395B" w:rsidRDefault="00AE3D3A" w:rsidP="00903C9F">
                    <w:pPr>
                      <w:pStyle w:val="Header"/>
                      <w:tabs>
                        <w:tab w:val="left" w:pos="283"/>
                      </w:tabs>
                    </w:pPr>
                  </w:p>
                  <w:p w14:paraId="4742289E" w14:textId="77777777" w:rsidR="00AE3D3A" w:rsidRPr="00BE395B" w:rsidRDefault="00AE3D3A" w:rsidP="00903C9F">
                    <w:pPr>
                      <w:pStyle w:val="Header"/>
                      <w:tabs>
                        <w:tab w:val="left" w:pos="283"/>
                      </w:tabs>
                    </w:pPr>
                  </w:p>
                  <w:p w14:paraId="501D0DBD" w14:textId="77777777" w:rsidR="00AE3D3A" w:rsidRPr="00BE395B" w:rsidRDefault="00AE3D3A" w:rsidP="00903C9F">
                    <w:pPr>
                      <w:pStyle w:val="Header"/>
                      <w:tabs>
                        <w:tab w:val="left" w:pos="283"/>
                      </w:tabs>
                    </w:pPr>
                  </w:p>
                  <w:p w14:paraId="05A4EB6C" w14:textId="77777777" w:rsidR="00AE3D3A" w:rsidRPr="00655B9C" w:rsidRDefault="00AE3D3A" w:rsidP="00903C9F">
                    <w:pPr>
                      <w:pStyle w:val="Header"/>
                      <w:tabs>
                        <w:tab w:val="left" w:pos="283"/>
                      </w:tabs>
                    </w:pPr>
                  </w:p>
                  <w:p w14:paraId="22E846F5" w14:textId="77777777" w:rsidR="00AE3D3A" w:rsidRPr="00655B9C" w:rsidRDefault="00AE3D3A" w:rsidP="00903C9F">
                    <w:pPr>
                      <w:pStyle w:val="Header"/>
                      <w:tabs>
                        <w:tab w:val="left" w:pos="283"/>
                      </w:tabs>
                    </w:pPr>
                  </w:p>
                  <w:p w14:paraId="43F6EBBC" w14:textId="77777777" w:rsidR="00AE3D3A" w:rsidRPr="00655B9C" w:rsidRDefault="00AE3D3A" w:rsidP="00903C9F">
                    <w:pPr>
                      <w:pStyle w:val="Header"/>
                      <w:tabs>
                        <w:tab w:val="left" w:pos="283"/>
                      </w:tabs>
                    </w:pPr>
                  </w:p>
                  <w:p w14:paraId="72BE771E" w14:textId="77777777" w:rsidR="00AE3D3A" w:rsidRPr="00655B9C" w:rsidRDefault="00AE3D3A" w:rsidP="00903C9F">
                    <w:pPr>
                      <w:pStyle w:val="Header"/>
                      <w:tabs>
                        <w:tab w:val="left" w:pos="283"/>
                      </w:tabs>
                    </w:pPr>
                  </w:p>
                  <w:p w14:paraId="0FECA25A" w14:textId="77777777" w:rsidR="00AE3D3A" w:rsidRPr="00655B9C" w:rsidRDefault="00AE3D3A" w:rsidP="00903C9F">
                    <w:pPr>
                      <w:pStyle w:val="Header"/>
                      <w:tabs>
                        <w:tab w:val="left" w:pos="283"/>
                      </w:tabs>
                    </w:pPr>
                  </w:p>
                  <w:p w14:paraId="041D1244" w14:textId="77777777" w:rsidR="00AE3D3A" w:rsidRPr="00655B9C" w:rsidRDefault="00AE3D3A" w:rsidP="00903C9F">
                    <w:pPr>
                      <w:pStyle w:val="Header"/>
                      <w:tabs>
                        <w:tab w:val="left" w:pos="283"/>
                      </w:tabs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0D9E2" w14:textId="1CA0C252" w:rsidR="00AE3D3A" w:rsidRPr="00F23878" w:rsidRDefault="00EF3D41">
    <w:pPr>
      <w:pStyle w:val="Header"/>
      <w:rPr>
        <w:vanish/>
      </w:rPr>
    </w:pPr>
    <w:r>
      <w:rPr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5E4B977C" wp14:editId="2B4D7EF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311785"/>
              <wp:effectExtent l="0" t="0" r="0" b="12065"/>
              <wp:wrapNone/>
              <wp:docPr id="5" name="MSIPCM29d44377bcd9950b53f77391" descr="{&quot;HashCode&quot;:1626816942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CBB0BB" w14:textId="7FBF5FB3" w:rsidR="00EF3D41" w:rsidRPr="00B80B6D" w:rsidRDefault="00B80B6D" w:rsidP="00B80B6D">
                          <w:pPr>
                            <w:jc w:val="right"/>
                            <w:rPr>
                              <w:rFonts w:ascii="Arial Black" w:hAnsi="Arial Black"/>
                              <w:color w:val="4099DA"/>
                              <w:sz w:val="20"/>
                            </w:rPr>
                          </w:pPr>
                          <w:r w:rsidRPr="00B80B6D">
                            <w:rPr>
                              <w:rFonts w:ascii="Arial Black" w:hAnsi="Arial Black"/>
                              <w:color w:val="4099DA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4B977C" id="_x0000_t202" coordsize="21600,21600" o:spt="202" path="m,l,21600r21600,l21600,xe">
              <v:stroke joinstyle="miter"/>
              <v:path gradientshapeok="t" o:connecttype="rect"/>
            </v:shapetype>
            <v:shape id="MSIPCM29d44377bcd9950b53f77391" o:spid="_x0000_s1029" type="#_x0000_t202" alt="{&quot;HashCode&quot;:1626816942,&quot;Height&quot;:841.0,&quot;Width&quot;:595.0,&quot;Placement&quot;:&quot;Header&quot;,&quot;Index&quot;:&quot;FirstPage&quot;,&quot;Section&quot;:1,&quot;Top&quot;:0.0,&quot;Left&quot;:0.0}" style="position:absolute;margin-left:0;margin-top:15pt;width:595.3pt;height:24.5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" o:allowincell="f" filled="f" stroked="f" strokeweight=".5pt">
              <v:textbox inset=",0,20pt,0">
                <w:txbxContent>
                  <w:p w14:paraId="04CBB0BB" w14:textId="7FBF5FB3" w:rsidR="00EF3D41" w:rsidRPr="00B80B6D" w:rsidRDefault="00B80B6D" w:rsidP="00B80B6D">
                    <w:pPr>
                      <w:jc w:val="right"/>
                      <w:rPr>
                        <w:rFonts w:ascii="Arial Black" w:hAnsi="Arial Black"/>
                        <w:color w:val="4099DA"/>
                        <w:sz w:val="20"/>
                      </w:rPr>
                    </w:pPr>
                    <w:r w:rsidRPr="00B80B6D">
                      <w:rPr>
                        <w:rFonts w:ascii="Arial Black" w:hAnsi="Arial Black"/>
                        <w:color w:val="4099DA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9455F">
      <w:rPr>
        <w:lang w:eastAsia="en-GB"/>
      </w:rPr>
      <w:drawing>
        <wp:anchor distT="0" distB="0" distL="114300" distR="114300" simplePos="0" relativeHeight="251655167" behindDoc="0" locked="0" layoutInCell="1" allowOverlap="1" wp14:anchorId="19F35F48" wp14:editId="746D9440">
          <wp:simplePos x="0" y="0"/>
          <wp:positionH relativeFrom="page">
            <wp:posOffset>901700</wp:posOffset>
          </wp:positionH>
          <wp:positionV relativeFrom="page">
            <wp:posOffset>495300</wp:posOffset>
          </wp:positionV>
          <wp:extent cx="1313815" cy="359410"/>
          <wp:effectExtent l="0" t="0" r="635" b="2540"/>
          <wp:wrapNone/>
          <wp:docPr id="7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81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D3A">
      <w:tab/>
    </w:r>
  </w:p>
  <w:p w14:paraId="0C93927D" w14:textId="77777777" w:rsidR="00AE3D3A" w:rsidRPr="003661E8" w:rsidRDefault="00AE3D3A">
    <w:pPr>
      <w:pStyle w:val="Header"/>
      <w:rPr>
        <w:lang w:eastAsia="da-DK"/>
      </w:rPr>
    </w:pPr>
  </w:p>
  <w:p w14:paraId="146781A8" w14:textId="79F2D215" w:rsidR="00AE3D3A" w:rsidRPr="00655B9C" w:rsidRDefault="00AE3D3A">
    <w:pPr>
      <w:pStyle w:val="Header"/>
    </w:pPr>
    <w:bookmarkStart w:id="9" w:name="Logo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07E5"/>
    <w:multiLevelType w:val="hybridMultilevel"/>
    <w:tmpl w:val="3A785CD0"/>
    <w:lvl w:ilvl="0" w:tplc="C6CC14BE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02B3"/>
    <w:multiLevelType w:val="hybridMultilevel"/>
    <w:tmpl w:val="9CFC182C"/>
    <w:lvl w:ilvl="0" w:tplc="C18CBDB4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92A84"/>
    <w:multiLevelType w:val="hybridMultilevel"/>
    <w:tmpl w:val="7C5EBFE0"/>
    <w:lvl w:ilvl="0" w:tplc="E1F88B1C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7544F"/>
    <w:multiLevelType w:val="hybridMultilevel"/>
    <w:tmpl w:val="67AE1EB6"/>
    <w:lvl w:ilvl="0" w:tplc="60E47300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0600D"/>
    <w:multiLevelType w:val="hybridMultilevel"/>
    <w:tmpl w:val="2320EFA6"/>
    <w:lvl w:ilvl="0" w:tplc="7ED05320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F7E9B"/>
    <w:multiLevelType w:val="hybridMultilevel"/>
    <w:tmpl w:val="9842B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EC"/>
    <w:rsid w:val="0000237C"/>
    <w:rsid w:val="000026D3"/>
    <w:rsid w:val="00003504"/>
    <w:rsid w:val="00003982"/>
    <w:rsid w:val="00003EC2"/>
    <w:rsid w:val="00006697"/>
    <w:rsid w:val="000076B0"/>
    <w:rsid w:val="00007889"/>
    <w:rsid w:val="00007D5E"/>
    <w:rsid w:val="00012545"/>
    <w:rsid w:val="0002431F"/>
    <w:rsid w:val="0002457F"/>
    <w:rsid w:val="000258BD"/>
    <w:rsid w:val="000269B1"/>
    <w:rsid w:val="000374C9"/>
    <w:rsid w:val="0003757D"/>
    <w:rsid w:val="00042B37"/>
    <w:rsid w:val="00043677"/>
    <w:rsid w:val="00044715"/>
    <w:rsid w:val="00044D14"/>
    <w:rsid w:val="000450BA"/>
    <w:rsid w:val="00052613"/>
    <w:rsid w:val="000575AC"/>
    <w:rsid w:val="00057621"/>
    <w:rsid w:val="000607C8"/>
    <w:rsid w:val="00061281"/>
    <w:rsid w:val="000620EE"/>
    <w:rsid w:val="00064F09"/>
    <w:rsid w:val="00067C51"/>
    <w:rsid w:val="000707F4"/>
    <w:rsid w:val="00070F60"/>
    <w:rsid w:val="0007156D"/>
    <w:rsid w:val="0007221E"/>
    <w:rsid w:val="00072F19"/>
    <w:rsid w:val="00074DDD"/>
    <w:rsid w:val="0007540E"/>
    <w:rsid w:val="000800BA"/>
    <w:rsid w:val="00082576"/>
    <w:rsid w:val="000827FA"/>
    <w:rsid w:val="00086398"/>
    <w:rsid w:val="00086FDD"/>
    <w:rsid w:val="00087069"/>
    <w:rsid w:val="00090994"/>
    <w:rsid w:val="00090C7C"/>
    <w:rsid w:val="00094883"/>
    <w:rsid w:val="00097FF6"/>
    <w:rsid w:val="000A302E"/>
    <w:rsid w:val="000A5237"/>
    <w:rsid w:val="000B0311"/>
    <w:rsid w:val="000B04A4"/>
    <w:rsid w:val="000B1B5B"/>
    <w:rsid w:val="000B5478"/>
    <w:rsid w:val="000C0F27"/>
    <w:rsid w:val="000C22E5"/>
    <w:rsid w:val="000C2D20"/>
    <w:rsid w:val="000C379D"/>
    <w:rsid w:val="000C7E3D"/>
    <w:rsid w:val="000D1546"/>
    <w:rsid w:val="000D4060"/>
    <w:rsid w:val="000E5EBA"/>
    <w:rsid w:val="000E639C"/>
    <w:rsid w:val="000E6A4F"/>
    <w:rsid w:val="000F50CB"/>
    <w:rsid w:val="000F65FD"/>
    <w:rsid w:val="001034AF"/>
    <w:rsid w:val="00103CF0"/>
    <w:rsid w:val="00104EFD"/>
    <w:rsid w:val="00106160"/>
    <w:rsid w:val="00106BB1"/>
    <w:rsid w:val="00107A03"/>
    <w:rsid w:val="00110F26"/>
    <w:rsid w:val="001205EF"/>
    <w:rsid w:val="00126CF9"/>
    <w:rsid w:val="001275D4"/>
    <w:rsid w:val="001300B2"/>
    <w:rsid w:val="00132B79"/>
    <w:rsid w:val="00135495"/>
    <w:rsid w:val="00140C2A"/>
    <w:rsid w:val="001608A3"/>
    <w:rsid w:val="00161C95"/>
    <w:rsid w:val="0017021B"/>
    <w:rsid w:val="0017422B"/>
    <w:rsid w:val="00186409"/>
    <w:rsid w:val="001901CA"/>
    <w:rsid w:val="0019283F"/>
    <w:rsid w:val="001A0D37"/>
    <w:rsid w:val="001A5F75"/>
    <w:rsid w:val="001B0EFA"/>
    <w:rsid w:val="001B606C"/>
    <w:rsid w:val="001B6E0E"/>
    <w:rsid w:val="001C0AA4"/>
    <w:rsid w:val="001C1255"/>
    <w:rsid w:val="001C2542"/>
    <w:rsid w:val="001C437E"/>
    <w:rsid w:val="001D0F81"/>
    <w:rsid w:val="001D2381"/>
    <w:rsid w:val="001D2936"/>
    <w:rsid w:val="001D47E1"/>
    <w:rsid w:val="001D5604"/>
    <w:rsid w:val="001D7104"/>
    <w:rsid w:val="001E3115"/>
    <w:rsid w:val="001E3ACD"/>
    <w:rsid w:val="001E6CAF"/>
    <w:rsid w:val="00200D35"/>
    <w:rsid w:val="002019C5"/>
    <w:rsid w:val="0020357B"/>
    <w:rsid w:val="00203947"/>
    <w:rsid w:val="0020418F"/>
    <w:rsid w:val="00204CCC"/>
    <w:rsid w:val="0020704C"/>
    <w:rsid w:val="0020776A"/>
    <w:rsid w:val="0021697D"/>
    <w:rsid w:val="00216AAF"/>
    <w:rsid w:val="0022186C"/>
    <w:rsid w:val="00223961"/>
    <w:rsid w:val="00231EF6"/>
    <w:rsid w:val="00232115"/>
    <w:rsid w:val="00233FD8"/>
    <w:rsid w:val="00234271"/>
    <w:rsid w:val="0024073F"/>
    <w:rsid w:val="002409BA"/>
    <w:rsid w:val="00243727"/>
    <w:rsid w:val="002453F0"/>
    <w:rsid w:val="00246282"/>
    <w:rsid w:val="00247102"/>
    <w:rsid w:val="00247D6E"/>
    <w:rsid w:val="00256669"/>
    <w:rsid w:val="0026121D"/>
    <w:rsid w:val="002612FE"/>
    <w:rsid w:val="002613E5"/>
    <w:rsid w:val="00265B47"/>
    <w:rsid w:val="002678B5"/>
    <w:rsid w:val="00273D17"/>
    <w:rsid w:val="0028259A"/>
    <w:rsid w:val="00282BF5"/>
    <w:rsid w:val="002836A4"/>
    <w:rsid w:val="002902F2"/>
    <w:rsid w:val="002903FB"/>
    <w:rsid w:val="00290424"/>
    <w:rsid w:val="002914B8"/>
    <w:rsid w:val="00296740"/>
    <w:rsid w:val="00296F17"/>
    <w:rsid w:val="002A14D9"/>
    <w:rsid w:val="002A6ED3"/>
    <w:rsid w:val="002B66B0"/>
    <w:rsid w:val="002C685A"/>
    <w:rsid w:val="002D0E1A"/>
    <w:rsid w:val="002D0F45"/>
    <w:rsid w:val="002D279A"/>
    <w:rsid w:val="002D491C"/>
    <w:rsid w:val="002D79A6"/>
    <w:rsid w:val="002E6DE9"/>
    <w:rsid w:val="002F39A4"/>
    <w:rsid w:val="002F4546"/>
    <w:rsid w:val="002F506D"/>
    <w:rsid w:val="002F55E4"/>
    <w:rsid w:val="002F74E6"/>
    <w:rsid w:val="002F7FD5"/>
    <w:rsid w:val="00300F9B"/>
    <w:rsid w:val="003010CB"/>
    <w:rsid w:val="00304C98"/>
    <w:rsid w:val="003066B2"/>
    <w:rsid w:val="0031062B"/>
    <w:rsid w:val="00311839"/>
    <w:rsid w:val="00311B33"/>
    <w:rsid w:val="003126DF"/>
    <w:rsid w:val="0031314B"/>
    <w:rsid w:val="00313D90"/>
    <w:rsid w:val="00316C90"/>
    <w:rsid w:val="00317713"/>
    <w:rsid w:val="0032525E"/>
    <w:rsid w:val="00333174"/>
    <w:rsid w:val="00333D8A"/>
    <w:rsid w:val="00334743"/>
    <w:rsid w:val="00336C73"/>
    <w:rsid w:val="0034054C"/>
    <w:rsid w:val="00342E05"/>
    <w:rsid w:val="00343104"/>
    <w:rsid w:val="00344460"/>
    <w:rsid w:val="00347BCE"/>
    <w:rsid w:val="00352469"/>
    <w:rsid w:val="00352CE1"/>
    <w:rsid w:val="00354753"/>
    <w:rsid w:val="00356B63"/>
    <w:rsid w:val="003608BA"/>
    <w:rsid w:val="003628D4"/>
    <w:rsid w:val="003661E8"/>
    <w:rsid w:val="00367741"/>
    <w:rsid w:val="00370C54"/>
    <w:rsid w:val="003723C7"/>
    <w:rsid w:val="00372638"/>
    <w:rsid w:val="00374C34"/>
    <w:rsid w:val="003825C5"/>
    <w:rsid w:val="003854FA"/>
    <w:rsid w:val="00386F2D"/>
    <w:rsid w:val="00394758"/>
    <w:rsid w:val="003960F1"/>
    <w:rsid w:val="00396A1B"/>
    <w:rsid w:val="003A2818"/>
    <w:rsid w:val="003A5323"/>
    <w:rsid w:val="003A738F"/>
    <w:rsid w:val="003B0406"/>
    <w:rsid w:val="003B1AF9"/>
    <w:rsid w:val="003B2647"/>
    <w:rsid w:val="003B33AC"/>
    <w:rsid w:val="003B3489"/>
    <w:rsid w:val="003B46B8"/>
    <w:rsid w:val="003B5B42"/>
    <w:rsid w:val="003B6EC6"/>
    <w:rsid w:val="003B7E08"/>
    <w:rsid w:val="003C7EB0"/>
    <w:rsid w:val="003D0B64"/>
    <w:rsid w:val="003D0F85"/>
    <w:rsid w:val="003D1FED"/>
    <w:rsid w:val="003D2606"/>
    <w:rsid w:val="003D571D"/>
    <w:rsid w:val="003E0D37"/>
    <w:rsid w:val="003E2147"/>
    <w:rsid w:val="003E3240"/>
    <w:rsid w:val="003E5806"/>
    <w:rsid w:val="003E7885"/>
    <w:rsid w:val="003F1AE4"/>
    <w:rsid w:val="003F28B6"/>
    <w:rsid w:val="00404C11"/>
    <w:rsid w:val="00405759"/>
    <w:rsid w:val="00410B41"/>
    <w:rsid w:val="00410FE3"/>
    <w:rsid w:val="00414717"/>
    <w:rsid w:val="00414F46"/>
    <w:rsid w:val="004202C9"/>
    <w:rsid w:val="004212DC"/>
    <w:rsid w:val="0042395B"/>
    <w:rsid w:val="004246EB"/>
    <w:rsid w:val="00425602"/>
    <w:rsid w:val="004276B7"/>
    <w:rsid w:val="00432C21"/>
    <w:rsid w:val="00437AA4"/>
    <w:rsid w:val="00440C83"/>
    <w:rsid w:val="004416CB"/>
    <w:rsid w:val="00443A3E"/>
    <w:rsid w:val="00444502"/>
    <w:rsid w:val="00445677"/>
    <w:rsid w:val="004478C7"/>
    <w:rsid w:val="00447D7A"/>
    <w:rsid w:val="00457701"/>
    <w:rsid w:val="004600A4"/>
    <w:rsid w:val="00464900"/>
    <w:rsid w:val="00470350"/>
    <w:rsid w:val="0047103F"/>
    <w:rsid w:val="004732FC"/>
    <w:rsid w:val="00475599"/>
    <w:rsid w:val="00475B4F"/>
    <w:rsid w:val="004761A0"/>
    <w:rsid w:val="00476F19"/>
    <w:rsid w:val="004822D2"/>
    <w:rsid w:val="00483DB9"/>
    <w:rsid w:val="00485011"/>
    <w:rsid w:val="00487DB3"/>
    <w:rsid w:val="00492792"/>
    <w:rsid w:val="00493AF5"/>
    <w:rsid w:val="00493D07"/>
    <w:rsid w:val="0049455F"/>
    <w:rsid w:val="00497A42"/>
    <w:rsid w:val="004A2541"/>
    <w:rsid w:val="004A2895"/>
    <w:rsid w:val="004A47F9"/>
    <w:rsid w:val="004A56B3"/>
    <w:rsid w:val="004A6839"/>
    <w:rsid w:val="004B2F3C"/>
    <w:rsid w:val="004B580A"/>
    <w:rsid w:val="004B582E"/>
    <w:rsid w:val="004B6342"/>
    <w:rsid w:val="004C18DC"/>
    <w:rsid w:val="004C28EE"/>
    <w:rsid w:val="004C3680"/>
    <w:rsid w:val="004C42AF"/>
    <w:rsid w:val="004C5ACD"/>
    <w:rsid w:val="004D2C05"/>
    <w:rsid w:val="004D6E80"/>
    <w:rsid w:val="004E007E"/>
    <w:rsid w:val="004E1E4A"/>
    <w:rsid w:val="004E331D"/>
    <w:rsid w:val="004E3EA7"/>
    <w:rsid w:val="004E4F83"/>
    <w:rsid w:val="004E5FAD"/>
    <w:rsid w:val="004F032B"/>
    <w:rsid w:val="004F0D46"/>
    <w:rsid w:val="004F1E59"/>
    <w:rsid w:val="004F22AE"/>
    <w:rsid w:val="004F2C19"/>
    <w:rsid w:val="004F7D18"/>
    <w:rsid w:val="004F7DFF"/>
    <w:rsid w:val="005030FD"/>
    <w:rsid w:val="00504F24"/>
    <w:rsid w:val="00510A4D"/>
    <w:rsid w:val="00511CC5"/>
    <w:rsid w:val="00511DD1"/>
    <w:rsid w:val="00513362"/>
    <w:rsid w:val="00514A93"/>
    <w:rsid w:val="00514FC3"/>
    <w:rsid w:val="0052407F"/>
    <w:rsid w:val="005259BB"/>
    <w:rsid w:val="00530DA5"/>
    <w:rsid w:val="00533D8F"/>
    <w:rsid w:val="00535102"/>
    <w:rsid w:val="00535EA3"/>
    <w:rsid w:val="00537B8E"/>
    <w:rsid w:val="00544066"/>
    <w:rsid w:val="00544B8C"/>
    <w:rsid w:val="00545853"/>
    <w:rsid w:val="00545E7A"/>
    <w:rsid w:val="00546AD2"/>
    <w:rsid w:val="005470F2"/>
    <w:rsid w:val="005474E4"/>
    <w:rsid w:val="005528B4"/>
    <w:rsid w:val="00554C84"/>
    <w:rsid w:val="005630E2"/>
    <w:rsid w:val="00563939"/>
    <w:rsid w:val="00563CA7"/>
    <w:rsid w:val="00565E87"/>
    <w:rsid w:val="0056786A"/>
    <w:rsid w:val="0056786F"/>
    <w:rsid w:val="0057172D"/>
    <w:rsid w:val="0057760C"/>
    <w:rsid w:val="0058723F"/>
    <w:rsid w:val="00590FED"/>
    <w:rsid w:val="0059210B"/>
    <w:rsid w:val="0059230C"/>
    <w:rsid w:val="005938AF"/>
    <w:rsid w:val="00594170"/>
    <w:rsid w:val="005949D0"/>
    <w:rsid w:val="00596711"/>
    <w:rsid w:val="005A03F8"/>
    <w:rsid w:val="005A1C80"/>
    <w:rsid w:val="005A44E1"/>
    <w:rsid w:val="005B1994"/>
    <w:rsid w:val="005B20CF"/>
    <w:rsid w:val="005B2D9C"/>
    <w:rsid w:val="005B5B71"/>
    <w:rsid w:val="005B5C84"/>
    <w:rsid w:val="005B7100"/>
    <w:rsid w:val="005B77EA"/>
    <w:rsid w:val="005B7962"/>
    <w:rsid w:val="005C4559"/>
    <w:rsid w:val="005C47A4"/>
    <w:rsid w:val="005C4A25"/>
    <w:rsid w:val="005C6877"/>
    <w:rsid w:val="005D05C2"/>
    <w:rsid w:val="005D0A5A"/>
    <w:rsid w:val="005D17D2"/>
    <w:rsid w:val="005D366E"/>
    <w:rsid w:val="005E06A3"/>
    <w:rsid w:val="005E0E4E"/>
    <w:rsid w:val="005E1DD5"/>
    <w:rsid w:val="005E2404"/>
    <w:rsid w:val="005E5268"/>
    <w:rsid w:val="005F4F23"/>
    <w:rsid w:val="005F612B"/>
    <w:rsid w:val="005F723E"/>
    <w:rsid w:val="005F74B6"/>
    <w:rsid w:val="005F7B62"/>
    <w:rsid w:val="00600A2D"/>
    <w:rsid w:val="0060187E"/>
    <w:rsid w:val="0060238B"/>
    <w:rsid w:val="00603567"/>
    <w:rsid w:val="00603E18"/>
    <w:rsid w:val="00611C94"/>
    <w:rsid w:val="00612846"/>
    <w:rsid w:val="00613392"/>
    <w:rsid w:val="00613E21"/>
    <w:rsid w:val="00613E78"/>
    <w:rsid w:val="006144A9"/>
    <w:rsid w:val="00616325"/>
    <w:rsid w:val="00616B23"/>
    <w:rsid w:val="00620844"/>
    <w:rsid w:val="0062556B"/>
    <w:rsid w:val="00631CD9"/>
    <w:rsid w:val="006345DC"/>
    <w:rsid w:val="00635008"/>
    <w:rsid w:val="00637B67"/>
    <w:rsid w:val="00637D96"/>
    <w:rsid w:val="00643274"/>
    <w:rsid w:val="00644911"/>
    <w:rsid w:val="00653575"/>
    <w:rsid w:val="00653B97"/>
    <w:rsid w:val="00655B9C"/>
    <w:rsid w:val="0065604F"/>
    <w:rsid w:val="00657C66"/>
    <w:rsid w:val="00661F24"/>
    <w:rsid w:val="006639C7"/>
    <w:rsid w:val="0066585A"/>
    <w:rsid w:val="00665916"/>
    <w:rsid w:val="00666163"/>
    <w:rsid w:val="00666BF2"/>
    <w:rsid w:val="006702D4"/>
    <w:rsid w:val="006709D5"/>
    <w:rsid w:val="006769F3"/>
    <w:rsid w:val="00677473"/>
    <w:rsid w:val="00681CCE"/>
    <w:rsid w:val="00683F0F"/>
    <w:rsid w:val="00691848"/>
    <w:rsid w:val="00694CD2"/>
    <w:rsid w:val="00695167"/>
    <w:rsid w:val="006978FC"/>
    <w:rsid w:val="006A1201"/>
    <w:rsid w:val="006A6309"/>
    <w:rsid w:val="006A680C"/>
    <w:rsid w:val="006B2DC7"/>
    <w:rsid w:val="006B32F9"/>
    <w:rsid w:val="006B744A"/>
    <w:rsid w:val="006C219D"/>
    <w:rsid w:val="006D26E8"/>
    <w:rsid w:val="006D348E"/>
    <w:rsid w:val="006D3CEC"/>
    <w:rsid w:val="006D3DB3"/>
    <w:rsid w:val="006D402A"/>
    <w:rsid w:val="006D510D"/>
    <w:rsid w:val="006E137D"/>
    <w:rsid w:val="006E187F"/>
    <w:rsid w:val="006E343D"/>
    <w:rsid w:val="006F09F4"/>
    <w:rsid w:val="006F53B5"/>
    <w:rsid w:val="00700D70"/>
    <w:rsid w:val="00702812"/>
    <w:rsid w:val="00703AE2"/>
    <w:rsid w:val="00706459"/>
    <w:rsid w:val="00706C7A"/>
    <w:rsid w:val="0071131A"/>
    <w:rsid w:val="00715C88"/>
    <w:rsid w:val="007163A4"/>
    <w:rsid w:val="007163DF"/>
    <w:rsid w:val="00717C7D"/>
    <w:rsid w:val="00723ED5"/>
    <w:rsid w:val="007256C1"/>
    <w:rsid w:val="00725BED"/>
    <w:rsid w:val="007332C1"/>
    <w:rsid w:val="0073360F"/>
    <w:rsid w:val="007377CD"/>
    <w:rsid w:val="00740C89"/>
    <w:rsid w:val="007429F6"/>
    <w:rsid w:val="00744C17"/>
    <w:rsid w:val="00755BCC"/>
    <w:rsid w:val="00756950"/>
    <w:rsid w:val="00760D6A"/>
    <w:rsid w:val="00761748"/>
    <w:rsid w:val="007705D9"/>
    <w:rsid w:val="007705F8"/>
    <w:rsid w:val="007713CB"/>
    <w:rsid w:val="0077173E"/>
    <w:rsid w:val="00771DB3"/>
    <w:rsid w:val="0077376B"/>
    <w:rsid w:val="00774CE4"/>
    <w:rsid w:val="007752D7"/>
    <w:rsid w:val="00776D61"/>
    <w:rsid w:val="007804F4"/>
    <w:rsid w:val="00781912"/>
    <w:rsid w:val="00781F29"/>
    <w:rsid w:val="007825E6"/>
    <w:rsid w:val="0078291C"/>
    <w:rsid w:val="00790642"/>
    <w:rsid w:val="007946DC"/>
    <w:rsid w:val="00794ABA"/>
    <w:rsid w:val="007960C5"/>
    <w:rsid w:val="007A0769"/>
    <w:rsid w:val="007A700A"/>
    <w:rsid w:val="007A7BE3"/>
    <w:rsid w:val="007B204D"/>
    <w:rsid w:val="007B4B84"/>
    <w:rsid w:val="007B6BC2"/>
    <w:rsid w:val="007B6D76"/>
    <w:rsid w:val="007C2040"/>
    <w:rsid w:val="007C568A"/>
    <w:rsid w:val="007C6508"/>
    <w:rsid w:val="007D1B54"/>
    <w:rsid w:val="007D2CC6"/>
    <w:rsid w:val="007D387E"/>
    <w:rsid w:val="007D3F6A"/>
    <w:rsid w:val="007D418F"/>
    <w:rsid w:val="007D79EB"/>
    <w:rsid w:val="007E06EE"/>
    <w:rsid w:val="007E13AF"/>
    <w:rsid w:val="007E1AFD"/>
    <w:rsid w:val="007E1DCE"/>
    <w:rsid w:val="007F0DE2"/>
    <w:rsid w:val="007F13BA"/>
    <w:rsid w:val="007F200B"/>
    <w:rsid w:val="007F2925"/>
    <w:rsid w:val="007F304F"/>
    <w:rsid w:val="007F41B3"/>
    <w:rsid w:val="00803072"/>
    <w:rsid w:val="00805384"/>
    <w:rsid w:val="00805ADC"/>
    <w:rsid w:val="008105C9"/>
    <w:rsid w:val="00810C57"/>
    <w:rsid w:val="00820CCD"/>
    <w:rsid w:val="00825780"/>
    <w:rsid w:val="00825E31"/>
    <w:rsid w:val="00827AA1"/>
    <w:rsid w:val="00830B7B"/>
    <w:rsid w:val="00830EC6"/>
    <w:rsid w:val="00841310"/>
    <w:rsid w:val="008446C0"/>
    <w:rsid w:val="00844F72"/>
    <w:rsid w:val="00851285"/>
    <w:rsid w:val="00856D25"/>
    <w:rsid w:val="00864E4E"/>
    <w:rsid w:val="008650D4"/>
    <w:rsid w:val="008711A1"/>
    <w:rsid w:val="00876900"/>
    <w:rsid w:val="00876C72"/>
    <w:rsid w:val="00880ED2"/>
    <w:rsid w:val="00881F0D"/>
    <w:rsid w:val="00883C09"/>
    <w:rsid w:val="008845CE"/>
    <w:rsid w:val="00886696"/>
    <w:rsid w:val="008866D5"/>
    <w:rsid w:val="00887684"/>
    <w:rsid w:val="00890E56"/>
    <w:rsid w:val="00892C41"/>
    <w:rsid w:val="00893C34"/>
    <w:rsid w:val="008959B3"/>
    <w:rsid w:val="008A02FB"/>
    <w:rsid w:val="008A0965"/>
    <w:rsid w:val="008A15ED"/>
    <w:rsid w:val="008A312E"/>
    <w:rsid w:val="008B599E"/>
    <w:rsid w:val="008B6E99"/>
    <w:rsid w:val="008B7250"/>
    <w:rsid w:val="008C2354"/>
    <w:rsid w:val="008C3D30"/>
    <w:rsid w:val="008C4A58"/>
    <w:rsid w:val="008C4CBF"/>
    <w:rsid w:val="008C5F0E"/>
    <w:rsid w:val="008C63CA"/>
    <w:rsid w:val="008C64BA"/>
    <w:rsid w:val="008D6E53"/>
    <w:rsid w:val="008E1948"/>
    <w:rsid w:val="008E394E"/>
    <w:rsid w:val="008E5DBB"/>
    <w:rsid w:val="008E5DCC"/>
    <w:rsid w:val="008E75A8"/>
    <w:rsid w:val="008E7777"/>
    <w:rsid w:val="008F5E62"/>
    <w:rsid w:val="008F790B"/>
    <w:rsid w:val="008F7C6C"/>
    <w:rsid w:val="00902603"/>
    <w:rsid w:val="00903C9F"/>
    <w:rsid w:val="00911D26"/>
    <w:rsid w:val="00917A10"/>
    <w:rsid w:val="00920133"/>
    <w:rsid w:val="009201FD"/>
    <w:rsid w:val="00922FC2"/>
    <w:rsid w:val="009244AA"/>
    <w:rsid w:val="00924904"/>
    <w:rsid w:val="009257D4"/>
    <w:rsid w:val="009259BF"/>
    <w:rsid w:val="0092742F"/>
    <w:rsid w:val="00927E2A"/>
    <w:rsid w:val="009343FC"/>
    <w:rsid w:val="009370D0"/>
    <w:rsid w:val="00941722"/>
    <w:rsid w:val="00945D0E"/>
    <w:rsid w:val="009515C5"/>
    <w:rsid w:val="0095171D"/>
    <w:rsid w:val="00955142"/>
    <w:rsid w:val="009636F9"/>
    <w:rsid w:val="009644CF"/>
    <w:rsid w:val="00965812"/>
    <w:rsid w:val="0096661E"/>
    <w:rsid w:val="00966E0B"/>
    <w:rsid w:val="00971890"/>
    <w:rsid w:val="0097488D"/>
    <w:rsid w:val="00974C96"/>
    <w:rsid w:val="00975643"/>
    <w:rsid w:val="00976BD9"/>
    <w:rsid w:val="00980E54"/>
    <w:rsid w:val="0098335B"/>
    <w:rsid w:val="009905EE"/>
    <w:rsid w:val="00991002"/>
    <w:rsid w:val="00991B84"/>
    <w:rsid w:val="009A12CC"/>
    <w:rsid w:val="009A27B2"/>
    <w:rsid w:val="009A2A34"/>
    <w:rsid w:val="009A3AAA"/>
    <w:rsid w:val="009B1EEE"/>
    <w:rsid w:val="009B3074"/>
    <w:rsid w:val="009B46D0"/>
    <w:rsid w:val="009B4864"/>
    <w:rsid w:val="009B4A96"/>
    <w:rsid w:val="009B606A"/>
    <w:rsid w:val="009B630B"/>
    <w:rsid w:val="009B6AE1"/>
    <w:rsid w:val="009C5E89"/>
    <w:rsid w:val="009D0AB9"/>
    <w:rsid w:val="009D7A6D"/>
    <w:rsid w:val="009E0150"/>
    <w:rsid w:val="009E1722"/>
    <w:rsid w:val="009E4157"/>
    <w:rsid w:val="009E56FD"/>
    <w:rsid w:val="009F0F04"/>
    <w:rsid w:val="009F152D"/>
    <w:rsid w:val="009F456B"/>
    <w:rsid w:val="009F46CA"/>
    <w:rsid w:val="009F743A"/>
    <w:rsid w:val="00A023EB"/>
    <w:rsid w:val="00A037C8"/>
    <w:rsid w:val="00A061F0"/>
    <w:rsid w:val="00A07718"/>
    <w:rsid w:val="00A07F54"/>
    <w:rsid w:val="00A103C7"/>
    <w:rsid w:val="00A12340"/>
    <w:rsid w:val="00A1239A"/>
    <w:rsid w:val="00A12C48"/>
    <w:rsid w:val="00A21EDC"/>
    <w:rsid w:val="00A24CEC"/>
    <w:rsid w:val="00A26F49"/>
    <w:rsid w:val="00A31739"/>
    <w:rsid w:val="00A34453"/>
    <w:rsid w:val="00A34EB4"/>
    <w:rsid w:val="00A352E8"/>
    <w:rsid w:val="00A37946"/>
    <w:rsid w:val="00A40F83"/>
    <w:rsid w:val="00A43601"/>
    <w:rsid w:val="00A44518"/>
    <w:rsid w:val="00A47061"/>
    <w:rsid w:val="00A53E36"/>
    <w:rsid w:val="00A54754"/>
    <w:rsid w:val="00A55E81"/>
    <w:rsid w:val="00A637A6"/>
    <w:rsid w:val="00A645F6"/>
    <w:rsid w:val="00A64923"/>
    <w:rsid w:val="00A65B1B"/>
    <w:rsid w:val="00A66929"/>
    <w:rsid w:val="00A70C37"/>
    <w:rsid w:val="00A70F49"/>
    <w:rsid w:val="00A80B43"/>
    <w:rsid w:val="00A837D5"/>
    <w:rsid w:val="00A91805"/>
    <w:rsid w:val="00A91A0E"/>
    <w:rsid w:val="00A93E31"/>
    <w:rsid w:val="00A9438E"/>
    <w:rsid w:val="00A95A53"/>
    <w:rsid w:val="00A95E4B"/>
    <w:rsid w:val="00AA0364"/>
    <w:rsid w:val="00AA2148"/>
    <w:rsid w:val="00AA5A44"/>
    <w:rsid w:val="00AA5E79"/>
    <w:rsid w:val="00AB23A4"/>
    <w:rsid w:val="00AB4D04"/>
    <w:rsid w:val="00AB524E"/>
    <w:rsid w:val="00AC2C18"/>
    <w:rsid w:val="00AD01E0"/>
    <w:rsid w:val="00AD3024"/>
    <w:rsid w:val="00AD339F"/>
    <w:rsid w:val="00AD7F18"/>
    <w:rsid w:val="00AE0D38"/>
    <w:rsid w:val="00AE3D3A"/>
    <w:rsid w:val="00AE4AFD"/>
    <w:rsid w:val="00AE50A9"/>
    <w:rsid w:val="00AE7CF4"/>
    <w:rsid w:val="00AF1D5C"/>
    <w:rsid w:val="00AF2D14"/>
    <w:rsid w:val="00AF58AF"/>
    <w:rsid w:val="00AF74E0"/>
    <w:rsid w:val="00B011A2"/>
    <w:rsid w:val="00B020B2"/>
    <w:rsid w:val="00B12FAB"/>
    <w:rsid w:val="00B16207"/>
    <w:rsid w:val="00B1729F"/>
    <w:rsid w:val="00B17755"/>
    <w:rsid w:val="00B251B4"/>
    <w:rsid w:val="00B2577E"/>
    <w:rsid w:val="00B306B1"/>
    <w:rsid w:val="00B30CFA"/>
    <w:rsid w:val="00B31D9F"/>
    <w:rsid w:val="00B33D42"/>
    <w:rsid w:val="00B3417E"/>
    <w:rsid w:val="00B356CC"/>
    <w:rsid w:val="00B42473"/>
    <w:rsid w:val="00B42879"/>
    <w:rsid w:val="00B463F9"/>
    <w:rsid w:val="00B4688F"/>
    <w:rsid w:val="00B620D9"/>
    <w:rsid w:val="00B64B2C"/>
    <w:rsid w:val="00B65B15"/>
    <w:rsid w:val="00B664DE"/>
    <w:rsid w:val="00B664F0"/>
    <w:rsid w:val="00B66802"/>
    <w:rsid w:val="00B6749C"/>
    <w:rsid w:val="00B7007C"/>
    <w:rsid w:val="00B70E19"/>
    <w:rsid w:val="00B71BFA"/>
    <w:rsid w:val="00B733D4"/>
    <w:rsid w:val="00B74A21"/>
    <w:rsid w:val="00B75B0E"/>
    <w:rsid w:val="00B7721F"/>
    <w:rsid w:val="00B80B6D"/>
    <w:rsid w:val="00B83CC6"/>
    <w:rsid w:val="00B846E4"/>
    <w:rsid w:val="00B86BA8"/>
    <w:rsid w:val="00B90A56"/>
    <w:rsid w:val="00B92B22"/>
    <w:rsid w:val="00B94B11"/>
    <w:rsid w:val="00B954DF"/>
    <w:rsid w:val="00BA03DD"/>
    <w:rsid w:val="00BA6C37"/>
    <w:rsid w:val="00BA72EE"/>
    <w:rsid w:val="00BB0C77"/>
    <w:rsid w:val="00BB128B"/>
    <w:rsid w:val="00BB1E91"/>
    <w:rsid w:val="00BB2E69"/>
    <w:rsid w:val="00BB6331"/>
    <w:rsid w:val="00BD06E1"/>
    <w:rsid w:val="00BD120B"/>
    <w:rsid w:val="00BD25F7"/>
    <w:rsid w:val="00BD47FF"/>
    <w:rsid w:val="00BD4DD4"/>
    <w:rsid w:val="00BD6385"/>
    <w:rsid w:val="00BD6AA0"/>
    <w:rsid w:val="00BE395B"/>
    <w:rsid w:val="00BE4008"/>
    <w:rsid w:val="00BE4BCC"/>
    <w:rsid w:val="00BE7299"/>
    <w:rsid w:val="00BF48DB"/>
    <w:rsid w:val="00BF505F"/>
    <w:rsid w:val="00C00C2F"/>
    <w:rsid w:val="00C114A3"/>
    <w:rsid w:val="00C121D2"/>
    <w:rsid w:val="00C14C2F"/>
    <w:rsid w:val="00C151FB"/>
    <w:rsid w:val="00C168EF"/>
    <w:rsid w:val="00C172FC"/>
    <w:rsid w:val="00C177D5"/>
    <w:rsid w:val="00C21ED6"/>
    <w:rsid w:val="00C245B3"/>
    <w:rsid w:val="00C2523E"/>
    <w:rsid w:val="00C2554F"/>
    <w:rsid w:val="00C270CA"/>
    <w:rsid w:val="00C276AA"/>
    <w:rsid w:val="00C3076D"/>
    <w:rsid w:val="00C35261"/>
    <w:rsid w:val="00C35DD0"/>
    <w:rsid w:val="00C424EF"/>
    <w:rsid w:val="00C42738"/>
    <w:rsid w:val="00C4578A"/>
    <w:rsid w:val="00C5025B"/>
    <w:rsid w:val="00C5031E"/>
    <w:rsid w:val="00C5196B"/>
    <w:rsid w:val="00C52ADA"/>
    <w:rsid w:val="00C53252"/>
    <w:rsid w:val="00C56A5A"/>
    <w:rsid w:val="00C633B2"/>
    <w:rsid w:val="00C70040"/>
    <w:rsid w:val="00C770D3"/>
    <w:rsid w:val="00C83A63"/>
    <w:rsid w:val="00C90614"/>
    <w:rsid w:val="00C92B2D"/>
    <w:rsid w:val="00C92C57"/>
    <w:rsid w:val="00C955EB"/>
    <w:rsid w:val="00CA6197"/>
    <w:rsid w:val="00CA6A52"/>
    <w:rsid w:val="00CA7878"/>
    <w:rsid w:val="00CB07CE"/>
    <w:rsid w:val="00CB466E"/>
    <w:rsid w:val="00CB5527"/>
    <w:rsid w:val="00CB5673"/>
    <w:rsid w:val="00CB686E"/>
    <w:rsid w:val="00CB6FDA"/>
    <w:rsid w:val="00CC0148"/>
    <w:rsid w:val="00CC0874"/>
    <w:rsid w:val="00CC18FB"/>
    <w:rsid w:val="00CC315E"/>
    <w:rsid w:val="00CC43CA"/>
    <w:rsid w:val="00CD13BB"/>
    <w:rsid w:val="00CD31E9"/>
    <w:rsid w:val="00CD39DC"/>
    <w:rsid w:val="00CD79AF"/>
    <w:rsid w:val="00CD7FAA"/>
    <w:rsid w:val="00CE3BE8"/>
    <w:rsid w:val="00CE55DB"/>
    <w:rsid w:val="00CF0114"/>
    <w:rsid w:val="00CF198E"/>
    <w:rsid w:val="00CF3EC2"/>
    <w:rsid w:val="00CF435E"/>
    <w:rsid w:val="00D0260B"/>
    <w:rsid w:val="00D12382"/>
    <w:rsid w:val="00D13380"/>
    <w:rsid w:val="00D14AB7"/>
    <w:rsid w:val="00D14B2F"/>
    <w:rsid w:val="00D15F31"/>
    <w:rsid w:val="00D16640"/>
    <w:rsid w:val="00D16E72"/>
    <w:rsid w:val="00D22FA6"/>
    <w:rsid w:val="00D244ED"/>
    <w:rsid w:val="00D276DF"/>
    <w:rsid w:val="00D30207"/>
    <w:rsid w:val="00D35BD5"/>
    <w:rsid w:val="00D37BAE"/>
    <w:rsid w:val="00D411B9"/>
    <w:rsid w:val="00D4294F"/>
    <w:rsid w:val="00D50184"/>
    <w:rsid w:val="00D506C7"/>
    <w:rsid w:val="00D51715"/>
    <w:rsid w:val="00D51E48"/>
    <w:rsid w:val="00D534F9"/>
    <w:rsid w:val="00D5400C"/>
    <w:rsid w:val="00D54ECF"/>
    <w:rsid w:val="00D57637"/>
    <w:rsid w:val="00D61117"/>
    <w:rsid w:val="00D62FFA"/>
    <w:rsid w:val="00D66277"/>
    <w:rsid w:val="00D70B49"/>
    <w:rsid w:val="00D721A7"/>
    <w:rsid w:val="00D74699"/>
    <w:rsid w:val="00D77B0F"/>
    <w:rsid w:val="00D855A5"/>
    <w:rsid w:val="00D8563E"/>
    <w:rsid w:val="00D957AB"/>
    <w:rsid w:val="00D97EE1"/>
    <w:rsid w:val="00DA6545"/>
    <w:rsid w:val="00DB3A17"/>
    <w:rsid w:val="00DB53F9"/>
    <w:rsid w:val="00DC46B6"/>
    <w:rsid w:val="00DC4752"/>
    <w:rsid w:val="00DC49FB"/>
    <w:rsid w:val="00DC5E71"/>
    <w:rsid w:val="00DC7183"/>
    <w:rsid w:val="00DD2CD0"/>
    <w:rsid w:val="00DD2F7C"/>
    <w:rsid w:val="00DD3E01"/>
    <w:rsid w:val="00DD617F"/>
    <w:rsid w:val="00DD68AB"/>
    <w:rsid w:val="00DD7D09"/>
    <w:rsid w:val="00DE1A1C"/>
    <w:rsid w:val="00DE29F5"/>
    <w:rsid w:val="00DE2F76"/>
    <w:rsid w:val="00DE3339"/>
    <w:rsid w:val="00DE3F27"/>
    <w:rsid w:val="00DE3FC2"/>
    <w:rsid w:val="00DF01BB"/>
    <w:rsid w:val="00DF16D8"/>
    <w:rsid w:val="00DF311C"/>
    <w:rsid w:val="00DF51BA"/>
    <w:rsid w:val="00DF5B5F"/>
    <w:rsid w:val="00DF5DD2"/>
    <w:rsid w:val="00DF7549"/>
    <w:rsid w:val="00E02679"/>
    <w:rsid w:val="00E026F4"/>
    <w:rsid w:val="00E0397E"/>
    <w:rsid w:val="00E05A34"/>
    <w:rsid w:val="00E1132D"/>
    <w:rsid w:val="00E139CA"/>
    <w:rsid w:val="00E1645D"/>
    <w:rsid w:val="00E21E1F"/>
    <w:rsid w:val="00E25658"/>
    <w:rsid w:val="00E316B3"/>
    <w:rsid w:val="00E36471"/>
    <w:rsid w:val="00E3667E"/>
    <w:rsid w:val="00E408AF"/>
    <w:rsid w:val="00E40BCF"/>
    <w:rsid w:val="00E4235F"/>
    <w:rsid w:val="00E425AE"/>
    <w:rsid w:val="00E437A0"/>
    <w:rsid w:val="00E4456C"/>
    <w:rsid w:val="00E44AEC"/>
    <w:rsid w:val="00E450B9"/>
    <w:rsid w:val="00E460D7"/>
    <w:rsid w:val="00E46819"/>
    <w:rsid w:val="00E5090B"/>
    <w:rsid w:val="00E50B31"/>
    <w:rsid w:val="00E52782"/>
    <w:rsid w:val="00E5435E"/>
    <w:rsid w:val="00E54978"/>
    <w:rsid w:val="00E608B6"/>
    <w:rsid w:val="00E66B5A"/>
    <w:rsid w:val="00E67C0D"/>
    <w:rsid w:val="00E718CC"/>
    <w:rsid w:val="00E71B40"/>
    <w:rsid w:val="00E775FC"/>
    <w:rsid w:val="00E850CC"/>
    <w:rsid w:val="00E91384"/>
    <w:rsid w:val="00E92ED2"/>
    <w:rsid w:val="00E9717D"/>
    <w:rsid w:val="00EA5C98"/>
    <w:rsid w:val="00EA65F6"/>
    <w:rsid w:val="00EB15A3"/>
    <w:rsid w:val="00EC5DCB"/>
    <w:rsid w:val="00ED0384"/>
    <w:rsid w:val="00ED33DA"/>
    <w:rsid w:val="00EE44A5"/>
    <w:rsid w:val="00EE7368"/>
    <w:rsid w:val="00EF1486"/>
    <w:rsid w:val="00EF3D41"/>
    <w:rsid w:val="00EF5253"/>
    <w:rsid w:val="00EF5E31"/>
    <w:rsid w:val="00F04C76"/>
    <w:rsid w:val="00F052C8"/>
    <w:rsid w:val="00F071B6"/>
    <w:rsid w:val="00F073DA"/>
    <w:rsid w:val="00F12D44"/>
    <w:rsid w:val="00F14B93"/>
    <w:rsid w:val="00F153B7"/>
    <w:rsid w:val="00F1594A"/>
    <w:rsid w:val="00F1786A"/>
    <w:rsid w:val="00F22F2A"/>
    <w:rsid w:val="00F23878"/>
    <w:rsid w:val="00F2453D"/>
    <w:rsid w:val="00F266C0"/>
    <w:rsid w:val="00F35C4F"/>
    <w:rsid w:val="00F37228"/>
    <w:rsid w:val="00F37EB7"/>
    <w:rsid w:val="00F42858"/>
    <w:rsid w:val="00F4308E"/>
    <w:rsid w:val="00F43A86"/>
    <w:rsid w:val="00F43AF4"/>
    <w:rsid w:val="00F477F7"/>
    <w:rsid w:val="00F50438"/>
    <w:rsid w:val="00F51B4E"/>
    <w:rsid w:val="00F520A4"/>
    <w:rsid w:val="00F57B4F"/>
    <w:rsid w:val="00F57E12"/>
    <w:rsid w:val="00F61392"/>
    <w:rsid w:val="00F6176A"/>
    <w:rsid w:val="00F62783"/>
    <w:rsid w:val="00F65535"/>
    <w:rsid w:val="00F667F1"/>
    <w:rsid w:val="00F72A57"/>
    <w:rsid w:val="00F80BBC"/>
    <w:rsid w:val="00F825CB"/>
    <w:rsid w:val="00F85CB8"/>
    <w:rsid w:val="00F911EB"/>
    <w:rsid w:val="00F93CE8"/>
    <w:rsid w:val="00F94BBB"/>
    <w:rsid w:val="00F94C65"/>
    <w:rsid w:val="00F964A3"/>
    <w:rsid w:val="00FA027C"/>
    <w:rsid w:val="00FA60A9"/>
    <w:rsid w:val="00FA6635"/>
    <w:rsid w:val="00FA7D82"/>
    <w:rsid w:val="00FB1F17"/>
    <w:rsid w:val="00FB2FDE"/>
    <w:rsid w:val="00FB3B3B"/>
    <w:rsid w:val="00FC2A3E"/>
    <w:rsid w:val="00FC2F44"/>
    <w:rsid w:val="00FC3BB1"/>
    <w:rsid w:val="00FC414C"/>
    <w:rsid w:val="00FC6867"/>
    <w:rsid w:val="00FD0A6F"/>
    <w:rsid w:val="00FD3967"/>
    <w:rsid w:val="00FD4BBF"/>
    <w:rsid w:val="00FD4E75"/>
    <w:rsid w:val="00FD7F20"/>
    <w:rsid w:val="00FE6011"/>
    <w:rsid w:val="00FF1090"/>
    <w:rsid w:val="00FF1C39"/>
    <w:rsid w:val="00FF245C"/>
    <w:rsid w:val="00FF4221"/>
    <w:rsid w:val="00FF43E7"/>
    <w:rsid w:val="00FF4D81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43762FC"/>
  <w15:docId w15:val="{279E7AAE-0061-4F30-B571-4461C163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722"/>
    <w:pPr>
      <w:spacing w:line="270" w:lineRule="atLeast"/>
    </w:pPr>
    <w:rPr>
      <w:rFonts w:ascii="Arial" w:eastAsiaTheme="minorHAnsi" w:hAnsi="Arial" w:cstheme="minorBidi"/>
      <w:noProof/>
      <w:sz w:val="19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53575"/>
    <w:pPr>
      <w:keepNext/>
      <w:tabs>
        <w:tab w:val="left" w:pos="851"/>
      </w:tabs>
      <w:outlineLvl w:val="0"/>
    </w:pPr>
    <w:rPr>
      <w:rFonts w:eastAsia="Times New Roman" w:cs="Arial"/>
      <w:b/>
      <w:bCs/>
      <w:szCs w:val="32"/>
      <w:lang w:eastAsia="da-DK"/>
    </w:rPr>
  </w:style>
  <w:style w:type="paragraph" w:styleId="Heading2">
    <w:name w:val="heading 2"/>
    <w:basedOn w:val="Normal"/>
    <w:next w:val="Normal"/>
    <w:link w:val="Heading2Char"/>
    <w:qFormat/>
    <w:rsid w:val="000026D3"/>
    <w:pPr>
      <w:keepNext/>
      <w:tabs>
        <w:tab w:val="left" w:pos="851"/>
      </w:tabs>
      <w:outlineLvl w:val="1"/>
    </w:pPr>
    <w:rPr>
      <w:rFonts w:eastAsia="Times New Roman" w:cs="Arial"/>
      <w:b/>
      <w:bCs/>
      <w:iCs/>
      <w:szCs w:val="28"/>
      <w:lang w:eastAsia="da-DK"/>
    </w:rPr>
  </w:style>
  <w:style w:type="paragraph" w:styleId="Heading3">
    <w:name w:val="heading 3"/>
    <w:basedOn w:val="Normal"/>
    <w:next w:val="Normal"/>
    <w:link w:val="Heading3Char"/>
    <w:qFormat/>
    <w:rsid w:val="004E5FAD"/>
    <w:pPr>
      <w:keepNext/>
      <w:tabs>
        <w:tab w:val="left" w:pos="851"/>
      </w:tabs>
      <w:outlineLvl w:val="2"/>
    </w:pPr>
    <w:rPr>
      <w:rFonts w:eastAsia="Times New Roman" w:cs="Arial"/>
      <w:b/>
      <w:bCs/>
      <w:szCs w:val="26"/>
      <w:lang w:eastAsia="da-DK"/>
    </w:rPr>
  </w:style>
  <w:style w:type="paragraph" w:styleId="Heading4">
    <w:name w:val="heading 4"/>
    <w:basedOn w:val="Normal"/>
    <w:next w:val="Normal"/>
    <w:link w:val="Heading4Char"/>
    <w:qFormat/>
    <w:rsid w:val="004E5FAD"/>
    <w:pPr>
      <w:keepNext/>
      <w:tabs>
        <w:tab w:val="left" w:pos="851"/>
      </w:tabs>
      <w:outlineLvl w:val="3"/>
    </w:pPr>
    <w:rPr>
      <w:rFonts w:eastAsia="Times New Roman" w:cs="Times New Roman"/>
      <w:bCs/>
      <w:i/>
      <w:szCs w:val="28"/>
      <w:lang w:eastAsia="da-DK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E17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E77B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3575"/>
    <w:rPr>
      <w:rFonts w:ascii="Arial" w:eastAsia="Times New Roman" w:hAnsi="Arial" w:cs="Arial"/>
      <w:b/>
      <w:bCs/>
      <w:sz w:val="19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0026D3"/>
    <w:rPr>
      <w:rFonts w:ascii="Arial" w:eastAsia="Times New Roman" w:hAnsi="Arial" w:cs="Arial"/>
      <w:b/>
      <w:bCs/>
      <w:iCs/>
      <w:sz w:val="19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4E5FAD"/>
    <w:rPr>
      <w:rFonts w:ascii="Arial" w:eastAsia="Times New Roman" w:hAnsi="Arial" w:cs="Arial"/>
      <w:b/>
      <w:bCs/>
      <w:sz w:val="19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4E5FAD"/>
    <w:rPr>
      <w:rFonts w:ascii="Arial" w:eastAsia="Times New Roman" w:hAnsi="Arial"/>
      <w:bCs/>
      <w:i/>
      <w:sz w:val="19"/>
      <w:szCs w:val="2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4E5FAD"/>
    <w:pPr>
      <w:keepNext/>
      <w:keepLines/>
      <w:spacing w:line="460" w:lineRule="atLeast"/>
    </w:pPr>
    <w:rPr>
      <w:rFonts w:eastAsiaTheme="majorEastAsia" w:cstheme="majorBidi"/>
      <w:b/>
      <w:sz w:val="4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5FAD"/>
    <w:rPr>
      <w:rFonts w:ascii="Arial" w:eastAsiaTheme="majorEastAsia" w:hAnsi="Arial" w:cstheme="majorBidi"/>
      <w:b/>
      <w:sz w:val="4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5FAD"/>
    <w:pPr>
      <w:keepNext/>
      <w:keepLines/>
      <w:numPr>
        <w:ilvl w:val="1"/>
      </w:numPr>
    </w:pPr>
    <w:rPr>
      <w:rFonts w:eastAsiaTheme="majorEastAsia" w:cstheme="majorBidi"/>
      <w:b/>
      <w:iCs/>
      <w:sz w:val="2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5FAD"/>
    <w:rPr>
      <w:rFonts w:ascii="Arial" w:eastAsiaTheme="majorEastAsia" w:hAnsi="Arial" w:cstheme="majorBidi"/>
      <w:b/>
      <w:iCs/>
      <w:sz w:val="23"/>
      <w:szCs w:val="24"/>
      <w:lang w:eastAsia="en-US"/>
    </w:rPr>
  </w:style>
  <w:style w:type="character" w:styleId="SubtleEmphasis">
    <w:name w:val="Subtle Emphasis"/>
    <w:basedOn w:val="DefaultParagraphFont"/>
    <w:uiPriority w:val="19"/>
    <w:rsid w:val="00C52ADA"/>
    <w:rPr>
      <w:rFonts w:ascii="Arial" w:hAnsi="Arial"/>
      <w:iCs/>
      <w:color w:val="auto"/>
      <w:sz w:val="20"/>
    </w:rPr>
  </w:style>
  <w:style w:type="character" w:styleId="Emphasis">
    <w:name w:val="Emphasis"/>
    <w:basedOn w:val="DefaultParagraphFont"/>
    <w:uiPriority w:val="20"/>
    <w:rsid w:val="00C52ADA"/>
    <w:rPr>
      <w:rFonts w:ascii="Arial" w:hAnsi="Arial"/>
      <w:iCs/>
      <w:color w:val="auto"/>
      <w:sz w:val="20"/>
    </w:rPr>
  </w:style>
  <w:style w:type="character" w:styleId="IntenseEmphasis">
    <w:name w:val="Intense Emphasis"/>
    <w:basedOn w:val="DefaultParagraphFont"/>
    <w:uiPriority w:val="21"/>
    <w:rsid w:val="00C52ADA"/>
    <w:rPr>
      <w:rFonts w:ascii="Arial" w:hAnsi="Arial"/>
      <w:bCs/>
      <w:iCs/>
      <w:color w:val="auto"/>
      <w:sz w:val="20"/>
    </w:rPr>
  </w:style>
  <w:style w:type="paragraph" w:styleId="ListParagraph">
    <w:name w:val="List Paragraph"/>
    <w:basedOn w:val="Normal"/>
    <w:uiPriority w:val="34"/>
    <w:rsid w:val="00C52A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F49"/>
    <w:pPr>
      <w:spacing w:line="220" w:lineRule="atLeast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A26F49"/>
    <w:rPr>
      <w:rFonts w:ascii="Arial" w:eastAsiaTheme="minorHAnsi" w:hAnsi="Arial" w:cstheme="minorBidi"/>
      <w:sz w:val="1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E1722"/>
    <w:pPr>
      <w:tabs>
        <w:tab w:val="right" w:pos="9923"/>
      </w:tabs>
      <w:spacing w:line="220" w:lineRule="atLeast"/>
      <w:ind w:right="-2837"/>
    </w:pPr>
    <w:rPr>
      <w:color w:val="3A9CDE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9E1722"/>
    <w:rPr>
      <w:rFonts w:ascii="Arial" w:eastAsiaTheme="minorHAnsi" w:hAnsi="Arial" w:cstheme="minorBidi"/>
      <w:color w:val="3A9CDE"/>
      <w:sz w:val="14"/>
      <w:szCs w:val="14"/>
      <w:lang w:eastAsia="en-US"/>
    </w:rPr>
  </w:style>
  <w:style w:type="paragraph" w:customStyle="1" w:styleId="Home">
    <w:name w:val="Home"/>
    <w:basedOn w:val="Header"/>
    <w:uiPriority w:val="10"/>
    <w:rsid w:val="004E5FAD"/>
    <w:rPr>
      <w:sz w:val="12"/>
    </w:rPr>
  </w:style>
  <w:style w:type="paragraph" w:customStyle="1" w:styleId="Small">
    <w:name w:val="Small"/>
    <w:basedOn w:val="Normal"/>
    <w:rsid w:val="008A0965"/>
    <w:pPr>
      <w:spacing w:line="200" w:lineRule="atLeast"/>
    </w:pPr>
    <w:rPr>
      <w:rFonts w:eastAsia="SimSun"/>
      <w:sz w:val="14"/>
      <w:szCs w:val="14"/>
      <w:lang w:eastAsia="zh-CN"/>
    </w:rPr>
  </w:style>
  <w:style w:type="table" w:styleId="TableGrid">
    <w:name w:val="Table Grid"/>
    <w:basedOn w:val="TableNormal"/>
    <w:uiPriority w:val="59"/>
    <w:rsid w:val="008A09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ED"/>
    <w:rPr>
      <w:rFonts w:ascii="Tahoma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2FDE"/>
    <w:pPr>
      <w:spacing w:after="280"/>
    </w:pPr>
    <w:rPr>
      <w:b/>
      <w:bCs/>
      <w:szCs w:val="18"/>
    </w:rPr>
  </w:style>
  <w:style w:type="character" w:styleId="PlaceholderText">
    <w:name w:val="Placeholder Text"/>
    <w:basedOn w:val="DefaultParagraphFont"/>
    <w:uiPriority w:val="99"/>
    <w:semiHidden/>
    <w:rsid w:val="000B5478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1722"/>
    <w:rPr>
      <w:rFonts w:asciiTheme="majorHAnsi" w:eastAsiaTheme="majorEastAsia" w:hAnsiTheme="majorHAnsi" w:cstheme="majorBidi"/>
      <w:color w:val="1E77B3" w:themeColor="accent1" w:themeShade="BF"/>
      <w:sz w:val="19"/>
      <w:szCs w:val="22"/>
      <w:lang w:eastAsia="en-US"/>
    </w:rPr>
  </w:style>
  <w:style w:type="paragraph" w:customStyle="1" w:styleId="Date1">
    <w:name w:val="Date1"/>
    <w:basedOn w:val="Normal"/>
    <w:rsid w:val="00E46819"/>
    <w:pPr>
      <w:spacing w:after="120" w:line="28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lose">
    <w:name w:val="close"/>
    <w:basedOn w:val="Normal"/>
    <w:link w:val="closeChar"/>
    <w:rsid w:val="00596711"/>
    <w:pPr>
      <w:spacing w:before="120" w:after="720" w:line="28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OrstedBodyText">
    <w:name w:val="Orsted Body Text"/>
    <w:basedOn w:val="Normal"/>
    <w:link w:val="OrstedBodyTextChar"/>
    <w:qFormat/>
    <w:rsid w:val="00404C11"/>
    <w:pPr>
      <w:ind w:right="-2"/>
    </w:pPr>
    <w:rPr>
      <w:rFonts w:ascii="Orsted Sans" w:hAnsi="Orsted Sans"/>
      <w:lang w:val="en-US"/>
    </w:rPr>
  </w:style>
  <w:style w:type="paragraph" w:customStyle="1" w:styleId="OrstedHeading">
    <w:name w:val="Orsted Heading"/>
    <w:basedOn w:val="Normal"/>
    <w:link w:val="OrstedHeadingChar"/>
    <w:qFormat/>
    <w:rsid w:val="00404C11"/>
    <w:pPr>
      <w:ind w:right="-2"/>
    </w:pPr>
    <w:rPr>
      <w:rFonts w:ascii="Orsted Sans" w:hAnsi="Orsted Sans"/>
      <w:b/>
      <w:color w:val="3A9CDE" w:themeColor="accent1"/>
      <w:lang w:val="en-US"/>
    </w:rPr>
  </w:style>
  <w:style w:type="character" w:customStyle="1" w:styleId="OrstedBodyTextChar">
    <w:name w:val="Orsted Body Text Char"/>
    <w:basedOn w:val="DefaultParagraphFont"/>
    <w:link w:val="OrstedBodyText"/>
    <w:rsid w:val="00404C11"/>
    <w:rPr>
      <w:rFonts w:ascii="Orsted Sans" w:eastAsiaTheme="minorHAnsi" w:hAnsi="Orsted Sans" w:cstheme="minorBidi"/>
      <w:noProof/>
      <w:sz w:val="19"/>
      <w:szCs w:val="22"/>
      <w:lang w:val="en-US" w:eastAsia="en-US"/>
    </w:rPr>
  </w:style>
  <w:style w:type="paragraph" w:customStyle="1" w:styleId="OrstedBodyTextBold">
    <w:name w:val="Orsted Body Text Bold"/>
    <w:basedOn w:val="close"/>
    <w:link w:val="OrstedBodyTextBoldChar"/>
    <w:qFormat/>
    <w:rsid w:val="008A312E"/>
    <w:pPr>
      <w:spacing w:before="0" w:after="0" w:line="240" w:lineRule="auto"/>
    </w:pPr>
    <w:rPr>
      <w:rFonts w:ascii="Orsted Sans" w:hAnsi="Orsted Sans" w:cs="Arial"/>
      <w:b/>
      <w:sz w:val="19"/>
      <w:lang w:val="en-US"/>
    </w:rPr>
  </w:style>
  <w:style w:type="character" w:customStyle="1" w:styleId="OrstedHeadingChar">
    <w:name w:val="Orsted Heading Char"/>
    <w:basedOn w:val="DefaultParagraphFont"/>
    <w:link w:val="OrstedHeading"/>
    <w:rsid w:val="00404C11"/>
    <w:rPr>
      <w:rFonts w:ascii="Orsted Sans" w:eastAsiaTheme="minorHAnsi" w:hAnsi="Orsted Sans" w:cstheme="minorBidi"/>
      <w:b/>
      <w:color w:val="3A9CDE" w:themeColor="accent1"/>
      <w:sz w:val="19"/>
      <w:szCs w:val="22"/>
      <w:lang w:val="en-US" w:eastAsia="en-US"/>
    </w:rPr>
  </w:style>
  <w:style w:type="character" w:customStyle="1" w:styleId="closeChar">
    <w:name w:val="close Char"/>
    <w:basedOn w:val="DefaultParagraphFont"/>
    <w:link w:val="close"/>
    <w:rsid w:val="00404C11"/>
    <w:rPr>
      <w:rFonts w:ascii="Garamond" w:eastAsia="Times New Roman" w:hAnsi="Garamond"/>
      <w:noProof/>
      <w:sz w:val="24"/>
      <w:lang w:eastAsia="en-US"/>
    </w:rPr>
  </w:style>
  <w:style w:type="character" w:customStyle="1" w:styleId="OrstedBodyTextBoldChar">
    <w:name w:val="Orsted Body Text Bold Char"/>
    <w:basedOn w:val="closeChar"/>
    <w:link w:val="OrstedBodyTextBold"/>
    <w:rsid w:val="008A312E"/>
    <w:rPr>
      <w:rFonts w:ascii="Orsted Sans" w:eastAsia="Times New Roman" w:hAnsi="Orsted Sans" w:cs="Arial"/>
      <w:b/>
      <w:noProof/>
      <w:sz w:val="19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6B8"/>
    <w:pPr>
      <w:spacing w:before="240" w:line="240" w:lineRule="auto"/>
    </w:pPr>
    <w:rPr>
      <w:rFonts w:ascii="Helv" w:eastAsia="Times New Roman" w:hAnsi="Helv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6B8"/>
    <w:rPr>
      <w:rFonts w:ascii="Helv" w:eastAsia="Times New Roman" w:hAnsi="Helv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B46B8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77D0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C98"/>
    <w:pPr>
      <w:spacing w:before="0"/>
    </w:pPr>
    <w:rPr>
      <w:rFonts w:ascii="Arial" w:eastAsiaTheme="minorHAnsi" w:hAnsi="Arial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C98"/>
    <w:rPr>
      <w:rFonts w:ascii="Arial" w:eastAsiaTheme="minorHAnsi" w:hAnsi="Arial" w:cstheme="minorBidi"/>
      <w:b/>
      <w:bCs/>
      <w:noProof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A63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6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Files\Office\Templates\Lett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CB194B28BE4C40B82918147E216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28506-B122-4AE5-AFDD-CFF167803B72}"/>
      </w:docPartPr>
      <w:docPartBody>
        <w:p w:rsidR="004D5C39" w:rsidRDefault="00EC0CF0">
          <w:pPr>
            <w:pStyle w:val="46CB194B28BE4C40B82918147E21610B"/>
          </w:pPr>
          <w:r w:rsidRPr="00E94D3A">
            <w:rPr>
              <w:rStyle w:val="PlaceholderText"/>
            </w:rPr>
            <w:t>Klik her for at angive tekst.</w:t>
          </w:r>
        </w:p>
      </w:docPartBody>
    </w:docPart>
    <w:docPart>
      <w:docPartPr>
        <w:name w:val="F1F56E8494C745B5A59802E322A34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DB733-BCDB-4E19-BDCD-771231B11C5E}"/>
      </w:docPartPr>
      <w:docPartBody>
        <w:p w:rsidR="004D5C39" w:rsidRDefault="00EC0CF0">
          <w:pPr>
            <w:pStyle w:val="F1F56E8494C745B5A59802E322A34357"/>
          </w:pPr>
          <w:r w:rsidRPr="00E94D3A">
            <w:rPr>
              <w:rStyle w:val="PlaceholderText"/>
            </w:rPr>
            <w:t>Klik her for at angive tekst.</w:t>
          </w:r>
        </w:p>
      </w:docPartBody>
    </w:docPart>
    <w:docPart>
      <w:docPartPr>
        <w:name w:val="E78E7A7326D647E5A5733212DAFCB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55E3B-E3BC-4E04-9D9F-35EEC175C99F}"/>
      </w:docPartPr>
      <w:docPartBody>
        <w:p w:rsidR="004D5C39" w:rsidRDefault="00EC0CF0">
          <w:pPr>
            <w:pStyle w:val="E78E7A7326D647E5A5733212DAFCBCF7"/>
          </w:pPr>
          <w:r w:rsidRPr="00E94D3A">
            <w:rPr>
              <w:rStyle w:val="PlaceholderText"/>
            </w:rPr>
            <w:t>Klik her for at angive tekst.</w:t>
          </w:r>
        </w:p>
      </w:docPartBody>
    </w:docPart>
    <w:docPart>
      <w:docPartPr>
        <w:name w:val="F5404D6FB0E34C5A927C423B719EA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33A30-04B1-44B2-A92A-73DE31C4883E}"/>
      </w:docPartPr>
      <w:docPartBody>
        <w:p w:rsidR="004D5C39" w:rsidRDefault="00EC0CF0">
          <w:pPr>
            <w:pStyle w:val="F5404D6FB0E34C5A927C423B719EAD1B"/>
          </w:pPr>
          <w:r w:rsidRPr="00755BCC">
            <w:rPr>
              <w:sz w:val="12"/>
              <w:szCs w:val="12"/>
            </w:rPr>
            <w:t xml:space="preserve">  </w:t>
          </w:r>
        </w:p>
      </w:docPartBody>
    </w:docPart>
    <w:docPart>
      <w:docPartPr>
        <w:name w:val="3884903A6DD64394B86821781D7AC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DFE84-4549-4619-86B4-CFD1E2CD6C61}"/>
      </w:docPartPr>
      <w:docPartBody>
        <w:p w:rsidR="004D5C39" w:rsidRDefault="00EC0CF0">
          <w:pPr>
            <w:pStyle w:val="3884903A6DD64394B86821781D7AC8B6"/>
          </w:pPr>
          <w:r w:rsidRPr="00332D7E">
            <w:rPr>
              <w:rStyle w:val="PlaceholderText"/>
              <w:sz w:val="12"/>
              <w:szCs w:val="12"/>
            </w:rPr>
            <w:t xml:space="preserve"> </w:t>
          </w:r>
        </w:p>
      </w:docPartBody>
    </w:docPart>
    <w:docPart>
      <w:docPartPr>
        <w:name w:val="44E3C954D4EC4B5BA74127AA3D120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342CE-E08A-44FA-9279-2217B022EA9D}"/>
      </w:docPartPr>
      <w:docPartBody>
        <w:p w:rsidR="004D5C39" w:rsidRDefault="00EC0CF0">
          <w:pPr>
            <w:pStyle w:val="44E3C954D4EC4B5BA74127AA3D120680"/>
          </w:pPr>
          <w:r w:rsidRPr="00755BCC">
            <w:rPr>
              <w:sz w:val="12"/>
              <w:szCs w:val="12"/>
            </w:rPr>
            <w:t xml:space="preserve"> </w:t>
          </w:r>
        </w:p>
      </w:docPartBody>
    </w:docPart>
    <w:docPart>
      <w:docPartPr>
        <w:name w:val="7234313462F54EA680EF2D6881DC2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D8C98-FFCE-4D00-B90F-705C3FE004D6}"/>
      </w:docPartPr>
      <w:docPartBody>
        <w:p w:rsidR="004D5C39" w:rsidRDefault="00EC0CF0">
          <w:pPr>
            <w:pStyle w:val="7234313462F54EA680EF2D6881DC23AB"/>
          </w:pPr>
          <w:r w:rsidRPr="00755BCC">
            <w:rPr>
              <w:sz w:val="12"/>
              <w:szCs w:val="12"/>
            </w:rPr>
            <w:t xml:space="preserve"> </w:t>
          </w:r>
        </w:p>
      </w:docPartBody>
    </w:docPart>
    <w:docPart>
      <w:docPartPr>
        <w:name w:val="66677FEAB82149CAAA5797B497BC8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097EF-61FA-42C4-B361-94AB266D6E46}"/>
      </w:docPartPr>
      <w:docPartBody>
        <w:p w:rsidR="004D5C39" w:rsidRDefault="00EC0CF0">
          <w:pPr>
            <w:pStyle w:val="66677FEAB82149CAAA5797B497BC8502"/>
          </w:pPr>
          <w:r w:rsidRPr="00755BCC">
            <w:rPr>
              <w:sz w:val="12"/>
              <w:szCs w:val="12"/>
            </w:rPr>
            <w:t xml:space="preserve"> </w:t>
          </w:r>
        </w:p>
      </w:docPartBody>
    </w:docPart>
    <w:docPart>
      <w:docPartPr>
        <w:name w:val="07703A31750F4922A90BE1CAF8F1E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39090-076C-4AE3-ACAF-483D704586C8}"/>
      </w:docPartPr>
      <w:docPartBody>
        <w:p w:rsidR="004D5C39" w:rsidRDefault="00EC0CF0">
          <w:pPr>
            <w:pStyle w:val="07703A31750F4922A90BE1CAF8F1E8DE"/>
          </w:pPr>
          <w:r w:rsidRPr="00755BCC">
            <w:rPr>
              <w:sz w:val="12"/>
              <w:szCs w:val="12"/>
            </w:rPr>
            <w:t xml:space="preserve"> </w:t>
          </w:r>
        </w:p>
      </w:docPartBody>
    </w:docPart>
    <w:docPart>
      <w:docPartPr>
        <w:name w:val="B91044994BCC4AA19D4E8E04E51E8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FD6A0-B224-4F5B-9C32-8DF7F82D02B0}"/>
      </w:docPartPr>
      <w:docPartBody>
        <w:p w:rsidR="004D5C39" w:rsidRDefault="00EC0CF0">
          <w:pPr>
            <w:pStyle w:val="B91044994BCC4AA19D4E8E04E51E8906"/>
          </w:pPr>
          <w:r w:rsidRPr="00755BCC">
            <w:rPr>
              <w:sz w:val="12"/>
              <w:szCs w:val="12"/>
            </w:rPr>
            <w:t xml:space="preserve"> </w:t>
          </w:r>
        </w:p>
      </w:docPartBody>
    </w:docPart>
    <w:docPart>
      <w:docPartPr>
        <w:name w:val="E2120A6719D64DDF90AA8942B2253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C7CB1-B517-4DFD-A3ED-0244673A1BBC}"/>
      </w:docPartPr>
      <w:docPartBody>
        <w:p w:rsidR="004D5C39" w:rsidRDefault="00EC0CF0">
          <w:pPr>
            <w:pStyle w:val="E2120A6719D64DDF90AA8942B22535CF"/>
          </w:pPr>
          <w:r w:rsidRPr="00755BCC">
            <w:rPr>
              <w:sz w:val="12"/>
              <w:szCs w:val="12"/>
            </w:rPr>
            <w:t xml:space="preserve"> </w:t>
          </w:r>
        </w:p>
      </w:docPartBody>
    </w:docPart>
    <w:docPart>
      <w:docPartPr>
        <w:name w:val="D6C261F749AD42238110BC11D8F25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1A2DC-7546-4994-AD35-ADBA5F9273C2}"/>
      </w:docPartPr>
      <w:docPartBody>
        <w:p w:rsidR="004D5C39" w:rsidRDefault="00EC0CF0">
          <w:pPr>
            <w:pStyle w:val="D6C261F749AD42238110BC11D8F2584B"/>
          </w:pPr>
          <w:r w:rsidRPr="00755BCC">
            <w:rPr>
              <w:sz w:val="12"/>
              <w:szCs w:val="12"/>
            </w:rPr>
            <w:t xml:space="preserve"> </w:t>
          </w:r>
        </w:p>
      </w:docPartBody>
    </w:docPart>
    <w:docPart>
      <w:docPartPr>
        <w:name w:val="86E32AFB218549A2BF5758CDACFCB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63C93-A2FA-4F5B-9A9A-E19CC653A312}"/>
      </w:docPartPr>
      <w:docPartBody>
        <w:p w:rsidR="004D5C39" w:rsidRDefault="00EC0CF0">
          <w:pPr>
            <w:pStyle w:val="86E32AFB218549A2BF5758CDACFCB338"/>
          </w:pPr>
          <w:r w:rsidRPr="00755BCC">
            <w:rPr>
              <w:sz w:val="12"/>
              <w:szCs w:val="12"/>
            </w:rPr>
            <w:t xml:space="preserve"> </w:t>
          </w:r>
        </w:p>
      </w:docPartBody>
    </w:docPart>
    <w:docPart>
      <w:docPartPr>
        <w:name w:val="47818BC1C3304E61AF926EFBBDE03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D823C-45D4-45FF-B729-5AA9AA9776FB}"/>
      </w:docPartPr>
      <w:docPartBody>
        <w:p w:rsidR="004D5C39" w:rsidRDefault="00EC0CF0">
          <w:pPr>
            <w:pStyle w:val="47818BC1C3304E61AF926EFBBDE03583"/>
          </w:pPr>
          <w:r w:rsidRPr="00755BCC">
            <w:t xml:space="preserve"> </w:t>
          </w:r>
        </w:p>
      </w:docPartBody>
    </w:docPart>
    <w:docPart>
      <w:docPartPr>
        <w:name w:val="B4BE0F34BA924CD5B96DA7DC2DB73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347AB-0668-4863-8ECB-6FF9181CDBB3}"/>
      </w:docPartPr>
      <w:docPartBody>
        <w:p w:rsidR="004D5C39" w:rsidRDefault="00EC0CF0">
          <w:pPr>
            <w:pStyle w:val="B4BE0F34BA924CD5B96DA7DC2DB73934"/>
          </w:pPr>
          <w:r w:rsidRPr="00755BCC">
            <w:rPr>
              <w:lang w:val="en-GB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rsted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CF0"/>
    <w:rsid w:val="00062AE7"/>
    <w:rsid w:val="001B6E44"/>
    <w:rsid w:val="001F5885"/>
    <w:rsid w:val="0035263E"/>
    <w:rsid w:val="004D5C39"/>
    <w:rsid w:val="005B76BC"/>
    <w:rsid w:val="005C4857"/>
    <w:rsid w:val="00776FC1"/>
    <w:rsid w:val="008637B9"/>
    <w:rsid w:val="008F5F63"/>
    <w:rsid w:val="00905A3A"/>
    <w:rsid w:val="0099489A"/>
    <w:rsid w:val="00A66190"/>
    <w:rsid w:val="00B17620"/>
    <w:rsid w:val="00C638E3"/>
    <w:rsid w:val="00E14751"/>
    <w:rsid w:val="00EC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CB194B28BE4C40B82918147E21610B">
    <w:name w:val="46CB194B28BE4C40B82918147E21610B"/>
  </w:style>
  <w:style w:type="paragraph" w:customStyle="1" w:styleId="F1F56E8494C745B5A59802E322A34357">
    <w:name w:val="F1F56E8494C745B5A59802E322A34357"/>
  </w:style>
  <w:style w:type="paragraph" w:customStyle="1" w:styleId="E78E7A7326D647E5A5733212DAFCBCF7">
    <w:name w:val="E78E7A7326D647E5A5733212DAFCBCF7"/>
  </w:style>
  <w:style w:type="paragraph" w:customStyle="1" w:styleId="F5404D6FB0E34C5A927C423B719EAD1B">
    <w:name w:val="F5404D6FB0E34C5A927C423B719EAD1B"/>
  </w:style>
  <w:style w:type="paragraph" w:customStyle="1" w:styleId="3884903A6DD64394B86821781D7AC8B6">
    <w:name w:val="3884903A6DD64394B86821781D7AC8B6"/>
  </w:style>
  <w:style w:type="paragraph" w:customStyle="1" w:styleId="44E3C954D4EC4B5BA74127AA3D120680">
    <w:name w:val="44E3C954D4EC4B5BA74127AA3D120680"/>
  </w:style>
  <w:style w:type="paragraph" w:customStyle="1" w:styleId="7234313462F54EA680EF2D6881DC23AB">
    <w:name w:val="7234313462F54EA680EF2D6881DC23AB"/>
  </w:style>
  <w:style w:type="paragraph" w:customStyle="1" w:styleId="66677FEAB82149CAAA5797B497BC8502">
    <w:name w:val="66677FEAB82149CAAA5797B497BC8502"/>
  </w:style>
  <w:style w:type="paragraph" w:customStyle="1" w:styleId="07703A31750F4922A90BE1CAF8F1E8DE">
    <w:name w:val="07703A31750F4922A90BE1CAF8F1E8DE"/>
  </w:style>
  <w:style w:type="paragraph" w:customStyle="1" w:styleId="B91044994BCC4AA19D4E8E04E51E8906">
    <w:name w:val="B91044994BCC4AA19D4E8E04E51E8906"/>
  </w:style>
  <w:style w:type="paragraph" w:customStyle="1" w:styleId="E2120A6719D64DDF90AA8942B22535CF">
    <w:name w:val="E2120A6719D64DDF90AA8942B22535CF"/>
  </w:style>
  <w:style w:type="paragraph" w:customStyle="1" w:styleId="D6C261F749AD42238110BC11D8F2584B">
    <w:name w:val="D6C261F749AD42238110BC11D8F2584B"/>
  </w:style>
  <w:style w:type="paragraph" w:customStyle="1" w:styleId="86E32AFB218549A2BF5758CDACFCB338">
    <w:name w:val="86E32AFB218549A2BF5758CDACFCB338"/>
  </w:style>
  <w:style w:type="paragraph" w:customStyle="1" w:styleId="47818BC1C3304E61AF926EFBBDE03583">
    <w:name w:val="47818BC1C3304E61AF926EFBBDE03583"/>
  </w:style>
  <w:style w:type="paragraph" w:customStyle="1" w:styleId="B4BE0F34BA924CD5B96DA7DC2DB73934">
    <w:name w:val="B4BE0F34BA924CD5B96DA7DC2DB739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Orsted">
      <a:dk1>
        <a:srgbClr val="000000"/>
      </a:dk1>
      <a:lt1>
        <a:srgbClr val="FFFFFF"/>
      </a:lt1>
      <a:dk2>
        <a:srgbClr val="445362"/>
      </a:dk2>
      <a:lt2>
        <a:srgbClr val="F5F6F7"/>
      </a:lt2>
      <a:accent1>
        <a:srgbClr val="3A9CDE"/>
      </a:accent1>
      <a:accent2>
        <a:srgbClr val="8ECDC8"/>
      </a:accent2>
      <a:accent3>
        <a:srgbClr val="644C76"/>
      </a:accent3>
      <a:accent4>
        <a:srgbClr val="D8D1CA"/>
      </a:accent4>
      <a:accent5>
        <a:srgbClr val="B7ADA5"/>
      </a:accent5>
      <a:accent6>
        <a:srgbClr val="99A4AE"/>
      </a:accent6>
      <a:hlink>
        <a:srgbClr val="3A9CDE"/>
      </a:hlink>
      <a:folHlink>
        <a:srgbClr val="3A9CDE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 onLoad="RibbonOnLoad">
  <!-- Add Custom tab to the ribbon with your favorite buttons-->
  <!-- The example add three groups to the new tab -->
  <!-- On the last tab there is a menu with five options	-->
  <!-- getVisible="GetVisible" -->
  <ribbon>
    <tabs>
      <tab id="MyCustomTab" label="Orsted" tag="MyPersonalTab">
        <group id="customGroup1" label="Orsted Templates">
          <button id="customButton1" label="Edit Text" size="large" onAction="EditText.RETINDHOLD" imageMso="WordArtEditTextClassic"/>
        </group>
      </tab>
      <tab id="MyCustomTab1" label="PONDUS" tag="MyPersonalTab1" getVisible="GetVisible">
        <group id="customGroup2" label="Merge">
          <button id="customButton2" label="Merge Document Information" imageMso="Refresh" size="normal" onAction="PONDUS.Merge_Doc_Info"/>
        </group>
        <group id="customGroup3" label="QA Insert">
          <button id="customButton3" label="Insert Accepted" imageMso="AcceptInvitation" size="normal" onAction="PONDUS.Accepted"/>
          <button id="customButton4" label="Insert Approved" imageMso="AcceptInvitation" size="normal" onAction="PONDUS.Approved"/>
        </group>
        <group id="customGroup4" label="QA Remove">
          <button id="customButton5" label="Remove Accepted" imageMso="DeclineInvitation" size="normal" onAction="PONDUS.RemoveAccepted"/>
          <button id="customButton6" label="Remove Approved" imageMso="DeclineInvitation" size="normal" onAction="PONDUS.RemoveApproved"/>
        </group>
        <group id="customGroup5" label="Save">
          <button id="customButton7" label="Save to PONDUS" imageMso="FileSave" size="normal" onAction="EditText.SaveToPONDUS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_x0020_Disposition_x0020_Date xmlns="b9fa2689-23e1-470a-a57e-b1145bf90d8a" xsi:nil="true"/>
    <DEIsDocumentLock xmlns="b9fa2689-23e1-470a-a57e-b1145bf90d8a">false</DEIsDocumentLock>
    <Document_x0020_Responsible xmlns="b9fa2689-23e1-470a-a57e-b1145bf90d8a">
      <UserInfo>
        <DisplayName>Anna Hart</DisplayName>
        <AccountId>12</AccountId>
        <AccountType/>
      </UserInfo>
    </Document_x0020_Responsible>
    <aa1578111bc644a6827dfc4ffcf4880b xmlns="b9fa2689-23e1-470a-a57e-b1145bf90d8a">
      <Terms xmlns="http://schemas.microsoft.com/office/infopath/2007/PartnerControls"/>
    </aa1578111bc644a6827dfc4ffcf4880b>
    <TaxCatchAll xmlns="b9fa2689-23e1-470a-a57e-b1145bf90d8a"/>
    <DEIsDocumentSetLock xmlns="b9fa2689-23e1-470a-a57e-b1145bf90d8a">false</DEIsDocumentSetLock>
    <Business_x0020_Unit xmlns="b9fa2689-23e1-470a-a57e-b1145bf90d8a">Distribution &amp; Customer Solutions</Business_x0020_Unit>
    <DE_Department xmlns="b9fa2689-23e1-470a-a57e-b1145bf90d8a">Strategy &amp; Marketing</DE_Department>
    <Note xmlns="b9fa2689-23e1-470a-a57e-b1145bf90d8a" xsi:nil="true"/>
    <DEDocumentID xmlns="b9fa2689-23e1-470a-a57e-b1145bf90d8a">DE-018072-00001661</DEDocumentID>
  </documentManagement>
</p:properties>
</file>

<file path=customXml/item2.xml><?xml version="1.0" encoding="utf-8"?>
<customXmlPart xmlns="http://software-innovation/documentproduction">
  <view>
    <fields>
      <field datasource="PAModtager"> </field>
      <field datasource="PATitel"> </field>
      <field datasource="PADoknr"> </field>
    </fields>
  </view>
</customXmlPart>
</file>

<file path=customXml/item3.xml><?xml version="1.0" encoding="utf-8"?>
<?mso-contentType ?>
<SharedContentType xmlns="Microsoft.SharePoint.Taxonomy.ContentTypeSync" SourceId="5edd7cca-690c-40af-b5c4-8ca6c4582b32" ContentTypeId="0x01010090590BEB6A056B449727CADB82A127B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E Document" ma:contentTypeID="0x01010090590BEB6A056B449727CADB82A127B8010029CF0115AD5B634B8DB1D82272072F03" ma:contentTypeVersion="6" ma:contentTypeDescription="DONG Energy Document Content Type" ma:contentTypeScope="" ma:versionID="e59acc925c3a4323424f2486bb9fe353">
  <xsd:schema xmlns:xsd="http://www.w3.org/2001/XMLSchema" xmlns:xs="http://www.w3.org/2001/XMLSchema" xmlns:p="http://schemas.microsoft.com/office/2006/metadata/properties" xmlns:ns2="b9fa2689-23e1-470a-a57e-b1145bf90d8a" targetNamespace="http://schemas.microsoft.com/office/2006/metadata/properties" ma:root="true" ma:fieldsID="8b0f81dd46b9505f99cedf865f3ba87b" ns2:_="">
    <xsd:import namespace="b9fa2689-23e1-470a-a57e-b1145bf90d8a"/>
    <xsd:element name="properties">
      <xsd:complexType>
        <xsd:sequence>
          <xsd:element name="documentManagement">
            <xsd:complexType>
              <xsd:all>
                <xsd:element ref="ns2:Document_x0020_Responsible"/>
                <xsd:element ref="ns2:Business_x0020_Unit" minOccurs="0"/>
                <xsd:element ref="ns2:DE_Department" minOccurs="0"/>
                <xsd:element ref="ns2:Record_x0020_Disposition_x0020_Date" minOccurs="0"/>
                <xsd:element ref="ns2:Note" minOccurs="0"/>
                <xsd:element ref="ns2:DEDocumentID" minOccurs="0"/>
                <xsd:element ref="ns2:aa1578111bc644a6827dfc4ffcf4880b" minOccurs="0"/>
                <xsd:element ref="ns2:TaxCatchAll" minOccurs="0"/>
                <xsd:element ref="ns2:TaxCatchAllLabel" minOccurs="0"/>
                <xsd:element ref="ns2:DEDocumentSetID" minOccurs="0"/>
                <xsd:element ref="ns2:DEIsDocumentSetIdSet" minOccurs="0"/>
                <xsd:element ref="ns2:DEIsDocumentLock" minOccurs="0"/>
                <xsd:element ref="ns2:DEIsDocumentSetLock" minOccurs="0"/>
                <xsd:element ref="ns2:DEWorkflowStatus" minOccurs="0"/>
                <xsd:element ref="ns2:DEWorkflowHist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2689-23e1-470a-a57e-b1145bf90d8a" elementFormDefault="qualified">
    <xsd:import namespace="http://schemas.microsoft.com/office/2006/documentManagement/types"/>
    <xsd:import namespace="http://schemas.microsoft.com/office/infopath/2007/PartnerControls"/>
    <xsd:element name="Document_x0020_Responsible" ma:index="8" ma:displayName="Document Responsible" ma:description="Responsible person for document" ma:internalName="Document_x0020_Responsible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siness_x0020_Unit" ma:index="9" nillable="true" ma:displayName="Business Unit" ma:description="Business Unit of Document Responsible" ma:hidden="true" ma:internalName="Business_x0020_Unit" ma:readOnly="false">
      <xsd:simpleType>
        <xsd:restriction base="dms:Text"/>
      </xsd:simpleType>
    </xsd:element>
    <xsd:element name="DE_Department" ma:index="10" nillable="true" ma:displayName="Department" ma:description="Department of Document Responsible" ma:hidden="true" ma:internalName="DE_Department" ma:readOnly="false">
      <xsd:simpleType>
        <xsd:restriction base="dms:Text"/>
      </xsd:simpleType>
    </xsd:element>
    <xsd:element name="Record_x0020_Disposition_x0020_Date" ma:index="11" nillable="true" ma:displayName="Discarding Date" ma:description="Discarding Date" ma:format="DateOnly" ma:internalName="Record_x0020_Disposition_x0020_Date" ma:readOnly="false">
      <xsd:simpleType>
        <xsd:restriction base="dms:DateTime"/>
      </xsd:simpleType>
    </xsd:element>
    <xsd:element name="Note" ma:index="12" nillable="true" ma:displayName="Note" ma:description="Information regarding the document" ma:internalName="Note" ma:readOnly="false">
      <xsd:simpleType>
        <xsd:restriction base="dms:Note">
          <xsd:maxLength value="255"/>
        </xsd:restriction>
      </xsd:simpleType>
    </xsd:element>
    <xsd:element name="DEDocumentID" ma:index="13" nillable="true" ma:displayName="Document ID" ma:description="" ma:hidden="true" ma:internalName="DEDocumentID" ma:readOnly="true">
      <xsd:simpleType>
        <xsd:restriction base="dms:Text"/>
      </xsd:simpleType>
    </xsd:element>
    <xsd:element name="aa1578111bc644a6827dfc4ffcf4880b" ma:index="14" nillable="true" ma:taxonomy="true" ma:internalName="aa1578111bc644a6827dfc4ffcf4880b" ma:taxonomyFieldName="DEKeywords" ma:displayName="Subject Keywords" ma:readOnly="false" ma:fieldId="{aa157811-1bc6-44a6-827d-fc4ffcf4880b}" ma:taxonomyMulti="true" ma:sspId="5edd7cca-690c-40af-b5c4-8ca6c4582b32" ma:termSetId="ec575cd2-2350-4b85-89b7-86f7ea8ac49e" ma:anchorId="bd917d16-d166-47fc-a73a-21f082add89b" ma:open="tru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b2b31e2c-86b3-4462-a397-24db7eb25e23}" ma:internalName="TaxCatchAll" ma:showField="CatchAllData" ma:web="76f8a8a6-7546-40d2-90ce-867826cb4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b2b31e2c-86b3-4462-a397-24db7eb25e23}" ma:internalName="TaxCatchAllLabel" ma:readOnly="true" ma:showField="CatchAllDataLabel" ma:web="76f8a8a6-7546-40d2-90ce-867826cb4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DocumentSetID" ma:index="18" nillable="true" ma:displayName="Document Set ID" ma:description="" ma:hidden="true" ma:internalName="DEDocumentSetID" ma:readOnly="true">
      <xsd:simpleType>
        <xsd:restriction base="dms:Text"/>
      </xsd:simpleType>
    </xsd:element>
    <xsd:element name="DEIsDocumentSetIdSet" ma:index="19" nillable="true" ma:displayName="IsDocumentSet ID" ma:default="0" ma:description="" ma:hidden="true" ma:internalName="DEIsDocumentSetIdSet" ma:readOnly="true">
      <xsd:simpleType>
        <xsd:restriction base="dms:Boolean"/>
      </xsd:simpleType>
    </xsd:element>
    <xsd:element name="DEIsDocumentLock" ma:index="20" nillable="true" ma:displayName="Is DocumentLock" ma:default="0" ma:hidden="true" ma:internalName="DEIsDocumentLock">
      <xsd:simpleType>
        <xsd:restriction base="dms:Boolean"/>
      </xsd:simpleType>
    </xsd:element>
    <xsd:element name="DEIsDocumentSetLock" ma:index="21" nillable="true" ma:displayName="Is DocumentSetLock" ma:default="0" ma:hidden="true" ma:internalName="DEIsDocumentSetLock">
      <xsd:simpleType>
        <xsd:restriction base="dms:Boolean"/>
      </xsd:simpleType>
    </xsd:element>
    <xsd:element name="DEWorkflowStatus" ma:index="22" nillable="true" ma:displayName="Workflow Status" ma:description="" ma:hidden="true" ma:internalName="DEWorkflowStatus" ma:readOnly="true">
      <xsd:simpleType>
        <xsd:restriction base="dms:Text"/>
      </xsd:simpleType>
    </xsd:element>
    <xsd:element name="DEWorkflowHistory" ma:index="23" nillable="true" ma:displayName="Workflow History" ma:description="" ma:hidden="true" ma:internalName="DEWorkflowHistory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9AD88433-5C94-4EC9-AC2C-3D8D1F9D9A2A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9fa2689-23e1-470a-a57e-b1145bf90d8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3AC3A99-1E02-40B9-AAE7-6AC606B24FD6}">
  <ds:schemaRefs>
    <ds:schemaRef ds:uri="http://software-innovation/documentproduction"/>
  </ds:schemaRefs>
</ds:datastoreItem>
</file>

<file path=customXml/itemProps3.xml><?xml version="1.0" encoding="utf-8"?>
<ds:datastoreItem xmlns:ds="http://schemas.openxmlformats.org/officeDocument/2006/customXml" ds:itemID="{9EC51A16-9495-479D-94BC-45AFD4DB20A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FCB9590-5553-44E7-951F-FA0EAE4579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B7B952-6364-4AC6-90DE-9F1D5F1B4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a2689-23e1-470a-a57e-b1145bf90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1A056A5-D810-4EB1-BAA8-85CFB222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Letter.dotm</Template>
  <TotalTime>0</TotalTime>
  <Pages>1</Pages>
  <Words>188</Words>
  <Characters>869</Characters>
  <Application>Microsoft Office Word</Application>
  <DocSecurity>4</DocSecurity>
  <Lines>43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Test</vt:lpstr>
      <vt:lpstr/>
    </vt:vector>
  </TitlesOfParts>
  <Company>DONG Energy A/S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Anita Ravnborg</dc:creator>
  <cp:lastModifiedBy>Laura Christiansen</cp:lastModifiedBy>
  <cp:revision>2</cp:revision>
  <cp:lastPrinted>2018-10-15T10:27:00Z</cp:lastPrinted>
  <dcterms:created xsi:type="dcterms:W3CDTF">2022-09-26T13:17:00Z</dcterms:created>
  <dcterms:modified xsi:type="dcterms:W3CDTF">2022-09-26T13:17:00Z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Test</vt:lpwstr>
  </property>
  <property fmtid="{D5CDD505-2E9C-101B-9397-08002B2CF9AE}" pid="3" name="command">
    <vt:lpwstr>&amp;akttype=U</vt:lpwstr>
  </property>
  <property fmtid="{D5CDD505-2E9C-101B-9397-08002B2CF9AE}" pid="4" name="Dokumentnummer" linkTarget="dok_aktlbnr">
    <vt:r8>12345</vt:r8>
  </property>
  <property fmtid="{D5CDD505-2E9C-101B-9397-08002B2CF9AE}" pid="5" name="ContentTypeId">
    <vt:lpwstr>0x01010090590BEB6A056B449727CADB82A127B8010029CF0115AD5B634B8DB1D82272072F03</vt:lpwstr>
  </property>
  <property fmtid="{D5CDD505-2E9C-101B-9397-08002B2CF9AE}" pid="6" name="FormLanguage">
    <vt:i4>0</vt:i4>
  </property>
  <property fmtid="{D5CDD505-2E9C-101B-9397-08002B2CF9AE}" pid="7" name="LocalCompany">
    <vt:lpwstr>Ørsted Salg &amp; Service A/S - Skærbæk</vt:lpwstr>
  </property>
  <property fmtid="{D5CDD505-2E9C-101B-9397-08002B2CF9AE}" pid="8" name="SenderName">
    <vt:lpwstr>Anita Ravnborg</vt:lpwstr>
  </property>
  <property fmtid="{D5CDD505-2E9C-101B-9397-08002B2CF9AE}" pid="9" name="SenderMail">
    <vt:lpwstr>anira@orsted.dk</vt:lpwstr>
  </property>
  <property fmtid="{D5CDD505-2E9C-101B-9397-08002B2CF9AE}" pid="10" name="SenderTlf">
    <vt:lpwstr>+45 99 55 90 63</vt:lpwstr>
  </property>
  <property fmtid="{D5CDD505-2E9C-101B-9397-08002B2CF9AE}" pid="11" name="SenderTitle">
    <vt:lpwstr/>
  </property>
  <property fmtid="{D5CDD505-2E9C-101B-9397-08002B2CF9AE}" pid="12" name="DEIsRecord">
    <vt:bool>false</vt:bool>
  </property>
  <property fmtid="{D5CDD505-2E9C-101B-9397-08002B2CF9AE}" pid="13" name="DESentToRecordCenter">
    <vt:bool>false</vt:bool>
  </property>
  <property fmtid="{D5CDD505-2E9C-101B-9397-08002B2CF9AE}" pid="14" name="DETriggerWorkflow">
    <vt:bool>false</vt:bool>
  </property>
  <property fmtid="{D5CDD505-2E9C-101B-9397-08002B2CF9AE}" pid="15" name="DEIsDeleted">
    <vt:bool>false</vt:bool>
  </property>
  <property fmtid="{D5CDD505-2E9C-101B-9397-08002B2CF9AE}" pid="16" name="DEIsDocumentIdSet">
    <vt:bool>true</vt:bool>
  </property>
  <property fmtid="{D5CDD505-2E9C-101B-9397-08002B2CF9AE}" pid="17" name="DEIsRecordIdSet">
    <vt:bool>false</vt:bool>
  </property>
  <property fmtid="{D5CDD505-2E9C-101B-9397-08002B2CF9AE}" pid="18" name="DEDiscardingAttempts">
    <vt:r8>0</vt:r8>
  </property>
  <property fmtid="{D5CDD505-2E9C-101B-9397-08002B2CF9AE}" pid="19" name="DEIsMarkedForDeletion">
    <vt:bool>false</vt:bool>
  </property>
  <property fmtid="{D5CDD505-2E9C-101B-9397-08002B2CF9AE}" pid="20" name="hb754728d3f34a88844aa506739bc845">
    <vt:lpwstr/>
  </property>
  <property fmtid="{D5CDD505-2E9C-101B-9397-08002B2CF9AE}" pid="21" name="bed08aff7a974479abb11e7930e1e64a">
    <vt:lpwstr/>
  </property>
  <property fmtid="{D5CDD505-2E9C-101B-9397-08002B2CF9AE}" pid="22" name="c037d7b6c11d48eb9e618d21b21b0624">
    <vt:lpwstr/>
  </property>
  <property fmtid="{D5CDD505-2E9C-101B-9397-08002B2CF9AE}" pid="23" name="DEKeywords">
    <vt:lpwstr/>
  </property>
  <property fmtid="{D5CDD505-2E9C-101B-9397-08002B2CF9AE}" pid="24" name="h1a79cf56b0f4905b2ea66e83db01dcf">
    <vt:lpwstr/>
  </property>
  <property fmtid="{D5CDD505-2E9C-101B-9397-08002B2CF9AE}" pid="25" name="DEAccessSP">
    <vt:lpwstr/>
  </property>
  <property fmtid="{D5CDD505-2E9C-101B-9397-08002B2CF9AE}" pid="26" name="DEAsset(s)/Location(s)SDSP">
    <vt:lpwstr/>
  </property>
  <property fmtid="{D5CDD505-2E9C-101B-9397-08002B2CF9AE}" pid="27" name="DERelationSP">
    <vt:lpwstr/>
  </property>
  <property fmtid="{D5CDD505-2E9C-101B-9397-08002B2CF9AE}" pid="28" name="DEStakeholder(s)SDSP">
    <vt:lpwstr/>
  </property>
  <property fmtid="{D5CDD505-2E9C-101B-9397-08002B2CF9AE}" pid="29" name="j5b3846338704563a1345e1e2a9426c2">
    <vt:lpwstr/>
  </property>
  <property fmtid="{D5CDD505-2E9C-101B-9397-08002B2CF9AE}" pid="30" name="Communication and Marketing Doc Type SDSP">
    <vt:lpwstr/>
  </property>
  <property fmtid="{D5CDD505-2E9C-101B-9397-08002B2CF9AE}" pid="31" name="d1d92ee853024a449e98328a8c2e20b4">
    <vt:lpwstr/>
  </property>
  <property fmtid="{D5CDD505-2E9C-101B-9397-08002B2CF9AE}" pid="32" name="e53e8ed8c6a64bab8fa0d3cfb2ea6a03">
    <vt:lpwstr/>
  </property>
  <property fmtid="{D5CDD505-2E9C-101B-9397-08002B2CF9AE}" pid="33" name="DEFinancedoctypeSDSP">
    <vt:lpwstr/>
  </property>
  <property fmtid="{D5CDD505-2E9C-101B-9397-08002B2CF9AE}" pid="34" name="DEProjectMandocumentation">
    <vt:lpwstr/>
  </property>
  <property fmtid="{D5CDD505-2E9C-101B-9397-08002B2CF9AE}" pid="35" name="MSIP_Label_b8d9a29f-7d17-4193-85e4-1bef0fc2e901_Enabled">
    <vt:lpwstr>true</vt:lpwstr>
  </property>
  <property fmtid="{D5CDD505-2E9C-101B-9397-08002B2CF9AE}" pid="36" name="MSIP_Label_b8d9a29f-7d17-4193-85e4-1bef0fc2e901_SetDate">
    <vt:lpwstr>2022-09-26T13:17:50Z</vt:lpwstr>
  </property>
  <property fmtid="{D5CDD505-2E9C-101B-9397-08002B2CF9AE}" pid="37" name="MSIP_Label_b8d9a29f-7d17-4193-85e4-1bef0fc2e901_Method">
    <vt:lpwstr>Standard</vt:lpwstr>
  </property>
  <property fmtid="{D5CDD505-2E9C-101B-9397-08002B2CF9AE}" pid="38" name="MSIP_Label_b8d9a29f-7d17-4193-85e4-1bef0fc2e901_Name">
    <vt:lpwstr>b8d9a29f-7d17-4193-85e4-1bef0fc2e901</vt:lpwstr>
  </property>
  <property fmtid="{D5CDD505-2E9C-101B-9397-08002B2CF9AE}" pid="39" name="MSIP_Label_b8d9a29f-7d17-4193-85e4-1bef0fc2e901_SiteId">
    <vt:lpwstr>100b3c99-f3e2-4da0-9c8a-b9d345742c36</vt:lpwstr>
  </property>
  <property fmtid="{D5CDD505-2E9C-101B-9397-08002B2CF9AE}" pid="40" name="MSIP_Label_b8d9a29f-7d17-4193-85e4-1bef0fc2e901_ActionId">
    <vt:lpwstr>1bb92a51-4863-49b1-9fdf-50c3a3990a3d</vt:lpwstr>
  </property>
  <property fmtid="{D5CDD505-2E9C-101B-9397-08002B2CF9AE}" pid="41" name="MSIP_Label_b8d9a29f-7d17-4193-85e4-1bef0fc2e901_ContentBits">
    <vt:lpwstr>1</vt:lpwstr>
  </property>
</Properties>
</file>