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259A" w14:textId="77777777" w:rsidR="00874F4E" w:rsidRDefault="00874F4E" w:rsidP="00874F4E">
      <w:pPr>
        <w:rPr>
          <w:rFonts w:ascii="Orsted Sans" w:hAnsi="Orsted Sans"/>
          <w:b/>
          <w:bCs/>
        </w:rPr>
      </w:pPr>
      <w:r w:rsidRPr="00874F4E">
        <w:rPr>
          <w:rFonts w:ascii="Orsted Sans" w:hAnsi="Orsted Sans"/>
          <w:b/>
          <w:bCs/>
        </w:rPr>
        <w:t>Lokalt energibundt indstillet til pris!</w:t>
      </w:r>
    </w:p>
    <w:p w14:paraId="6248720A" w14:textId="77777777" w:rsidR="00874F4E" w:rsidRPr="00874F4E" w:rsidRDefault="00874F4E" w:rsidP="00874F4E">
      <w:pPr>
        <w:rPr>
          <w:rFonts w:ascii="Orsted Sans" w:hAnsi="Orsted Sans"/>
          <w:b/>
          <w:bCs/>
        </w:rPr>
      </w:pPr>
    </w:p>
    <w:p w14:paraId="104BD575" w14:textId="77777777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 xml:space="preserve">[NAVN PÅ NOMINERET] er blevet indstillet til prisen </w:t>
      </w:r>
      <w:r w:rsidRPr="00DF7F9D">
        <w:rPr>
          <w:rFonts w:ascii="Orsted Sans" w:hAnsi="Orsted Sans"/>
        </w:rPr>
        <w:t>Årets Energibundt,</w:t>
      </w:r>
      <w:r w:rsidRPr="00874F4E">
        <w:rPr>
          <w:rFonts w:ascii="Orsted Sans" w:hAnsi="Orsted Sans"/>
        </w:rPr>
        <w:t xml:space="preserve"> som går til en frivillig</w:t>
      </w:r>
    </w:p>
    <w:p w14:paraId="4848AB97" w14:textId="219230E3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holdleder, en frivillig stævnearrangør eller en anden</w:t>
      </w:r>
      <w:r w:rsidR="00BD79D6">
        <w:rPr>
          <w:rFonts w:ascii="Orsted Sans" w:hAnsi="Orsted Sans"/>
        </w:rPr>
        <w:t>,</w:t>
      </w:r>
      <w:r w:rsidRPr="00874F4E">
        <w:rPr>
          <w:rFonts w:ascii="Orsted Sans" w:hAnsi="Orsted Sans"/>
        </w:rPr>
        <w:t xml:space="preserve"> der med </w:t>
      </w:r>
      <w:r w:rsidR="00E50BE7">
        <w:rPr>
          <w:rFonts w:ascii="Orsted Sans" w:hAnsi="Orsted Sans"/>
        </w:rPr>
        <w:t>sin</w:t>
      </w:r>
      <w:r w:rsidRPr="00874F4E">
        <w:rPr>
          <w:rFonts w:ascii="Orsted Sans" w:hAnsi="Orsted Sans"/>
        </w:rPr>
        <w:t xml:space="preserve"> særlig</w:t>
      </w:r>
      <w:r w:rsidR="00E50BE7">
        <w:rPr>
          <w:rFonts w:ascii="Orsted Sans" w:hAnsi="Orsted Sans"/>
        </w:rPr>
        <w:t>e</w:t>
      </w:r>
      <w:r w:rsidRPr="00874F4E">
        <w:rPr>
          <w:rFonts w:ascii="Orsted Sans" w:hAnsi="Orsted Sans"/>
        </w:rPr>
        <w:t xml:space="preserve"> indsats gør en forskel for</w:t>
      </w:r>
    </w:p>
    <w:p w14:paraId="26EBA1A4" w14:textId="77777777" w:rsid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sammenholdet i en lokal idrætsforening.</w:t>
      </w:r>
    </w:p>
    <w:p w14:paraId="38A4C5A1" w14:textId="77777777" w:rsidR="00874F4E" w:rsidRPr="00874F4E" w:rsidRDefault="00874F4E" w:rsidP="00874F4E">
      <w:pPr>
        <w:rPr>
          <w:rFonts w:ascii="Orsted Sans" w:hAnsi="Orsted Sans"/>
        </w:rPr>
      </w:pPr>
    </w:p>
    <w:p w14:paraId="243E7C0B" w14:textId="77777777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[INDSÆT BILLEDE AF NOMINERET]</w:t>
      </w:r>
    </w:p>
    <w:p w14:paraId="0C298193" w14:textId="77777777" w:rsidR="00874F4E" w:rsidRDefault="00874F4E" w:rsidP="00874F4E">
      <w:pPr>
        <w:rPr>
          <w:rFonts w:ascii="Orsted Sans" w:hAnsi="Orsted Sans"/>
        </w:rPr>
      </w:pPr>
    </w:p>
    <w:p w14:paraId="0DC73B01" w14:textId="55E3A1AF" w:rsidR="00874F4E" w:rsidRPr="00874F4E" w:rsidRDefault="00585E2B" w:rsidP="00585E2B">
      <w:pPr>
        <w:rPr>
          <w:rFonts w:ascii="Orsted Sans" w:hAnsi="Orsted Sans"/>
        </w:rPr>
      </w:pPr>
      <w:r w:rsidRPr="002C3619">
        <w:rPr>
          <w:rFonts w:ascii="Orsted Sans" w:hAnsi="Orsted Sans"/>
        </w:rPr>
        <w:t>Det er ikke tilfældigt, når hallen er booket til tiden, fodboldbanerne kridtet op, stævnekørslen arrangeret, og sammenholdet spiller.</w:t>
      </w:r>
      <w:r>
        <w:rPr>
          <w:rFonts w:ascii="Orsted Sans" w:hAnsi="Orsted Sans"/>
        </w:rPr>
        <w:t xml:space="preserve"> </w:t>
      </w:r>
      <w:r w:rsidR="00874F4E" w:rsidRPr="00874F4E">
        <w:rPr>
          <w:rFonts w:ascii="Orsted Sans" w:hAnsi="Orsted Sans"/>
        </w:rPr>
        <w:t>Det er derimod afhængigt af de mange frivillige</w:t>
      </w:r>
      <w:r>
        <w:rPr>
          <w:rFonts w:ascii="Orsted Sans" w:hAnsi="Orsted Sans"/>
        </w:rPr>
        <w:t xml:space="preserve"> </w:t>
      </w:r>
      <w:r w:rsidR="00874F4E" w:rsidRPr="00874F4E">
        <w:rPr>
          <w:rFonts w:ascii="Orsted Sans" w:hAnsi="Orsted Sans"/>
        </w:rPr>
        <w:t>energibundter</w:t>
      </w:r>
      <w:r w:rsidR="00BD79D6">
        <w:rPr>
          <w:rFonts w:ascii="Orsted Sans" w:hAnsi="Orsted Sans"/>
        </w:rPr>
        <w:t>,</w:t>
      </w:r>
      <w:r w:rsidR="00874F4E" w:rsidRPr="00874F4E">
        <w:rPr>
          <w:rFonts w:ascii="Orsted Sans" w:hAnsi="Orsted Sans"/>
        </w:rPr>
        <w:t xml:space="preserve"> der hver dag </w:t>
      </w:r>
      <w:r w:rsidR="00BD79D6">
        <w:rPr>
          <w:rFonts w:ascii="Orsted Sans" w:hAnsi="Orsted Sans"/>
        </w:rPr>
        <w:t>yder</w:t>
      </w:r>
      <w:r w:rsidR="00BD79D6" w:rsidRPr="00874F4E">
        <w:rPr>
          <w:rFonts w:ascii="Orsted Sans" w:hAnsi="Orsted Sans"/>
        </w:rPr>
        <w:t xml:space="preserve"> </w:t>
      </w:r>
      <w:r w:rsidR="00874F4E" w:rsidRPr="00874F4E">
        <w:rPr>
          <w:rFonts w:ascii="Orsted Sans" w:hAnsi="Orsted Sans"/>
        </w:rPr>
        <w:t>en kæmpe indsats i lokale idrætsforeninger landet over.</w:t>
      </w:r>
    </w:p>
    <w:p w14:paraId="2F2F50DC" w14:textId="77777777" w:rsidR="00874F4E" w:rsidRDefault="00874F4E" w:rsidP="00874F4E">
      <w:pPr>
        <w:rPr>
          <w:rFonts w:ascii="Orsted Sans" w:hAnsi="Orsted Sans"/>
        </w:rPr>
      </w:pPr>
    </w:p>
    <w:p w14:paraId="453DC3F0" w14:textId="0AE23428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[NAVN PÅ NOMINERET] er ingen undtagelse</w:t>
      </w:r>
      <w:r w:rsidR="00BD79D6">
        <w:rPr>
          <w:rFonts w:ascii="Orsted Sans" w:hAnsi="Orsted Sans"/>
        </w:rPr>
        <w:t>,</w:t>
      </w:r>
      <w:r w:rsidRPr="00874F4E">
        <w:rPr>
          <w:rFonts w:ascii="Orsted Sans" w:hAnsi="Orsted Sans"/>
        </w:rPr>
        <w:t xml:space="preserve"> og faktisk bidrager [NAVN PÅ NOMINERET] så meget</w:t>
      </w:r>
    </w:p>
    <w:p w14:paraId="6D92BAFB" w14:textId="77777777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til sammenholdet i [NAVN PÅ FORENING], at [NAVN PÅ FORENING] har nomineret [NAVN PÅ</w:t>
      </w:r>
    </w:p>
    <w:p w14:paraId="311C257F" w14:textId="77777777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 xml:space="preserve">NOMINERET] til prisen </w:t>
      </w:r>
      <w:r w:rsidRPr="00DF7F9D">
        <w:rPr>
          <w:rFonts w:ascii="Orsted Sans" w:hAnsi="Orsted Sans"/>
        </w:rPr>
        <w:t>Årets Energibundt.</w:t>
      </w:r>
    </w:p>
    <w:p w14:paraId="1FD74BC9" w14:textId="48B17C4A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 xml:space="preserve">Prisen er stiftet af Danmarks Idrætsforbund og Ørsted og uddeles </w:t>
      </w:r>
      <w:r w:rsidR="00E50BE7">
        <w:rPr>
          <w:rFonts w:ascii="Orsted Sans" w:hAnsi="Orsted Sans"/>
        </w:rPr>
        <w:t xml:space="preserve">for sjette år i træk </w:t>
      </w:r>
      <w:r w:rsidR="00E275BA">
        <w:rPr>
          <w:rFonts w:ascii="Orsted Sans" w:hAnsi="Orsted Sans"/>
        </w:rPr>
        <w:t>ved</w:t>
      </w:r>
      <w:r w:rsidRPr="00874F4E">
        <w:rPr>
          <w:rFonts w:ascii="Orsted Sans" w:hAnsi="Orsted Sans"/>
        </w:rPr>
        <w:t xml:space="preserve"> </w:t>
      </w:r>
      <w:r>
        <w:rPr>
          <w:rFonts w:ascii="Orsted Sans" w:hAnsi="Orsted Sans"/>
        </w:rPr>
        <w:t>DR</w:t>
      </w:r>
      <w:r w:rsidR="00E275BA">
        <w:rPr>
          <w:rFonts w:ascii="Orsted Sans" w:hAnsi="Orsted Sans"/>
        </w:rPr>
        <w:t>’</w:t>
      </w:r>
      <w:r>
        <w:rPr>
          <w:rFonts w:ascii="Orsted Sans" w:hAnsi="Orsted Sans"/>
        </w:rPr>
        <w:t xml:space="preserve">s show </w:t>
      </w:r>
      <w:r w:rsidRPr="00874F4E">
        <w:rPr>
          <w:rFonts w:ascii="Orsted Sans" w:hAnsi="Orsted Sans"/>
        </w:rPr>
        <w:t>SPORT 20</w:t>
      </w:r>
      <w:r>
        <w:rPr>
          <w:rFonts w:ascii="Orsted Sans" w:hAnsi="Orsted Sans"/>
        </w:rPr>
        <w:t>2</w:t>
      </w:r>
      <w:r w:rsidR="001968DD">
        <w:rPr>
          <w:rFonts w:ascii="Orsted Sans" w:hAnsi="Orsted Sans"/>
        </w:rPr>
        <w:t>1</w:t>
      </w:r>
      <w:r w:rsidR="00E275BA">
        <w:rPr>
          <w:rFonts w:ascii="Orsted Sans" w:hAnsi="Orsted Sans"/>
        </w:rPr>
        <w:t>, som finder sted</w:t>
      </w:r>
      <w:r w:rsidRPr="00874F4E">
        <w:rPr>
          <w:rFonts w:ascii="Orsted Sans" w:hAnsi="Orsted Sans"/>
        </w:rPr>
        <w:t xml:space="preserve"> den </w:t>
      </w:r>
      <w:r w:rsidR="001968DD">
        <w:rPr>
          <w:rFonts w:ascii="Orsted Sans" w:hAnsi="Orsted Sans"/>
        </w:rPr>
        <w:t>8</w:t>
      </w:r>
      <w:r w:rsidRPr="00874F4E">
        <w:rPr>
          <w:rFonts w:ascii="Orsted Sans" w:hAnsi="Orsted Sans"/>
        </w:rPr>
        <w:t>. januar</w:t>
      </w:r>
      <w:r>
        <w:rPr>
          <w:rFonts w:ascii="Orsted Sans" w:hAnsi="Orsted Sans"/>
        </w:rPr>
        <w:t xml:space="preserve"> </w:t>
      </w:r>
      <w:r w:rsidRPr="00874F4E">
        <w:rPr>
          <w:rFonts w:ascii="Orsted Sans" w:hAnsi="Orsted Sans"/>
        </w:rPr>
        <w:t>20</w:t>
      </w:r>
      <w:r>
        <w:rPr>
          <w:rFonts w:ascii="Orsted Sans" w:hAnsi="Orsted Sans"/>
        </w:rPr>
        <w:t>2</w:t>
      </w:r>
      <w:r w:rsidR="001968DD">
        <w:rPr>
          <w:rFonts w:ascii="Orsted Sans" w:hAnsi="Orsted Sans"/>
        </w:rPr>
        <w:t>2</w:t>
      </w:r>
      <w:r w:rsidRPr="00874F4E">
        <w:rPr>
          <w:rFonts w:ascii="Orsted Sans" w:hAnsi="Orsted Sans"/>
        </w:rPr>
        <w:t>. Prisen er stiftet for at hylde det beundringsværdige arbejde, der lægges i</w:t>
      </w:r>
      <w:r>
        <w:rPr>
          <w:rFonts w:ascii="Orsted Sans" w:hAnsi="Orsted Sans"/>
        </w:rPr>
        <w:t xml:space="preserve"> </w:t>
      </w:r>
      <w:r w:rsidRPr="00874F4E">
        <w:rPr>
          <w:rFonts w:ascii="Orsted Sans" w:hAnsi="Orsted Sans"/>
        </w:rPr>
        <w:t>idrætsforeninger i hele Danmark til gavn for både unge og gamle.</w:t>
      </w:r>
    </w:p>
    <w:p w14:paraId="21831EE9" w14:textId="77777777" w:rsidR="00874F4E" w:rsidRDefault="00874F4E" w:rsidP="00874F4E">
      <w:pPr>
        <w:rPr>
          <w:rFonts w:ascii="Orsted Sans" w:hAnsi="Orsted Sans"/>
        </w:rPr>
      </w:pPr>
    </w:p>
    <w:p w14:paraId="3E458FA9" w14:textId="77777777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[NAVN PÅ NOMINERET] er indstillet på baggrund af sit store engagement i [NAVN PÅ FORENING],</w:t>
      </w:r>
    </w:p>
    <w:p w14:paraId="0DA51705" w14:textId="223E61BE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hvor [HAN/HUN] bidrager til at skabe gode betingelser for lokalmiljøet ved at gøre [NAVN PÅ</w:t>
      </w:r>
    </w:p>
    <w:p w14:paraId="1170DF61" w14:textId="77777777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FORENING] til en attraktiv forening at være medlem af. Og det er både fedt for [NAVN PÅ</w:t>
      </w:r>
    </w:p>
    <w:p w14:paraId="3236476F" w14:textId="6534252B" w:rsidR="00874F4E" w:rsidRPr="00874F4E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>FORENING] og for [BY]</w:t>
      </w:r>
      <w:r w:rsidR="00E50BE7">
        <w:rPr>
          <w:rFonts w:ascii="Orsted Sans" w:hAnsi="Orsted Sans"/>
        </w:rPr>
        <w:t>, at</w:t>
      </w:r>
      <w:r w:rsidR="00585E2B">
        <w:rPr>
          <w:rFonts w:ascii="Orsted Sans" w:hAnsi="Orsted Sans"/>
        </w:rPr>
        <w:t xml:space="preserve"> </w:t>
      </w:r>
      <w:r w:rsidRPr="00874F4E">
        <w:rPr>
          <w:rFonts w:ascii="Orsted Sans" w:hAnsi="Orsted Sans"/>
        </w:rPr>
        <w:t>[BYs] gode foreningsliv</w:t>
      </w:r>
      <w:r w:rsidR="00E50BE7">
        <w:rPr>
          <w:rFonts w:ascii="Orsted Sans" w:hAnsi="Orsted Sans"/>
        </w:rPr>
        <w:t xml:space="preserve"> bliver sat</w:t>
      </w:r>
      <w:r w:rsidRPr="00874F4E">
        <w:rPr>
          <w:rFonts w:ascii="Orsted Sans" w:hAnsi="Orsted Sans"/>
        </w:rPr>
        <w:t xml:space="preserve"> på Danmarkskortet.</w:t>
      </w:r>
    </w:p>
    <w:p w14:paraId="675F33D4" w14:textId="77777777" w:rsidR="00874F4E" w:rsidRDefault="00874F4E" w:rsidP="00874F4E">
      <w:pPr>
        <w:rPr>
          <w:rFonts w:ascii="Orsted Sans" w:hAnsi="Orsted Sans"/>
        </w:rPr>
      </w:pPr>
    </w:p>
    <w:p w14:paraId="4A54494C" w14:textId="1C82E260" w:rsidR="00874F4E" w:rsidRPr="00DF7F9D" w:rsidRDefault="00874F4E" w:rsidP="00874F4E">
      <w:pPr>
        <w:rPr>
          <w:rFonts w:ascii="Orsted Sans" w:hAnsi="Orsted Sans"/>
        </w:rPr>
      </w:pPr>
      <w:r w:rsidRPr="00874F4E">
        <w:rPr>
          <w:rFonts w:ascii="Orsted Sans" w:hAnsi="Orsted Sans"/>
        </w:rPr>
        <w:t xml:space="preserve">Vi ønsker [NAVN PÅ NOMINERET] held og lykke i kapløbet om at vinde prisen </w:t>
      </w:r>
      <w:r w:rsidRPr="00DF7F9D">
        <w:rPr>
          <w:rFonts w:ascii="Orsted Sans" w:hAnsi="Orsted Sans"/>
        </w:rPr>
        <w:t>som Årets</w:t>
      </w:r>
    </w:p>
    <w:p w14:paraId="1E8CB710" w14:textId="77777777" w:rsidR="009A7DB2" w:rsidRDefault="00874F4E" w:rsidP="00874F4E">
      <w:pPr>
        <w:rPr>
          <w:rFonts w:ascii="Orsted Sans" w:hAnsi="Orsted Sans"/>
        </w:rPr>
      </w:pPr>
      <w:r w:rsidRPr="00DF7F9D">
        <w:rPr>
          <w:rFonts w:ascii="Orsted Sans" w:hAnsi="Orsted Sans"/>
        </w:rPr>
        <w:t>Energibundt o</w:t>
      </w:r>
      <w:r w:rsidRPr="00874F4E">
        <w:rPr>
          <w:rFonts w:ascii="Orsted Sans" w:hAnsi="Orsted Sans"/>
        </w:rPr>
        <w:t>g en samlet kontantsum på 75.000 kr., som fordeles mellem kandidat og klub.</w:t>
      </w:r>
    </w:p>
    <w:p w14:paraId="17579B1C" w14:textId="77777777" w:rsidR="00874F4E" w:rsidRPr="00874F4E" w:rsidRDefault="00874F4E" w:rsidP="00874F4E">
      <w:pPr>
        <w:rPr>
          <w:rFonts w:ascii="Orsted Sans" w:hAnsi="Orsted Sans"/>
        </w:rPr>
      </w:pPr>
    </w:p>
    <w:sectPr w:rsidR="00874F4E" w:rsidRPr="00874F4E" w:rsidSect="00EF4868">
      <w:headerReference w:type="default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D46D5" w14:textId="77777777" w:rsidR="00FF5697" w:rsidRDefault="00FF5697" w:rsidP="00077DBE">
      <w:pPr>
        <w:spacing w:line="240" w:lineRule="auto"/>
      </w:pPr>
      <w:r>
        <w:separator/>
      </w:r>
    </w:p>
  </w:endnote>
  <w:endnote w:type="continuationSeparator" w:id="0">
    <w:p w14:paraId="42B1589A" w14:textId="77777777" w:rsidR="00FF5697" w:rsidRDefault="00FF5697" w:rsidP="00077D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sted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9E0BB" w14:textId="77777777" w:rsidR="00FF5697" w:rsidRDefault="00FF5697" w:rsidP="00077DBE">
      <w:pPr>
        <w:spacing w:line="240" w:lineRule="auto"/>
      </w:pPr>
      <w:r>
        <w:separator/>
      </w:r>
    </w:p>
  </w:footnote>
  <w:footnote w:type="continuationSeparator" w:id="0">
    <w:p w14:paraId="1F2DB8B7" w14:textId="77777777" w:rsidR="00FF5697" w:rsidRDefault="00FF5697" w:rsidP="00077D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62A34" w14:textId="1E684380" w:rsidR="00740CB6" w:rsidRDefault="00482632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06A3FC2" wp14:editId="3028A2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1785"/>
              <wp:effectExtent l="0" t="0" r="0" b="12065"/>
              <wp:wrapNone/>
              <wp:docPr id="1" name="MSIPCM98f64e74a756bf251ad0335c" descr="{&quot;HashCode&quot;:-91394443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E58D03" w14:textId="0727D6CE" w:rsidR="00482632" w:rsidRPr="00482632" w:rsidRDefault="00482632" w:rsidP="00482632">
                          <w:pPr>
                            <w:jc w:val="right"/>
                            <w:rPr>
                              <w:rFonts w:ascii="Arial Black" w:hAnsi="Arial Black"/>
                              <w:color w:val="4099D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A3FC2" id="_x0000_t202" coordsize="21600,21600" o:spt="202" path="m,l,21600r21600,l21600,xe">
              <v:stroke joinstyle="miter"/>
              <v:path gradientshapeok="t" o:connecttype="rect"/>
            </v:shapetype>
            <v:shape id="MSIPCM98f64e74a756bf251ad0335c" o:spid="_x0000_s1026" type="#_x0000_t202" alt="{&quot;HashCode&quot;:-913944431,&quot;Height&quot;:841.0,&quot;Width&quot;:595.0,&quot;Placement&quot;:&quot;Header&quot;,&quot;Index&quot;:&quot;Primary&quot;,&quot;Section&quot;:1,&quot;Top&quot;:0.0,&quot;Left&quot;:0.0}" style="position:absolute;margin-left:0;margin-top:1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" o:allowincell="f" filled="f" stroked="f" strokeweight=".5pt">
              <v:textbox inset=",0,20pt,0">
                <w:txbxContent>
                  <w:p w14:paraId="54E58D03" w14:textId="0727D6CE" w:rsidR="00482632" w:rsidRPr="00482632" w:rsidRDefault="00482632" w:rsidP="00482632">
                    <w:pPr>
                      <w:jc w:val="right"/>
                      <w:rPr>
                        <w:rFonts w:ascii="Arial Black" w:hAnsi="Arial Black"/>
                        <w:color w:val="4099D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36A6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25AE0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EC4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0C2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5F2A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ED01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1407E5"/>
    <w:multiLevelType w:val="hybridMultilevel"/>
    <w:tmpl w:val="A5F6489C"/>
    <w:lvl w:ilvl="0" w:tplc="C6CC14BE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55CBA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9E2BA0"/>
    <w:multiLevelType w:val="hybridMultilevel"/>
    <w:tmpl w:val="8C10D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51F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8702B3"/>
    <w:multiLevelType w:val="hybridMultilevel"/>
    <w:tmpl w:val="513CF56A"/>
    <w:lvl w:ilvl="0" w:tplc="C18CBDB4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CAC"/>
    <w:multiLevelType w:val="hybridMultilevel"/>
    <w:tmpl w:val="1C4AAC2C"/>
    <w:lvl w:ilvl="0" w:tplc="23061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492A84"/>
    <w:multiLevelType w:val="hybridMultilevel"/>
    <w:tmpl w:val="7C5EBFE0"/>
    <w:lvl w:ilvl="0" w:tplc="E1F88B1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544F"/>
    <w:multiLevelType w:val="hybridMultilevel"/>
    <w:tmpl w:val="67AE1EB6"/>
    <w:lvl w:ilvl="0" w:tplc="60E4730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0600D"/>
    <w:multiLevelType w:val="hybridMultilevel"/>
    <w:tmpl w:val="E138DA60"/>
    <w:lvl w:ilvl="0" w:tplc="7ED0532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9076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9F3937"/>
    <w:multiLevelType w:val="hybridMultilevel"/>
    <w:tmpl w:val="7922A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C2E5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D128A"/>
    <w:multiLevelType w:val="hybridMultilevel"/>
    <w:tmpl w:val="EAF444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65399"/>
    <w:multiLevelType w:val="multilevel"/>
    <w:tmpl w:val="1B8A062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59" w:hanging="1559"/>
      </w:pPr>
      <w:rPr>
        <w:rFonts w:hint="default"/>
        <w:b/>
        <w:i w:val="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14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7"/>
  </w:num>
  <w:num w:numId="11">
    <w:abstractNumId w:val="17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4"/>
  </w:num>
  <w:num w:numId="19">
    <w:abstractNumId w:val="0"/>
  </w:num>
  <w:num w:numId="20">
    <w:abstractNumId w:val="16"/>
  </w:num>
  <w:num w:numId="21">
    <w:abstractNumId w:val="1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4E"/>
    <w:rsid w:val="00003982"/>
    <w:rsid w:val="00011BFC"/>
    <w:rsid w:val="00027DA3"/>
    <w:rsid w:val="000459D0"/>
    <w:rsid w:val="00077DBE"/>
    <w:rsid w:val="000848F1"/>
    <w:rsid w:val="00086398"/>
    <w:rsid w:val="00155459"/>
    <w:rsid w:val="001968DD"/>
    <w:rsid w:val="001A3CDD"/>
    <w:rsid w:val="001D7104"/>
    <w:rsid w:val="001E6E00"/>
    <w:rsid w:val="00220806"/>
    <w:rsid w:val="00234150"/>
    <w:rsid w:val="002A55FA"/>
    <w:rsid w:val="002C3619"/>
    <w:rsid w:val="002F3FA2"/>
    <w:rsid w:val="00322369"/>
    <w:rsid w:val="003A14A0"/>
    <w:rsid w:val="00411F94"/>
    <w:rsid w:val="004158DD"/>
    <w:rsid w:val="00482632"/>
    <w:rsid w:val="004E331D"/>
    <w:rsid w:val="004F7DFF"/>
    <w:rsid w:val="00511DD1"/>
    <w:rsid w:val="00517169"/>
    <w:rsid w:val="00555430"/>
    <w:rsid w:val="00585E2B"/>
    <w:rsid w:val="005D360E"/>
    <w:rsid w:val="005F2311"/>
    <w:rsid w:val="00613E78"/>
    <w:rsid w:val="006C4621"/>
    <w:rsid w:val="00715C88"/>
    <w:rsid w:val="00740CB6"/>
    <w:rsid w:val="00745C8E"/>
    <w:rsid w:val="00761748"/>
    <w:rsid w:val="00775030"/>
    <w:rsid w:val="007A2174"/>
    <w:rsid w:val="007A2297"/>
    <w:rsid w:val="007D7B26"/>
    <w:rsid w:val="008273D8"/>
    <w:rsid w:val="00874F4E"/>
    <w:rsid w:val="00885FF2"/>
    <w:rsid w:val="00927E2A"/>
    <w:rsid w:val="00964639"/>
    <w:rsid w:val="009A7DB2"/>
    <w:rsid w:val="00A12C48"/>
    <w:rsid w:val="00A44131"/>
    <w:rsid w:val="00A645F6"/>
    <w:rsid w:val="00B3417E"/>
    <w:rsid w:val="00B71564"/>
    <w:rsid w:val="00B83645"/>
    <w:rsid w:val="00BD79D6"/>
    <w:rsid w:val="00C25C3A"/>
    <w:rsid w:val="00C52ADA"/>
    <w:rsid w:val="00CC1C1A"/>
    <w:rsid w:val="00CF198E"/>
    <w:rsid w:val="00D7051A"/>
    <w:rsid w:val="00D76D75"/>
    <w:rsid w:val="00DD5AEE"/>
    <w:rsid w:val="00DF5424"/>
    <w:rsid w:val="00DF7F9D"/>
    <w:rsid w:val="00E275BA"/>
    <w:rsid w:val="00E50BE7"/>
    <w:rsid w:val="00E54A77"/>
    <w:rsid w:val="00EF4868"/>
    <w:rsid w:val="00F15146"/>
    <w:rsid w:val="00FF5697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D532A9"/>
  <w15:chartTrackingRefBased/>
  <w15:docId w15:val="{73B41F1B-8737-48A8-A691-348F9E5D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06"/>
    <w:pPr>
      <w:spacing w:after="0" w:line="270" w:lineRule="atLeast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qFormat/>
    <w:rsid w:val="00220806"/>
    <w:pPr>
      <w:keepNext/>
      <w:tabs>
        <w:tab w:val="left" w:pos="851"/>
      </w:tabs>
      <w:outlineLvl w:val="0"/>
    </w:pPr>
    <w:rPr>
      <w:rFonts w:eastAsia="Times New Roman" w:cs="Arial"/>
      <w:b/>
      <w:bCs/>
      <w:szCs w:val="32"/>
      <w:lang w:val="en-GB" w:eastAsia="da-DK"/>
    </w:rPr>
  </w:style>
  <w:style w:type="paragraph" w:styleId="Heading2">
    <w:name w:val="heading 2"/>
    <w:basedOn w:val="Normal"/>
    <w:next w:val="Normal"/>
    <w:link w:val="Heading2Char"/>
    <w:qFormat/>
    <w:rsid w:val="00220806"/>
    <w:pPr>
      <w:keepNext/>
      <w:tabs>
        <w:tab w:val="left" w:pos="851"/>
      </w:tabs>
      <w:outlineLvl w:val="1"/>
    </w:pPr>
    <w:rPr>
      <w:rFonts w:eastAsia="Times New Roman" w:cs="Arial"/>
      <w:b/>
      <w:bCs/>
      <w:iCs/>
      <w:szCs w:val="28"/>
      <w:lang w:val="en-GB" w:eastAsia="da-DK"/>
    </w:rPr>
  </w:style>
  <w:style w:type="paragraph" w:styleId="Heading3">
    <w:name w:val="heading 3"/>
    <w:basedOn w:val="Normal"/>
    <w:next w:val="Normal"/>
    <w:link w:val="Heading3Char"/>
    <w:qFormat/>
    <w:rsid w:val="00220806"/>
    <w:pPr>
      <w:keepNext/>
      <w:tabs>
        <w:tab w:val="left" w:pos="851"/>
      </w:tabs>
      <w:outlineLvl w:val="2"/>
    </w:pPr>
    <w:rPr>
      <w:rFonts w:eastAsia="Times New Roman" w:cs="Arial"/>
      <w:b/>
      <w:bCs/>
      <w:szCs w:val="26"/>
      <w:lang w:val="en-GB" w:eastAsia="da-DK"/>
    </w:rPr>
  </w:style>
  <w:style w:type="paragraph" w:styleId="Heading4">
    <w:name w:val="heading 4"/>
    <w:basedOn w:val="Normal"/>
    <w:next w:val="Normal"/>
    <w:link w:val="Heading4Char"/>
    <w:rsid w:val="00220806"/>
    <w:pPr>
      <w:keepNext/>
      <w:tabs>
        <w:tab w:val="left" w:pos="851"/>
      </w:tabs>
      <w:outlineLvl w:val="3"/>
    </w:pPr>
    <w:rPr>
      <w:rFonts w:eastAsia="Times New Roman" w:cs="Times New Roman"/>
      <w:bCs/>
      <w:i/>
      <w:szCs w:val="28"/>
      <w:lang w:val="en-GB" w:eastAsia="da-D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208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A78A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0806"/>
    <w:rPr>
      <w:rFonts w:ascii="Arial" w:eastAsia="Times New Roman" w:hAnsi="Arial" w:cs="Arial"/>
      <w:b/>
      <w:bCs/>
      <w:sz w:val="19"/>
      <w:szCs w:val="32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220806"/>
    <w:rPr>
      <w:rFonts w:ascii="Arial" w:eastAsia="Times New Roman" w:hAnsi="Arial" w:cs="Arial"/>
      <w:b/>
      <w:bCs/>
      <w:iCs/>
      <w:sz w:val="19"/>
      <w:szCs w:val="28"/>
      <w:lang w:val="en-GB" w:eastAsia="da-DK"/>
    </w:rPr>
  </w:style>
  <w:style w:type="character" w:customStyle="1" w:styleId="Heading3Char">
    <w:name w:val="Heading 3 Char"/>
    <w:basedOn w:val="DefaultParagraphFont"/>
    <w:link w:val="Heading3"/>
    <w:rsid w:val="00220806"/>
    <w:rPr>
      <w:rFonts w:ascii="Arial" w:eastAsia="Times New Roman" w:hAnsi="Arial" w:cs="Arial"/>
      <w:b/>
      <w:bCs/>
      <w:sz w:val="19"/>
      <w:szCs w:val="26"/>
      <w:lang w:val="en-GB" w:eastAsia="da-DK"/>
    </w:rPr>
  </w:style>
  <w:style w:type="character" w:customStyle="1" w:styleId="Heading4Char">
    <w:name w:val="Heading 4 Char"/>
    <w:basedOn w:val="DefaultParagraphFont"/>
    <w:link w:val="Heading4"/>
    <w:rsid w:val="00220806"/>
    <w:rPr>
      <w:rFonts w:ascii="Arial" w:eastAsia="Times New Roman" w:hAnsi="Arial" w:cs="Times New Roman"/>
      <w:bCs/>
      <w:i/>
      <w:sz w:val="19"/>
      <w:szCs w:val="28"/>
      <w:lang w:val="en-GB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220806"/>
    <w:pPr>
      <w:keepNext/>
      <w:keepLines/>
      <w:spacing w:line="460" w:lineRule="atLeast"/>
    </w:pPr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806"/>
    <w:rPr>
      <w:rFonts w:ascii="Arial" w:eastAsiaTheme="majorEastAsia" w:hAnsi="Arial" w:cstheme="majorBidi"/>
      <w:b/>
      <w:sz w:val="4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806"/>
    <w:pPr>
      <w:keepNext/>
      <w:keepLines/>
      <w:numPr>
        <w:ilvl w:val="1"/>
      </w:numPr>
    </w:pPr>
    <w:rPr>
      <w:rFonts w:eastAsiaTheme="majorEastAsia" w:cstheme="majorBidi"/>
      <w:b/>
      <w:iCs/>
      <w:sz w:val="2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806"/>
    <w:rPr>
      <w:rFonts w:ascii="Arial" w:eastAsiaTheme="majorEastAsia" w:hAnsi="Arial" w:cstheme="majorBidi"/>
      <w:b/>
      <w:iCs/>
      <w:sz w:val="23"/>
      <w:szCs w:val="24"/>
    </w:rPr>
  </w:style>
  <w:style w:type="character" w:styleId="SubtleEmphasis">
    <w:name w:val="Subtle Emphasis"/>
    <w:basedOn w:val="DefaultParagraphFont"/>
    <w:uiPriority w:val="19"/>
    <w:rsid w:val="00220806"/>
    <w:rPr>
      <w:rFonts w:ascii="Arial" w:hAnsi="Arial"/>
      <w:iCs/>
      <w:color w:val="auto"/>
      <w:sz w:val="20"/>
    </w:rPr>
  </w:style>
  <w:style w:type="character" w:styleId="Emphasis">
    <w:name w:val="Emphasis"/>
    <w:basedOn w:val="DefaultParagraphFont"/>
    <w:uiPriority w:val="20"/>
    <w:unhideWhenUsed/>
    <w:qFormat/>
    <w:rsid w:val="00C52ADA"/>
    <w:rPr>
      <w:rFonts w:ascii="Arial" w:hAnsi="Arial"/>
      <w:iCs/>
      <w:color w:val="auto"/>
      <w:sz w:val="20"/>
    </w:rPr>
  </w:style>
  <w:style w:type="character" w:styleId="IntenseEmphasis">
    <w:name w:val="Intense Emphasis"/>
    <w:basedOn w:val="DefaultParagraphFont"/>
    <w:uiPriority w:val="21"/>
    <w:rsid w:val="00220806"/>
    <w:rPr>
      <w:rFonts w:ascii="Arial" w:hAnsi="Arial"/>
      <w:bCs/>
      <w:iCs/>
      <w:color w:val="auto"/>
      <w:sz w:val="20"/>
    </w:rPr>
  </w:style>
  <w:style w:type="paragraph" w:styleId="ListParagraph">
    <w:name w:val="List Paragraph"/>
    <w:basedOn w:val="Normal"/>
    <w:uiPriority w:val="34"/>
    <w:rsid w:val="00220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806"/>
    <w:pPr>
      <w:spacing w:line="22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220806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220806"/>
    <w:pPr>
      <w:tabs>
        <w:tab w:val="right" w:pos="9923"/>
      </w:tabs>
      <w:spacing w:line="220" w:lineRule="atLeast"/>
      <w:ind w:right="-2837"/>
    </w:pPr>
    <w:rPr>
      <w:color w:val="3A9CDE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220806"/>
    <w:rPr>
      <w:rFonts w:ascii="Arial" w:hAnsi="Arial"/>
      <w:color w:val="3A9CDE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806"/>
    <w:rPr>
      <w:rFonts w:asciiTheme="majorHAnsi" w:eastAsiaTheme="majorEastAsia" w:hAnsiTheme="majorHAnsi" w:cstheme="majorBidi"/>
      <w:color w:val="2A78AE" w:themeColor="accent1" w:themeShade="BF"/>
      <w:sz w:val="19"/>
    </w:rPr>
  </w:style>
  <w:style w:type="paragraph" w:customStyle="1" w:styleId="Home">
    <w:name w:val="Home"/>
    <w:basedOn w:val="Header"/>
    <w:uiPriority w:val="10"/>
    <w:rsid w:val="00220806"/>
    <w:rPr>
      <w:sz w:val="12"/>
    </w:rPr>
  </w:style>
  <w:style w:type="character" w:styleId="PlaceholderText">
    <w:name w:val="Placeholder Text"/>
    <w:basedOn w:val="DefaultParagraphFont"/>
    <w:uiPriority w:val="99"/>
    <w:semiHidden/>
    <w:rsid w:val="00220806"/>
    <w:rPr>
      <w:color w:val="808080"/>
    </w:rPr>
  </w:style>
  <w:style w:type="paragraph" w:customStyle="1" w:styleId="Small">
    <w:name w:val="Small"/>
    <w:basedOn w:val="Normal"/>
    <w:rsid w:val="00220806"/>
    <w:pPr>
      <w:spacing w:line="200" w:lineRule="atLeast"/>
    </w:pPr>
    <w:rPr>
      <w:rFonts w:eastAsia="SimSun"/>
      <w:sz w:val="14"/>
      <w:szCs w:val="14"/>
      <w:lang w:eastAsia="zh-CN"/>
    </w:rPr>
  </w:style>
  <w:style w:type="table" w:styleId="TableGrid">
    <w:name w:val="Table Grid"/>
    <w:basedOn w:val="TableNormal"/>
    <w:uiPriority w:val="59"/>
    <w:rsid w:val="002208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7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A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7DA3"/>
    <w:pPr>
      <w:spacing w:after="0" w:line="240" w:lineRule="auto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Files\Office\Templates\Blank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rsted">
      <a:dk1>
        <a:srgbClr val="000000"/>
      </a:dk1>
      <a:lt1>
        <a:srgbClr val="FFFFFF"/>
      </a:lt1>
      <a:dk2>
        <a:srgbClr val="445362"/>
      </a:dk2>
      <a:lt2>
        <a:srgbClr val="F5F6F7"/>
      </a:lt2>
      <a:accent1>
        <a:srgbClr val="4E9DD4"/>
      </a:accent1>
      <a:accent2>
        <a:srgbClr val="8ECDC8"/>
      </a:accent2>
      <a:accent3>
        <a:srgbClr val="644C76"/>
      </a:accent3>
      <a:accent4>
        <a:srgbClr val="D8D1CA"/>
      </a:accent4>
      <a:accent5>
        <a:srgbClr val="B7ADA5"/>
      </a:accent5>
      <a:accent6>
        <a:srgbClr val="99A4AE"/>
      </a:accent6>
      <a:hlink>
        <a:srgbClr val="4E9DD4"/>
      </a:hlink>
      <a:folHlink>
        <a:srgbClr val="4E9D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84EAA47ABED458839E76C3B04D3F7" ma:contentTypeVersion="12" ma:contentTypeDescription="Create a new document." ma:contentTypeScope="" ma:versionID="dfe8685a163d37cb7968cc2e281df5a9">
  <xsd:schema xmlns:xsd="http://www.w3.org/2001/XMLSchema" xmlns:xs="http://www.w3.org/2001/XMLSchema" xmlns:p="http://schemas.microsoft.com/office/2006/metadata/properties" xmlns:ns2="921a9264-0f11-4109-b4cf-b4ef10429d45" xmlns:ns3="007d428a-8102-4b8e-a6a8-f919e463c4fa" targetNamespace="http://schemas.microsoft.com/office/2006/metadata/properties" ma:root="true" ma:fieldsID="656b5f431213ce089cd0101d03d67e25" ns2:_="" ns3:_="">
    <xsd:import namespace="921a9264-0f11-4109-b4cf-b4ef10429d45"/>
    <xsd:import namespace="007d428a-8102-4b8e-a6a8-f919e463c4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a9264-0f11-4109-b4cf-b4ef1042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d428a-8102-4b8e-a6a8-f919e463c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6D6E-EA3C-402F-9B2C-43F31A73338E}">
  <ds:schemaRefs>
    <ds:schemaRef ds:uri="http://www.w3.org/XML/1998/namespace"/>
    <ds:schemaRef ds:uri="http://purl.org/dc/dcmitype/"/>
    <ds:schemaRef ds:uri="921a9264-0f11-4109-b4cf-b4ef10429d45"/>
    <ds:schemaRef ds:uri="http://schemas.microsoft.com/office/infopath/2007/PartnerControls"/>
    <ds:schemaRef ds:uri="http://schemas.microsoft.com/office/2006/documentManagement/types"/>
    <ds:schemaRef ds:uri="007d428a-8102-4b8e-a6a8-f919e463c4fa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FDC9ADF-C4BC-4949-BDE9-4A10D2AFF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31878-A440-4A03-8497-21CB6150F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a9264-0f11-4109-b4cf-b4ef10429d45"/>
    <ds:schemaRef ds:uri="007d428a-8102-4b8e-a6a8-f919e463c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99802-C1C6-4C3A-A69B-C4F26147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2</TotalTime>
  <Pages>1</Pages>
  <Words>257</Words>
  <Characters>1357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Ørsted A/S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Sameena Malik</dc:creator>
  <cp:keywords/>
  <dc:description/>
  <cp:lastModifiedBy>Alberte Høgh Andersen</cp:lastModifiedBy>
  <cp:revision>3</cp:revision>
  <cp:lastPrinted>2021-10-08T10:54:00Z</cp:lastPrinted>
  <dcterms:created xsi:type="dcterms:W3CDTF">2021-10-08T11:41:00Z</dcterms:created>
  <dcterms:modified xsi:type="dcterms:W3CDTF">2021-10-08T12:33:00Z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0x010100C1F84EAA47ABED458839E76C3B04D3F7</vt:lpwstr>
  </property>
</Properties>
</file>