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04" w:rsidRPr="009C6504" w:rsidRDefault="009C6504" w:rsidP="009C6504">
      <w:pPr>
        <w:pStyle w:val="NormalWeb"/>
        <w:spacing w:before="300" w:beforeAutospacing="0" w:after="0" w:afterAutospacing="0" w:line="228" w:lineRule="auto"/>
        <w:rPr>
          <w:lang w:val="en-US"/>
        </w:rPr>
      </w:pPr>
      <w:r>
        <w:rPr>
          <w:rFonts w:ascii="Orsted Sans Office" w:eastAsia="+mn-ea" w:hAnsi="Orsted Sans Office" w:cs="+mn-cs"/>
          <w:b/>
          <w:bCs/>
          <w:color w:val="4099DA"/>
          <w:kern w:val="24"/>
          <w:sz w:val="40"/>
          <w:szCs w:val="40"/>
          <w:lang w:val="en-GB"/>
        </w:rPr>
        <w:t xml:space="preserve">Thesis request template </w:t>
      </w:r>
    </w:p>
    <w:p w:rsidR="0073360F" w:rsidRPr="009C6504" w:rsidRDefault="00855F49" w:rsidP="004C42AF">
      <w:pPr>
        <w:rPr>
          <w:rFonts w:ascii="Orsted Sans" w:hAnsi="Orsted Sans"/>
          <w:lang w:val="en-GB"/>
        </w:rPr>
      </w:pPr>
      <w:r w:rsidRPr="009C6504">
        <w:rPr>
          <w:rFonts w:ascii="Orsted Sans" w:hAnsi="Orsted Sans"/>
          <w:lang w:val="en-GB"/>
        </w:rPr>
        <w:t xml:space="preserve"> </w:t>
      </w:r>
      <w:bookmarkStart w:id="0" w:name="Brodtekst"/>
      <w:bookmarkStart w:id="1" w:name="BodyText"/>
      <w:bookmarkEnd w:id="0"/>
      <w:bookmarkEnd w:id="1"/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i/>
          <w:sz w:val="22"/>
          <w:szCs w:val="20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 w:val="22"/>
          <w:szCs w:val="20"/>
          <w:lang w:val="en-GB" w:eastAsia="da-DK"/>
        </w:rPr>
        <w:t>Thesis - [insert title]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i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Overall project description</w:t>
      </w:r>
      <w:r w:rsidRPr="009C6504">
        <w:rPr>
          <w:rFonts w:ascii="Orsted Sans" w:eastAsia="Times New Roman" w:hAnsi="Orsted Sans" w:cs="Arial"/>
          <w:i/>
          <w:iCs/>
          <w:sz w:val="18"/>
          <w:szCs w:val="18"/>
          <w:lang w:val="en-GB" w:eastAsia="da-DK"/>
        </w:rPr>
        <w:t xml:space="preserve"> 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Detailed project de</w:t>
      </w:r>
      <w:bookmarkStart w:id="2" w:name="_GoBack"/>
      <w:bookmarkEnd w:id="2"/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scription</w:t>
      </w:r>
    </w:p>
    <w:p w:rsidR="00625F62" w:rsidRPr="009C6504" w:rsidRDefault="00625F62" w:rsidP="00625F62">
      <w:pPr>
        <w:spacing w:before="100" w:beforeAutospacing="1" w:after="100" w:afterAutospacing="1" w:line="240" w:lineRule="auto"/>
        <w:rPr>
          <w:rFonts w:ascii="Orsted Sans" w:eastAsia="Times New Roman" w:hAnsi="Orsted Sans" w:cs="Arial"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Functional Area</w:t>
      </w:r>
      <w:r w:rsidRPr="009C6504">
        <w:rPr>
          <w:rFonts w:ascii="Orsted Sans" w:eastAsia="Times New Roman" w:hAnsi="Orsted Sans" w:cs="Arial"/>
          <w:szCs w:val="20"/>
          <w:lang w:val="en-GB" w:eastAsia="da-DK"/>
        </w:rPr>
        <w:t xml:space="preserve">: </w:t>
      </w:r>
    </w:p>
    <w:p w:rsidR="00625F62" w:rsidRPr="009C6504" w:rsidRDefault="005C707D" w:rsidP="00625F62">
      <w:pPr>
        <w:spacing w:line="240" w:lineRule="auto"/>
        <w:rPr>
          <w:rFonts w:ascii="Orsted Sans" w:eastAsia="Times New Roman" w:hAnsi="Orsted Sans" w:cs="Arial"/>
          <w:bCs/>
          <w:i/>
          <w:szCs w:val="20"/>
          <w:lang w:val="en-GB" w:eastAsia="da-DK"/>
        </w:rPr>
      </w:pPr>
      <w:r w:rsidRPr="009C6504">
        <w:rPr>
          <w:rFonts w:ascii="Orsted Sans" w:eastAsia="Times New Roman" w:hAnsi="Orsted Sans" w:cs="Arial"/>
          <w:bCs/>
          <w:i/>
          <w:szCs w:val="20"/>
          <w:lang w:val="en-GB" w:eastAsia="da-DK"/>
        </w:rPr>
        <w:t xml:space="preserve">[e.g. </w:t>
      </w:r>
      <w:r w:rsidR="00625F62" w:rsidRPr="009C6504">
        <w:rPr>
          <w:rFonts w:ascii="Orsted Sans" w:eastAsia="Times New Roman" w:hAnsi="Orsted Sans" w:cs="Arial"/>
          <w:bCs/>
          <w:i/>
          <w:szCs w:val="20"/>
          <w:lang w:val="en-GB" w:eastAsia="da-DK"/>
        </w:rPr>
        <w:t>Construction, Electrical Components, Electrical Infrastructure, Foundations, Geoscience, Logistics, Marine, Meteorology, Operations, WTG, Other</w:t>
      </w:r>
      <w:r w:rsidRPr="009C6504">
        <w:rPr>
          <w:rFonts w:ascii="Orsted Sans" w:eastAsia="Times New Roman" w:hAnsi="Orsted Sans" w:cs="Arial"/>
          <w:bCs/>
          <w:i/>
          <w:szCs w:val="20"/>
          <w:lang w:val="en-GB" w:eastAsia="da-DK"/>
        </w:rPr>
        <w:t>]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Requested Start Date:</w:t>
      </w:r>
    </w:p>
    <w:p w:rsidR="005C707D" w:rsidRPr="009C6504" w:rsidRDefault="005C707D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5C707D" w:rsidRPr="009C6504" w:rsidRDefault="005C707D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 xml:space="preserve">Project Duration: 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 xml:space="preserve">No. Students: 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 xml:space="preserve">Academic level: </w:t>
      </w:r>
      <w:r w:rsidRPr="009C6504">
        <w:rPr>
          <w:rFonts w:ascii="Orsted Sans" w:eastAsia="Times New Roman" w:hAnsi="Orsted Sans" w:cs="Arial"/>
          <w:bCs/>
          <w:szCs w:val="20"/>
          <w:lang w:val="en-GB" w:eastAsia="da-DK"/>
        </w:rPr>
        <w:t>B.Sc. or M.Sc</w:t>
      </w: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 xml:space="preserve">. 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Thesis Supervisor(s) / Department(s)</w:t>
      </w:r>
      <w:r w:rsidRPr="009C6504">
        <w:rPr>
          <w:rFonts w:ascii="Orsted Sans" w:eastAsia="Times New Roman" w:hAnsi="Orsted Sans" w:cs="Arial"/>
          <w:i/>
          <w:iCs/>
          <w:sz w:val="18"/>
          <w:szCs w:val="18"/>
          <w:lang w:val="en-GB" w:eastAsia="da-DK"/>
        </w:rPr>
        <w:t xml:space="preserve"> 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i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/>
          <w:i/>
          <w:sz w:val="17"/>
          <w:szCs w:val="17"/>
          <w:lang w:val="en-GB" w:eastAsia="da-DK"/>
        </w:rPr>
        <w:t xml:space="preserve">Please include the name, department and contact information of </w:t>
      </w:r>
      <w:r w:rsidR="00356D44" w:rsidRPr="009C6504">
        <w:rPr>
          <w:rFonts w:ascii="Orsted Sans" w:eastAsia="Times New Roman" w:hAnsi="Orsted Sans"/>
          <w:i/>
          <w:sz w:val="17"/>
          <w:szCs w:val="17"/>
          <w:lang w:val="en-GB" w:eastAsia="da-DK"/>
        </w:rPr>
        <w:t>the nominated</w:t>
      </w:r>
      <w:r w:rsidRPr="009C6504">
        <w:rPr>
          <w:rFonts w:ascii="Orsted Sans" w:eastAsia="Times New Roman" w:hAnsi="Orsted Sans"/>
          <w:i/>
          <w:sz w:val="17"/>
          <w:szCs w:val="17"/>
          <w:lang w:val="en-GB" w:eastAsia="da-DK"/>
        </w:rPr>
        <w:t xml:space="preserve"> academic supervisor. Please also include as an attachment said supervisor’s CV/description of their academic background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 w:cs="Arial"/>
          <w:b/>
          <w:bCs/>
          <w:szCs w:val="20"/>
          <w:lang w:val="en-GB" w:eastAsia="da-DK"/>
        </w:rPr>
      </w:pP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b/>
          <w:bCs/>
          <w:szCs w:val="20"/>
          <w:lang w:val="en-GB" w:eastAsia="da-DK"/>
        </w:rPr>
        <w:t>Contact us</w:t>
      </w:r>
    </w:p>
    <w:p w:rsidR="00625F62" w:rsidRPr="009C6504" w:rsidRDefault="00625F62" w:rsidP="00625F62">
      <w:pPr>
        <w:spacing w:line="240" w:lineRule="auto"/>
        <w:rPr>
          <w:rFonts w:ascii="Orsted Sans" w:eastAsia="Times New Roman" w:hAnsi="Orsted Sans"/>
          <w:sz w:val="17"/>
          <w:szCs w:val="17"/>
          <w:lang w:val="en-GB" w:eastAsia="da-DK"/>
        </w:rPr>
      </w:pPr>
      <w:r w:rsidRPr="009C6504">
        <w:rPr>
          <w:rFonts w:ascii="Orsted Sans" w:eastAsia="Times New Roman" w:hAnsi="Orsted Sans" w:cs="Arial"/>
          <w:szCs w:val="20"/>
          <w:lang w:val="en-GB" w:eastAsia="da-DK"/>
        </w:rPr>
        <w:t xml:space="preserve">Please do not hesitate to contact </w:t>
      </w:r>
      <w:hyperlink r:id="rId12" w:history="1">
        <w:r w:rsidR="009C6504" w:rsidRPr="00394DBC">
          <w:rPr>
            <w:rStyle w:val="Hyperlink"/>
            <w:rFonts w:ascii="Orsted Sans" w:eastAsia="Times New Roman" w:hAnsi="Orsted Sans" w:cs="Arial"/>
            <w:szCs w:val="20"/>
            <w:lang w:val="en-GB" w:eastAsia="da-DK"/>
          </w:rPr>
          <w:t>windthesis@orsted.dk</w:t>
        </w:r>
      </w:hyperlink>
      <w:r w:rsidR="00E30D1B" w:rsidRPr="009C6504">
        <w:rPr>
          <w:rFonts w:ascii="Orsted Sans" w:eastAsia="Times New Roman" w:hAnsi="Orsted Sans" w:cs="Arial"/>
          <w:szCs w:val="20"/>
          <w:lang w:val="en-GB" w:eastAsia="da-DK"/>
        </w:rPr>
        <w:t xml:space="preserve"> </w:t>
      </w:r>
      <w:r w:rsidRPr="009C6504">
        <w:rPr>
          <w:rFonts w:ascii="Orsted Sans" w:eastAsia="Times New Roman" w:hAnsi="Orsted Sans" w:cs="Arial"/>
          <w:szCs w:val="20"/>
          <w:lang w:val="en-GB" w:eastAsia="da-DK"/>
        </w:rPr>
        <w:t>if you have further questions.</w:t>
      </w:r>
    </w:p>
    <w:p w:rsidR="00625F62" w:rsidRPr="009C6504" w:rsidRDefault="00625F62" w:rsidP="00625F62">
      <w:pPr>
        <w:rPr>
          <w:rFonts w:ascii="Orsted Sans" w:hAnsi="Orsted Sans"/>
          <w:lang w:val="en-GB"/>
        </w:rPr>
      </w:pPr>
    </w:p>
    <w:p w:rsidR="009C6504" w:rsidRDefault="009C6504">
      <w:pPr>
        <w:spacing w:line="240" w:lineRule="auto"/>
        <w:rPr>
          <w:rFonts w:ascii="Orsted Sans" w:hAnsi="Orsted Sans"/>
          <w:sz w:val="14"/>
          <w:szCs w:val="14"/>
          <w:lang w:val="en-GB"/>
        </w:rPr>
      </w:pPr>
    </w:p>
    <w:p w:rsidR="009C6504" w:rsidRPr="009C6504" w:rsidRDefault="009C6504" w:rsidP="009C6504">
      <w:pPr>
        <w:rPr>
          <w:rFonts w:ascii="Orsted Sans" w:hAnsi="Orsted Sans"/>
          <w:sz w:val="14"/>
          <w:szCs w:val="14"/>
          <w:lang w:val="en-GB"/>
        </w:rPr>
      </w:pPr>
    </w:p>
    <w:p w:rsidR="009C6504" w:rsidRPr="009C6504" w:rsidRDefault="009C6504" w:rsidP="009C6504">
      <w:pPr>
        <w:rPr>
          <w:rFonts w:ascii="Orsted Sans" w:hAnsi="Orsted Sans"/>
          <w:sz w:val="14"/>
          <w:szCs w:val="14"/>
          <w:lang w:val="en-GB"/>
        </w:rPr>
      </w:pPr>
    </w:p>
    <w:p w:rsidR="009C6504" w:rsidRPr="009C6504" w:rsidRDefault="009C6504" w:rsidP="009C6504">
      <w:pPr>
        <w:rPr>
          <w:rFonts w:ascii="Orsted Sans" w:hAnsi="Orsted Sans"/>
          <w:sz w:val="14"/>
          <w:szCs w:val="14"/>
          <w:lang w:val="en-GB"/>
        </w:rPr>
      </w:pPr>
    </w:p>
    <w:p w:rsidR="009C6504" w:rsidRPr="009C6504" w:rsidRDefault="009C6504" w:rsidP="009C6504">
      <w:pPr>
        <w:rPr>
          <w:rFonts w:ascii="Orsted Sans" w:hAnsi="Orsted Sans"/>
          <w:sz w:val="14"/>
          <w:szCs w:val="14"/>
          <w:lang w:val="en-GB"/>
        </w:rPr>
      </w:pPr>
    </w:p>
    <w:p w:rsidR="009C6504" w:rsidRDefault="009C6504" w:rsidP="009C6504">
      <w:pPr>
        <w:rPr>
          <w:rFonts w:ascii="Orsted Sans" w:hAnsi="Orsted Sans"/>
          <w:sz w:val="14"/>
          <w:szCs w:val="14"/>
          <w:lang w:val="en-GB"/>
        </w:rPr>
      </w:pPr>
    </w:p>
    <w:p w:rsidR="00BE395B" w:rsidRPr="009C6504" w:rsidRDefault="00BE395B" w:rsidP="009C6504">
      <w:pPr>
        <w:rPr>
          <w:rFonts w:ascii="Orsted Sans" w:hAnsi="Orsted Sans"/>
          <w:sz w:val="14"/>
          <w:szCs w:val="14"/>
          <w:lang w:val="en-GB"/>
        </w:rPr>
      </w:pPr>
    </w:p>
    <w:sectPr w:rsidR="00BE395B" w:rsidRPr="009C6504" w:rsidSect="001C125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3402" w:bottom="1134" w:left="1418" w:header="765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1" w:rsidRDefault="005B3DF1" w:rsidP="000A302E">
      <w:pPr>
        <w:spacing w:line="240" w:lineRule="auto"/>
      </w:pPr>
      <w:r>
        <w:separator/>
      </w:r>
    </w:p>
  </w:endnote>
  <w:endnote w:type="continuationSeparator" w:id="0">
    <w:p w:rsidR="005B3DF1" w:rsidRDefault="005B3DF1" w:rsidP="000A3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sted Sans Offi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D6" w:rsidRPr="00F964A3" w:rsidRDefault="007734D6" w:rsidP="0096661E">
    <w:pPr>
      <w:pStyle w:val="Footer"/>
      <w:tabs>
        <w:tab w:val="clear" w:pos="8930"/>
        <w:tab w:val="left" w:pos="7507"/>
      </w:tabs>
    </w:pPr>
    <w:r>
      <w:tab/>
    </w:r>
    <w:r w:rsidR="00804D50">
      <w:t>Side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55F49">
      <w:rPr>
        <w:noProof/>
      </w:rPr>
      <w:t>3</w:t>
    </w:r>
    <w:r>
      <w:rPr>
        <w:noProof/>
      </w:rPr>
      <w:fldChar w:fldCharType="end"/>
    </w:r>
    <w:r>
      <w:t>/</w:t>
    </w:r>
    <w:fldSimple w:instr=" SECTIONPAGES   \* MERGEFORMAT ">
      <w:r w:rsidR="00855F4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D6" w:rsidRPr="00655B9C" w:rsidRDefault="007734D6">
    <w:pPr>
      <w:pStyle w:val="Footer"/>
      <w:rPr>
        <w:sz w:val="4"/>
        <w:szCs w:val="4"/>
      </w:rPr>
    </w:pPr>
  </w:p>
  <w:p w:rsidR="007734D6" w:rsidRPr="00891869" w:rsidRDefault="007734D6" w:rsidP="00891869">
    <w:pPr>
      <w:pStyle w:val="Footer"/>
      <w:tabs>
        <w:tab w:val="clear" w:pos="8930"/>
        <w:tab w:val="left" w:pos="7507"/>
      </w:tabs>
      <w:ind w:right="-1843"/>
      <w:rPr>
        <w:szCs w:val="14"/>
      </w:rPr>
    </w:pPr>
    <w:r>
      <w:rPr>
        <w:szCs w:val="14"/>
      </w:rPr>
      <w:tab/>
    </w:r>
    <w:r w:rsidR="00804D50">
      <w:rPr>
        <w:szCs w:val="14"/>
      </w:rPr>
      <w:t>Side</w:t>
    </w:r>
    <w:r>
      <w:rPr>
        <w:szCs w:val="14"/>
      </w:rPr>
      <w:t xml:space="preserve"> </w:t>
    </w:r>
    <w:r w:rsidRPr="00655B9C">
      <w:rPr>
        <w:szCs w:val="14"/>
      </w:rPr>
      <w:fldChar w:fldCharType="begin"/>
    </w:r>
    <w:r w:rsidRPr="00655B9C">
      <w:rPr>
        <w:szCs w:val="14"/>
      </w:rPr>
      <w:instrText xml:space="preserve"> PAGE   \* MERGEFORMAT </w:instrText>
    </w:r>
    <w:r w:rsidRPr="00655B9C">
      <w:rPr>
        <w:szCs w:val="14"/>
      </w:rPr>
      <w:fldChar w:fldCharType="separate"/>
    </w:r>
    <w:r w:rsidR="009C6504">
      <w:rPr>
        <w:noProof/>
        <w:szCs w:val="14"/>
      </w:rPr>
      <w:t>1</w:t>
    </w:r>
    <w:r w:rsidRPr="00655B9C">
      <w:rPr>
        <w:szCs w:val="14"/>
      </w:rPr>
      <w:fldChar w:fldCharType="end"/>
    </w:r>
    <w:r w:rsidRPr="00655B9C">
      <w:rPr>
        <w:szCs w:val="14"/>
      </w:rPr>
      <w:t>/</w:t>
    </w:r>
    <w:fldSimple w:instr=" SECTIONPAGES   \* MERGEFORMAT ">
      <w:r w:rsidR="009C6504" w:rsidRPr="009C6504">
        <w:rPr>
          <w:noProof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1" w:rsidRDefault="005B3DF1" w:rsidP="000A302E">
      <w:pPr>
        <w:spacing w:line="240" w:lineRule="auto"/>
      </w:pPr>
      <w:r>
        <w:separator/>
      </w:r>
    </w:p>
  </w:footnote>
  <w:footnote w:type="continuationSeparator" w:id="0">
    <w:p w:rsidR="005B3DF1" w:rsidRDefault="005B3DF1" w:rsidP="000A3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D6" w:rsidRDefault="007734D6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F8A0C3" wp14:editId="6FF8A0C4">
              <wp:simplePos x="0" y="0"/>
              <wp:positionH relativeFrom="page">
                <wp:posOffset>5667375</wp:posOffset>
              </wp:positionH>
              <wp:positionV relativeFrom="page">
                <wp:posOffset>1461770</wp:posOffset>
              </wp:positionV>
              <wp:extent cx="1619885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4D6" w:rsidRPr="00655B9C" w:rsidRDefault="007734D6" w:rsidP="00903C9F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3" w:name="DocNo1"/>
                          <w:bookmarkEnd w:id="3"/>
                          <w:r w:rsidRPr="00BE395B">
                            <w:t xml:space="preserve"> </w:t>
                          </w:r>
                          <w:bookmarkStart w:id="4" w:name="dok_aktlbnr1"/>
                          <w:bookmarkEnd w:id="4"/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8A0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6.25pt;margin-top:115.1pt;width:127.5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" stroked="f" strokeweight="3.5pt">
              <v:textbox inset="0,0,7.09pt,3.69pt">
                <w:txbxContent>
                  <w:p w:rsidR="007734D6" w:rsidRPr="00655B9C" w:rsidRDefault="007734D6" w:rsidP="00903C9F">
                    <w:pPr>
                      <w:pStyle w:val="DE-Kolofon"/>
                      <w:tabs>
                        <w:tab w:val="left" w:pos="283"/>
                      </w:tabs>
                    </w:pPr>
                    <w:bookmarkStart w:id="5" w:name="DocNo1"/>
                    <w:bookmarkEnd w:id="5"/>
                    <w:r w:rsidRPr="00BE395B">
                      <w:t xml:space="preserve"> </w:t>
                    </w:r>
                    <w:bookmarkStart w:id="6" w:name="dok_aktlbnr1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 w:rsidR="009C6504">
      <w:rPr>
        <w:noProof/>
        <w:lang w:eastAsia="da-DK"/>
      </w:rPr>
      <w:object w:dxaOrig="1440" w:dyaOrig="1440" w14:anchorId="6FF8A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" o:spid="_x0000_s2054" type="#_x0000_t75" style="position:absolute;margin-left:446.5pt;margin-top:38.25pt;width:116.2pt;height:37.05pt;z-index:-251656192;visibility:visible;mso-wrap-edited:f;mso-wrap-distance-left:9.05pt;mso-wrap-distance-right:9.05pt;mso-position-horizontal-relative:page;mso-position-vertical-relative:page" wrapcoords="-139 0 -139 21159 21600 21159 21600 0 -139 0">
          <v:imagedata r:id="rId1" o:title=""/>
          <w10:wrap type="through" anchorx="page" anchory="page"/>
        </v:shape>
        <o:OLEObject Type="Embed" ProgID="Word.Picture.8" ShapeID="Logo1" DrawAspect="Content" ObjectID="_157050918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D6" w:rsidRPr="00F23878" w:rsidRDefault="009C6504">
    <w:pPr>
      <w:pStyle w:val="Header"/>
      <w:rPr>
        <w:vanish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804B287" wp14:editId="37419F57">
          <wp:simplePos x="0" y="0"/>
          <wp:positionH relativeFrom="column">
            <wp:posOffset>4699635</wp:posOffset>
          </wp:positionH>
          <wp:positionV relativeFrom="paragraph">
            <wp:posOffset>9525</wp:posOffset>
          </wp:positionV>
          <wp:extent cx="1448435" cy="409575"/>
          <wp:effectExtent l="0" t="0" r="0" b="9525"/>
          <wp:wrapTight wrapText="bothSides">
            <wp:wrapPolygon edited="0">
              <wp:start x="1705" y="0"/>
              <wp:lineTo x="0" y="7033"/>
              <wp:lineTo x="0" y="17079"/>
              <wp:lineTo x="1136" y="21098"/>
              <wp:lineTo x="21306" y="21098"/>
              <wp:lineTo x="21306" y="2009"/>
              <wp:lineTo x="3693" y="0"/>
              <wp:lineTo x="1705" y="0"/>
            </wp:wrapPolygon>
          </wp:wrapTight>
          <wp:docPr id="5" name="Picture 5" descr="C:\Users\metod\AppData\Local\Microsoft\Windows\INetCache\Content.Word\Orsted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etod\AppData\Local\Microsoft\Windows\INetCache\Content.Word\Orsted_RGB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D6" w:rsidRDefault="007734D6" w:rsidP="001D6F75">
    <w:pPr>
      <w:pStyle w:val="Heading1"/>
    </w:pPr>
    <w:r>
      <w:t xml:space="preserve"> </w:t>
    </w:r>
  </w:p>
  <w:p w:rsidR="007734D6" w:rsidRPr="00655B9C" w:rsidRDefault="007734D6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F8A0C7" wp14:editId="6FF8A0C8">
              <wp:simplePos x="0" y="0"/>
              <wp:positionH relativeFrom="page">
                <wp:posOffset>5664820</wp:posOffset>
              </wp:positionH>
              <wp:positionV relativeFrom="page">
                <wp:posOffset>1444083</wp:posOffset>
              </wp:positionV>
              <wp:extent cx="1806497" cy="1603375"/>
              <wp:effectExtent l="0" t="0" r="0" b="0"/>
              <wp:wrapNone/>
              <wp:docPr id="2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497" cy="160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4D6" w:rsidRPr="009F46CA" w:rsidRDefault="00622DCF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  <w:rPr>
                              <w:b/>
                              <w:lang w:val="en-US"/>
                            </w:rPr>
                          </w:pPr>
                          <w:bookmarkStart w:id="7" w:name="SenCompany"/>
                          <w:r>
                            <w:rPr>
                              <w:b/>
                              <w:lang w:val="en-US"/>
                            </w:rPr>
                            <w:t>DONG Energy Wind Power A/S</w:t>
                          </w:r>
                          <w:bookmarkEnd w:id="7"/>
                        </w:p>
                        <w:p w:rsidR="007734D6" w:rsidRDefault="00622DCF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8" w:name="SenAdd"/>
                          <w:r>
                            <w:t>Nesa Allé 1</w:t>
                          </w:r>
                          <w:bookmarkEnd w:id="8"/>
                        </w:p>
                        <w:p w:rsidR="007734D6" w:rsidRDefault="00622DCF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9" w:name="SenCity"/>
                          <w:r>
                            <w:t>2820 Gentofte</w:t>
                          </w:r>
                          <w:bookmarkEnd w:id="9"/>
                        </w:p>
                        <w:p w:rsidR="007734D6" w:rsidRDefault="00622DCF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10" w:name="SenCountry"/>
                          <w:r>
                            <w:t>Danmark</w:t>
                          </w:r>
                          <w:bookmarkEnd w:id="10"/>
                        </w:p>
                        <w:p w:rsidR="007734D6" w:rsidRPr="00655B9C" w:rsidRDefault="007734D6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7734D6" w:rsidRPr="00655B9C" w:rsidRDefault="00622DCF" w:rsidP="00902603">
                          <w:pPr>
                            <w:pStyle w:val="DE-Kolofon"/>
                            <w:tabs>
                              <w:tab w:val="left" w:pos="283"/>
                              <w:tab w:val="left" w:pos="426"/>
                            </w:tabs>
                          </w:pPr>
                          <w:bookmarkStart w:id="11" w:name="TSenTel"/>
                          <w:r>
                            <w:t>Tlf.</w:t>
                          </w:r>
                          <w:bookmarkEnd w:id="11"/>
                          <w:r w:rsidR="007734D6">
                            <w:tab/>
                          </w:r>
                          <w:bookmarkStart w:id="12" w:name="SenTel"/>
                          <w:r>
                            <w:t>+45 99 55 11 11</w:t>
                          </w:r>
                          <w:bookmarkEnd w:id="12"/>
                        </w:p>
                        <w:p w:rsidR="007734D6" w:rsidRPr="00655B9C" w:rsidRDefault="00622DCF" w:rsidP="00902603">
                          <w:pPr>
                            <w:pStyle w:val="DE-Kolofon"/>
                            <w:tabs>
                              <w:tab w:val="left" w:pos="283"/>
                              <w:tab w:val="left" w:pos="426"/>
                            </w:tabs>
                          </w:pPr>
                          <w:bookmarkStart w:id="13" w:name="TSenFax"/>
                          <w:r>
                            <w:t>Fax</w:t>
                          </w:r>
                          <w:bookmarkEnd w:id="13"/>
                          <w:r w:rsidR="007734D6">
                            <w:tab/>
                          </w:r>
                          <w:bookmarkStart w:id="14" w:name="SenFax"/>
                          <w:r>
                            <w:t>+45 99 55 00 11</w:t>
                          </w:r>
                          <w:bookmarkEnd w:id="14"/>
                        </w:p>
                        <w:p w:rsidR="007734D6" w:rsidRPr="00655B9C" w:rsidRDefault="007734D6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7734D6" w:rsidRDefault="00622DCF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15" w:name="ComWWW"/>
                          <w:r>
                            <w:t>www.</w:t>
                          </w:r>
                          <w:r w:rsidR="009C6504">
                            <w:t>orsted</w:t>
                          </w:r>
                          <w:r>
                            <w:t>.</w:t>
                          </w:r>
                          <w:bookmarkEnd w:id="15"/>
                          <w:r w:rsidR="009C6504">
                            <w:t>com</w:t>
                          </w:r>
                        </w:p>
                        <w:p w:rsidR="007734D6" w:rsidRPr="00655B9C" w:rsidRDefault="00622DCF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16" w:name="ComCVR"/>
                          <w:r>
                            <w:t>CVR-nr.  31 84 92 92</w:t>
                          </w:r>
                          <w:bookmarkEnd w:id="16"/>
                        </w:p>
                        <w:p w:rsidR="007734D6" w:rsidRDefault="007734D6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FF4421" w:rsidRDefault="00FF4421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FF4421" w:rsidRDefault="00FF4421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FF4421" w:rsidRDefault="00FF4421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FF4421" w:rsidRDefault="00FF4421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FF4421" w:rsidRDefault="00FF4421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FF4421" w:rsidRPr="00655B9C" w:rsidRDefault="009C6504" w:rsidP="00991B84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sdt>
                            <w:sdtPr>
                              <w:alias w:val="PADoknr"/>
                              <w:tag w:val="PADoknr"/>
                              <w:id w:val="769742461"/>
                              <w:placeholder>
                                <w:docPart w:val="3461F3634FA44CD8B3ADB75E52630D03"/>
                              </w:placeholder>
                              <w:dataBinding w:prefixMappings="xmlns:ns0='http://software-innovation/documentproduction'" w:xpath="/ns0:customXmlPart[1]/ns0:view[1]/ns0:fields[1]/ns0:field[3]" w:storeItemID="{3AE2EDCA-4481-45AA-89E3-E95B01743D2B}"/>
                              <w:text/>
                            </w:sdtPr>
                            <w:sdtEndPr/>
                            <w:sdtContent>
                              <w:r w:rsidR="00FF4421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8A0C7" id="_x0000_t202" coordsize="21600,21600" o:spt="202" path="m,l,21600r21600,l21600,xe">
              <v:stroke joinstyle="miter"/>
              <v:path gradientshapeok="t" o:connecttype="rect"/>
            </v:shapetype>
            <v:shape id="Colofon" o:spid="_x0000_s1027" type="#_x0000_t202" style="position:absolute;margin-left:446.05pt;margin-top:113.7pt;width:142.2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" filled="f" stroked="f" strokeweight="3.5pt">
              <v:textbox inset="0,0,7.09pt,3.69pt">
                <w:txbxContent>
                  <w:p w:rsidR="007734D6" w:rsidRPr="009F46CA" w:rsidRDefault="00622DCF" w:rsidP="00991B84">
                    <w:pPr>
                      <w:pStyle w:val="DE-Kolofon"/>
                      <w:tabs>
                        <w:tab w:val="left" w:pos="283"/>
                      </w:tabs>
                      <w:rPr>
                        <w:b/>
                        <w:lang w:val="en-US"/>
                      </w:rPr>
                    </w:pPr>
                    <w:bookmarkStart w:id="17" w:name="SenCompany"/>
                    <w:r>
                      <w:rPr>
                        <w:b/>
                        <w:lang w:val="en-US"/>
                      </w:rPr>
                      <w:t>DONG Energy Wind Power A/S</w:t>
                    </w:r>
                    <w:bookmarkEnd w:id="17"/>
                  </w:p>
                  <w:p w:rsidR="007734D6" w:rsidRDefault="00622DCF" w:rsidP="00991B84">
                    <w:pPr>
                      <w:pStyle w:val="DE-Kolofon"/>
                      <w:tabs>
                        <w:tab w:val="left" w:pos="283"/>
                      </w:tabs>
                    </w:pPr>
                    <w:bookmarkStart w:id="18" w:name="SenAdd"/>
                    <w:r>
                      <w:t>Nesa Allé 1</w:t>
                    </w:r>
                    <w:bookmarkEnd w:id="18"/>
                  </w:p>
                  <w:p w:rsidR="007734D6" w:rsidRDefault="00622DCF" w:rsidP="00991B84">
                    <w:pPr>
                      <w:pStyle w:val="DE-Kolofon"/>
                      <w:tabs>
                        <w:tab w:val="left" w:pos="283"/>
                      </w:tabs>
                    </w:pPr>
                    <w:bookmarkStart w:id="19" w:name="SenCity"/>
                    <w:r>
                      <w:t>2820 Gentofte</w:t>
                    </w:r>
                    <w:bookmarkEnd w:id="19"/>
                  </w:p>
                  <w:p w:rsidR="007734D6" w:rsidRDefault="00622DCF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20" w:name="SenCountry"/>
                    <w:r>
                      <w:t>Danmark</w:t>
                    </w:r>
                    <w:bookmarkEnd w:id="20"/>
                  </w:p>
                  <w:p w:rsidR="007734D6" w:rsidRPr="00655B9C" w:rsidRDefault="007734D6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7734D6" w:rsidRPr="00655B9C" w:rsidRDefault="00622DCF" w:rsidP="00902603">
                    <w:pPr>
                      <w:pStyle w:val="DE-Kolofon"/>
                      <w:tabs>
                        <w:tab w:val="left" w:pos="283"/>
                        <w:tab w:val="left" w:pos="426"/>
                      </w:tabs>
                    </w:pPr>
                    <w:bookmarkStart w:id="21" w:name="TSenTel"/>
                    <w:r>
                      <w:t>Tlf.</w:t>
                    </w:r>
                    <w:bookmarkEnd w:id="21"/>
                    <w:r w:rsidR="007734D6">
                      <w:tab/>
                    </w:r>
                    <w:bookmarkStart w:id="22" w:name="SenTel"/>
                    <w:r>
                      <w:t>+45 99 55 11 11</w:t>
                    </w:r>
                    <w:bookmarkEnd w:id="22"/>
                  </w:p>
                  <w:p w:rsidR="007734D6" w:rsidRPr="00655B9C" w:rsidRDefault="00622DCF" w:rsidP="00902603">
                    <w:pPr>
                      <w:pStyle w:val="DE-Kolofon"/>
                      <w:tabs>
                        <w:tab w:val="left" w:pos="283"/>
                        <w:tab w:val="left" w:pos="426"/>
                      </w:tabs>
                    </w:pPr>
                    <w:bookmarkStart w:id="23" w:name="TSenFax"/>
                    <w:r>
                      <w:t>Fax</w:t>
                    </w:r>
                    <w:bookmarkEnd w:id="23"/>
                    <w:r w:rsidR="007734D6">
                      <w:tab/>
                    </w:r>
                    <w:bookmarkStart w:id="24" w:name="SenFax"/>
                    <w:r>
                      <w:t>+45 99 55 00 11</w:t>
                    </w:r>
                    <w:bookmarkEnd w:id="24"/>
                  </w:p>
                  <w:p w:rsidR="007734D6" w:rsidRPr="00655B9C" w:rsidRDefault="007734D6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7734D6" w:rsidRDefault="00622DCF" w:rsidP="00991B84">
                    <w:pPr>
                      <w:pStyle w:val="DE-Kolofon"/>
                      <w:tabs>
                        <w:tab w:val="left" w:pos="283"/>
                      </w:tabs>
                    </w:pPr>
                    <w:bookmarkStart w:id="25" w:name="ComWWW"/>
                    <w:r>
                      <w:t>www.</w:t>
                    </w:r>
                    <w:r w:rsidR="009C6504">
                      <w:t>orsted</w:t>
                    </w:r>
                    <w:r>
                      <w:t>.</w:t>
                    </w:r>
                    <w:bookmarkEnd w:id="25"/>
                    <w:r w:rsidR="009C6504">
                      <w:t>com</w:t>
                    </w:r>
                  </w:p>
                  <w:p w:rsidR="007734D6" w:rsidRPr="00655B9C" w:rsidRDefault="00622DCF" w:rsidP="00991B84">
                    <w:pPr>
                      <w:pStyle w:val="DE-Kolofon"/>
                      <w:tabs>
                        <w:tab w:val="left" w:pos="283"/>
                      </w:tabs>
                    </w:pPr>
                    <w:bookmarkStart w:id="26" w:name="ComCVR"/>
                    <w:r>
                      <w:t>CVR-nr.  31 84 92 92</w:t>
                    </w:r>
                    <w:bookmarkEnd w:id="26"/>
                  </w:p>
                  <w:p w:rsidR="007734D6" w:rsidRDefault="007734D6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FF4421" w:rsidRDefault="00FF4421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FF4421" w:rsidRDefault="00FF4421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FF4421" w:rsidRDefault="00FF4421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FF4421" w:rsidRDefault="00FF4421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FF4421" w:rsidRDefault="00FF4421" w:rsidP="00991B84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FF4421" w:rsidRPr="00655B9C" w:rsidRDefault="009C6504" w:rsidP="00991B84">
                    <w:pPr>
                      <w:pStyle w:val="DE-Kolofon"/>
                      <w:tabs>
                        <w:tab w:val="left" w:pos="283"/>
                      </w:tabs>
                    </w:pPr>
                    <w:sdt>
                      <w:sdtPr>
                        <w:alias w:val="PADoknr"/>
                        <w:tag w:val="PADoknr"/>
                        <w:id w:val="769742461"/>
                        <w:placeholder>
                          <w:docPart w:val="3461F3634FA44CD8B3ADB75E52630D03"/>
                        </w:placeholder>
                        <w:dataBinding w:prefixMappings="xmlns:ns0='http://software-innovation/documentproduction'" w:xpath="/ns0:customXmlPart[1]/ns0:view[1]/ns0:fields[1]/ns0:field[3]" w:storeItemID="{3AE2EDCA-4481-45AA-89E3-E95B01743D2B}"/>
                        <w:text/>
                      </w:sdtPr>
                      <w:sdtEndPr/>
                      <w:sdtContent>
                        <w:r w:rsidR="00FF4421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8A0C9" wp14:editId="6FF8A0CA">
              <wp:simplePos x="0" y="0"/>
              <wp:positionH relativeFrom="page">
                <wp:posOffset>5667375</wp:posOffset>
              </wp:positionH>
              <wp:positionV relativeFrom="page">
                <wp:posOffset>3103880</wp:posOffset>
              </wp:positionV>
              <wp:extent cx="1619885" cy="3368040"/>
              <wp:effectExtent l="0" t="0" r="0" b="0"/>
              <wp:wrapNone/>
              <wp:docPr id="3" name="Colofo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36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4D6" w:rsidRPr="00655B9C" w:rsidRDefault="007734D6" w:rsidP="00F6176A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7734D6" w:rsidRPr="00655B9C" w:rsidRDefault="00622DCF" w:rsidP="00BF505F">
                          <w:pPr>
                            <w:pStyle w:val="DE-Kolofon"/>
                            <w:tabs>
                              <w:tab w:val="left" w:pos="283"/>
                            </w:tabs>
                            <w:spacing w:before="80" w:after="360"/>
                            <w:rPr>
                              <w:sz w:val="20"/>
                            </w:rPr>
                          </w:pPr>
                          <w:bookmarkStart w:id="27" w:name="dok_brevdato"/>
                          <w:r>
                            <w:rPr>
                              <w:sz w:val="20"/>
                            </w:rPr>
                            <w:t>201</w:t>
                          </w:r>
                          <w:bookmarkEnd w:id="27"/>
                          <w:r w:rsidR="009C6504">
                            <w:rPr>
                              <w:sz w:val="20"/>
                            </w:rPr>
                            <w:t>7</w:t>
                          </w:r>
                        </w:p>
                        <w:p w:rsidR="007734D6" w:rsidRDefault="007734D6" w:rsidP="00F6176A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28" w:name="ourRef"/>
                          <w:bookmarkEnd w:id="28"/>
                          <w:r>
                            <w:t xml:space="preserve"> </w:t>
                          </w:r>
                          <w:bookmarkStart w:id="29" w:name="dok_sagsbeh_"/>
                          <w:bookmarkEnd w:id="29"/>
                        </w:p>
                        <w:p w:rsidR="007734D6" w:rsidRPr="00655B9C" w:rsidRDefault="007734D6" w:rsidP="00F6176A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</w:p>
                        <w:p w:rsidR="007734D6" w:rsidRPr="00655B9C" w:rsidRDefault="007734D6" w:rsidP="00F6176A">
                          <w:pPr>
                            <w:pStyle w:val="DE-Kolofon"/>
                            <w:tabs>
                              <w:tab w:val="left" w:pos="283"/>
                            </w:tabs>
                          </w:pPr>
                          <w:bookmarkStart w:id="30" w:name="dok_sagsbeh_email"/>
                          <w:bookmarkEnd w:id="30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1" w:name="TOurTel"/>
                          <w:bookmarkEnd w:id="31"/>
                          <w:r>
                            <w:t xml:space="preserve"> </w:t>
                          </w:r>
                          <w:r w:rsidRPr="00655B9C">
                            <w:tab/>
                          </w:r>
                          <w:bookmarkStart w:id="32" w:name="dok_sagsbeh_tlf"/>
                          <w:bookmarkEnd w:id="32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3" w:name="Bank1"/>
                          <w:bookmarkEnd w:id="33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4" w:name="Bank2"/>
                          <w:bookmarkEnd w:id="34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5" w:name="Bank3"/>
                          <w:bookmarkEnd w:id="35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6" w:name="Bank4"/>
                          <w:bookmarkEnd w:id="36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7" w:name="Bank5"/>
                          <w:bookmarkEnd w:id="37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8" w:name="Bank6"/>
                          <w:bookmarkEnd w:id="38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39" w:name="Bank7"/>
                          <w:bookmarkEnd w:id="39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40" w:name="Bank8"/>
                          <w:bookmarkEnd w:id="40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41" w:name="Bank9"/>
                          <w:bookmarkEnd w:id="41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42" w:name="Bank10"/>
                          <w:bookmarkEnd w:id="42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43" w:name="Bank11"/>
                          <w:bookmarkEnd w:id="43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44" w:name="Bank12"/>
                          <w:bookmarkEnd w:id="44"/>
                        </w:p>
                        <w:p w:rsidR="007734D6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</w:pPr>
                          <w:bookmarkStart w:id="45" w:name="Bank13"/>
                          <w:bookmarkEnd w:id="45"/>
                        </w:p>
                        <w:p w:rsidR="007734D6" w:rsidRPr="00B733D4" w:rsidRDefault="007734D6" w:rsidP="00514A93">
                          <w:pPr>
                            <w:pStyle w:val="DE-Kolofon"/>
                            <w:tabs>
                              <w:tab w:val="clear" w:pos="8930"/>
                              <w:tab w:val="left" w:pos="301"/>
                            </w:tabs>
                            <w:rPr>
                              <w:vanish/>
                            </w:rPr>
                          </w:pPr>
                        </w:p>
                      </w:txbxContent>
                    </wps:txbx>
                    <wps:bodyPr rot="0" vert="horz" wrap="square" lIns="0" tIns="0" rIns="90043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8A0C9" id="Colofon2" o:spid="_x0000_s1028" type="#_x0000_t202" style="position:absolute;margin-left:446.25pt;margin-top:244.4pt;width:127.55pt;height:26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" filled="f" stroked="f" strokeweight="3.5pt">
              <v:textbox inset="0,0,7.09pt,3.69pt">
                <w:txbxContent>
                  <w:p w:rsidR="007734D6" w:rsidRPr="00655B9C" w:rsidRDefault="007734D6" w:rsidP="00F6176A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7734D6" w:rsidRPr="00655B9C" w:rsidRDefault="00622DCF" w:rsidP="00BF505F">
                    <w:pPr>
                      <w:pStyle w:val="DE-Kolofon"/>
                      <w:tabs>
                        <w:tab w:val="left" w:pos="283"/>
                      </w:tabs>
                      <w:spacing w:before="80" w:after="360"/>
                      <w:rPr>
                        <w:sz w:val="20"/>
                      </w:rPr>
                    </w:pPr>
                    <w:bookmarkStart w:id="46" w:name="dok_brevdato"/>
                    <w:r>
                      <w:rPr>
                        <w:sz w:val="20"/>
                      </w:rPr>
                      <w:t>201</w:t>
                    </w:r>
                    <w:bookmarkEnd w:id="46"/>
                    <w:r w:rsidR="009C6504">
                      <w:rPr>
                        <w:sz w:val="20"/>
                      </w:rPr>
                      <w:t>7</w:t>
                    </w:r>
                  </w:p>
                  <w:p w:rsidR="007734D6" w:rsidRDefault="007734D6" w:rsidP="00F6176A">
                    <w:pPr>
                      <w:pStyle w:val="DE-Kolofon"/>
                      <w:tabs>
                        <w:tab w:val="left" w:pos="283"/>
                      </w:tabs>
                    </w:pPr>
                    <w:bookmarkStart w:id="47" w:name="ourRef"/>
                    <w:bookmarkEnd w:id="47"/>
                    <w:r>
                      <w:t xml:space="preserve"> </w:t>
                    </w:r>
                    <w:bookmarkStart w:id="48" w:name="dok_sagsbeh_"/>
                    <w:bookmarkEnd w:id="48"/>
                  </w:p>
                  <w:p w:rsidR="007734D6" w:rsidRPr="00655B9C" w:rsidRDefault="007734D6" w:rsidP="00F6176A">
                    <w:pPr>
                      <w:pStyle w:val="DE-Kolofon"/>
                      <w:tabs>
                        <w:tab w:val="left" w:pos="283"/>
                      </w:tabs>
                    </w:pPr>
                  </w:p>
                  <w:p w:rsidR="007734D6" w:rsidRPr="00655B9C" w:rsidRDefault="007734D6" w:rsidP="00F6176A">
                    <w:pPr>
                      <w:pStyle w:val="DE-Kolofon"/>
                      <w:tabs>
                        <w:tab w:val="left" w:pos="283"/>
                      </w:tabs>
                    </w:pPr>
                    <w:bookmarkStart w:id="49" w:name="dok_sagsbeh_email"/>
                    <w:bookmarkEnd w:id="49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0" w:name="TOurTel"/>
                    <w:bookmarkEnd w:id="50"/>
                    <w:r>
                      <w:t xml:space="preserve"> </w:t>
                    </w:r>
                    <w:r w:rsidRPr="00655B9C">
                      <w:tab/>
                    </w:r>
                    <w:bookmarkStart w:id="51" w:name="dok_sagsbeh_tlf"/>
                    <w:bookmarkEnd w:id="51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2" w:name="Bank1"/>
                    <w:bookmarkEnd w:id="52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3" w:name="Bank2"/>
                    <w:bookmarkEnd w:id="53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4" w:name="Bank3"/>
                    <w:bookmarkEnd w:id="54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5" w:name="Bank4"/>
                    <w:bookmarkEnd w:id="55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6" w:name="Bank5"/>
                    <w:bookmarkEnd w:id="56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7" w:name="Bank6"/>
                    <w:bookmarkEnd w:id="57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8" w:name="Bank7"/>
                    <w:bookmarkEnd w:id="58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59" w:name="Bank8"/>
                    <w:bookmarkEnd w:id="59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60" w:name="Bank9"/>
                    <w:bookmarkEnd w:id="60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61" w:name="Bank10"/>
                    <w:bookmarkEnd w:id="61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62" w:name="Bank11"/>
                    <w:bookmarkEnd w:id="62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63" w:name="Bank12"/>
                    <w:bookmarkEnd w:id="63"/>
                  </w:p>
                  <w:p w:rsidR="007734D6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</w:pPr>
                    <w:bookmarkStart w:id="64" w:name="Bank13"/>
                    <w:bookmarkEnd w:id="64"/>
                  </w:p>
                  <w:p w:rsidR="007734D6" w:rsidRPr="00B733D4" w:rsidRDefault="007734D6" w:rsidP="00514A93">
                    <w:pPr>
                      <w:pStyle w:val="DE-Kolofon"/>
                      <w:tabs>
                        <w:tab w:val="clear" w:pos="8930"/>
                        <w:tab w:val="left" w:pos="301"/>
                      </w:tabs>
                      <w:rPr>
                        <w:vanish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7E5"/>
    <w:multiLevelType w:val="hybridMultilevel"/>
    <w:tmpl w:val="3A785CD0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2B3"/>
    <w:multiLevelType w:val="hybridMultilevel"/>
    <w:tmpl w:val="9CFC182C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00D"/>
    <w:multiLevelType w:val="hybridMultilevel"/>
    <w:tmpl w:val="2320EFA6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905"/>
    <w:multiLevelType w:val="multilevel"/>
    <w:tmpl w:val="DE4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0"/>
    <w:rsid w:val="0000237C"/>
    <w:rsid w:val="00003504"/>
    <w:rsid w:val="00003982"/>
    <w:rsid w:val="00006697"/>
    <w:rsid w:val="000076B0"/>
    <w:rsid w:val="00012545"/>
    <w:rsid w:val="0002431F"/>
    <w:rsid w:val="0002457F"/>
    <w:rsid w:val="000258BD"/>
    <w:rsid w:val="000269B1"/>
    <w:rsid w:val="00036749"/>
    <w:rsid w:val="00042B37"/>
    <w:rsid w:val="00043677"/>
    <w:rsid w:val="00043D28"/>
    <w:rsid w:val="00044715"/>
    <w:rsid w:val="00052613"/>
    <w:rsid w:val="000575AC"/>
    <w:rsid w:val="00057621"/>
    <w:rsid w:val="000607C8"/>
    <w:rsid w:val="000620EE"/>
    <w:rsid w:val="00067C51"/>
    <w:rsid w:val="000707F4"/>
    <w:rsid w:val="0007540E"/>
    <w:rsid w:val="000827FA"/>
    <w:rsid w:val="000855B3"/>
    <w:rsid w:val="00086398"/>
    <w:rsid w:val="00086FDD"/>
    <w:rsid w:val="00087069"/>
    <w:rsid w:val="00090C7C"/>
    <w:rsid w:val="00094883"/>
    <w:rsid w:val="00097FF6"/>
    <w:rsid w:val="000A12CE"/>
    <w:rsid w:val="000A302E"/>
    <w:rsid w:val="000A5237"/>
    <w:rsid w:val="000B04A4"/>
    <w:rsid w:val="000B1B5B"/>
    <w:rsid w:val="000C22E5"/>
    <w:rsid w:val="000C2D20"/>
    <w:rsid w:val="000C7E3D"/>
    <w:rsid w:val="000D2605"/>
    <w:rsid w:val="000D4060"/>
    <w:rsid w:val="000E5EBA"/>
    <w:rsid w:val="000E639C"/>
    <w:rsid w:val="000E6A4F"/>
    <w:rsid w:val="000F632B"/>
    <w:rsid w:val="000F65FD"/>
    <w:rsid w:val="001007E8"/>
    <w:rsid w:val="001034AF"/>
    <w:rsid w:val="00103AFC"/>
    <w:rsid w:val="00103CF0"/>
    <w:rsid w:val="00106160"/>
    <w:rsid w:val="00106BB1"/>
    <w:rsid w:val="00107A03"/>
    <w:rsid w:val="001205EF"/>
    <w:rsid w:val="00126CF9"/>
    <w:rsid w:val="001275D4"/>
    <w:rsid w:val="001300B2"/>
    <w:rsid w:val="00132B79"/>
    <w:rsid w:val="00135495"/>
    <w:rsid w:val="00140C2A"/>
    <w:rsid w:val="001471BB"/>
    <w:rsid w:val="001608A3"/>
    <w:rsid w:val="00161C95"/>
    <w:rsid w:val="0017021B"/>
    <w:rsid w:val="0017422B"/>
    <w:rsid w:val="00186409"/>
    <w:rsid w:val="0019283F"/>
    <w:rsid w:val="001A0D37"/>
    <w:rsid w:val="001B0EFA"/>
    <w:rsid w:val="001B606C"/>
    <w:rsid w:val="001C0AA4"/>
    <w:rsid w:val="001C1255"/>
    <w:rsid w:val="001C2542"/>
    <w:rsid w:val="001C437E"/>
    <w:rsid w:val="001D2936"/>
    <w:rsid w:val="001D6F75"/>
    <w:rsid w:val="001D7104"/>
    <w:rsid w:val="001E3115"/>
    <w:rsid w:val="001E6CAF"/>
    <w:rsid w:val="00200D35"/>
    <w:rsid w:val="002019C5"/>
    <w:rsid w:val="00202000"/>
    <w:rsid w:val="0020357B"/>
    <w:rsid w:val="00203947"/>
    <w:rsid w:val="00204CCC"/>
    <w:rsid w:val="0020704C"/>
    <w:rsid w:val="0020776A"/>
    <w:rsid w:val="0021697D"/>
    <w:rsid w:val="00216AAF"/>
    <w:rsid w:val="0022186C"/>
    <w:rsid w:val="00222F9F"/>
    <w:rsid w:val="00223961"/>
    <w:rsid w:val="00232115"/>
    <w:rsid w:val="00234271"/>
    <w:rsid w:val="002409BA"/>
    <w:rsid w:val="00243727"/>
    <w:rsid w:val="002453F0"/>
    <w:rsid w:val="00246282"/>
    <w:rsid w:val="0026121D"/>
    <w:rsid w:val="002612FE"/>
    <w:rsid w:val="002613E5"/>
    <w:rsid w:val="00265B47"/>
    <w:rsid w:val="002678B5"/>
    <w:rsid w:val="00282BF5"/>
    <w:rsid w:val="002902F2"/>
    <w:rsid w:val="002903FB"/>
    <w:rsid w:val="00290424"/>
    <w:rsid w:val="00296740"/>
    <w:rsid w:val="00296F17"/>
    <w:rsid w:val="002A14D9"/>
    <w:rsid w:val="002A6ED3"/>
    <w:rsid w:val="002B66B0"/>
    <w:rsid w:val="002C29A3"/>
    <w:rsid w:val="002C685A"/>
    <w:rsid w:val="002D0E1A"/>
    <w:rsid w:val="002D0F45"/>
    <w:rsid w:val="002D279A"/>
    <w:rsid w:val="002D79A6"/>
    <w:rsid w:val="002F4546"/>
    <w:rsid w:val="002F506D"/>
    <w:rsid w:val="002F55E4"/>
    <w:rsid w:val="002F74E6"/>
    <w:rsid w:val="002F7FD5"/>
    <w:rsid w:val="00300F9B"/>
    <w:rsid w:val="003010CB"/>
    <w:rsid w:val="003066B2"/>
    <w:rsid w:val="00316C90"/>
    <w:rsid w:val="00317713"/>
    <w:rsid w:val="00334743"/>
    <w:rsid w:val="00336C73"/>
    <w:rsid w:val="0034054C"/>
    <w:rsid w:val="00343104"/>
    <w:rsid w:val="00344460"/>
    <w:rsid w:val="00345594"/>
    <w:rsid w:val="00345CE1"/>
    <w:rsid w:val="00347BCE"/>
    <w:rsid w:val="00352469"/>
    <w:rsid w:val="00352CE1"/>
    <w:rsid w:val="00354753"/>
    <w:rsid w:val="00356B63"/>
    <w:rsid w:val="00356D44"/>
    <w:rsid w:val="003628D4"/>
    <w:rsid w:val="00367741"/>
    <w:rsid w:val="00370C54"/>
    <w:rsid w:val="00372638"/>
    <w:rsid w:val="00374C34"/>
    <w:rsid w:val="003825C5"/>
    <w:rsid w:val="003854FA"/>
    <w:rsid w:val="00391266"/>
    <w:rsid w:val="00394758"/>
    <w:rsid w:val="00395A35"/>
    <w:rsid w:val="003960F1"/>
    <w:rsid w:val="003A5323"/>
    <w:rsid w:val="003A738F"/>
    <w:rsid w:val="003B0406"/>
    <w:rsid w:val="003B0CA3"/>
    <w:rsid w:val="003B2647"/>
    <w:rsid w:val="003B33AC"/>
    <w:rsid w:val="003B3489"/>
    <w:rsid w:val="003B5B42"/>
    <w:rsid w:val="003B6EC6"/>
    <w:rsid w:val="003B7E08"/>
    <w:rsid w:val="003C7EB0"/>
    <w:rsid w:val="003D0F85"/>
    <w:rsid w:val="003D2606"/>
    <w:rsid w:val="003D571D"/>
    <w:rsid w:val="003E0D37"/>
    <w:rsid w:val="003E3240"/>
    <w:rsid w:val="003E5806"/>
    <w:rsid w:val="003E7885"/>
    <w:rsid w:val="003F14DF"/>
    <w:rsid w:val="003F1AE4"/>
    <w:rsid w:val="00405759"/>
    <w:rsid w:val="00410B41"/>
    <w:rsid w:val="00410FE3"/>
    <w:rsid w:val="00414F46"/>
    <w:rsid w:val="00421081"/>
    <w:rsid w:val="004246EB"/>
    <w:rsid w:val="00425602"/>
    <w:rsid w:val="004276B7"/>
    <w:rsid w:val="00432C21"/>
    <w:rsid w:val="00437AA4"/>
    <w:rsid w:val="00440C83"/>
    <w:rsid w:val="00443A3E"/>
    <w:rsid w:val="00443F9C"/>
    <w:rsid w:val="00444502"/>
    <w:rsid w:val="0044513C"/>
    <w:rsid w:val="00445677"/>
    <w:rsid w:val="004478C7"/>
    <w:rsid w:val="00447D7A"/>
    <w:rsid w:val="00457701"/>
    <w:rsid w:val="00464900"/>
    <w:rsid w:val="00470350"/>
    <w:rsid w:val="004732FC"/>
    <w:rsid w:val="00475599"/>
    <w:rsid w:val="004761A0"/>
    <w:rsid w:val="00476F19"/>
    <w:rsid w:val="00483DB9"/>
    <w:rsid w:val="00487DB3"/>
    <w:rsid w:val="00492792"/>
    <w:rsid w:val="00493AF5"/>
    <w:rsid w:val="00493D07"/>
    <w:rsid w:val="00497A42"/>
    <w:rsid w:val="004A2541"/>
    <w:rsid w:val="004A2895"/>
    <w:rsid w:val="004A47F9"/>
    <w:rsid w:val="004A6839"/>
    <w:rsid w:val="004B2F3C"/>
    <w:rsid w:val="004B580A"/>
    <w:rsid w:val="004B6342"/>
    <w:rsid w:val="004C28EE"/>
    <w:rsid w:val="004C42AF"/>
    <w:rsid w:val="004C5ACD"/>
    <w:rsid w:val="004E007E"/>
    <w:rsid w:val="004E1E4A"/>
    <w:rsid w:val="004E331D"/>
    <w:rsid w:val="004E4F83"/>
    <w:rsid w:val="004F032B"/>
    <w:rsid w:val="004F1E59"/>
    <w:rsid w:val="004F22AE"/>
    <w:rsid w:val="004F2C19"/>
    <w:rsid w:val="004F390B"/>
    <w:rsid w:val="004F7DFF"/>
    <w:rsid w:val="005030FD"/>
    <w:rsid w:val="00511CC5"/>
    <w:rsid w:val="00511DD1"/>
    <w:rsid w:val="00513362"/>
    <w:rsid w:val="00514A93"/>
    <w:rsid w:val="00514FC3"/>
    <w:rsid w:val="0052407F"/>
    <w:rsid w:val="005259BB"/>
    <w:rsid w:val="00530DA5"/>
    <w:rsid w:val="00533D8F"/>
    <w:rsid w:val="00535102"/>
    <w:rsid w:val="00535EA3"/>
    <w:rsid w:val="00537B8E"/>
    <w:rsid w:val="00544A3A"/>
    <w:rsid w:val="00545853"/>
    <w:rsid w:val="00546AD2"/>
    <w:rsid w:val="00546FDC"/>
    <w:rsid w:val="005630E2"/>
    <w:rsid w:val="00563939"/>
    <w:rsid w:val="00563CA7"/>
    <w:rsid w:val="0056786A"/>
    <w:rsid w:val="0056786F"/>
    <w:rsid w:val="0058723F"/>
    <w:rsid w:val="0059210B"/>
    <w:rsid w:val="005938AF"/>
    <w:rsid w:val="00594170"/>
    <w:rsid w:val="005949D0"/>
    <w:rsid w:val="00597837"/>
    <w:rsid w:val="005A03F8"/>
    <w:rsid w:val="005A44E1"/>
    <w:rsid w:val="005B20CF"/>
    <w:rsid w:val="005B2D9C"/>
    <w:rsid w:val="005B3DF1"/>
    <w:rsid w:val="005B5B71"/>
    <w:rsid w:val="005B77EA"/>
    <w:rsid w:val="005B7962"/>
    <w:rsid w:val="005C4559"/>
    <w:rsid w:val="005C47A4"/>
    <w:rsid w:val="005C4A25"/>
    <w:rsid w:val="005C707D"/>
    <w:rsid w:val="005D0A5A"/>
    <w:rsid w:val="005D17D2"/>
    <w:rsid w:val="005D366E"/>
    <w:rsid w:val="005E1DD5"/>
    <w:rsid w:val="005E2404"/>
    <w:rsid w:val="005E5268"/>
    <w:rsid w:val="005F4F23"/>
    <w:rsid w:val="005F612B"/>
    <w:rsid w:val="005F74B6"/>
    <w:rsid w:val="0060187E"/>
    <w:rsid w:val="0060238B"/>
    <w:rsid w:val="00603567"/>
    <w:rsid w:val="00605BAC"/>
    <w:rsid w:val="00611C94"/>
    <w:rsid w:val="00612846"/>
    <w:rsid w:val="00613392"/>
    <w:rsid w:val="00613E78"/>
    <w:rsid w:val="006144A9"/>
    <w:rsid w:val="00616325"/>
    <w:rsid w:val="00622DCF"/>
    <w:rsid w:val="0062556B"/>
    <w:rsid w:val="00625F62"/>
    <w:rsid w:val="006345DC"/>
    <w:rsid w:val="00653B97"/>
    <w:rsid w:val="00655B9C"/>
    <w:rsid w:val="0065604F"/>
    <w:rsid w:val="00657C66"/>
    <w:rsid w:val="006639C7"/>
    <w:rsid w:val="006657C0"/>
    <w:rsid w:val="0066585A"/>
    <w:rsid w:val="00665916"/>
    <w:rsid w:val="00666163"/>
    <w:rsid w:val="00666BF2"/>
    <w:rsid w:val="006702D4"/>
    <w:rsid w:val="006709D5"/>
    <w:rsid w:val="00674C82"/>
    <w:rsid w:val="006769F3"/>
    <w:rsid w:val="00677473"/>
    <w:rsid w:val="00681CCE"/>
    <w:rsid w:val="00683F0F"/>
    <w:rsid w:val="00691848"/>
    <w:rsid w:val="00694CD2"/>
    <w:rsid w:val="00695167"/>
    <w:rsid w:val="006978FC"/>
    <w:rsid w:val="006A680C"/>
    <w:rsid w:val="006C219D"/>
    <w:rsid w:val="006C77FC"/>
    <w:rsid w:val="006D3DB3"/>
    <w:rsid w:val="006D402A"/>
    <w:rsid w:val="006D510D"/>
    <w:rsid w:val="006E137D"/>
    <w:rsid w:val="006E343D"/>
    <w:rsid w:val="006F53B5"/>
    <w:rsid w:val="00702812"/>
    <w:rsid w:val="00703AE2"/>
    <w:rsid w:val="00706459"/>
    <w:rsid w:val="0071131A"/>
    <w:rsid w:val="00715C88"/>
    <w:rsid w:val="007163A4"/>
    <w:rsid w:val="00717C7D"/>
    <w:rsid w:val="007256C1"/>
    <w:rsid w:val="00725BED"/>
    <w:rsid w:val="0073360F"/>
    <w:rsid w:val="007367CD"/>
    <w:rsid w:val="00740C89"/>
    <w:rsid w:val="00744C17"/>
    <w:rsid w:val="00756950"/>
    <w:rsid w:val="007571C8"/>
    <w:rsid w:val="00760D6A"/>
    <w:rsid w:val="0076104F"/>
    <w:rsid w:val="00761748"/>
    <w:rsid w:val="007705D9"/>
    <w:rsid w:val="007705F8"/>
    <w:rsid w:val="007713CB"/>
    <w:rsid w:val="0077253C"/>
    <w:rsid w:val="007734D6"/>
    <w:rsid w:val="0077376B"/>
    <w:rsid w:val="00774CE4"/>
    <w:rsid w:val="007752D7"/>
    <w:rsid w:val="00776D61"/>
    <w:rsid w:val="00781912"/>
    <w:rsid w:val="00781F29"/>
    <w:rsid w:val="007825E6"/>
    <w:rsid w:val="0078291C"/>
    <w:rsid w:val="007946DC"/>
    <w:rsid w:val="00794ABA"/>
    <w:rsid w:val="007A0769"/>
    <w:rsid w:val="007A700A"/>
    <w:rsid w:val="007A7BE3"/>
    <w:rsid w:val="007B4B84"/>
    <w:rsid w:val="007B6BC2"/>
    <w:rsid w:val="007B6D76"/>
    <w:rsid w:val="007C2040"/>
    <w:rsid w:val="007C568A"/>
    <w:rsid w:val="007C6508"/>
    <w:rsid w:val="007D1B54"/>
    <w:rsid w:val="007D2CC6"/>
    <w:rsid w:val="007D387E"/>
    <w:rsid w:val="007D418F"/>
    <w:rsid w:val="007D79EB"/>
    <w:rsid w:val="007E13AF"/>
    <w:rsid w:val="007E1AFD"/>
    <w:rsid w:val="007F0DE2"/>
    <w:rsid w:val="007F13BA"/>
    <w:rsid w:val="007F200B"/>
    <w:rsid w:val="007F2925"/>
    <w:rsid w:val="007F304F"/>
    <w:rsid w:val="007F41B3"/>
    <w:rsid w:val="007F7049"/>
    <w:rsid w:val="00803072"/>
    <w:rsid w:val="00804D50"/>
    <w:rsid w:val="00805ADC"/>
    <w:rsid w:val="008105C9"/>
    <w:rsid w:val="00810C57"/>
    <w:rsid w:val="008132E2"/>
    <w:rsid w:val="00820CCD"/>
    <w:rsid w:val="00825E31"/>
    <w:rsid w:val="00830B7B"/>
    <w:rsid w:val="00830EC6"/>
    <w:rsid w:val="00841310"/>
    <w:rsid w:val="008414A5"/>
    <w:rsid w:val="008446C0"/>
    <w:rsid w:val="00844F72"/>
    <w:rsid w:val="00845917"/>
    <w:rsid w:val="00855F49"/>
    <w:rsid w:val="00856D25"/>
    <w:rsid w:val="008650D4"/>
    <w:rsid w:val="00870D94"/>
    <w:rsid w:val="00876900"/>
    <w:rsid w:val="00880ED2"/>
    <w:rsid w:val="00881F0D"/>
    <w:rsid w:val="008845CE"/>
    <w:rsid w:val="00886696"/>
    <w:rsid w:val="008866D5"/>
    <w:rsid w:val="00887684"/>
    <w:rsid w:val="00891869"/>
    <w:rsid w:val="00892C41"/>
    <w:rsid w:val="00893C34"/>
    <w:rsid w:val="008959B3"/>
    <w:rsid w:val="008A02FB"/>
    <w:rsid w:val="008A0965"/>
    <w:rsid w:val="008B6E99"/>
    <w:rsid w:val="008C4A58"/>
    <w:rsid w:val="008C4CBF"/>
    <w:rsid w:val="008C5F0E"/>
    <w:rsid w:val="008C64BA"/>
    <w:rsid w:val="008D6E53"/>
    <w:rsid w:val="008E394E"/>
    <w:rsid w:val="008E5DBB"/>
    <w:rsid w:val="008E75A8"/>
    <w:rsid w:val="008E7777"/>
    <w:rsid w:val="008F5E62"/>
    <w:rsid w:val="008F790B"/>
    <w:rsid w:val="008F7C6C"/>
    <w:rsid w:val="00902603"/>
    <w:rsid w:val="00903C9F"/>
    <w:rsid w:val="009104E3"/>
    <w:rsid w:val="00911D26"/>
    <w:rsid w:val="00914E23"/>
    <w:rsid w:val="00917A10"/>
    <w:rsid w:val="009201FD"/>
    <w:rsid w:val="00922FC2"/>
    <w:rsid w:val="009244AA"/>
    <w:rsid w:val="00924904"/>
    <w:rsid w:val="009257D4"/>
    <w:rsid w:val="009267EF"/>
    <w:rsid w:val="0092742F"/>
    <w:rsid w:val="00927E2A"/>
    <w:rsid w:val="009343FC"/>
    <w:rsid w:val="009370D0"/>
    <w:rsid w:val="00941722"/>
    <w:rsid w:val="00945D0E"/>
    <w:rsid w:val="009515C5"/>
    <w:rsid w:val="00955142"/>
    <w:rsid w:val="009636F9"/>
    <w:rsid w:val="009644CF"/>
    <w:rsid w:val="00965812"/>
    <w:rsid w:val="0096661E"/>
    <w:rsid w:val="00966E0B"/>
    <w:rsid w:val="0097488D"/>
    <w:rsid w:val="00974C96"/>
    <w:rsid w:val="00975643"/>
    <w:rsid w:val="00976BD9"/>
    <w:rsid w:val="00980E54"/>
    <w:rsid w:val="0098335B"/>
    <w:rsid w:val="00991B84"/>
    <w:rsid w:val="009A12CC"/>
    <w:rsid w:val="009A27B2"/>
    <w:rsid w:val="009A2A34"/>
    <w:rsid w:val="009B1EEE"/>
    <w:rsid w:val="009B46D0"/>
    <w:rsid w:val="009B4864"/>
    <w:rsid w:val="009B606A"/>
    <w:rsid w:val="009B630B"/>
    <w:rsid w:val="009B6AE1"/>
    <w:rsid w:val="009C6504"/>
    <w:rsid w:val="009D0AB9"/>
    <w:rsid w:val="009D7A6D"/>
    <w:rsid w:val="009E4157"/>
    <w:rsid w:val="009F0F04"/>
    <w:rsid w:val="009F152D"/>
    <w:rsid w:val="009F456B"/>
    <w:rsid w:val="009F46CA"/>
    <w:rsid w:val="00A023EB"/>
    <w:rsid w:val="00A061F0"/>
    <w:rsid w:val="00A07718"/>
    <w:rsid w:val="00A12340"/>
    <w:rsid w:val="00A12C48"/>
    <w:rsid w:val="00A24CEC"/>
    <w:rsid w:val="00A31739"/>
    <w:rsid w:val="00A34453"/>
    <w:rsid w:val="00A34EB4"/>
    <w:rsid w:val="00A37946"/>
    <w:rsid w:val="00A40F83"/>
    <w:rsid w:val="00A43601"/>
    <w:rsid w:val="00A47061"/>
    <w:rsid w:val="00A53E36"/>
    <w:rsid w:val="00A55E81"/>
    <w:rsid w:val="00A624B5"/>
    <w:rsid w:val="00A637A6"/>
    <w:rsid w:val="00A645F6"/>
    <w:rsid w:val="00A65B1B"/>
    <w:rsid w:val="00A7049A"/>
    <w:rsid w:val="00A70C37"/>
    <w:rsid w:val="00A80B43"/>
    <w:rsid w:val="00A837D5"/>
    <w:rsid w:val="00A91A0E"/>
    <w:rsid w:val="00A93E31"/>
    <w:rsid w:val="00A95A53"/>
    <w:rsid w:val="00AA0364"/>
    <w:rsid w:val="00AA2148"/>
    <w:rsid w:val="00AA7C62"/>
    <w:rsid w:val="00AB23A4"/>
    <w:rsid w:val="00AB4D04"/>
    <w:rsid w:val="00AC2C18"/>
    <w:rsid w:val="00AD01E0"/>
    <w:rsid w:val="00AD3024"/>
    <w:rsid w:val="00AD339F"/>
    <w:rsid w:val="00AD7F18"/>
    <w:rsid w:val="00AE50A9"/>
    <w:rsid w:val="00AE7CF4"/>
    <w:rsid w:val="00AF74E0"/>
    <w:rsid w:val="00B011A2"/>
    <w:rsid w:val="00B020B2"/>
    <w:rsid w:val="00B1729F"/>
    <w:rsid w:val="00B17755"/>
    <w:rsid w:val="00B251B4"/>
    <w:rsid w:val="00B2577E"/>
    <w:rsid w:val="00B306B1"/>
    <w:rsid w:val="00B31D9F"/>
    <w:rsid w:val="00B33D42"/>
    <w:rsid w:val="00B3417E"/>
    <w:rsid w:val="00B356CC"/>
    <w:rsid w:val="00B42473"/>
    <w:rsid w:val="00B42879"/>
    <w:rsid w:val="00B620D9"/>
    <w:rsid w:val="00B64B2C"/>
    <w:rsid w:val="00B65B15"/>
    <w:rsid w:val="00B664DE"/>
    <w:rsid w:val="00B664F0"/>
    <w:rsid w:val="00B6749C"/>
    <w:rsid w:val="00B71BFA"/>
    <w:rsid w:val="00B733D4"/>
    <w:rsid w:val="00B74A21"/>
    <w:rsid w:val="00B75B0E"/>
    <w:rsid w:val="00B7721F"/>
    <w:rsid w:val="00B846E4"/>
    <w:rsid w:val="00B86BA8"/>
    <w:rsid w:val="00B90A56"/>
    <w:rsid w:val="00B92B22"/>
    <w:rsid w:val="00B954DF"/>
    <w:rsid w:val="00B9746D"/>
    <w:rsid w:val="00BA03DD"/>
    <w:rsid w:val="00BA4DE7"/>
    <w:rsid w:val="00BA6C37"/>
    <w:rsid w:val="00BA72EE"/>
    <w:rsid w:val="00BB0C77"/>
    <w:rsid w:val="00BB128B"/>
    <w:rsid w:val="00BB2E69"/>
    <w:rsid w:val="00BB6331"/>
    <w:rsid w:val="00BD06E1"/>
    <w:rsid w:val="00BD120B"/>
    <w:rsid w:val="00BD25F7"/>
    <w:rsid w:val="00BD6385"/>
    <w:rsid w:val="00BE395B"/>
    <w:rsid w:val="00BE4008"/>
    <w:rsid w:val="00BE4BCC"/>
    <w:rsid w:val="00BE7299"/>
    <w:rsid w:val="00BF48DB"/>
    <w:rsid w:val="00BF505F"/>
    <w:rsid w:val="00C114A3"/>
    <w:rsid w:val="00C121D2"/>
    <w:rsid w:val="00C14C2F"/>
    <w:rsid w:val="00C168EF"/>
    <w:rsid w:val="00C172FC"/>
    <w:rsid w:val="00C177D5"/>
    <w:rsid w:val="00C21ED6"/>
    <w:rsid w:val="00C2554F"/>
    <w:rsid w:val="00C276AA"/>
    <w:rsid w:val="00C35261"/>
    <w:rsid w:val="00C35DD0"/>
    <w:rsid w:val="00C42738"/>
    <w:rsid w:val="00C4578A"/>
    <w:rsid w:val="00C5031E"/>
    <w:rsid w:val="00C504C3"/>
    <w:rsid w:val="00C5196B"/>
    <w:rsid w:val="00C52ADA"/>
    <w:rsid w:val="00C53252"/>
    <w:rsid w:val="00C633B2"/>
    <w:rsid w:val="00C70040"/>
    <w:rsid w:val="00C770D3"/>
    <w:rsid w:val="00C83A63"/>
    <w:rsid w:val="00C90614"/>
    <w:rsid w:val="00C92B2D"/>
    <w:rsid w:val="00C92C57"/>
    <w:rsid w:val="00C955EB"/>
    <w:rsid w:val="00CA6197"/>
    <w:rsid w:val="00CA6A52"/>
    <w:rsid w:val="00CB07CE"/>
    <w:rsid w:val="00CB5527"/>
    <w:rsid w:val="00CB5673"/>
    <w:rsid w:val="00CB686E"/>
    <w:rsid w:val="00CC0874"/>
    <w:rsid w:val="00CC18FB"/>
    <w:rsid w:val="00CC315E"/>
    <w:rsid w:val="00CC43CA"/>
    <w:rsid w:val="00CD13BB"/>
    <w:rsid w:val="00CD1B4F"/>
    <w:rsid w:val="00CD31E9"/>
    <w:rsid w:val="00CD79AF"/>
    <w:rsid w:val="00CE55DB"/>
    <w:rsid w:val="00CF0114"/>
    <w:rsid w:val="00CF198E"/>
    <w:rsid w:val="00CF3EC2"/>
    <w:rsid w:val="00CF435E"/>
    <w:rsid w:val="00D12382"/>
    <w:rsid w:val="00D142AE"/>
    <w:rsid w:val="00D14AB7"/>
    <w:rsid w:val="00D14B2F"/>
    <w:rsid w:val="00D16E72"/>
    <w:rsid w:val="00D22FA6"/>
    <w:rsid w:val="00D276DF"/>
    <w:rsid w:val="00D30207"/>
    <w:rsid w:val="00D35BD5"/>
    <w:rsid w:val="00D37BAE"/>
    <w:rsid w:val="00D411B9"/>
    <w:rsid w:val="00D4294F"/>
    <w:rsid w:val="00D51715"/>
    <w:rsid w:val="00D51E48"/>
    <w:rsid w:val="00D5400C"/>
    <w:rsid w:val="00D54ECF"/>
    <w:rsid w:val="00D60A33"/>
    <w:rsid w:val="00D66277"/>
    <w:rsid w:val="00D70B49"/>
    <w:rsid w:val="00D74699"/>
    <w:rsid w:val="00D77B0F"/>
    <w:rsid w:val="00D855A5"/>
    <w:rsid w:val="00D8563E"/>
    <w:rsid w:val="00D957AB"/>
    <w:rsid w:val="00DA6338"/>
    <w:rsid w:val="00DA6545"/>
    <w:rsid w:val="00DB3A17"/>
    <w:rsid w:val="00DC46B6"/>
    <w:rsid w:val="00DC4752"/>
    <w:rsid w:val="00DC5E71"/>
    <w:rsid w:val="00DD12CD"/>
    <w:rsid w:val="00DD20B0"/>
    <w:rsid w:val="00DD2CD0"/>
    <w:rsid w:val="00DD3E01"/>
    <w:rsid w:val="00DE1A1C"/>
    <w:rsid w:val="00DE3F27"/>
    <w:rsid w:val="00DF01BB"/>
    <w:rsid w:val="00DF16D8"/>
    <w:rsid w:val="00DF311C"/>
    <w:rsid w:val="00DF51BA"/>
    <w:rsid w:val="00DF5B5F"/>
    <w:rsid w:val="00DF5DD2"/>
    <w:rsid w:val="00DF7549"/>
    <w:rsid w:val="00E01D98"/>
    <w:rsid w:val="00E026F4"/>
    <w:rsid w:val="00E0397E"/>
    <w:rsid w:val="00E05A34"/>
    <w:rsid w:val="00E1132D"/>
    <w:rsid w:val="00E139CA"/>
    <w:rsid w:val="00E21E1F"/>
    <w:rsid w:val="00E30D1B"/>
    <w:rsid w:val="00E316B3"/>
    <w:rsid w:val="00E3667E"/>
    <w:rsid w:val="00E40BCF"/>
    <w:rsid w:val="00E425AE"/>
    <w:rsid w:val="00E437A0"/>
    <w:rsid w:val="00E44AEC"/>
    <w:rsid w:val="00E450B9"/>
    <w:rsid w:val="00E5090B"/>
    <w:rsid w:val="00E50B31"/>
    <w:rsid w:val="00E52782"/>
    <w:rsid w:val="00E5435E"/>
    <w:rsid w:val="00E54978"/>
    <w:rsid w:val="00E608B6"/>
    <w:rsid w:val="00E66B5A"/>
    <w:rsid w:val="00E67C0D"/>
    <w:rsid w:val="00E775FC"/>
    <w:rsid w:val="00E850CC"/>
    <w:rsid w:val="00E91384"/>
    <w:rsid w:val="00E92ED2"/>
    <w:rsid w:val="00EA65F6"/>
    <w:rsid w:val="00EB15A3"/>
    <w:rsid w:val="00EC5DCB"/>
    <w:rsid w:val="00ED33DA"/>
    <w:rsid w:val="00EE7368"/>
    <w:rsid w:val="00EF1020"/>
    <w:rsid w:val="00EF1486"/>
    <w:rsid w:val="00F00BC0"/>
    <w:rsid w:val="00F04C76"/>
    <w:rsid w:val="00F052C8"/>
    <w:rsid w:val="00F071B6"/>
    <w:rsid w:val="00F12D44"/>
    <w:rsid w:val="00F14B93"/>
    <w:rsid w:val="00F151E5"/>
    <w:rsid w:val="00F153B7"/>
    <w:rsid w:val="00F1786A"/>
    <w:rsid w:val="00F22F2A"/>
    <w:rsid w:val="00F23878"/>
    <w:rsid w:val="00F266C0"/>
    <w:rsid w:val="00F37228"/>
    <w:rsid w:val="00F37EB7"/>
    <w:rsid w:val="00F42858"/>
    <w:rsid w:val="00F4308E"/>
    <w:rsid w:val="00F43AF4"/>
    <w:rsid w:val="00F477F7"/>
    <w:rsid w:val="00F50438"/>
    <w:rsid w:val="00F51B4E"/>
    <w:rsid w:val="00F520A4"/>
    <w:rsid w:val="00F5762E"/>
    <w:rsid w:val="00F57B4F"/>
    <w:rsid w:val="00F6176A"/>
    <w:rsid w:val="00F65535"/>
    <w:rsid w:val="00F72A57"/>
    <w:rsid w:val="00F76D06"/>
    <w:rsid w:val="00F80BBC"/>
    <w:rsid w:val="00F822D8"/>
    <w:rsid w:val="00F825CB"/>
    <w:rsid w:val="00F85CB8"/>
    <w:rsid w:val="00F93CE8"/>
    <w:rsid w:val="00F94C65"/>
    <w:rsid w:val="00F964A3"/>
    <w:rsid w:val="00FA027C"/>
    <w:rsid w:val="00FA6635"/>
    <w:rsid w:val="00FA6DBF"/>
    <w:rsid w:val="00FA7D82"/>
    <w:rsid w:val="00FB1F17"/>
    <w:rsid w:val="00FB2FDE"/>
    <w:rsid w:val="00FB3B3B"/>
    <w:rsid w:val="00FC2A3E"/>
    <w:rsid w:val="00FC2F44"/>
    <w:rsid w:val="00FC3BB1"/>
    <w:rsid w:val="00FC414C"/>
    <w:rsid w:val="00FC6867"/>
    <w:rsid w:val="00FD0662"/>
    <w:rsid w:val="00FD0A6F"/>
    <w:rsid w:val="00FD3967"/>
    <w:rsid w:val="00FD4BBF"/>
    <w:rsid w:val="00FE6011"/>
    <w:rsid w:val="00FF1090"/>
    <w:rsid w:val="00FF4221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62C348"/>
  <w15:docId w15:val="{E54AF8C9-AC5C-472A-97FC-7025A14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05F"/>
    <w:pPr>
      <w:spacing w:line="28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D2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7D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7D2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7D2"/>
    <w:pPr>
      <w:keepNext/>
      <w:keepLines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D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7D2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17D2"/>
    <w:rPr>
      <w:rFonts w:ascii="Arial" w:eastAsia="Times New Roman" w:hAnsi="Arial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5F6"/>
    <w:rPr>
      <w:rFonts w:ascii="Arial" w:eastAsia="Times New Roman" w:hAnsi="Arial" w:cs="Times New Roman"/>
      <w:bCs/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198E"/>
    <w:pPr>
      <w:keepNext/>
      <w:keepLines/>
    </w:pPr>
    <w:rPr>
      <w:rFonts w:eastAsia="Times New Roman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98E"/>
    <w:rPr>
      <w:rFonts w:ascii="Arial" w:eastAsia="Times New Roman" w:hAnsi="Arial" w:cs="Times New Roman"/>
      <w:b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7D2"/>
    <w:pPr>
      <w:keepNext/>
      <w:keepLines/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7D2"/>
    <w:rPr>
      <w:rFonts w:ascii="Arial" w:eastAsia="Times New Roman" w:hAnsi="Arial" w:cs="Times New Roman"/>
      <w:b/>
      <w:iCs/>
      <w:sz w:val="20"/>
      <w:szCs w:val="24"/>
    </w:rPr>
  </w:style>
  <w:style w:type="character" w:styleId="SubtleEmphasis">
    <w:name w:val="Subtle Emphasis"/>
    <w:basedOn w:val="DefaultParagraphFont"/>
    <w:uiPriority w:val="19"/>
    <w:rsid w:val="00C52ADA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rsid w:val="00C52ADA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17D2"/>
    <w:pPr>
      <w:tabs>
        <w:tab w:val="left" w:pos="8930"/>
      </w:tabs>
      <w:spacing w:line="20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D0A5A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5D17D2"/>
    <w:pPr>
      <w:tabs>
        <w:tab w:val="left" w:pos="8930"/>
      </w:tabs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7D2"/>
    <w:rPr>
      <w:rFonts w:ascii="Arial" w:hAnsi="Arial"/>
      <w:sz w:val="14"/>
    </w:rPr>
  </w:style>
  <w:style w:type="paragraph" w:customStyle="1" w:styleId="DE-Kolofon">
    <w:name w:val="DE-Kolofon"/>
    <w:basedOn w:val="Header"/>
    <w:uiPriority w:val="10"/>
    <w:rsid w:val="00991B84"/>
    <w:pPr>
      <w:spacing w:line="200" w:lineRule="exact"/>
    </w:pPr>
    <w:rPr>
      <w:rFonts w:eastAsia="Times New Roman"/>
      <w:szCs w:val="20"/>
      <w:lang w:eastAsia="da-DK"/>
    </w:rPr>
  </w:style>
  <w:style w:type="paragraph" w:customStyle="1" w:styleId="DE-Hjemsted">
    <w:name w:val="DE-Hjemsted"/>
    <w:basedOn w:val="Header"/>
    <w:uiPriority w:val="10"/>
    <w:rsid w:val="00E54978"/>
    <w:rPr>
      <w:sz w:val="11"/>
    </w:rPr>
  </w:style>
  <w:style w:type="paragraph" w:customStyle="1" w:styleId="Small">
    <w:name w:val="Small"/>
    <w:basedOn w:val="Normal"/>
    <w:rsid w:val="008A0965"/>
    <w:pPr>
      <w:spacing w:line="200" w:lineRule="atLeast"/>
    </w:pPr>
    <w:rPr>
      <w:rFonts w:eastAsia="SimSun"/>
      <w:sz w:val="14"/>
      <w:szCs w:val="14"/>
      <w:lang w:eastAsia="zh-CN"/>
    </w:rPr>
  </w:style>
  <w:style w:type="table" w:styleId="TableGrid">
    <w:name w:val="Table Grid"/>
    <w:basedOn w:val="TableNormal"/>
    <w:uiPriority w:val="59"/>
    <w:rsid w:val="008A0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ED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FDE"/>
    <w:pPr>
      <w:spacing w:after="280"/>
    </w:pPr>
    <w:rPr>
      <w:b/>
      <w:bCs/>
      <w:szCs w:val="18"/>
    </w:rPr>
  </w:style>
  <w:style w:type="character" w:styleId="PlaceholderText">
    <w:name w:val="Placeholder Text"/>
    <w:basedOn w:val="DefaultParagraphFont"/>
    <w:uiPriority w:val="99"/>
    <w:semiHidden/>
    <w:rsid w:val="00804D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5F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62"/>
    <w:pPr>
      <w:spacing w:line="240" w:lineRule="auto"/>
    </w:pPr>
    <w:rPr>
      <w:rFonts w:eastAsiaTheme="minorHAnsi" w:cstheme="minorBidi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62"/>
    <w:rPr>
      <w:rFonts w:ascii="Arial" w:eastAsiaTheme="minorHAnsi" w:hAnsi="Arial" w:cstheme="minorBidi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C6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Mention">
    <w:name w:val="Mention"/>
    <w:basedOn w:val="DefaultParagraphFont"/>
    <w:uiPriority w:val="99"/>
    <w:semiHidden/>
    <w:unhideWhenUsed/>
    <w:rsid w:val="009C65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indthesis@orste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NGEnergy\Word\Templates\Pressrelea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1F3634FA44CD8B3ADB75E5263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E95C-C162-4D01-915A-503F0759600D}"/>
      </w:docPartPr>
      <w:docPartBody>
        <w:p w:rsidR="00F62304" w:rsidRDefault="00F62304">
          <w:pPr>
            <w:pStyle w:val="3461F3634FA44CD8B3ADB75E52630D03"/>
          </w:pPr>
          <w:r w:rsidRPr="00E94D3A">
            <w:rPr>
              <w:rStyle w:val="PlaceholderTex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sted Sans Offi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04"/>
    <w:rsid w:val="008470FA"/>
    <w:rsid w:val="00E157E0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559D4B4B3147259473B9461C7FC3A3">
    <w:name w:val="10559D4B4B3147259473B9461C7FC3A3"/>
  </w:style>
  <w:style w:type="paragraph" w:customStyle="1" w:styleId="00201C6A07CC498FB4DA8B49A33F1543">
    <w:name w:val="00201C6A07CC498FB4DA8B49A33F1543"/>
  </w:style>
  <w:style w:type="paragraph" w:customStyle="1" w:styleId="3461F3634FA44CD8B3ADB75E52630D03">
    <w:name w:val="3461F3634FA44CD8B3ADB75E52630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91EBC399394F8280D5293C6522D0" ma:contentTypeVersion="4" ma:contentTypeDescription="Create a new document." ma:contentTypeScope="" ma:versionID="6d6ea49e1ca1a5ba8f29eef222e34b97">
  <xsd:schema xmlns:xsd="http://www.w3.org/2001/XMLSchema" xmlns:xs="http://www.w3.org/2001/XMLSchema" xmlns:p="http://schemas.microsoft.com/office/2006/metadata/properties" xmlns:ns2="ac63cdc0-7bcb-4460-b375-c0ebaef03645" targetNamespace="http://schemas.microsoft.com/office/2006/metadata/properties" ma:root="true" ma:fieldsID="9053042ba55fbe7f64b9dcbab04b146c" ns2:_="">
    <xsd:import namespace="ac63cdc0-7bcb-4460-b375-c0ebaef03645"/>
    <xsd:element name="properties">
      <xsd:complexType>
        <xsd:sequence>
          <xsd:element name="documentManagement">
            <xsd:complexType>
              <xsd:all>
                <xsd:element ref="ns2:Contact_x0020_Person" minOccurs="0"/>
                <xsd:element ref="ns2:Document_x0020_Languag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3cdc0-7bcb-4460-b375-c0ebaef03645" elementFormDefault="qualified">
    <xsd:import namespace="http://schemas.microsoft.com/office/2006/documentManagement/types"/>
    <xsd:import namespace="http://schemas.microsoft.com/office/infopath/2007/PartnerControls"/>
    <xsd:element name="Contact_x0020_Person" ma:index="8" nillable="true" ma:displayName="Contact Person" ma:list="UserInfo" ma:SharePointGroup="0" ma:internalName="Contact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Language" ma:index="9" nillable="true" ma:displayName="Document Language" ma:format="Dropdown" ma:internalName="Document_x0020_Language">
      <xsd:simpleType>
        <xsd:restriction base="dms:Choice">
          <xsd:enumeration value="Dansk (da)"/>
          <xsd:enumeration value="Deutsch (de)"/>
          <xsd:enumeration value="English (en)"/>
          <xsd:enumeration value="Nederlandse (nl)"/>
          <xsd:enumeration value="Norske (no)"/>
          <xsd:enumeration value="Polska (pl)"/>
          <xsd:enumeration value="Svenska (se)"/>
        </xsd:restriction>
      </xsd:simpleType>
    </xsd:element>
    <xsd:element name="Document_x0020_type" ma:index="10" ma:displayName="Document Type" ma:format="Dropdown" ma:internalName="Document_x0020_type">
      <xsd:simpleType>
        <xsd:restriction base="dms:Choice">
          <xsd:enumeration value="Annual Report"/>
          <xsd:enumeration value="Brochure"/>
          <xsd:enumeration value="Contract"/>
          <xsd:enumeration value="Newsletter"/>
          <xsd:enumeration value="Other"/>
          <xsd:enumeration value="Press Release"/>
          <xsd:enumeration value="Terms"/>
          <xsd:enumeration value="Corporate Governance"/>
          <xsd:enumeration value="Graphi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ustomXmlPart xmlns="http://software-innovation/documentproduction">
  <view>
    <fields>
      <field datasource="PAModtager"/>
      <field datasource="PATitel"/>
      <field datasource="PADoknr"> </field>
    </fields>
  </view>
</customXmlPar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c63cdc0-7bcb-4460-b375-c0ebaef03645">Other</Document_x0020_type>
    <Contact_x0020_Person xmlns="ac63cdc0-7bcb-4460-b375-c0ebaef03645">
      <UserInfo>
        <DisplayName>JABAL@dongenergy.dk</DisplayName>
        <AccountId>324</AccountId>
        <AccountType/>
      </UserInfo>
    </Contact_x0020_Person>
    <Document_x0020_Language xmlns="ac63cdc0-7bcb-4460-b375-c0ebaef03645">English (en)</Document_x0020_Langu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482C-A830-4BA6-9EC6-B0A6E04AC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154BE-2F09-4E0F-A809-FE0F79D4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3cdc0-7bcb-4460-b375-c0ebaef0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2EDCA-4481-45AA-89E3-E95B01743D2B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6DE80F2C-DE01-4D8B-B780-DBDD4C2597A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c63cdc0-7bcb-4460-b375-c0ebaef0364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5F3D4E-53DF-4BC5-889C-2D2D4A1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Pressrelease.dotm</Template>
  <TotalTime>0</TotalTime>
  <Pages>1</Pages>
  <Words>107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Thesis Request Template</vt:lpstr>
      <vt:lpstr/>
    </vt:vector>
  </TitlesOfParts>
  <Company>DONG Energy A/S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Request Template</dc:title>
  <dc:creator>Jared Charles Balavender</dc:creator>
  <cp:lastModifiedBy>Mette Odgaard</cp:lastModifiedBy>
  <cp:revision>2</cp:revision>
  <cp:lastPrinted>2010-07-26T09:33:00Z</cp:lastPrinted>
  <dcterms:created xsi:type="dcterms:W3CDTF">2017-10-26T05:46:00Z</dcterms:created>
  <dcterms:modified xsi:type="dcterms:W3CDTF">2017-10-26T05:46:00Z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Thesis Request Template</vt:lpwstr>
  </property>
  <property fmtid="{D5CDD505-2E9C-101B-9397-08002B2CF9AE}" pid="3" name="command">
    <vt:lpwstr>&amp;akttype=U</vt:lpwstr>
  </property>
  <property fmtid="{D5CDD505-2E9C-101B-9397-08002B2CF9AE}" pid="4" name="Dokumentnummer" linkTarget="dok_aktlbnr">
    <vt:lpwstr/>
  </property>
  <property fmtid="{D5CDD505-2E9C-101B-9397-08002B2CF9AE}" pid="5" name="Pondus">
    <vt:lpwstr/>
  </property>
  <property fmtid="{D5CDD505-2E9C-101B-9397-08002B2CF9AE}" pid="6" name="FormLanguage">
    <vt:i4>0</vt:i4>
  </property>
  <property fmtid="{D5CDD505-2E9C-101B-9397-08002B2CF9AE}" pid="7" name="LocalCompany">
    <vt:lpwstr>DONG Energy Wind Power A/S - Gentofte</vt:lpwstr>
  </property>
  <property fmtid="{D5CDD505-2E9C-101B-9397-08002B2CF9AE}" pid="8" name="PADoknr">
    <vt:lpwstr/>
  </property>
  <property fmtid="{D5CDD505-2E9C-101B-9397-08002B2CF9AE}" pid="9" name="ContentTypeId">
    <vt:lpwstr>0x010100DC0E91EBC399394F8280D5293C6522D0</vt:lpwstr>
  </property>
</Properties>
</file>