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tblCellMar>
        <w:tblLook w:val="04A0" w:firstRow="1" w:lastRow="0" w:firstColumn="1" w:lastColumn="0" w:noHBand="0" w:noVBand="1"/>
      </w:tblPr>
      <w:tblGrid>
        <w:gridCol w:w="7228"/>
      </w:tblGrid>
      <w:tr w:rsidR="00F6176A" w:rsidRPr="00FA2A38" w14:paraId="6E3E5581" w14:textId="77777777" w:rsidTr="00040100">
        <w:trPr>
          <w:trHeight w:val="2155"/>
        </w:trPr>
        <w:tc>
          <w:tcPr>
            <w:tcW w:w="7228" w:type="dxa"/>
          </w:tcPr>
          <w:p w14:paraId="02C52E0F" w14:textId="77777777" w:rsidR="00AA7DB1" w:rsidRPr="00AA7DB1" w:rsidRDefault="00AA7DB1" w:rsidP="00E1645D">
            <w:pPr>
              <w:rPr>
                <w:rFonts w:ascii="Orsted Sans" w:hAnsi="Orsted Sans"/>
                <w:highlight w:val="yellow"/>
              </w:rPr>
            </w:pPr>
            <w:bookmarkStart w:id="0" w:name="navnET"/>
            <w:r w:rsidRPr="00AA7DB1">
              <w:rPr>
                <w:rFonts w:ascii="Orsted Sans" w:hAnsi="Orsted Sans"/>
                <w:highlight w:val="yellow"/>
              </w:rPr>
              <w:t>XXXXX</w:t>
            </w:r>
          </w:p>
          <w:p w14:paraId="0939A79A" w14:textId="77777777" w:rsidR="00AA7DB1" w:rsidRPr="00AA7DB1" w:rsidRDefault="00AA7DB1" w:rsidP="00E1645D">
            <w:pPr>
              <w:rPr>
                <w:rFonts w:ascii="Orsted Sans" w:hAnsi="Orsted Sans"/>
                <w:highlight w:val="yellow"/>
              </w:rPr>
            </w:pPr>
            <w:r w:rsidRPr="00AA7DB1">
              <w:rPr>
                <w:rFonts w:ascii="Orsted Sans" w:hAnsi="Orsted Sans"/>
                <w:highlight w:val="yellow"/>
              </w:rPr>
              <w:t>XXXXXX</w:t>
            </w:r>
          </w:p>
          <w:p w14:paraId="06A159D3" w14:textId="77777777" w:rsidR="00AA7DB1" w:rsidRPr="00AA7DB1" w:rsidRDefault="00AA7DB1" w:rsidP="00E1645D">
            <w:pPr>
              <w:rPr>
                <w:rFonts w:ascii="Orsted Sans" w:hAnsi="Orsted Sans"/>
                <w:highlight w:val="yellow"/>
              </w:rPr>
            </w:pPr>
            <w:r w:rsidRPr="00AA7DB1">
              <w:rPr>
                <w:rFonts w:ascii="Orsted Sans" w:hAnsi="Orsted Sans"/>
                <w:highlight w:val="yellow"/>
              </w:rPr>
              <w:t>XXXX</w:t>
            </w:r>
          </w:p>
          <w:p w14:paraId="18DCEB5F" w14:textId="7D8495F9" w:rsidR="000B5478" w:rsidRPr="00FA2A38" w:rsidRDefault="00AA7DB1" w:rsidP="00E1645D">
            <w:pPr>
              <w:rPr>
                <w:rFonts w:ascii="Orsted Sans" w:hAnsi="Orsted Sans"/>
              </w:rPr>
            </w:pPr>
            <w:r w:rsidRPr="00AA7DB1">
              <w:rPr>
                <w:rFonts w:ascii="Orsted Sans" w:hAnsi="Orsted Sans"/>
                <w:highlight w:val="yellow"/>
              </w:rPr>
              <w:t>XXXX</w:t>
            </w:r>
            <w:r w:rsidR="008F2B1F" w:rsidRPr="00FA2A38">
              <w:rPr>
                <w:rFonts w:ascii="Orsted Sans" w:hAnsi="Orsted Sans"/>
              </w:rPr>
              <w:t xml:space="preserve"> </w:t>
            </w:r>
            <w:bookmarkEnd w:id="0"/>
          </w:p>
        </w:tc>
      </w:tr>
      <w:tr w:rsidR="00B70E19" w:rsidRPr="00FA2A38" w14:paraId="3EC25715" w14:textId="77777777" w:rsidTr="003F05CC">
        <w:trPr>
          <w:trHeight w:val="1247"/>
        </w:trPr>
        <w:tc>
          <w:tcPr>
            <w:tcW w:w="7228" w:type="dxa"/>
          </w:tcPr>
          <w:p w14:paraId="68632654" w14:textId="380019D4" w:rsidR="00B70E19" w:rsidRPr="00FA2A38" w:rsidRDefault="008F2B1F" w:rsidP="00B70E19">
            <w:pPr>
              <w:pStyle w:val="Title"/>
              <w:rPr>
                <w:rFonts w:ascii="Orsted Sans" w:hAnsi="Orsted Sans"/>
              </w:rPr>
            </w:pPr>
            <w:bookmarkStart w:id="1" w:name="dok_korttekst"/>
            <w:r w:rsidRPr="00FA2A38">
              <w:rPr>
                <w:rFonts w:ascii="Orsted Sans" w:hAnsi="Orsted Sans"/>
              </w:rPr>
              <w:t xml:space="preserve">S42 </w:t>
            </w:r>
            <w:r w:rsidR="00173899" w:rsidRPr="00FA2A38">
              <w:rPr>
                <w:rFonts w:ascii="Orsted Sans" w:hAnsi="Orsted Sans"/>
              </w:rPr>
              <w:t>Consultation Notification</w:t>
            </w:r>
            <w:bookmarkEnd w:id="1"/>
          </w:p>
        </w:tc>
      </w:tr>
    </w:tbl>
    <w:p w14:paraId="4093900E" w14:textId="77777777" w:rsidR="0073360F" w:rsidRPr="00FA2A38" w:rsidRDefault="0073360F" w:rsidP="004F7D18">
      <w:pPr>
        <w:ind w:right="-2"/>
        <w:rPr>
          <w:rFonts w:ascii="Orsted Sans" w:hAnsi="Orsted Sans"/>
        </w:rPr>
      </w:pPr>
      <w:bookmarkStart w:id="2" w:name="Brodtekst"/>
      <w:bookmarkStart w:id="3" w:name="BodyText"/>
      <w:bookmarkEnd w:id="2"/>
      <w:bookmarkEnd w:id="3"/>
    </w:p>
    <w:p w14:paraId="780A313D" w14:textId="77777777" w:rsidR="008F2B1F" w:rsidRPr="00FA2A38" w:rsidRDefault="008F2B1F" w:rsidP="004F7D18">
      <w:pPr>
        <w:ind w:right="-2"/>
        <w:rPr>
          <w:rFonts w:ascii="Orsted Sans" w:hAnsi="Orsted Sans"/>
        </w:rPr>
      </w:pPr>
    </w:p>
    <w:p w14:paraId="3A0FEE4B" w14:textId="77777777" w:rsidR="008F2B1F" w:rsidRPr="00FA2A38" w:rsidRDefault="008F2B1F" w:rsidP="008F2B1F">
      <w:pPr>
        <w:spacing w:line="276" w:lineRule="auto"/>
        <w:rPr>
          <w:rFonts w:ascii="Orsted Sans" w:hAnsi="Orsted Sans" w:cs="Arial"/>
          <w:sz w:val="20"/>
          <w:szCs w:val="20"/>
        </w:rPr>
      </w:pPr>
      <w:r w:rsidRPr="00FA2A38">
        <w:rPr>
          <w:rFonts w:ascii="Orsted Sans" w:hAnsi="Orsted Sans" w:cs="Arial"/>
          <w:sz w:val="20"/>
          <w:szCs w:val="20"/>
        </w:rPr>
        <w:t xml:space="preserve">Dear Sir/ Madam, </w:t>
      </w:r>
    </w:p>
    <w:p w14:paraId="103573EA" w14:textId="77777777" w:rsidR="008F2B1F" w:rsidRPr="00FA2A38" w:rsidRDefault="008F2B1F" w:rsidP="008F2B1F">
      <w:pPr>
        <w:spacing w:line="276" w:lineRule="auto"/>
        <w:rPr>
          <w:rFonts w:ascii="Orsted Sans" w:hAnsi="Orsted Sans" w:cs="Arial"/>
          <w:b/>
          <w:sz w:val="20"/>
          <w:szCs w:val="20"/>
          <w:u w:val="single"/>
        </w:rPr>
      </w:pPr>
    </w:p>
    <w:p w14:paraId="6DAC821D" w14:textId="703DFE57" w:rsidR="008F2B1F" w:rsidRPr="00FA2A38" w:rsidRDefault="008F2B1F" w:rsidP="008F2B1F">
      <w:pPr>
        <w:spacing w:line="276" w:lineRule="auto"/>
        <w:rPr>
          <w:rFonts w:ascii="Orsted Sans" w:hAnsi="Orsted Sans" w:cs="Arial"/>
          <w:b/>
          <w:sz w:val="20"/>
          <w:szCs w:val="20"/>
          <w:u w:val="single"/>
        </w:rPr>
      </w:pPr>
      <w:r w:rsidRPr="00FA2A38">
        <w:rPr>
          <w:rFonts w:ascii="Orsted Sans" w:hAnsi="Orsted Sans" w:cs="Arial"/>
          <w:b/>
          <w:sz w:val="20"/>
          <w:szCs w:val="20"/>
          <w:u w:val="single"/>
        </w:rPr>
        <w:t xml:space="preserve">Hornsea Project </w:t>
      </w:r>
      <w:r w:rsidR="00173899" w:rsidRPr="00FA2A38">
        <w:rPr>
          <w:rFonts w:ascii="Orsted Sans" w:hAnsi="Orsted Sans" w:cs="Arial"/>
          <w:b/>
          <w:sz w:val="20"/>
          <w:szCs w:val="20"/>
          <w:u w:val="single"/>
        </w:rPr>
        <w:t>Four</w:t>
      </w:r>
      <w:r w:rsidRPr="00FA2A38">
        <w:rPr>
          <w:rFonts w:ascii="Orsted Sans" w:hAnsi="Orsted Sans" w:cs="Arial"/>
          <w:b/>
          <w:sz w:val="20"/>
          <w:szCs w:val="20"/>
          <w:u w:val="single"/>
        </w:rPr>
        <w:t xml:space="preserve"> Offshore Wind Farm</w:t>
      </w:r>
      <w:r w:rsidR="00F324ED" w:rsidRPr="00F324ED">
        <w:rPr>
          <w:rFonts w:ascii="Orsted Sans" w:hAnsi="Orsted Sans" w:cs="Arial"/>
          <w:b/>
          <w:bCs/>
          <w:sz w:val="20"/>
          <w:szCs w:val="20"/>
          <w:u w:val="single"/>
        </w:rPr>
        <w:t xml:space="preserve">– </w:t>
      </w:r>
      <w:bookmarkStart w:id="4" w:name="_Hlk29893572"/>
      <w:r w:rsidR="00831520">
        <w:rPr>
          <w:rFonts w:ascii="Orsted Sans" w:hAnsi="Orsted Sans" w:cs="Arial"/>
          <w:b/>
          <w:bCs/>
          <w:sz w:val="20"/>
          <w:szCs w:val="20"/>
          <w:u w:val="single"/>
        </w:rPr>
        <w:t>A</w:t>
      </w:r>
      <w:r w:rsidR="00831520" w:rsidRPr="00831520">
        <w:rPr>
          <w:rFonts w:ascii="Orsted Sans" w:hAnsi="Orsted Sans" w:cs="Arial"/>
          <w:b/>
          <w:bCs/>
          <w:sz w:val="20"/>
          <w:szCs w:val="20"/>
          <w:u w:val="single"/>
        </w:rPr>
        <w:t>doption of an alternative</w:t>
      </w:r>
      <w:r w:rsidR="00D95D31">
        <w:rPr>
          <w:rFonts w:ascii="Orsted Sans" w:hAnsi="Orsted Sans" w:cs="Arial"/>
          <w:b/>
          <w:bCs/>
          <w:sz w:val="20"/>
          <w:szCs w:val="20"/>
          <w:u w:val="single"/>
        </w:rPr>
        <w:t xml:space="preserve"> </w:t>
      </w:r>
      <w:bookmarkStart w:id="5" w:name="OpenAt"/>
      <w:bookmarkEnd w:id="5"/>
      <w:r w:rsidR="00831520" w:rsidRPr="00831520">
        <w:rPr>
          <w:rFonts w:ascii="Orsted Sans" w:hAnsi="Orsted Sans" w:cs="Arial"/>
          <w:b/>
          <w:bCs/>
          <w:sz w:val="20"/>
          <w:szCs w:val="20"/>
          <w:u w:val="single"/>
        </w:rPr>
        <w:t>Export Cable Corridor (ECC) route option at Lockin</w:t>
      </w:r>
      <w:r w:rsidR="00A532A4">
        <w:rPr>
          <w:rFonts w:ascii="Orsted Sans" w:hAnsi="Orsted Sans" w:cs="Arial"/>
          <w:b/>
          <w:bCs/>
          <w:sz w:val="20"/>
          <w:szCs w:val="20"/>
          <w:u w:val="single"/>
        </w:rPr>
        <w:t>g</w:t>
      </w:r>
      <w:r w:rsidR="00831520" w:rsidRPr="00831520">
        <w:rPr>
          <w:rFonts w:ascii="Orsted Sans" w:hAnsi="Orsted Sans" w:cs="Arial"/>
          <w:b/>
          <w:bCs/>
          <w:sz w:val="20"/>
          <w:szCs w:val="20"/>
          <w:u w:val="single"/>
        </w:rPr>
        <w:t>ton Carr Cross</w:t>
      </w:r>
      <w:r w:rsidR="00831520">
        <w:rPr>
          <w:rFonts w:ascii="Orsted Sans" w:hAnsi="Orsted Sans" w:cs="Arial"/>
          <w:b/>
          <w:bCs/>
          <w:sz w:val="20"/>
          <w:szCs w:val="20"/>
          <w:u w:val="single"/>
        </w:rPr>
        <w:t xml:space="preserve">, </w:t>
      </w:r>
      <w:bookmarkEnd w:id="4"/>
      <w:r w:rsidR="00F324ED" w:rsidRPr="00F324ED">
        <w:rPr>
          <w:rFonts w:ascii="Orsted Sans" w:hAnsi="Orsted Sans" w:cs="Arial"/>
          <w:b/>
          <w:bCs/>
          <w:sz w:val="20"/>
          <w:szCs w:val="20"/>
          <w:u w:val="single"/>
        </w:rPr>
        <w:t>Minor Onshore Route Amendments</w:t>
      </w:r>
      <w:r w:rsidR="00DE4CA5">
        <w:rPr>
          <w:rFonts w:ascii="Orsted Sans" w:hAnsi="Orsted Sans" w:cs="Arial"/>
          <w:b/>
          <w:bCs/>
          <w:sz w:val="20"/>
          <w:szCs w:val="20"/>
          <w:u w:val="single"/>
        </w:rPr>
        <w:t xml:space="preserve"> </w:t>
      </w:r>
      <w:bookmarkStart w:id="6" w:name="_Hlk29891798"/>
      <w:r w:rsidR="00DE4CA5">
        <w:rPr>
          <w:rFonts w:ascii="Orsted Sans" w:hAnsi="Orsted Sans" w:cs="Arial"/>
          <w:b/>
          <w:bCs/>
          <w:sz w:val="20"/>
          <w:szCs w:val="20"/>
          <w:u w:val="single"/>
        </w:rPr>
        <w:t>and additional Operation</w:t>
      </w:r>
      <w:r w:rsidR="004E28BE">
        <w:rPr>
          <w:rFonts w:ascii="Orsted Sans" w:hAnsi="Orsted Sans" w:cs="Arial"/>
          <w:b/>
          <w:bCs/>
          <w:sz w:val="20"/>
          <w:szCs w:val="20"/>
          <w:u w:val="single"/>
        </w:rPr>
        <w:t>al</w:t>
      </w:r>
      <w:r w:rsidR="00DE4CA5">
        <w:rPr>
          <w:rFonts w:ascii="Orsted Sans" w:hAnsi="Orsted Sans" w:cs="Arial"/>
          <w:b/>
          <w:bCs/>
          <w:sz w:val="20"/>
          <w:szCs w:val="20"/>
          <w:u w:val="single"/>
        </w:rPr>
        <w:t xml:space="preserve"> Access</w:t>
      </w:r>
      <w:r w:rsidR="0069646B">
        <w:rPr>
          <w:rFonts w:ascii="Orsted Sans" w:hAnsi="Orsted Sans" w:cs="Arial"/>
          <w:b/>
          <w:bCs/>
          <w:sz w:val="20"/>
          <w:szCs w:val="20"/>
          <w:u w:val="single"/>
        </w:rPr>
        <w:t xml:space="preserve"> Rights</w:t>
      </w:r>
      <w:r w:rsidR="00F324ED">
        <w:rPr>
          <w:rFonts w:ascii="Orsted Sans" w:hAnsi="Orsted Sans" w:cs="Arial"/>
          <w:b/>
          <w:sz w:val="20"/>
          <w:szCs w:val="20"/>
          <w:u w:val="single"/>
        </w:rPr>
        <w:t xml:space="preserve"> </w:t>
      </w:r>
      <w:bookmarkEnd w:id="6"/>
    </w:p>
    <w:p w14:paraId="0E0895E3" w14:textId="77777777" w:rsidR="008F2B1F" w:rsidRPr="00FA2A38" w:rsidRDefault="008F2B1F" w:rsidP="008F2B1F">
      <w:pPr>
        <w:spacing w:line="276" w:lineRule="auto"/>
        <w:rPr>
          <w:rFonts w:ascii="Orsted Sans" w:hAnsi="Orsted Sans" w:cs="Arial"/>
          <w:b/>
          <w:sz w:val="20"/>
          <w:szCs w:val="20"/>
          <w:u w:val="single"/>
        </w:rPr>
      </w:pPr>
    </w:p>
    <w:p w14:paraId="7A6AE8F9" w14:textId="5A5DC764" w:rsidR="008F2B1F" w:rsidRPr="00F324ED" w:rsidRDefault="001178BB" w:rsidP="008F2B1F">
      <w:pPr>
        <w:spacing w:line="276" w:lineRule="auto"/>
        <w:rPr>
          <w:rFonts w:ascii="Orsted Sans" w:hAnsi="Orsted Sans" w:cs="Arial"/>
          <w:b/>
          <w:bCs/>
          <w:sz w:val="20"/>
          <w:szCs w:val="20"/>
          <w:u w:val="single"/>
        </w:rPr>
      </w:pPr>
      <w:r>
        <w:rPr>
          <w:rFonts w:ascii="Orsted Sans" w:hAnsi="Orsted Sans" w:cs="Arial"/>
          <w:b/>
          <w:bCs/>
          <w:sz w:val="20"/>
          <w:szCs w:val="20"/>
          <w:u w:val="single"/>
        </w:rPr>
        <w:t>Targeted</w:t>
      </w:r>
      <w:r w:rsidR="00F324ED" w:rsidRPr="00F324ED">
        <w:rPr>
          <w:rFonts w:ascii="Orsted Sans" w:hAnsi="Orsted Sans" w:cs="Arial"/>
          <w:b/>
          <w:bCs/>
          <w:sz w:val="20"/>
          <w:szCs w:val="20"/>
          <w:u w:val="single"/>
        </w:rPr>
        <w:t xml:space="preserve"> Statutory Consultation under </w:t>
      </w:r>
      <w:r w:rsidR="00D95D31">
        <w:rPr>
          <w:rFonts w:ascii="Orsted Sans" w:hAnsi="Orsted Sans" w:cs="Arial"/>
          <w:b/>
          <w:bCs/>
          <w:sz w:val="20"/>
          <w:szCs w:val="20"/>
          <w:u w:val="single"/>
        </w:rPr>
        <w:t>S</w:t>
      </w:r>
      <w:r w:rsidR="00F324ED" w:rsidRPr="00F324ED">
        <w:rPr>
          <w:rFonts w:ascii="Orsted Sans" w:hAnsi="Orsted Sans" w:cs="Arial"/>
          <w:b/>
          <w:bCs/>
          <w:sz w:val="20"/>
          <w:szCs w:val="20"/>
          <w:u w:val="single"/>
        </w:rPr>
        <w:t>ection 42 of the Planning Act 2008</w:t>
      </w:r>
      <w:r w:rsidR="00F324ED">
        <w:rPr>
          <w:rFonts w:ascii="Orsted Sans" w:hAnsi="Orsted Sans" w:cs="Arial"/>
          <w:b/>
          <w:bCs/>
          <w:sz w:val="20"/>
          <w:szCs w:val="20"/>
          <w:u w:val="single"/>
        </w:rPr>
        <w:t xml:space="preserve"> </w:t>
      </w:r>
    </w:p>
    <w:p w14:paraId="68407DE7" w14:textId="5DB1083E" w:rsidR="00A4244C" w:rsidRPr="00FA2A38" w:rsidRDefault="00A4244C" w:rsidP="008F2B1F">
      <w:pPr>
        <w:spacing w:line="276" w:lineRule="auto"/>
        <w:jc w:val="both"/>
        <w:rPr>
          <w:rFonts w:ascii="Orsted Sans" w:hAnsi="Orsted Sans" w:cs="Arial"/>
          <w:sz w:val="20"/>
          <w:szCs w:val="20"/>
        </w:rPr>
      </w:pPr>
    </w:p>
    <w:p w14:paraId="7B1D18FE" w14:textId="77777777" w:rsidR="006253A2" w:rsidRDefault="006253A2" w:rsidP="00A4244C">
      <w:pPr>
        <w:autoSpaceDE w:val="0"/>
        <w:autoSpaceDN w:val="0"/>
        <w:adjustRightInd w:val="0"/>
        <w:spacing w:line="276" w:lineRule="auto"/>
        <w:jc w:val="both"/>
        <w:rPr>
          <w:rFonts w:ascii="Orsted Sans" w:hAnsi="Orsted Sans" w:cs="Arial"/>
          <w:iCs/>
          <w:sz w:val="20"/>
          <w:szCs w:val="20"/>
        </w:rPr>
      </w:pPr>
    </w:p>
    <w:p w14:paraId="2DA6AAE6" w14:textId="39380C04" w:rsidR="00A4244C" w:rsidRPr="006253A2" w:rsidRDefault="00F01747" w:rsidP="00A4244C">
      <w:pPr>
        <w:autoSpaceDE w:val="0"/>
        <w:autoSpaceDN w:val="0"/>
        <w:adjustRightInd w:val="0"/>
        <w:spacing w:line="276" w:lineRule="auto"/>
        <w:jc w:val="both"/>
        <w:rPr>
          <w:rFonts w:ascii="Orsted Sans" w:hAnsi="Orsted Sans" w:cs="Arial"/>
          <w:b/>
          <w:bCs/>
          <w:sz w:val="20"/>
          <w:szCs w:val="20"/>
        </w:rPr>
      </w:pPr>
      <w:r>
        <w:rPr>
          <w:rFonts w:ascii="Orsted Sans" w:hAnsi="Orsted Sans" w:cs="Arial"/>
          <w:iCs/>
          <w:sz w:val="20"/>
          <w:szCs w:val="20"/>
        </w:rPr>
        <w:t>We are writing to you as y</w:t>
      </w:r>
      <w:r w:rsidR="00DB65C2" w:rsidRPr="00FA2A38">
        <w:rPr>
          <w:rFonts w:ascii="Orsted Sans" w:hAnsi="Orsted Sans" w:cs="Arial"/>
          <w:iCs/>
          <w:sz w:val="20"/>
          <w:szCs w:val="20"/>
        </w:rPr>
        <w:t>ou have been identified as a consultee for the purposes of section 42</w:t>
      </w:r>
      <w:r w:rsidR="00F324ED">
        <w:rPr>
          <w:rFonts w:ascii="Orsted Sans" w:hAnsi="Orsted Sans" w:cs="Arial"/>
          <w:iCs/>
          <w:sz w:val="20"/>
          <w:szCs w:val="20"/>
        </w:rPr>
        <w:t>(1)</w:t>
      </w:r>
      <w:r w:rsidR="00DB65C2" w:rsidRPr="00FA2A38">
        <w:rPr>
          <w:rFonts w:ascii="Orsted Sans" w:hAnsi="Orsted Sans" w:cs="Arial"/>
          <w:iCs/>
          <w:sz w:val="20"/>
          <w:szCs w:val="20"/>
        </w:rPr>
        <w:t xml:space="preserve"> of the Planning Act 2008</w:t>
      </w:r>
      <w:r>
        <w:rPr>
          <w:rFonts w:ascii="Orsted Sans" w:hAnsi="Orsted Sans" w:cs="Arial"/>
          <w:iCs/>
          <w:sz w:val="20"/>
          <w:szCs w:val="20"/>
        </w:rPr>
        <w:t xml:space="preserve"> in respect of the Hornsea Project Four Offshore Wind Farm (Hornsea Four)</w:t>
      </w:r>
      <w:r w:rsidR="00DB65C2" w:rsidRPr="006253A2">
        <w:rPr>
          <w:rFonts w:ascii="Orsted Sans" w:hAnsi="Orsted Sans" w:cs="Arial"/>
          <w:iCs/>
          <w:sz w:val="20"/>
          <w:szCs w:val="20"/>
        </w:rPr>
        <w:t xml:space="preserve">. </w:t>
      </w:r>
      <w:r w:rsidR="00A4244C" w:rsidRPr="006253A2">
        <w:rPr>
          <w:rFonts w:ascii="Orsted Sans" w:hAnsi="Orsted Sans" w:cs="Arial"/>
          <w:sz w:val="20"/>
          <w:szCs w:val="20"/>
        </w:rPr>
        <w:t xml:space="preserve"> The statutory consultation commences on </w:t>
      </w:r>
      <w:r w:rsidR="004F7AA1">
        <w:rPr>
          <w:rFonts w:ascii="Orsted Sans" w:hAnsi="Orsted Sans" w:cs="Arial"/>
          <w:sz w:val="20"/>
          <w:szCs w:val="20"/>
        </w:rPr>
        <w:t>Mon</w:t>
      </w:r>
      <w:r w:rsidR="00A4244C" w:rsidRPr="00632586">
        <w:rPr>
          <w:rFonts w:ascii="Orsted Sans" w:hAnsi="Orsted Sans" w:cs="Arial"/>
          <w:sz w:val="20"/>
          <w:szCs w:val="20"/>
        </w:rPr>
        <w:t>day</w:t>
      </w:r>
      <w:r w:rsidR="001178BB">
        <w:rPr>
          <w:rFonts w:ascii="Orsted Sans" w:hAnsi="Orsted Sans" w:cs="Arial"/>
          <w:sz w:val="20"/>
          <w:szCs w:val="20"/>
        </w:rPr>
        <w:t xml:space="preserve"> 1</w:t>
      </w:r>
      <w:r w:rsidR="004F7AA1">
        <w:rPr>
          <w:rFonts w:ascii="Orsted Sans" w:hAnsi="Orsted Sans" w:cs="Arial"/>
          <w:sz w:val="20"/>
          <w:szCs w:val="20"/>
        </w:rPr>
        <w:t>7</w:t>
      </w:r>
      <w:r w:rsidR="00632586" w:rsidRPr="00632586">
        <w:rPr>
          <w:rFonts w:ascii="Orsted Sans" w:hAnsi="Orsted Sans" w:cs="Arial"/>
          <w:sz w:val="20"/>
          <w:szCs w:val="20"/>
          <w:vertAlign w:val="superscript"/>
        </w:rPr>
        <w:t>th</w:t>
      </w:r>
      <w:r w:rsidR="00A4244C" w:rsidRPr="00632586">
        <w:rPr>
          <w:rFonts w:ascii="Orsted Sans" w:hAnsi="Orsted Sans" w:cs="Arial"/>
          <w:sz w:val="20"/>
          <w:szCs w:val="20"/>
        </w:rPr>
        <w:t xml:space="preserve"> </w:t>
      </w:r>
      <w:r w:rsidR="00632586" w:rsidRPr="00632586">
        <w:rPr>
          <w:rFonts w:ascii="Orsted Sans" w:hAnsi="Orsted Sans" w:cs="Arial"/>
          <w:sz w:val="20"/>
          <w:szCs w:val="20"/>
        </w:rPr>
        <w:t>February</w:t>
      </w:r>
      <w:r w:rsidR="00D95D31">
        <w:rPr>
          <w:rFonts w:ascii="Orsted Sans" w:hAnsi="Orsted Sans" w:cs="Arial"/>
          <w:sz w:val="20"/>
          <w:szCs w:val="20"/>
        </w:rPr>
        <w:t xml:space="preserve"> </w:t>
      </w:r>
      <w:r w:rsidR="00A4244C" w:rsidRPr="006253A2">
        <w:rPr>
          <w:rFonts w:ascii="Orsted Sans" w:hAnsi="Orsted Sans" w:cs="Arial"/>
          <w:sz w:val="20"/>
          <w:szCs w:val="20"/>
        </w:rPr>
        <w:t>20</w:t>
      </w:r>
      <w:r w:rsidR="00395C07">
        <w:rPr>
          <w:rFonts w:ascii="Orsted Sans" w:hAnsi="Orsted Sans" w:cs="Arial"/>
          <w:sz w:val="20"/>
          <w:szCs w:val="20"/>
        </w:rPr>
        <w:t>20</w:t>
      </w:r>
      <w:r w:rsidR="00A4244C" w:rsidRPr="006253A2">
        <w:rPr>
          <w:rFonts w:ascii="Orsted Sans" w:hAnsi="Orsted Sans" w:cs="Arial"/>
          <w:sz w:val="20"/>
          <w:szCs w:val="20"/>
        </w:rPr>
        <w:t xml:space="preserve"> and closes on</w:t>
      </w:r>
      <w:r w:rsidR="00A4244C" w:rsidRPr="00632586">
        <w:rPr>
          <w:rFonts w:ascii="Orsted Sans" w:hAnsi="Orsted Sans" w:cs="Arial"/>
          <w:sz w:val="20"/>
          <w:szCs w:val="20"/>
        </w:rPr>
        <w:t xml:space="preserve"> </w:t>
      </w:r>
      <w:r w:rsidR="004F7AA1">
        <w:rPr>
          <w:rFonts w:ascii="Orsted Sans" w:hAnsi="Orsted Sans" w:cs="Arial"/>
          <w:b/>
          <w:sz w:val="20"/>
          <w:szCs w:val="20"/>
        </w:rPr>
        <w:t>W</w:t>
      </w:r>
      <w:bookmarkStart w:id="7" w:name="_GoBack"/>
      <w:bookmarkEnd w:id="7"/>
      <w:r w:rsidR="004F7AA1">
        <w:rPr>
          <w:rFonts w:ascii="Orsted Sans" w:hAnsi="Orsted Sans" w:cs="Arial"/>
          <w:b/>
          <w:sz w:val="20"/>
          <w:szCs w:val="20"/>
        </w:rPr>
        <w:t>ednesday</w:t>
      </w:r>
      <w:r w:rsidR="00632586" w:rsidRPr="00632586">
        <w:rPr>
          <w:rFonts w:ascii="Orsted Sans" w:hAnsi="Orsted Sans" w:cs="Arial"/>
          <w:b/>
          <w:sz w:val="20"/>
          <w:szCs w:val="20"/>
        </w:rPr>
        <w:t xml:space="preserve"> 1</w:t>
      </w:r>
      <w:r w:rsidR="004F7AA1">
        <w:rPr>
          <w:rFonts w:ascii="Orsted Sans" w:hAnsi="Orsted Sans" w:cs="Arial"/>
          <w:b/>
          <w:sz w:val="20"/>
          <w:szCs w:val="20"/>
        </w:rPr>
        <w:t>8</w:t>
      </w:r>
      <w:r w:rsidR="00632586" w:rsidRPr="00632586">
        <w:rPr>
          <w:rFonts w:ascii="Orsted Sans" w:hAnsi="Orsted Sans" w:cs="Arial"/>
          <w:b/>
          <w:sz w:val="20"/>
          <w:szCs w:val="20"/>
          <w:vertAlign w:val="superscript"/>
        </w:rPr>
        <w:t>th</w:t>
      </w:r>
      <w:r w:rsidR="00632586" w:rsidRPr="00632586">
        <w:rPr>
          <w:rFonts w:ascii="Orsted Sans" w:hAnsi="Orsted Sans" w:cs="Arial"/>
          <w:b/>
          <w:sz w:val="20"/>
          <w:szCs w:val="20"/>
        </w:rPr>
        <w:t xml:space="preserve"> March</w:t>
      </w:r>
      <w:r w:rsidR="00632586" w:rsidRPr="00632586">
        <w:rPr>
          <w:rFonts w:ascii="Orsted Sans" w:hAnsi="Orsted Sans" w:cs="Arial"/>
          <w:sz w:val="20"/>
          <w:szCs w:val="20"/>
        </w:rPr>
        <w:t xml:space="preserve"> </w:t>
      </w:r>
      <w:r w:rsidR="00A4244C" w:rsidRPr="006253A2">
        <w:rPr>
          <w:rFonts w:ascii="Orsted Sans" w:hAnsi="Orsted Sans" w:cs="Arial"/>
          <w:b/>
          <w:bCs/>
          <w:sz w:val="20"/>
          <w:szCs w:val="20"/>
        </w:rPr>
        <w:t>20</w:t>
      </w:r>
      <w:r w:rsidR="009A3EA0">
        <w:rPr>
          <w:rFonts w:ascii="Orsted Sans" w:hAnsi="Orsted Sans" w:cs="Arial"/>
          <w:b/>
          <w:bCs/>
          <w:sz w:val="20"/>
          <w:szCs w:val="20"/>
        </w:rPr>
        <w:t>20</w:t>
      </w:r>
      <w:r w:rsidR="00A4244C" w:rsidRPr="006253A2">
        <w:rPr>
          <w:rFonts w:ascii="Orsted Sans" w:hAnsi="Orsted Sans" w:cs="Arial"/>
          <w:b/>
          <w:bCs/>
          <w:sz w:val="20"/>
          <w:szCs w:val="20"/>
        </w:rPr>
        <w:t xml:space="preserve">. </w:t>
      </w:r>
      <w:r w:rsidR="00A4244C" w:rsidRPr="006253A2">
        <w:rPr>
          <w:rFonts w:ascii="Orsted Sans" w:hAnsi="Orsted Sans" w:cs="Arial"/>
          <w:sz w:val="20"/>
          <w:szCs w:val="20"/>
        </w:rPr>
        <w:t>Please see below for more information on how to view and comment on our proposed application.</w:t>
      </w:r>
    </w:p>
    <w:p w14:paraId="6B961C2C" w14:textId="77777777" w:rsidR="00A4244C" w:rsidRPr="00EB6096" w:rsidRDefault="00A4244C" w:rsidP="008F2B1F">
      <w:pPr>
        <w:spacing w:line="276" w:lineRule="auto"/>
        <w:jc w:val="both"/>
        <w:rPr>
          <w:rFonts w:ascii="Orsted Sans" w:hAnsi="Orsted Sans" w:cs="Arial"/>
          <w:sz w:val="20"/>
          <w:szCs w:val="20"/>
          <w:highlight w:val="yellow"/>
        </w:rPr>
      </w:pPr>
    </w:p>
    <w:p w14:paraId="24771CEC" w14:textId="352B2234" w:rsidR="008F2B1F" w:rsidRPr="000B511C" w:rsidRDefault="006253A2" w:rsidP="008F2B1F">
      <w:pPr>
        <w:spacing w:line="276" w:lineRule="auto"/>
        <w:jc w:val="both"/>
        <w:rPr>
          <w:rFonts w:ascii="Orsted Sans" w:hAnsi="Orsted Sans" w:cs="Arial"/>
          <w:sz w:val="20"/>
          <w:szCs w:val="20"/>
        </w:rPr>
      </w:pPr>
      <w:r w:rsidRPr="000B511C">
        <w:rPr>
          <w:rFonts w:ascii="Orsted Sans" w:hAnsi="Orsted Sans" w:cs="Arial"/>
          <w:sz w:val="20"/>
          <w:szCs w:val="20"/>
        </w:rPr>
        <w:t>Hornsea Four</w:t>
      </w:r>
      <w:r w:rsidR="000B511C" w:rsidRPr="000B511C">
        <w:rPr>
          <w:rFonts w:ascii="Orsted Sans" w:hAnsi="Orsted Sans" w:cs="Arial"/>
          <w:sz w:val="20"/>
          <w:szCs w:val="20"/>
        </w:rPr>
        <w:t xml:space="preserve"> is located approximately 65 km east of Flamborough Head in the southern North Sea. </w:t>
      </w:r>
      <w:r w:rsidR="008F2B1F" w:rsidRPr="000B511C">
        <w:rPr>
          <w:rFonts w:ascii="Orsted Sans" w:hAnsi="Orsted Sans" w:cs="Arial"/>
          <w:sz w:val="20"/>
          <w:szCs w:val="20"/>
        </w:rPr>
        <w:t xml:space="preserve">The electricity generated from </w:t>
      </w:r>
      <w:r w:rsidR="003A5550" w:rsidRPr="000B511C">
        <w:rPr>
          <w:rFonts w:ascii="Orsted Sans" w:hAnsi="Orsted Sans" w:cs="Arial"/>
          <w:sz w:val="20"/>
          <w:szCs w:val="20"/>
        </w:rPr>
        <w:t>Hornsea Four</w:t>
      </w:r>
      <w:r w:rsidR="008F2B1F" w:rsidRPr="000B511C">
        <w:rPr>
          <w:rFonts w:ascii="Orsted Sans" w:hAnsi="Orsted Sans" w:cs="Arial"/>
          <w:sz w:val="20"/>
          <w:szCs w:val="20"/>
        </w:rPr>
        <w:t xml:space="preserve"> will be transmitted via subsea electricity cables</w:t>
      </w:r>
      <w:r w:rsidR="00F765E7" w:rsidRPr="000B511C">
        <w:rPr>
          <w:rFonts w:ascii="Orsted Sans" w:hAnsi="Orsted Sans" w:cs="Arial"/>
          <w:sz w:val="20"/>
          <w:szCs w:val="20"/>
        </w:rPr>
        <w:t xml:space="preserve"> to the East Riding of Yorkshire coastline</w:t>
      </w:r>
      <w:r w:rsidR="000B511C" w:rsidRPr="000B511C">
        <w:rPr>
          <w:rFonts w:ascii="Orsted Sans" w:hAnsi="Orsted Sans" w:cs="Arial"/>
          <w:sz w:val="20"/>
          <w:szCs w:val="20"/>
        </w:rPr>
        <w:t xml:space="preserve">. </w:t>
      </w:r>
      <w:r w:rsidR="008F2B1F" w:rsidRPr="000B511C">
        <w:rPr>
          <w:rFonts w:ascii="Orsted Sans" w:hAnsi="Orsted Sans" w:cs="Arial"/>
          <w:sz w:val="20"/>
          <w:szCs w:val="20"/>
        </w:rPr>
        <w:t xml:space="preserve">From the </w:t>
      </w:r>
      <w:r w:rsidR="00F765E7" w:rsidRPr="000B511C">
        <w:rPr>
          <w:rFonts w:ascii="Orsted Sans" w:hAnsi="Orsted Sans" w:cs="Arial"/>
          <w:sz w:val="20"/>
          <w:szCs w:val="20"/>
        </w:rPr>
        <w:t>East Riding of Yorkshire</w:t>
      </w:r>
      <w:r w:rsidR="008F2B1F" w:rsidRPr="000B511C">
        <w:rPr>
          <w:rFonts w:ascii="Orsted Sans" w:hAnsi="Orsted Sans" w:cs="Arial"/>
          <w:sz w:val="20"/>
          <w:szCs w:val="20"/>
        </w:rPr>
        <w:t xml:space="preserve"> coast, underground onshore cables will connect the offshore wind farm to an onshore high voltage direct current (HVDC) converter station or a high voltage alternating current (HVAC) substation, which in turn, will connect to the existing </w:t>
      </w:r>
      <w:r w:rsidR="00F765E7" w:rsidRPr="000B511C">
        <w:rPr>
          <w:rFonts w:ascii="Orsted Sans" w:hAnsi="Orsted Sans" w:cs="Arial"/>
          <w:sz w:val="20"/>
          <w:szCs w:val="20"/>
        </w:rPr>
        <w:t>Creyke Beck</w:t>
      </w:r>
      <w:r w:rsidR="008F2B1F" w:rsidRPr="000B511C">
        <w:rPr>
          <w:rFonts w:ascii="Orsted Sans" w:hAnsi="Orsted Sans" w:cs="Arial"/>
          <w:sz w:val="20"/>
          <w:szCs w:val="20"/>
        </w:rPr>
        <w:t xml:space="preserve"> National Grid substation, located to the </w:t>
      </w:r>
      <w:r w:rsidR="00F765E7" w:rsidRPr="000B511C">
        <w:rPr>
          <w:rFonts w:ascii="Orsted Sans" w:hAnsi="Orsted Sans" w:cs="Arial"/>
          <w:sz w:val="20"/>
          <w:szCs w:val="20"/>
        </w:rPr>
        <w:t>north</w:t>
      </w:r>
      <w:r w:rsidR="008F2B1F" w:rsidRPr="000B511C">
        <w:rPr>
          <w:rFonts w:ascii="Orsted Sans" w:hAnsi="Orsted Sans" w:cs="Arial"/>
          <w:sz w:val="20"/>
          <w:szCs w:val="20"/>
        </w:rPr>
        <w:t xml:space="preserve"> of </w:t>
      </w:r>
      <w:r w:rsidR="00F765E7" w:rsidRPr="000B511C">
        <w:rPr>
          <w:rFonts w:ascii="Orsted Sans" w:hAnsi="Orsted Sans" w:cs="Arial"/>
          <w:sz w:val="20"/>
          <w:szCs w:val="20"/>
        </w:rPr>
        <w:t>Cottingham</w:t>
      </w:r>
      <w:r w:rsidR="008F2B1F" w:rsidRPr="000B511C">
        <w:rPr>
          <w:rFonts w:ascii="Orsted Sans" w:hAnsi="Orsted Sans" w:cs="Arial"/>
          <w:sz w:val="20"/>
          <w:szCs w:val="20"/>
        </w:rPr>
        <w:t xml:space="preserve">. </w:t>
      </w:r>
    </w:p>
    <w:p w14:paraId="089D60E1" w14:textId="5CBFAC9D" w:rsidR="008F2B1F" w:rsidRDefault="008F2B1F" w:rsidP="008F2B1F">
      <w:pPr>
        <w:spacing w:line="276" w:lineRule="auto"/>
        <w:jc w:val="both"/>
        <w:rPr>
          <w:rFonts w:ascii="Orsted Sans" w:hAnsi="Orsted Sans" w:cs="Arial"/>
          <w:sz w:val="20"/>
          <w:szCs w:val="20"/>
          <w:highlight w:val="yellow"/>
        </w:rPr>
      </w:pPr>
    </w:p>
    <w:p w14:paraId="772D4943" w14:textId="07204227" w:rsidR="006A2987" w:rsidRPr="006A2987" w:rsidRDefault="006A2987" w:rsidP="006A2987">
      <w:pPr>
        <w:spacing w:line="276" w:lineRule="auto"/>
        <w:jc w:val="both"/>
        <w:rPr>
          <w:rFonts w:ascii="Orsted Sans" w:hAnsi="Orsted Sans" w:cs="Arial"/>
          <w:sz w:val="20"/>
          <w:szCs w:val="20"/>
        </w:rPr>
      </w:pPr>
      <w:r w:rsidRPr="006A2987">
        <w:rPr>
          <w:rFonts w:ascii="Orsted Sans" w:hAnsi="Orsted Sans" w:cs="Arial"/>
          <w:sz w:val="20"/>
          <w:szCs w:val="20"/>
        </w:rPr>
        <w:t xml:space="preserve">This </w:t>
      </w:r>
      <w:r w:rsidR="00E23F94">
        <w:rPr>
          <w:rFonts w:ascii="Orsted Sans" w:hAnsi="Orsted Sans" w:cs="Arial"/>
          <w:sz w:val="20"/>
          <w:szCs w:val="20"/>
        </w:rPr>
        <w:t>Targeted</w:t>
      </w:r>
      <w:r w:rsidR="00E23F94" w:rsidRPr="006A2987">
        <w:rPr>
          <w:rFonts w:ascii="Orsted Sans" w:hAnsi="Orsted Sans" w:cs="Arial"/>
          <w:sz w:val="20"/>
          <w:szCs w:val="20"/>
        </w:rPr>
        <w:t xml:space="preserve"> </w:t>
      </w:r>
      <w:r w:rsidRPr="006A2987">
        <w:rPr>
          <w:rFonts w:ascii="Orsted Sans" w:hAnsi="Orsted Sans" w:cs="Arial"/>
          <w:sz w:val="20"/>
          <w:szCs w:val="20"/>
        </w:rPr>
        <w:t xml:space="preserve">Statutory Consultation under section 42(1) of the Act, covering </w:t>
      </w:r>
      <w:r w:rsidR="00F16A83">
        <w:rPr>
          <w:rFonts w:ascii="Orsted Sans" w:hAnsi="Orsted Sans" w:cs="Arial"/>
          <w:sz w:val="20"/>
          <w:szCs w:val="20"/>
        </w:rPr>
        <w:t xml:space="preserve">an alternative ECC route option, </w:t>
      </w:r>
      <w:r w:rsidRPr="006A2987">
        <w:rPr>
          <w:rFonts w:ascii="Orsted Sans" w:hAnsi="Orsted Sans" w:cs="Arial"/>
          <w:sz w:val="20"/>
          <w:szCs w:val="20"/>
        </w:rPr>
        <w:t xml:space="preserve">a </w:t>
      </w:r>
      <w:r w:rsidR="00DE4CA5">
        <w:rPr>
          <w:rFonts w:ascii="Orsted Sans" w:hAnsi="Orsted Sans" w:cs="Arial"/>
          <w:sz w:val="20"/>
          <w:szCs w:val="20"/>
        </w:rPr>
        <w:t xml:space="preserve">number </w:t>
      </w:r>
      <w:r w:rsidR="00F16A83">
        <w:rPr>
          <w:rFonts w:ascii="Orsted Sans" w:hAnsi="Orsted Sans" w:cs="Arial"/>
          <w:sz w:val="20"/>
          <w:szCs w:val="20"/>
        </w:rPr>
        <w:t>o</w:t>
      </w:r>
      <w:r w:rsidR="00DE4CA5">
        <w:rPr>
          <w:rFonts w:ascii="Orsted Sans" w:hAnsi="Orsted Sans" w:cs="Arial"/>
          <w:sz w:val="20"/>
          <w:szCs w:val="20"/>
        </w:rPr>
        <w:t xml:space="preserve">f </w:t>
      </w:r>
      <w:r w:rsidRPr="006A2987">
        <w:rPr>
          <w:rFonts w:ascii="Orsted Sans" w:hAnsi="Orsted Sans" w:cs="Arial"/>
          <w:sz w:val="20"/>
          <w:szCs w:val="20"/>
        </w:rPr>
        <w:t xml:space="preserve">minor </w:t>
      </w:r>
      <w:r w:rsidR="00632586" w:rsidRPr="006A2987">
        <w:rPr>
          <w:rFonts w:ascii="Orsted Sans" w:hAnsi="Orsted Sans" w:cs="Arial"/>
          <w:sz w:val="20"/>
          <w:szCs w:val="20"/>
        </w:rPr>
        <w:t>onshore</w:t>
      </w:r>
      <w:r w:rsidR="00632586">
        <w:rPr>
          <w:rFonts w:ascii="Orsted Sans" w:hAnsi="Orsted Sans" w:cs="Arial"/>
          <w:sz w:val="20"/>
          <w:szCs w:val="20"/>
        </w:rPr>
        <w:t xml:space="preserve"> route amendments</w:t>
      </w:r>
      <w:r w:rsidR="00632586" w:rsidRPr="006A2987">
        <w:rPr>
          <w:rFonts w:ascii="Orsted Sans" w:hAnsi="Orsted Sans" w:cs="Arial"/>
          <w:sz w:val="20"/>
          <w:szCs w:val="20"/>
        </w:rPr>
        <w:t xml:space="preserve"> </w:t>
      </w:r>
      <w:r w:rsidR="00DE4CA5">
        <w:rPr>
          <w:rFonts w:ascii="Orsted Sans" w:hAnsi="Orsted Sans" w:cs="Arial"/>
          <w:sz w:val="20"/>
          <w:szCs w:val="20"/>
        </w:rPr>
        <w:t xml:space="preserve">and </w:t>
      </w:r>
      <w:r w:rsidR="00632586">
        <w:rPr>
          <w:rFonts w:ascii="Orsted Sans" w:hAnsi="Orsted Sans" w:cs="Arial"/>
          <w:sz w:val="20"/>
          <w:szCs w:val="20"/>
        </w:rPr>
        <w:t xml:space="preserve">operational </w:t>
      </w:r>
      <w:r w:rsidR="00F16A83">
        <w:rPr>
          <w:rFonts w:ascii="Orsted Sans" w:hAnsi="Orsted Sans" w:cs="Arial"/>
          <w:sz w:val="20"/>
          <w:szCs w:val="20"/>
        </w:rPr>
        <w:t xml:space="preserve">access </w:t>
      </w:r>
      <w:r w:rsidR="00666717">
        <w:rPr>
          <w:rFonts w:ascii="Orsted Sans" w:hAnsi="Orsted Sans" w:cs="Arial"/>
          <w:sz w:val="20"/>
          <w:szCs w:val="20"/>
        </w:rPr>
        <w:t>rights</w:t>
      </w:r>
      <w:r w:rsidRPr="006A2987">
        <w:rPr>
          <w:rFonts w:ascii="Orsted Sans" w:hAnsi="Orsted Sans" w:cs="Arial"/>
          <w:sz w:val="20"/>
          <w:szCs w:val="20"/>
        </w:rPr>
        <w:t xml:space="preserve">, is further to two rounds of consultation undertaken in accordance with the </w:t>
      </w:r>
      <w:r w:rsidR="00681326" w:rsidRPr="00681326">
        <w:rPr>
          <w:rFonts w:ascii="Orsted Sans" w:hAnsi="Orsted Sans" w:cs="Arial"/>
          <w:sz w:val="20"/>
          <w:szCs w:val="20"/>
        </w:rPr>
        <w:t>Planning Act 2008, the Infrastructure Planning (Environmental Impact Assessment) Regulations 2017</w:t>
      </w:r>
      <w:r w:rsidRPr="006A2987">
        <w:rPr>
          <w:rFonts w:ascii="Orsted Sans" w:hAnsi="Orsted Sans" w:cs="Arial"/>
          <w:sz w:val="20"/>
          <w:szCs w:val="20"/>
        </w:rPr>
        <w:t xml:space="preserve"> and the Infrastructure Planning (Applications: Prescribed Forms and Procedure) Regulations </w:t>
      </w:r>
      <w:r w:rsidRPr="006E3D6C">
        <w:rPr>
          <w:rFonts w:ascii="Orsted Sans" w:hAnsi="Orsted Sans" w:cs="Arial"/>
          <w:sz w:val="20"/>
          <w:szCs w:val="20"/>
        </w:rPr>
        <w:t xml:space="preserve">2009 between </w:t>
      </w:r>
      <w:r w:rsidR="006E3D6C" w:rsidRPr="006E3D6C">
        <w:rPr>
          <w:rFonts w:ascii="Orsted Sans" w:hAnsi="Orsted Sans" w:cs="Arial"/>
          <w:sz w:val="20"/>
          <w:szCs w:val="20"/>
        </w:rPr>
        <w:t>10</w:t>
      </w:r>
      <w:r w:rsidRPr="006E3D6C">
        <w:rPr>
          <w:rFonts w:ascii="Orsted Sans" w:hAnsi="Orsted Sans" w:cs="Arial"/>
          <w:sz w:val="20"/>
          <w:szCs w:val="20"/>
        </w:rPr>
        <w:t xml:space="preserve"> </w:t>
      </w:r>
      <w:r w:rsidR="006E3D6C" w:rsidRPr="006E3D6C">
        <w:rPr>
          <w:rFonts w:ascii="Orsted Sans" w:hAnsi="Orsted Sans" w:cs="Arial"/>
          <w:sz w:val="20"/>
          <w:szCs w:val="20"/>
        </w:rPr>
        <w:t>October</w:t>
      </w:r>
      <w:r w:rsidRPr="006E3D6C">
        <w:rPr>
          <w:rFonts w:ascii="Orsted Sans" w:hAnsi="Orsted Sans" w:cs="Arial"/>
          <w:sz w:val="20"/>
          <w:szCs w:val="20"/>
        </w:rPr>
        <w:t xml:space="preserve"> and 2</w:t>
      </w:r>
      <w:r w:rsidR="006E3D6C" w:rsidRPr="006E3D6C">
        <w:rPr>
          <w:rFonts w:ascii="Orsted Sans" w:hAnsi="Orsted Sans" w:cs="Arial"/>
          <w:sz w:val="20"/>
          <w:szCs w:val="20"/>
        </w:rPr>
        <w:t>1</w:t>
      </w:r>
      <w:r w:rsidRPr="006E3D6C">
        <w:rPr>
          <w:rFonts w:ascii="Orsted Sans" w:hAnsi="Orsted Sans" w:cs="Arial"/>
          <w:sz w:val="20"/>
          <w:szCs w:val="20"/>
        </w:rPr>
        <w:t xml:space="preserve"> </w:t>
      </w:r>
      <w:r w:rsidR="006E3D6C" w:rsidRPr="006E3D6C">
        <w:rPr>
          <w:rFonts w:ascii="Orsted Sans" w:hAnsi="Orsted Sans" w:cs="Arial"/>
          <w:sz w:val="20"/>
          <w:szCs w:val="20"/>
        </w:rPr>
        <w:t>Nove</w:t>
      </w:r>
      <w:r w:rsidRPr="006E3D6C">
        <w:rPr>
          <w:rFonts w:ascii="Orsted Sans" w:hAnsi="Orsted Sans" w:cs="Arial"/>
          <w:sz w:val="20"/>
          <w:szCs w:val="20"/>
        </w:rPr>
        <w:t>mber 201</w:t>
      </w:r>
      <w:r w:rsidR="00E23F94">
        <w:rPr>
          <w:rFonts w:ascii="Orsted Sans" w:hAnsi="Orsted Sans" w:cs="Arial"/>
          <w:sz w:val="20"/>
          <w:szCs w:val="20"/>
        </w:rPr>
        <w:t>8</w:t>
      </w:r>
      <w:r w:rsidRPr="006E3D6C">
        <w:rPr>
          <w:rFonts w:ascii="Orsted Sans" w:hAnsi="Orsted Sans" w:cs="Arial"/>
          <w:sz w:val="20"/>
          <w:szCs w:val="20"/>
        </w:rPr>
        <w:t xml:space="preserve"> </w:t>
      </w:r>
      <w:r w:rsidR="005E0205" w:rsidRPr="006E3D6C">
        <w:rPr>
          <w:rFonts w:ascii="Orsted Sans" w:hAnsi="Orsted Sans" w:cs="Arial"/>
          <w:sz w:val="20"/>
          <w:szCs w:val="20"/>
        </w:rPr>
        <w:lastRenderedPageBreak/>
        <w:t xml:space="preserve">(Scoping Report) </w:t>
      </w:r>
      <w:r w:rsidRPr="006E3D6C">
        <w:rPr>
          <w:rFonts w:ascii="Orsted Sans" w:hAnsi="Orsted Sans" w:cs="Arial"/>
          <w:sz w:val="20"/>
          <w:szCs w:val="20"/>
        </w:rPr>
        <w:t xml:space="preserve">and between </w:t>
      </w:r>
      <w:r w:rsidR="006E3D6C" w:rsidRPr="006E3D6C">
        <w:rPr>
          <w:rFonts w:ascii="Orsted Sans" w:hAnsi="Orsted Sans" w:cs="Arial"/>
          <w:sz w:val="20"/>
          <w:szCs w:val="20"/>
        </w:rPr>
        <w:t>13</w:t>
      </w:r>
      <w:r w:rsidRPr="006E3D6C">
        <w:rPr>
          <w:rFonts w:ascii="Orsted Sans" w:hAnsi="Orsted Sans" w:cs="Arial"/>
          <w:sz w:val="20"/>
          <w:szCs w:val="20"/>
        </w:rPr>
        <w:t xml:space="preserve"> </w:t>
      </w:r>
      <w:r w:rsidR="0073772D" w:rsidRPr="006E3D6C">
        <w:rPr>
          <w:rFonts w:ascii="Orsted Sans" w:hAnsi="Orsted Sans" w:cs="Arial"/>
          <w:sz w:val="20"/>
          <w:szCs w:val="20"/>
        </w:rPr>
        <w:t>August</w:t>
      </w:r>
      <w:r w:rsidRPr="006A2987">
        <w:rPr>
          <w:rFonts w:ascii="Orsted Sans" w:hAnsi="Orsted Sans" w:cs="Arial"/>
          <w:sz w:val="20"/>
          <w:szCs w:val="20"/>
        </w:rPr>
        <w:t xml:space="preserve"> and 2</w:t>
      </w:r>
      <w:r w:rsidR="0073772D" w:rsidRPr="0073772D">
        <w:rPr>
          <w:rFonts w:ascii="Orsted Sans" w:hAnsi="Orsted Sans" w:cs="Arial"/>
          <w:sz w:val="20"/>
          <w:szCs w:val="20"/>
        </w:rPr>
        <w:t>3 September</w:t>
      </w:r>
      <w:r w:rsidRPr="006A2987">
        <w:rPr>
          <w:rFonts w:ascii="Orsted Sans" w:hAnsi="Orsted Sans" w:cs="Arial"/>
          <w:sz w:val="20"/>
          <w:szCs w:val="20"/>
        </w:rPr>
        <w:t xml:space="preserve"> 201</w:t>
      </w:r>
      <w:r w:rsidR="0073772D" w:rsidRPr="0073772D">
        <w:rPr>
          <w:rFonts w:ascii="Orsted Sans" w:hAnsi="Orsted Sans" w:cs="Arial"/>
          <w:sz w:val="20"/>
          <w:szCs w:val="20"/>
        </w:rPr>
        <w:t>9</w:t>
      </w:r>
      <w:r w:rsidR="005E0205">
        <w:rPr>
          <w:rFonts w:ascii="Orsted Sans" w:hAnsi="Orsted Sans" w:cs="Arial"/>
          <w:sz w:val="20"/>
          <w:szCs w:val="20"/>
        </w:rPr>
        <w:t xml:space="preserve"> (</w:t>
      </w:r>
      <w:r w:rsidR="004C6F81">
        <w:rPr>
          <w:rFonts w:ascii="Orsted Sans" w:hAnsi="Orsted Sans" w:cs="Arial"/>
          <w:sz w:val="20"/>
          <w:szCs w:val="20"/>
        </w:rPr>
        <w:t>Preliminary Environmental Information Report (PEIR)</w:t>
      </w:r>
      <w:r w:rsidR="005E0205">
        <w:rPr>
          <w:rFonts w:ascii="Orsted Sans" w:hAnsi="Orsted Sans" w:cs="Arial"/>
          <w:sz w:val="20"/>
          <w:szCs w:val="20"/>
        </w:rPr>
        <w:t>).</w:t>
      </w:r>
      <w:r w:rsidRPr="006A2987">
        <w:rPr>
          <w:rFonts w:ascii="Orsted Sans" w:hAnsi="Orsted Sans" w:cs="Arial"/>
          <w:sz w:val="20"/>
          <w:szCs w:val="20"/>
        </w:rPr>
        <w:t xml:space="preserve"> The Statutory Consultation </w:t>
      </w:r>
      <w:r w:rsidR="005E0205">
        <w:rPr>
          <w:rFonts w:ascii="Orsted Sans" w:hAnsi="Orsted Sans" w:cs="Arial"/>
          <w:sz w:val="20"/>
          <w:szCs w:val="20"/>
        </w:rPr>
        <w:t xml:space="preserve">on the PEIR </w:t>
      </w:r>
      <w:r w:rsidRPr="006A2987">
        <w:rPr>
          <w:rFonts w:ascii="Orsted Sans" w:hAnsi="Orsted Sans" w:cs="Arial"/>
          <w:sz w:val="20"/>
          <w:szCs w:val="20"/>
        </w:rPr>
        <w:t xml:space="preserve">encompassed an approximate 1.5-kilometre-wide offshore export cable corridor </w:t>
      </w:r>
      <w:r w:rsidRPr="005E0205">
        <w:rPr>
          <w:rFonts w:ascii="Orsted Sans" w:hAnsi="Orsted Sans" w:cs="Arial"/>
          <w:sz w:val="20"/>
          <w:szCs w:val="20"/>
        </w:rPr>
        <w:t xml:space="preserve">(ECC) </w:t>
      </w:r>
      <w:r w:rsidRPr="006A2987">
        <w:rPr>
          <w:rFonts w:ascii="Orsted Sans" w:hAnsi="Orsted Sans" w:cs="Arial"/>
          <w:sz w:val="20"/>
          <w:szCs w:val="20"/>
        </w:rPr>
        <w:t>search area as well as a</w:t>
      </w:r>
      <w:r w:rsidRPr="005E0205">
        <w:rPr>
          <w:rFonts w:ascii="Orsted Sans" w:hAnsi="Orsted Sans" w:cs="Arial"/>
          <w:sz w:val="20"/>
          <w:szCs w:val="20"/>
        </w:rPr>
        <w:t>n</w:t>
      </w:r>
      <w:r w:rsidRPr="006A2987">
        <w:rPr>
          <w:rFonts w:ascii="Orsted Sans" w:hAnsi="Orsted Sans" w:cs="Arial"/>
          <w:sz w:val="20"/>
          <w:szCs w:val="20"/>
        </w:rPr>
        <w:t xml:space="preserve"> </w:t>
      </w:r>
      <w:r w:rsidRPr="005E0205">
        <w:rPr>
          <w:rFonts w:ascii="Orsted Sans" w:hAnsi="Orsted Sans" w:cs="Arial"/>
          <w:sz w:val="20"/>
          <w:szCs w:val="20"/>
        </w:rPr>
        <w:t>80-metre</w:t>
      </w:r>
      <w:r w:rsidRPr="006A2987">
        <w:rPr>
          <w:rFonts w:ascii="Orsted Sans" w:hAnsi="Orsted Sans" w:cs="Arial"/>
          <w:sz w:val="20"/>
          <w:szCs w:val="20"/>
        </w:rPr>
        <w:t xml:space="preserve"> wide </w:t>
      </w:r>
      <w:r w:rsidRPr="005E0205">
        <w:rPr>
          <w:rFonts w:ascii="Orsted Sans" w:hAnsi="Orsted Sans" w:cs="Arial"/>
          <w:sz w:val="20"/>
          <w:szCs w:val="20"/>
        </w:rPr>
        <w:t>onshore ECC</w:t>
      </w:r>
      <w:r w:rsidRPr="006A2987">
        <w:rPr>
          <w:rFonts w:ascii="Orsted Sans" w:hAnsi="Orsted Sans" w:cs="Arial"/>
          <w:sz w:val="20"/>
          <w:szCs w:val="20"/>
        </w:rPr>
        <w:t>. Th</w:t>
      </w:r>
      <w:r w:rsidR="005E0205" w:rsidRPr="005E0205">
        <w:rPr>
          <w:rFonts w:ascii="Orsted Sans" w:hAnsi="Orsted Sans" w:cs="Arial"/>
          <w:sz w:val="20"/>
          <w:szCs w:val="20"/>
        </w:rPr>
        <w:t>is</w:t>
      </w:r>
      <w:r w:rsidRPr="006A2987">
        <w:rPr>
          <w:rFonts w:ascii="Orsted Sans" w:hAnsi="Orsted Sans" w:cs="Arial"/>
          <w:sz w:val="20"/>
          <w:szCs w:val="20"/>
        </w:rPr>
        <w:t xml:space="preserve"> </w:t>
      </w:r>
      <w:r w:rsidR="00E23F94">
        <w:rPr>
          <w:rFonts w:ascii="Orsted Sans" w:hAnsi="Orsted Sans" w:cs="Arial"/>
          <w:sz w:val="20"/>
          <w:szCs w:val="20"/>
        </w:rPr>
        <w:t>Targeted</w:t>
      </w:r>
      <w:r w:rsidR="00E23F94" w:rsidRPr="006A2987">
        <w:rPr>
          <w:rFonts w:ascii="Orsted Sans" w:hAnsi="Orsted Sans" w:cs="Arial"/>
          <w:sz w:val="20"/>
          <w:szCs w:val="20"/>
        </w:rPr>
        <w:t xml:space="preserve"> </w:t>
      </w:r>
      <w:r w:rsidRPr="006A2987">
        <w:rPr>
          <w:rFonts w:ascii="Orsted Sans" w:hAnsi="Orsted Sans" w:cs="Arial"/>
          <w:sz w:val="20"/>
          <w:szCs w:val="20"/>
        </w:rPr>
        <w:t>Statutory Consultation propose</w:t>
      </w:r>
      <w:r w:rsidR="005E0205" w:rsidRPr="005E0205">
        <w:rPr>
          <w:rFonts w:ascii="Orsted Sans" w:hAnsi="Orsted Sans" w:cs="Arial"/>
          <w:sz w:val="20"/>
          <w:szCs w:val="20"/>
        </w:rPr>
        <w:t>s</w:t>
      </w:r>
      <w:r w:rsidRPr="006A2987">
        <w:rPr>
          <w:rFonts w:ascii="Orsted Sans" w:hAnsi="Orsted Sans" w:cs="Arial"/>
          <w:sz w:val="20"/>
          <w:szCs w:val="20"/>
        </w:rPr>
        <w:t xml:space="preserve"> </w:t>
      </w:r>
      <w:r w:rsidR="00681326" w:rsidRPr="00681326">
        <w:rPr>
          <w:rFonts w:ascii="Orsted Sans" w:hAnsi="Orsted Sans" w:cs="Arial"/>
          <w:sz w:val="20"/>
          <w:szCs w:val="20"/>
        </w:rPr>
        <w:t xml:space="preserve">relates to refinements to the design of </w:t>
      </w:r>
      <w:r w:rsidR="00681326">
        <w:rPr>
          <w:rFonts w:ascii="Orsted Sans" w:hAnsi="Orsted Sans" w:cs="Arial"/>
          <w:sz w:val="20"/>
          <w:szCs w:val="20"/>
        </w:rPr>
        <w:t xml:space="preserve">the </w:t>
      </w:r>
      <w:r w:rsidR="005E0205" w:rsidRPr="005E0205">
        <w:rPr>
          <w:rFonts w:ascii="Orsted Sans" w:hAnsi="Orsted Sans" w:cs="Arial"/>
          <w:sz w:val="20"/>
          <w:szCs w:val="20"/>
        </w:rPr>
        <w:t>onshore ECC</w:t>
      </w:r>
      <w:r w:rsidRPr="006A2987">
        <w:rPr>
          <w:rFonts w:ascii="Orsted Sans" w:hAnsi="Orsted Sans" w:cs="Arial"/>
          <w:sz w:val="20"/>
          <w:szCs w:val="20"/>
        </w:rPr>
        <w:t xml:space="preserve"> </w:t>
      </w:r>
      <w:r w:rsidR="002B2E95">
        <w:rPr>
          <w:rFonts w:ascii="Orsted Sans" w:hAnsi="Orsted Sans" w:cs="Arial"/>
          <w:sz w:val="20"/>
          <w:szCs w:val="20"/>
        </w:rPr>
        <w:t xml:space="preserve">that </w:t>
      </w:r>
      <w:r w:rsidRPr="006A2987">
        <w:rPr>
          <w:rFonts w:ascii="Orsted Sans" w:hAnsi="Orsted Sans" w:cs="Arial"/>
          <w:sz w:val="20"/>
          <w:szCs w:val="20"/>
        </w:rPr>
        <w:t>ha</w:t>
      </w:r>
      <w:r w:rsidR="004E28BE">
        <w:rPr>
          <w:rFonts w:ascii="Orsted Sans" w:hAnsi="Orsted Sans" w:cs="Arial"/>
          <w:sz w:val="20"/>
          <w:szCs w:val="20"/>
        </w:rPr>
        <w:t>ve</w:t>
      </w:r>
      <w:r w:rsidRPr="006A2987">
        <w:rPr>
          <w:rFonts w:ascii="Orsted Sans" w:hAnsi="Orsted Sans" w:cs="Arial"/>
          <w:sz w:val="20"/>
          <w:szCs w:val="20"/>
        </w:rPr>
        <w:t xml:space="preserve"> been identified following consideration of responses to the Statutory Consultation and ongoing design development. </w:t>
      </w:r>
    </w:p>
    <w:p w14:paraId="45BBBB41" w14:textId="77777777" w:rsidR="006A2987" w:rsidRPr="006A2987" w:rsidRDefault="006A2987" w:rsidP="006A2987">
      <w:pPr>
        <w:spacing w:line="276" w:lineRule="auto"/>
        <w:jc w:val="both"/>
        <w:rPr>
          <w:rFonts w:ascii="Orsted Sans" w:hAnsi="Orsted Sans" w:cs="Arial"/>
          <w:sz w:val="20"/>
          <w:szCs w:val="20"/>
        </w:rPr>
      </w:pPr>
    </w:p>
    <w:p w14:paraId="4E0B761E" w14:textId="789F45CE" w:rsidR="006A2987" w:rsidRDefault="006A2987" w:rsidP="006A2987">
      <w:pPr>
        <w:spacing w:line="276" w:lineRule="auto"/>
        <w:jc w:val="both"/>
        <w:rPr>
          <w:rFonts w:ascii="Orsted Sans" w:hAnsi="Orsted Sans" w:cs="Arial"/>
          <w:sz w:val="20"/>
          <w:szCs w:val="20"/>
        </w:rPr>
      </w:pPr>
      <w:r w:rsidRPr="006A2987">
        <w:rPr>
          <w:rFonts w:ascii="Orsted Sans" w:hAnsi="Orsted Sans" w:cs="Arial"/>
          <w:sz w:val="20"/>
          <w:szCs w:val="20"/>
        </w:rPr>
        <w:t xml:space="preserve">In considering responses to the Statutory Consultation, Hornsea </w:t>
      </w:r>
      <w:r w:rsidR="005E0205" w:rsidRPr="005E0205">
        <w:rPr>
          <w:rFonts w:ascii="Orsted Sans" w:hAnsi="Orsted Sans" w:cs="Arial"/>
          <w:sz w:val="20"/>
          <w:szCs w:val="20"/>
        </w:rPr>
        <w:t>Four</w:t>
      </w:r>
      <w:r w:rsidRPr="006A2987">
        <w:rPr>
          <w:rFonts w:ascii="Orsted Sans" w:hAnsi="Orsted Sans" w:cs="Arial"/>
          <w:sz w:val="20"/>
          <w:szCs w:val="20"/>
        </w:rPr>
        <w:t xml:space="preserve"> has identified </w:t>
      </w:r>
      <w:r w:rsidR="005E0205" w:rsidRPr="005E0205">
        <w:rPr>
          <w:rFonts w:ascii="Orsted Sans" w:hAnsi="Orsted Sans" w:cs="Arial"/>
          <w:sz w:val="20"/>
          <w:szCs w:val="20"/>
        </w:rPr>
        <w:t>one</w:t>
      </w:r>
      <w:r w:rsidRPr="006A2987">
        <w:rPr>
          <w:rFonts w:ascii="Orsted Sans" w:hAnsi="Orsted Sans" w:cs="Arial"/>
          <w:sz w:val="20"/>
          <w:szCs w:val="20"/>
        </w:rPr>
        <w:t xml:space="preserve"> location where works are now proposed beyond the area previously consulted on</w:t>
      </w:r>
      <w:r w:rsidR="00F16A83">
        <w:rPr>
          <w:rFonts w:ascii="Orsted Sans" w:hAnsi="Orsted Sans" w:cs="Arial"/>
          <w:sz w:val="20"/>
          <w:szCs w:val="20"/>
        </w:rPr>
        <w:t xml:space="preserve"> (see Proposed Change 1)</w:t>
      </w:r>
      <w:r w:rsidR="00145594">
        <w:rPr>
          <w:rFonts w:ascii="Orsted Sans" w:hAnsi="Orsted Sans" w:cs="Arial"/>
          <w:sz w:val="20"/>
          <w:szCs w:val="20"/>
        </w:rPr>
        <w:t xml:space="preserve"> </w:t>
      </w:r>
      <w:r w:rsidR="00145594" w:rsidRPr="001178BB">
        <w:rPr>
          <w:rFonts w:ascii="Orsted Sans" w:hAnsi="Orsted Sans" w:cs="Arial"/>
          <w:sz w:val="20"/>
          <w:szCs w:val="20"/>
        </w:rPr>
        <w:t xml:space="preserve">and </w:t>
      </w:r>
      <w:r w:rsidR="00D95D31">
        <w:rPr>
          <w:rFonts w:ascii="Orsted Sans" w:hAnsi="Orsted Sans" w:cs="Arial"/>
          <w:sz w:val="20"/>
          <w:szCs w:val="20"/>
        </w:rPr>
        <w:t xml:space="preserve">a further </w:t>
      </w:r>
      <w:r w:rsidR="0076335A" w:rsidRPr="001178BB">
        <w:rPr>
          <w:rFonts w:ascii="Orsted Sans" w:hAnsi="Orsted Sans" w:cs="Arial"/>
          <w:sz w:val="20"/>
          <w:szCs w:val="20"/>
        </w:rPr>
        <w:t>3</w:t>
      </w:r>
      <w:r w:rsidR="00D95D31">
        <w:rPr>
          <w:rFonts w:ascii="Orsted Sans" w:hAnsi="Orsted Sans" w:cs="Arial"/>
          <w:sz w:val="20"/>
          <w:szCs w:val="20"/>
        </w:rPr>
        <w:t>6</w:t>
      </w:r>
      <w:r w:rsidR="00145594" w:rsidRPr="001178BB">
        <w:rPr>
          <w:rFonts w:ascii="Orsted Sans" w:hAnsi="Orsted Sans" w:cs="Arial"/>
          <w:sz w:val="20"/>
          <w:szCs w:val="20"/>
        </w:rPr>
        <w:t xml:space="preserve"> </w:t>
      </w:r>
      <w:r w:rsidR="00D95D31">
        <w:rPr>
          <w:rFonts w:ascii="Orsted Sans" w:hAnsi="Orsted Sans" w:cs="Arial"/>
          <w:sz w:val="20"/>
          <w:szCs w:val="20"/>
        </w:rPr>
        <w:t xml:space="preserve">minor </w:t>
      </w:r>
      <w:r w:rsidR="00145594" w:rsidRPr="001178BB">
        <w:rPr>
          <w:rFonts w:ascii="Orsted Sans" w:hAnsi="Orsted Sans" w:cs="Arial"/>
          <w:sz w:val="20"/>
          <w:szCs w:val="20"/>
        </w:rPr>
        <w:t>amendments to</w:t>
      </w:r>
      <w:r w:rsidR="00145594">
        <w:rPr>
          <w:rFonts w:ascii="Orsted Sans" w:hAnsi="Orsted Sans" w:cs="Arial"/>
          <w:sz w:val="20"/>
          <w:szCs w:val="20"/>
        </w:rPr>
        <w:t xml:space="preserve"> the </w:t>
      </w:r>
      <w:r w:rsidR="00681326">
        <w:rPr>
          <w:rFonts w:ascii="Orsted Sans" w:hAnsi="Orsted Sans" w:cs="Arial"/>
          <w:sz w:val="20"/>
          <w:szCs w:val="20"/>
        </w:rPr>
        <w:t xml:space="preserve">onshore </w:t>
      </w:r>
      <w:r w:rsidR="00145594">
        <w:rPr>
          <w:rFonts w:ascii="Orsted Sans" w:hAnsi="Orsted Sans" w:cs="Arial"/>
          <w:sz w:val="20"/>
          <w:szCs w:val="20"/>
        </w:rPr>
        <w:t>ECC</w:t>
      </w:r>
      <w:r w:rsidR="00681326">
        <w:rPr>
          <w:rFonts w:ascii="Orsted Sans" w:hAnsi="Orsted Sans" w:cs="Arial"/>
          <w:sz w:val="20"/>
          <w:szCs w:val="20"/>
        </w:rPr>
        <w:t xml:space="preserve"> route</w:t>
      </w:r>
      <w:r w:rsidR="00D95D31">
        <w:rPr>
          <w:rFonts w:ascii="Orsted Sans" w:hAnsi="Orsted Sans" w:cs="Arial"/>
          <w:sz w:val="20"/>
          <w:szCs w:val="20"/>
        </w:rPr>
        <w:t>, logistic compounds and temporary accesses</w:t>
      </w:r>
      <w:r w:rsidR="00145594">
        <w:rPr>
          <w:rFonts w:ascii="Orsted Sans" w:hAnsi="Orsted Sans" w:cs="Arial"/>
          <w:sz w:val="20"/>
          <w:szCs w:val="20"/>
        </w:rPr>
        <w:t xml:space="preserve"> (see Proposed Change 2)</w:t>
      </w:r>
      <w:r w:rsidRPr="006A2987">
        <w:rPr>
          <w:rFonts w:ascii="Orsted Sans" w:hAnsi="Orsted Sans" w:cs="Arial"/>
          <w:sz w:val="20"/>
          <w:szCs w:val="20"/>
        </w:rPr>
        <w:t>.  Th</w:t>
      </w:r>
      <w:r w:rsidR="000549D7">
        <w:rPr>
          <w:rFonts w:ascii="Orsted Sans" w:hAnsi="Orsted Sans" w:cs="Arial"/>
          <w:sz w:val="20"/>
          <w:szCs w:val="20"/>
        </w:rPr>
        <w:t>ese</w:t>
      </w:r>
      <w:r w:rsidRPr="006A2987">
        <w:rPr>
          <w:rFonts w:ascii="Orsted Sans" w:hAnsi="Orsted Sans" w:cs="Arial"/>
          <w:sz w:val="20"/>
          <w:szCs w:val="20"/>
        </w:rPr>
        <w:t xml:space="preserve"> proposed change</w:t>
      </w:r>
      <w:r w:rsidR="0008044B">
        <w:rPr>
          <w:rFonts w:ascii="Orsted Sans" w:hAnsi="Orsted Sans" w:cs="Arial"/>
          <w:sz w:val="20"/>
          <w:szCs w:val="20"/>
        </w:rPr>
        <w:t>s</w:t>
      </w:r>
      <w:r w:rsidRPr="006A2987">
        <w:rPr>
          <w:rFonts w:ascii="Orsted Sans" w:hAnsi="Orsted Sans" w:cs="Arial"/>
          <w:sz w:val="20"/>
          <w:szCs w:val="20"/>
        </w:rPr>
        <w:t xml:space="preserve"> </w:t>
      </w:r>
      <w:r w:rsidR="00145594">
        <w:rPr>
          <w:rFonts w:ascii="Orsted Sans" w:hAnsi="Orsted Sans" w:cs="Arial"/>
          <w:sz w:val="20"/>
          <w:szCs w:val="20"/>
        </w:rPr>
        <w:t>are</w:t>
      </w:r>
      <w:r w:rsidR="005E0205" w:rsidRPr="005E0205">
        <w:rPr>
          <w:rFonts w:ascii="Orsted Sans" w:hAnsi="Orsted Sans" w:cs="Arial"/>
          <w:sz w:val="20"/>
          <w:szCs w:val="20"/>
        </w:rPr>
        <w:t xml:space="preserve"> shown</w:t>
      </w:r>
      <w:r w:rsidRPr="006A2987">
        <w:rPr>
          <w:rFonts w:ascii="Orsted Sans" w:hAnsi="Orsted Sans" w:cs="Arial"/>
          <w:sz w:val="20"/>
          <w:szCs w:val="20"/>
        </w:rPr>
        <w:t xml:space="preserve"> on the attached plan</w:t>
      </w:r>
      <w:r w:rsidR="00145594">
        <w:rPr>
          <w:rFonts w:ascii="Orsted Sans" w:hAnsi="Orsted Sans" w:cs="Arial"/>
          <w:sz w:val="20"/>
          <w:szCs w:val="20"/>
        </w:rPr>
        <w:t>s</w:t>
      </w:r>
      <w:r w:rsidRPr="006A2987">
        <w:rPr>
          <w:rFonts w:ascii="Orsted Sans" w:hAnsi="Orsted Sans" w:cs="Arial"/>
          <w:sz w:val="20"/>
          <w:szCs w:val="20"/>
        </w:rPr>
        <w:t xml:space="preserve"> and a short description of </w:t>
      </w:r>
      <w:r w:rsidR="005E0205" w:rsidRPr="005E0205">
        <w:rPr>
          <w:rFonts w:ascii="Orsted Sans" w:hAnsi="Orsted Sans" w:cs="Arial"/>
          <w:sz w:val="20"/>
          <w:szCs w:val="20"/>
        </w:rPr>
        <w:t>the</w:t>
      </w:r>
      <w:r w:rsidRPr="006A2987">
        <w:rPr>
          <w:rFonts w:ascii="Orsted Sans" w:hAnsi="Orsted Sans" w:cs="Arial"/>
          <w:sz w:val="20"/>
          <w:szCs w:val="20"/>
        </w:rPr>
        <w:t xml:space="preserve"> proposed change</w:t>
      </w:r>
      <w:r w:rsidR="00145594">
        <w:rPr>
          <w:rFonts w:ascii="Orsted Sans" w:hAnsi="Orsted Sans" w:cs="Arial"/>
          <w:sz w:val="20"/>
          <w:szCs w:val="20"/>
        </w:rPr>
        <w:t>s</w:t>
      </w:r>
      <w:r w:rsidRPr="006A2987">
        <w:rPr>
          <w:rFonts w:ascii="Orsted Sans" w:hAnsi="Orsted Sans" w:cs="Arial"/>
          <w:sz w:val="20"/>
          <w:szCs w:val="20"/>
        </w:rPr>
        <w:t xml:space="preserve"> </w:t>
      </w:r>
      <w:r w:rsidR="00681326">
        <w:rPr>
          <w:rFonts w:ascii="Orsted Sans" w:hAnsi="Orsted Sans" w:cs="Arial"/>
          <w:sz w:val="20"/>
          <w:szCs w:val="20"/>
        </w:rPr>
        <w:t xml:space="preserve">is </w:t>
      </w:r>
      <w:r w:rsidRPr="006A2987">
        <w:rPr>
          <w:rFonts w:ascii="Orsted Sans" w:hAnsi="Orsted Sans" w:cs="Arial"/>
          <w:sz w:val="20"/>
          <w:szCs w:val="20"/>
        </w:rPr>
        <w:t xml:space="preserve">provided below. </w:t>
      </w:r>
      <w:r w:rsidR="00DE4CA5">
        <w:rPr>
          <w:rFonts w:ascii="Orsted Sans" w:hAnsi="Orsted Sans" w:cs="Arial"/>
          <w:sz w:val="20"/>
          <w:szCs w:val="20"/>
        </w:rPr>
        <w:t>Supporting environmental information is provided in the accompanying</w:t>
      </w:r>
      <w:r w:rsidR="001178BB">
        <w:rPr>
          <w:rFonts w:ascii="Orsted Sans" w:hAnsi="Orsted Sans" w:cs="Arial"/>
          <w:sz w:val="20"/>
          <w:szCs w:val="20"/>
        </w:rPr>
        <w:t xml:space="preserve"> report</w:t>
      </w:r>
      <w:r w:rsidR="00DE4CA5">
        <w:rPr>
          <w:rFonts w:ascii="Orsted Sans" w:hAnsi="Orsted Sans" w:cs="Arial"/>
          <w:sz w:val="20"/>
          <w:szCs w:val="20"/>
        </w:rPr>
        <w:t xml:space="preserve"> (</w:t>
      </w:r>
      <w:r w:rsidR="00DE4CA5" w:rsidRPr="00413787">
        <w:rPr>
          <w:rFonts w:ascii="Orsted Sans" w:hAnsi="Orsted Sans" w:cs="Arial"/>
          <w:b/>
          <w:sz w:val="20"/>
          <w:szCs w:val="20"/>
        </w:rPr>
        <w:t>S42 Consultation</w:t>
      </w:r>
      <w:r w:rsidR="00D95D31" w:rsidRPr="00413787">
        <w:rPr>
          <w:rFonts w:ascii="Orsted Sans" w:hAnsi="Orsted Sans" w:cs="Arial"/>
          <w:b/>
          <w:sz w:val="20"/>
          <w:szCs w:val="20"/>
        </w:rPr>
        <w:t>: Supporting information</w:t>
      </w:r>
      <w:r w:rsidR="00DE4CA5">
        <w:rPr>
          <w:rFonts w:ascii="Orsted Sans" w:hAnsi="Orsted Sans" w:cs="Arial"/>
          <w:sz w:val="20"/>
          <w:szCs w:val="20"/>
        </w:rPr>
        <w:t>).</w:t>
      </w:r>
    </w:p>
    <w:p w14:paraId="1CCE097B" w14:textId="1A6CDB98" w:rsidR="00F16A83" w:rsidRDefault="00F16A83" w:rsidP="006A2987">
      <w:pPr>
        <w:spacing w:line="276" w:lineRule="auto"/>
        <w:jc w:val="both"/>
        <w:rPr>
          <w:rFonts w:ascii="Orsted Sans" w:hAnsi="Orsted Sans" w:cs="Arial"/>
          <w:sz w:val="20"/>
          <w:szCs w:val="20"/>
        </w:rPr>
      </w:pPr>
    </w:p>
    <w:p w14:paraId="5D311EAD" w14:textId="266C423E" w:rsidR="00F16A83" w:rsidRDefault="00681326" w:rsidP="006A2987">
      <w:pPr>
        <w:spacing w:line="276" w:lineRule="auto"/>
        <w:jc w:val="both"/>
        <w:rPr>
          <w:rFonts w:ascii="Orsted Sans" w:hAnsi="Orsted Sans" w:cs="Arial"/>
          <w:sz w:val="20"/>
          <w:szCs w:val="20"/>
        </w:rPr>
      </w:pPr>
      <w:r w:rsidRPr="00681326">
        <w:rPr>
          <w:rFonts w:ascii="Orsted Sans" w:hAnsi="Orsted Sans" w:cs="Arial"/>
          <w:sz w:val="20"/>
          <w:szCs w:val="20"/>
        </w:rPr>
        <w:t>This Targeted Consultation also seeks comments on the inclusion of a number of access routes to the onshore ECC in order to carry out operational maintenance activities. These proposed access routes are either located outside of the area previously consulted on or relate to access routes previously described as being for construction purposes only</w:t>
      </w:r>
      <w:r w:rsidRPr="00681326" w:rsidDel="00681326">
        <w:rPr>
          <w:rFonts w:ascii="Orsted Sans" w:hAnsi="Orsted Sans" w:cs="Arial"/>
          <w:sz w:val="20"/>
          <w:szCs w:val="20"/>
        </w:rPr>
        <w:t xml:space="preserve"> </w:t>
      </w:r>
      <w:r w:rsidR="00D95D31" w:rsidRPr="00413787">
        <w:rPr>
          <w:rFonts w:ascii="Orsted Sans" w:hAnsi="Orsted Sans" w:cs="Arial"/>
          <w:sz w:val="20"/>
          <w:szCs w:val="20"/>
        </w:rPr>
        <w:t>(See Proposed Change 3)</w:t>
      </w:r>
    </w:p>
    <w:p w14:paraId="437C6C42" w14:textId="5D908A99" w:rsidR="00145594" w:rsidRDefault="00145594" w:rsidP="006A2987">
      <w:pPr>
        <w:spacing w:line="276" w:lineRule="auto"/>
        <w:jc w:val="both"/>
        <w:rPr>
          <w:rFonts w:ascii="Orsted Sans" w:hAnsi="Orsted Sans" w:cs="Arial"/>
          <w:sz w:val="20"/>
          <w:szCs w:val="20"/>
        </w:rPr>
      </w:pPr>
    </w:p>
    <w:p w14:paraId="0D21ECCC" w14:textId="341090FA" w:rsidR="00145594" w:rsidRPr="006A2987" w:rsidRDefault="00145594" w:rsidP="006A2987">
      <w:pPr>
        <w:spacing w:line="276" w:lineRule="auto"/>
        <w:jc w:val="both"/>
        <w:rPr>
          <w:rFonts w:ascii="Orsted Sans" w:hAnsi="Orsted Sans" w:cs="Arial"/>
          <w:sz w:val="20"/>
          <w:szCs w:val="20"/>
        </w:rPr>
      </w:pPr>
      <w:r>
        <w:rPr>
          <w:rFonts w:ascii="Orsted Sans" w:hAnsi="Orsted Sans" w:cs="Arial"/>
          <w:sz w:val="20"/>
          <w:szCs w:val="20"/>
        </w:rPr>
        <w:t xml:space="preserve">The </w:t>
      </w:r>
      <w:r w:rsidR="00D95D31">
        <w:rPr>
          <w:rFonts w:ascii="Orsted Sans" w:hAnsi="Orsted Sans" w:cs="Arial"/>
          <w:sz w:val="20"/>
          <w:szCs w:val="20"/>
        </w:rPr>
        <w:t>three</w:t>
      </w:r>
      <w:r>
        <w:rPr>
          <w:rFonts w:ascii="Orsted Sans" w:hAnsi="Orsted Sans" w:cs="Arial"/>
          <w:sz w:val="20"/>
          <w:szCs w:val="20"/>
        </w:rPr>
        <w:t xml:space="preserve"> proposed changes are set out in the proceeding sections.</w:t>
      </w:r>
    </w:p>
    <w:p w14:paraId="28BF3E02" w14:textId="77777777" w:rsidR="006A2987" w:rsidRPr="00E05EA3" w:rsidRDefault="006A2987" w:rsidP="006A2987">
      <w:pPr>
        <w:spacing w:line="276" w:lineRule="auto"/>
        <w:jc w:val="both"/>
        <w:rPr>
          <w:rFonts w:ascii="Orsted Sans" w:hAnsi="Orsted Sans" w:cs="Arial"/>
          <w:sz w:val="20"/>
          <w:szCs w:val="20"/>
        </w:rPr>
      </w:pPr>
    </w:p>
    <w:p w14:paraId="79B55EA5" w14:textId="77777777" w:rsidR="00803073" w:rsidRPr="00413787" w:rsidRDefault="000549D7" w:rsidP="006A2987">
      <w:pPr>
        <w:spacing w:line="276" w:lineRule="auto"/>
        <w:jc w:val="both"/>
        <w:rPr>
          <w:rFonts w:ascii="Orsted Sans" w:hAnsi="Orsted Sans" w:cs="Arial"/>
          <w:sz w:val="20"/>
          <w:szCs w:val="20"/>
          <w:u w:val="single"/>
        </w:rPr>
      </w:pPr>
      <w:r w:rsidRPr="00413787">
        <w:rPr>
          <w:rFonts w:ascii="Orsted Sans" w:hAnsi="Orsted Sans" w:cs="Arial"/>
          <w:b/>
          <w:sz w:val="20"/>
          <w:szCs w:val="20"/>
          <w:u w:val="single"/>
        </w:rPr>
        <w:t xml:space="preserve">Proposed Change 1 </w:t>
      </w:r>
    </w:p>
    <w:p w14:paraId="2878680E" w14:textId="77777777" w:rsidR="00803073" w:rsidRDefault="00803073" w:rsidP="006A2987">
      <w:pPr>
        <w:spacing w:line="276" w:lineRule="auto"/>
        <w:jc w:val="both"/>
        <w:rPr>
          <w:rFonts w:ascii="Orsted Sans" w:hAnsi="Orsted Sans" w:cs="Arial"/>
          <w:sz w:val="20"/>
          <w:szCs w:val="20"/>
        </w:rPr>
      </w:pPr>
    </w:p>
    <w:p w14:paraId="4BBA95C9" w14:textId="477CDE2F" w:rsidR="006A2987" w:rsidRPr="00E05EA3" w:rsidRDefault="00681326" w:rsidP="006A2987">
      <w:pPr>
        <w:spacing w:line="276" w:lineRule="auto"/>
        <w:jc w:val="both"/>
        <w:rPr>
          <w:rFonts w:ascii="Orsted Sans" w:hAnsi="Orsted Sans" w:cs="Arial"/>
          <w:sz w:val="20"/>
          <w:szCs w:val="20"/>
        </w:rPr>
      </w:pPr>
      <w:r w:rsidRPr="00681326">
        <w:rPr>
          <w:rFonts w:ascii="Orsted Sans" w:hAnsi="Orsted Sans" w:cs="Arial"/>
          <w:sz w:val="20"/>
          <w:szCs w:val="20"/>
        </w:rPr>
        <w:t>In response to comments received during the Statutory Consultation and subsequent discussions with landowners and occupiers</w:t>
      </w:r>
      <w:r>
        <w:rPr>
          <w:rFonts w:ascii="Orsted Sans" w:hAnsi="Orsted Sans" w:cs="Arial"/>
          <w:sz w:val="20"/>
          <w:szCs w:val="20"/>
        </w:rPr>
        <w:t xml:space="preserve">, </w:t>
      </w:r>
      <w:r w:rsidR="006A2987" w:rsidRPr="00413787">
        <w:rPr>
          <w:rFonts w:ascii="Orsted Sans" w:hAnsi="Orsted Sans" w:cs="Arial"/>
          <w:sz w:val="20"/>
          <w:szCs w:val="20"/>
        </w:rPr>
        <w:t xml:space="preserve">Hornsea </w:t>
      </w:r>
      <w:r w:rsidR="005E0205" w:rsidRPr="00413787">
        <w:rPr>
          <w:rFonts w:ascii="Orsted Sans" w:hAnsi="Orsted Sans" w:cs="Arial"/>
          <w:sz w:val="20"/>
          <w:szCs w:val="20"/>
        </w:rPr>
        <w:t>Four</w:t>
      </w:r>
      <w:r w:rsidR="006A2987" w:rsidRPr="00413787">
        <w:rPr>
          <w:rFonts w:ascii="Orsted Sans" w:hAnsi="Orsted Sans" w:cs="Arial"/>
          <w:sz w:val="20"/>
          <w:szCs w:val="20"/>
        </w:rPr>
        <w:t xml:space="preserve"> is </w:t>
      </w:r>
      <w:r w:rsidR="004E28BE">
        <w:rPr>
          <w:rFonts w:ascii="Orsted Sans" w:hAnsi="Orsted Sans" w:cs="Arial"/>
          <w:sz w:val="20"/>
          <w:szCs w:val="20"/>
        </w:rPr>
        <w:t xml:space="preserve">seeking comments on </w:t>
      </w:r>
      <w:r w:rsidR="00D95D31" w:rsidRPr="00413787">
        <w:rPr>
          <w:rFonts w:ascii="Orsted Sans" w:hAnsi="Orsted Sans" w:cs="Arial"/>
          <w:sz w:val="20"/>
          <w:szCs w:val="20"/>
        </w:rPr>
        <w:t xml:space="preserve">an </w:t>
      </w:r>
      <w:bookmarkStart w:id="8" w:name="_Hlk32216735"/>
      <w:r w:rsidR="00D95D31" w:rsidRPr="00413787">
        <w:rPr>
          <w:rFonts w:ascii="Orsted Sans" w:hAnsi="Orsted Sans" w:cs="Arial"/>
          <w:sz w:val="20"/>
          <w:szCs w:val="20"/>
        </w:rPr>
        <w:t xml:space="preserve">alternative </w:t>
      </w:r>
      <w:r w:rsidR="00B17D04" w:rsidRPr="00413787">
        <w:rPr>
          <w:rFonts w:ascii="Orsted Sans" w:hAnsi="Orsted Sans" w:cs="Arial"/>
          <w:sz w:val="20"/>
          <w:szCs w:val="20"/>
        </w:rPr>
        <w:t>cable</w:t>
      </w:r>
      <w:r w:rsidR="006A2987" w:rsidRPr="00413787">
        <w:rPr>
          <w:rFonts w:ascii="Orsted Sans" w:hAnsi="Orsted Sans" w:cs="Arial"/>
          <w:sz w:val="20"/>
          <w:szCs w:val="20"/>
        </w:rPr>
        <w:t xml:space="preserve"> corridor</w:t>
      </w:r>
      <w:r w:rsidR="006A2987" w:rsidRPr="00DB332A">
        <w:rPr>
          <w:rFonts w:ascii="Orsted Sans" w:hAnsi="Orsted Sans" w:cs="Arial"/>
          <w:sz w:val="20"/>
          <w:szCs w:val="20"/>
        </w:rPr>
        <w:t xml:space="preserve"> </w:t>
      </w:r>
      <w:r w:rsidR="004E28BE">
        <w:rPr>
          <w:rFonts w:ascii="Orsted Sans" w:hAnsi="Orsted Sans" w:cs="Arial"/>
          <w:sz w:val="20"/>
          <w:szCs w:val="20"/>
        </w:rPr>
        <w:t xml:space="preserve">routing </w:t>
      </w:r>
      <w:r w:rsidR="005E0205" w:rsidRPr="00DB332A">
        <w:rPr>
          <w:rFonts w:ascii="Orsted Sans" w:hAnsi="Orsted Sans" w:cs="Arial"/>
          <w:sz w:val="20"/>
          <w:szCs w:val="20"/>
        </w:rPr>
        <w:t>option</w:t>
      </w:r>
      <w:bookmarkEnd w:id="8"/>
      <w:r w:rsidR="005E0205" w:rsidRPr="00DB332A">
        <w:rPr>
          <w:rFonts w:ascii="Orsted Sans" w:hAnsi="Orsted Sans" w:cs="Arial"/>
          <w:sz w:val="20"/>
          <w:szCs w:val="20"/>
        </w:rPr>
        <w:t xml:space="preserve"> </w:t>
      </w:r>
      <w:r w:rsidR="00003B71" w:rsidRPr="00DB332A">
        <w:rPr>
          <w:rFonts w:ascii="Orsted Sans" w:hAnsi="Orsted Sans" w:cs="Arial"/>
          <w:sz w:val="20"/>
          <w:szCs w:val="20"/>
        </w:rPr>
        <w:t xml:space="preserve">(Option B) </w:t>
      </w:r>
      <w:r w:rsidR="00F4004C">
        <w:rPr>
          <w:rFonts w:ascii="Orsted Sans" w:hAnsi="Orsted Sans" w:cs="Arial"/>
          <w:sz w:val="20"/>
          <w:szCs w:val="20"/>
        </w:rPr>
        <w:t>at</w:t>
      </w:r>
      <w:r w:rsidR="004E28BE">
        <w:rPr>
          <w:rFonts w:ascii="Orsted Sans" w:hAnsi="Orsted Sans" w:cs="Arial"/>
          <w:sz w:val="20"/>
          <w:szCs w:val="20"/>
        </w:rPr>
        <w:t xml:space="preserve"> Lockin</w:t>
      </w:r>
      <w:r w:rsidR="00A532A4">
        <w:rPr>
          <w:rFonts w:ascii="Orsted Sans" w:hAnsi="Orsted Sans" w:cs="Arial"/>
          <w:sz w:val="20"/>
          <w:szCs w:val="20"/>
        </w:rPr>
        <w:t>g</w:t>
      </w:r>
      <w:r w:rsidR="004E28BE">
        <w:rPr>
          <w:rFonts w:ascii="Orsted Sans" w:hAnsi="Orsted Sans" w:cs="Arial"/>
          <w:sz w:val="20"/>
          <w:szCs w:val="20"/>
        </w:rPr>
        <w:t xml:space="preserve">ton Carr Cross which is located </w:t>
      </w:r>
      <w:r w:rsidR="006A2987" w:rsidRPr="00DB332A">
        <w:rPr>
          <w:rFonts w:ascii="Orsted Sans" w:hAnsi="Orsted Sans" w:cs="Arial"/>
          <w:sz w:val="20"/>
          <w:szCs w:val="20"/>
        </w:rPr>
        <w:t xml:space="preserve">to the </w:t>
      </w:r>
      <w:r w:rsidR="00003B71" w:rsidRPr="00DB332A">
        <w:rPr>
          <w:rFonts w:ascii="Orsted Sans" w:hAnsi="Orsted Sans" w:cs="Arial"/>
          <w:sz w:val="20"/>
          <w:szCs w:val="20"/>
        </w:rPr>
        <w:t xml:space="preserve">north and </w:t>
      </w:r>
      <w:r w:rsidR="006A2987" w:rsidRPr="00DB332A">
        <w:rPr>
          <w:rFonts w:ascii="Orsted Sans" w:hAnsi="Orsted Sans" w:cs="Arial"/>
          <w:sz w:val="20"/>
          <w:szCs w:val="20"/>
        </w:rPr>
        <w:t xml:space="preserve">west of the </w:t>
      </w:r>
      <w:r w:rsidR="004E28BE">
        <w:rPr>
          <w:rFonts w:ascii="Orsted Sans" w:hAnsi="Orsted Sans" w:cs="Arial"/>
          <w:sz w:val="20"/>
          <w:szCs w:val="20"/>
        </w:rPr>
        <w:t xml:space="preserve">proposed cable corridor shown in the Statutory Consultation on the </w:t>
      </w:r>
      <w:r w:rsidR="006A2987" w:rsidRPr="00DB332A">
        <w:rPr>
          <w:rFonts w:ascii="Orsted Sans" w:hAnsi="Orsted Sans" w:cs="Arial"/>
          <w:sz w:val="20"/>
          <w:szCs w:val="20"/>
        </w:rPr>
        <w:t xml:space="preserve">PEIR </w:t>
      </w:r>
      <w:r w:rsidR="004E28BE">
        <w:rPr>
          <w:rFonts w:ascii="Orsted Sans" w:hAnsi="Orsted Sans" w:cs="Arial"/>
          <w:sz w:val="20"/>
          <w:szCs w:val="20"/>
        </w:rPr>
        <w:t>at this location</w:t>
      </w:r>
      <w:r w:rsidR="00003B71" w:rsidRPr="00DB332A">
        <w:rPr>
          <w:rFonts w:ascii="Orsted Sans" w:hAnsi="Orsted Sans" w:cs="Arial"/>
          <w:sz w:val="20"/>
          <w:szCs w:val="20"/>
        </w:rPr>
        <w:t xml:space="preserve"> (Option A</w:t>
      </w:r>
      <w:r w:rsidR="00003B71" w:rsidRPr="00E05EA3">
        <w:rPr>
          <w:rFonts w:ascii="Orsted Sans" w:hAnsi="Orsted Sans" w:cs="Arial"/>
          <w:sz w:val="20"/>
          <w:szCs w:val="20"/>
        </w:rPr>
        <w:t>)</w:t>
      </w:r>
      <w:r w:rsidR="006A2987" w:rsidRPr="00E05EA3">
        <w:rPr>
          <w:rFonts w:ascii="Orsted Sans" w:hAnsi="Orsted Sans" w:cs="Arial"/>
          <w:sz w:val="20"/>
          <w:szCs w:val="20"/>
        </w:rPr>
        <w:t xml:space="preserve">.  </w:t>
      </w:r>
      <w:r w:rsidR="0008383F">
        <w:rPr>
          <w:rFonts w:ascii="Orsted Sans" w:hAnsi="Orsted Sans" w:cs="Arial"/>
          <w:sz w:val="20"/>
          <w:szCs w:val="20"/>
        </w:rPr>
        <w:t xml:space="preserve">The </w:t>
      </w:r>
      <w:r w:rsidR="0008383F" w:rsidRPr="0008383F">
        <w:rPr>
          <w:rFonts w:ascii="Orsted Sans" w:hAnsi="Orsted Sans" w:cs="Arial"/>
          <w:sz w:val="20"/>
          <w:szCs w:val="20"/>
        </w:rPr>
        <w:t xml:space="preserve">alternative cable corridor </w:t>
      </w:r>
      <w:r w:rsidR="004E28BE">
        <w:rPr>
          <w:rFonts w:ascii="Orsted Sans" w:hAnsi="Orsted Sans" w:cs="Arial"/>
          <w:sz w:val="20"/>
          <w:szCs w:val="20"/>
        </w:rPr>
        <w:t xml:space="preserve">routing </w:t>
      </w:r>
      <w:r w:rsidR="0008383F" w:rsidRPr="0008383F">
        <w:rPr>
          <w:rFonts w:ascii="Orsted Sans" w:hAnsi="Orsted Sans" w:cs="Arial"/>
          <w:sz w:val="20"/>
          <w:szCs w:val="20"/>
        </w:rPr>
        <w:t xml:space="preserve">option </w:t>
      </w:r>
      <w:r w:rsidR="009745C0">
        <w:rPr>
          <w:rFonts w:ascii="Orsted Sans" w:hAnsi="Orsted Sans" w:cs="Arial"/>
          <w:sz w:val="20"/>
          <w:szCs w:val="20"/>
        </w:rPr>
        <w:t xml:space="preserve">(Option B) </w:t>
      </w:r>
      <w:r w:rsidR="0008383F">
        <w:rPr>
          <w:rFonts w:ascii="Orsted Sans" w:hAnsi="Orsted Sans" w:cs="Arial"/>
          <w:sz w:val="20"/>
          <w:szCs w:val="20"/>
        </w:rPr>
        <w:t xml:space="preserve">is </w:t>
      </w:r>
      <w:r w:rsidR="009745C0">
        <w:rPr>
          <w:rFonts w:ascii="Orsted Sans" w:hAnsi="Orsted Sans" w:cs="Arial"/>
          <w:sz w:val="20"/>
          <w:szCs w:val="20"/>
        </w:rPr>
        <w:t>1,385</w:t>
      </w:r>
      <w:r w:rsidR="0008383F">
        <w:rPr>
          <w:rFonts w:ascii="Orsted Sans" w:hAnsi="Orsted Sans" w:cs="Arial"/>
          <w:sz w:val="20"/>
          <w:szCs w:val="20"/>
        </w:rPr>
        <w:t xml:space="preserve"> m long and </w:t>
      </w:r>
      <w:r w:rsidR="00C042B7">
        <w:rPr>
          <w:rFonts w:ascii="Orsted Sans" w:hAnsi="Orsted Sans" w:cs="Arial"/>
          <w:sz w:val="20"/>
          <w:szCs w:val="20"/>
        </w:rPr>
        <w:t xml:space="preserve">80m wide. </w:t>
      </w:r>
      <w:r w:rsidR="009745C0">
        <w:rPr>
          <w:rFonts w:ascii="Orsted Sans" w:hAnsi="Orsted Sans" w:cs="Arial"/>
          <w:sz w:val="20"/>
          <w:szCs w:val="20"/>
        </w:rPr>
        <w:t xml:space="preserve"> The construction would be as per Option A. </w:t>
      </w:r>
      <w:r w:rsidR="004E28BE">
        <w:rPr>
          <w:rFonts w:ascii="Orsted Sans" w:hAnsi="Orsted Sans" w:cs="Arial"/>
          <w:sz w:val="20"/>
          <w:szCs w:val="20"/>
        </w:rPr>
        <w:t xml:space="preserve">Please note that Hornsea Four continues to consider both Option A and Option B in this location. </w:t>
      </w:r>
    </w:p>
    <w:p w14:paraId="404DDFDF" w14:textId="00F93504" w:rsidR="006A2987" w:rsidRDefault="006A2987" w:rsidP="008F2B1F">
      <w:pPr>
        <w:spacing w:line="276" w:lineRule="auto"/>
        <w:jc w:val="both"/>
        <w:rPr>
          <w:rFonts w:ascii="Orsted Sans" w:hAnsi="Orsted Sans" w:cs="Arial"/>
          <w:sz w:val="20"/>
          <w:szCs w:val="20"/>
        </w:rPr>
      </w:pPr>
    </w:p>
    <w:p w14:paraId="6AB8B3F8" w14:textId="7C4466E4" w:rsidR="00DF7F34" w:rsidRDefault="00DF7F34" w:rsidP="00DF7F34">
      <w:pPr>
        <w:spacing w:line="276" w:lineRule="auto"/>
        <w:jc w:val="both"/>
        <w:rPr>
          <w:rFonts w:ascii="Orsted Sans" w:hAnsi="Orsted Sans" w:cs="Arial"/>
          <w:sz w:val="20"/>
          <w:szCs w:val="20"/>
        </w:rPr>
      </w:pPr>
      <w:r>
        <w:rPr>
          <w:rFonts w:ascii="Orsted Sans" w:hAnsi="Orsted Sans" w:cs="Arial"/>
          <w:sz w:val="20"/>
          <w:szCs w:val="20"/>
        </w:rPr>
        <w:t>S</w:t>
      </w:r>
      <w:r w:rsidRPr="00DF14BA">
        <w:rPr>
          <w:rFonts w:ascii="Orsted Sans" w:hAnsi="Orsted Sans" w:cs="Arial"/>
          <w:sz w:val="20"/>
          <w:szCs w:val="20"/>
        </w:rPr>
        <w:t>ee</w:t>
      </w:r>
      <w:r>
        <w:rPr>
          <w:rFonts w:ascii="Orsted Sans" w:hAnsi="Orsted Sans" w:cs="Arial"/>
          <w:b/>
          <w:sz w:val="20"/>
          <w:szCs w:val="20"/>
        </w:rPr>
        <w:t xml:space="preserve"> </w:t>
      </w:r>
      <w:r w:rsidRPr="00DF14BA">
        <w:rPr>
          <w:rFonts w:ascii="Orsted Sans" w:hAnsi="Orsted Sans" w:cs="Arial"/>
          <w:b/>
          <w:sz w:val="20"/>
          <w:szCs w:val="20"/>
        </w:rPr>
        <w:t>Map 1</w:t>
      </w:r>
      <w:r w:rsidRPr="00DF14BA">
        <w:rPr>
          <w:rFonts w:ascii="Orsted Sans" w:hAnsi="Orsted Sans" w:cs="Arial"/>
          <w:sz w:val="20"/>
          <w:szCs w:val="20"/>
        </w:rPr>
        <w:t xml:space="preserve">: S42 </w:t>
      </w:r>
      <w:r w:rsidR="00591279">
        <w:rPr>
          <w:rFonts w:ascii="Orsted Sans" w:hAnsi="Orsted Sans" w:cs="Arial"/>
          <w:sz w:val="20"/>
          <w:szCs w:val="20"/>
        </w:rPr>
        <w:t>minor</w:t>
      </w:r>
      <w:r w:rsidRPr="00DF14BA">
        <w:rPr>
          <w:rFonts w:ascii="Orsted Sans" w:hAnsi="Orsted Sans" w:cs="Arial"/>
          <w:sz w:val="20"/>
          <w:szCs w:val="20"/>
        </w:rPr>
        <w:t xml:space="preserve"> changes Overview Map and </w:t>
      </w:r>
      <w:r w:rsidRPr="00DF14BA">
        <w:rPr>
          <w:rFonts w:ascii="Orsted Sans" w:hAnsi="Orsted Sans" w:cs="Arial"/>
          <w:b/>
          <w:sz w:val="20"/>
          <w:szCs w:val="20"/>
        </w:rPr>
        <w:t>Map 2</w:t>
      </w:r>
      <w:r w:rsidRPr="00DF14BA">
        <w:rPr>
          <w:rFonts w:ascii="Orsted Sans" w:hAnsi="Orsted Sans" w:cs="Arial"/>
          <w:sz w:val="20"/>
          <w:szCs w:val="20"/>
        </w:rPr>
        <w:t xml:space="preserve">: S42 </w:t>
      </w:r>
      <w:r w:rsidR="00591279">
        <w:rPr>
          <w:rFonts w:ascii="Orsted Sans" w:hAnsi="Orsted Sans" w:cs="Arial"/>
          <w:sz w:val="20"/>
          <w:szCs w:val="20"/>
        </w:rPr>
        <w:t>minor</w:t>
      </w:r>
      <w:r w:rsidRPr="00DF14BA">
        <w:rPr>
          <w:rFonts w:ascii="Orsted Sans" w:hAnsi="Orsted Sans" w:cs="Arial"/>
          <w:sz w:val="20"/>
          <w:szCs w:val="20"/>
        </w:rPr>
        <w:t xml:space="preserve"> change Detail Map Book</w:t>
      </w:r>
      <w:r>
        <w:rPr>
          <w:rFonts w:ascii="Orsted Sans" w:hAnsi="Orsted Sans" w:cs="Arial"/>
          <w:sz w:val="20"/>
          <w:szCs w:val="20"/>
        </w:rPr>
        <w:t xml:space="preserve"> (</w:t>
      </w:r>
      <w:r w:rsidRPr="00413787">
        <w:rPr>
          <w:rFonts w:ascii="Orsted Sans" w:hAnsi="Orsted Sans" w:cs="Arial"/>
          <w:b/>
          <w:sz w:val="20"/>
          <w:szCs w:val="20"/>
        </w:rPr>
        <w:t>NOTE:</w:t>
      </w:r>
      <w:r>
        <w:rPr>
          <w:rFonts w:ascii="Orsted Sans" w:hAnsi="Orsted Sans" w:cs="Arial"/>
          <w:sz w:val="20"/>
          <w:szCs w:val="20"/>
        </w:rPr>
        <w:t xml:space="preserve"> Change 1 is ID ECC.1.20)</w:t>
      </w:r>
      <w:r w:rsidRPr="00DF14BA">
        <w:rPr>
          <w:rFonts w:ascii="Orsted Sans" w:hAnsi="Orsted Sans" w:cs="Arial"/>
          <w:sz w:val="20"/>
          <w:szCs w:val="20"/>
        </w:rPr>
        <w:t xml:space="preserve">. </w:t>
      </w:r>
    </w:p>
    <w:p w14:paraId="73738F20" w14:textId="77777777" w:rsidR="00DF7F34" w:rsidRPr="00E05EA3" w:rsidRDefault="00DF7F34" w:rsidP="008F2B1F">
      <w:pPr>
        <w:spacing w:line="276" w:lineRule="auto"/>
        <w:jc w:val="both"/>
        <w:rPr>
          <w:rFonts w:ascii="Orsted Sans" w:hAnsi="Orsted Sans" w:cs="Arial"/>
          <w:sz w:val="20"/>
          <w:szCs w:val="20"/>
        </w:rPr>
      </w:pPr>
    </w:p>
    <w:p w14:paraId="489833A6" w14:textId="77777777" w:rsidR="00803073" w:rsidRPr="00413787" w:rsidRDefault="00145594" w:rsidP="00145594">
      <w:pPr>
        <w:spacing w:line="276" w:lineRule="auto"/>
        <w:jc w:val="both"/>
        <w:rPr>
          <w:rFonts w:ascii="Orsted Sans" w:hAnsi="Orsted Sans" w:cs="Arial"/>
          <w:b/>
          <w:sz w:val="20"/>
          <w:szCs w:val="20"/>
          <w:u w:val="single"/>
        </w:rPr>
      </w:pPr>
      <w:r w:rsidRPr="00413787">
        <w:rPr>
          <w:rFonts w:ascii="Orsted Sans" w:hAnsi="Orsted Sans" w:cs="Arial"/>
          <w:b/>
          <w:sz w:val="20"/>
          <w:szCs w:val="20"/>
          <w:u w:val="single"/>
        </w:rPr>
        <w:t xml:space="preserve">Proposed Change 2 </w:t>
      </w:r>
    </w:p>
    <w:p w14:paraId="4D3580A1" w14:textId="77777777" w:rsidR="00803073" w:rsidRDefault="00803073" w:rsidP="00145594">
      <w:pPr>
        <w:spacing w:line="276" w:lineRule="auto"/>
        <w:jc w:val="both"/>
        <w:rPr>
          <w:rFonts w:eastAsiaTheme="minorEastAsia" w:cs="Arial"/>
          <w:b/>
          <w:bCs/>
          <w:sz w:val="20"/>
          <w:szCs w:val="20"/>
        </w:rPr>
      </w:pPr>
    </w:p>
    <w:p w14:paraId="3E53AE9C" w14:textId="54F6E1A8" w:rsidR="00145594" w:rsidRDefault="00681326" w:rsidP="00145594">
      <w:pPr>
        <w:spacing w:line="276" w:lineRule="auto"/>
        <w:jc w:val="both"/>
        <w:rPr>
          <w:rFonts w:ascii="Orsted Sans" w:hAnsi="Orsted Sans" w:cs="Arial"/>
          <w:bCs/>
          <w:sz w:val="20"/>
          <w:szCs w:val="20"/>
        </w:rPr>
      </w:pPr>
      <w:r w:rsidRPr="00681326">
        <w:rPr>
          <w:rFonts w:ascii="Orsted Sans" w:hAnsi="Orsted Sans" w:cs="Arial"/>
          <w:bCs/>
          <w:sz w:val="20"/>
          <w:szCs w:val="20"/>
        </w:rPr>
        <w:t>In response to comments received during the Statutory Consultation and ongoing design development</w:t>
      </w:r>
      <w:r>
        <w:rPr>
          <w:rFonts w:ascii="Orsted Sans" w:hAnsi="Orsted Sans" w:cs="Arial"/>
          <w:bCs/>
          <w:sz w:val="20"/>
          <w:szCs w:val="20"/>
        </w:rPr>
        <w:t xml:space="preserve">, </w:t>
      </w:r>
      <w:r w:rsidR="00145594" w:rsidRPr="00395C07">
        <w:rPr>
          <w:rFonts w:ascii="Orsted Sans" w:hAnsi="Orsted Sans" w:cs="Arial"/>
          <w:bCs/>
          <w:sz w:val="20"/>
          <w:szCs w:val="20"/>
        </w:rPr>
        <w:t xml:space="preserve">Hornsea Four is </w:t>
      </w:r>
      <w:r w:rsidR="00145594" w:rsidRPr="00E85334">
        <w:rPr>
          <w:rFonts w:ascii="Orsted Sans" w:hAnsi="Orsted Sans" w:cs="Arial"/>
          <w:bCs/>
          <w:sz w:val="20"/>
          <w:szCs w:val="20"/>
        </w:rPr>
        <w:t>proposing 3</w:t>
      </w:r>
      <w:r w:rsidR="00803073">
        <w:rPr>
          <w:rFonts w:ascii="Orsted Sans" w:hAnsi="Orsted Sans" w:cs="Arial"/>
          <w:bCs/>
          <w:sz w:val="20"/>
          <w:szCs w:val="20"/>
        </w:rPr>
        <w:t>6</w:t>
      </w:r>
      <w:r w:rsidR="00145594" w:rsidRPr="00E85334">
        <w:rPr>
          <w:rFonts w:ascii="Orsted Sans" w:hAnsi="Orsted Sans" w:cs="Arial"/>
          <w:bCs/>
          <w:sz w:val="20"/>
          <w:szCs w:val="20"/>
        </w:rPr>
        <w:t xml:space="preserve"> </w:t>
      </w:r>
      <w:r w:rsidR="00632586" w:rsidRPr="00E85334">
        <w:rPr>
          <w:rFonts w:ascii="Orsted Sans" w:hAnsi="Orsted Sans" w:cs="Arial"/>
          <w:bCs/>
          <w:sz w:val="20"/>
          <w:szCs w:val="20"/>
        </w:rPr>
        <w:t xml:space="preserve">minor </w:t>
      </w:r>
      <w:r w:rsidR="00145594" w:rsidRPr="00E85334">
        <w:rPr>
          <w:rFonts w:ascii="Orsted Sans" w:hAnsi="Orsted Sans" w:cs="Arial"/>
          <w:bCs/>
          <w:sz w:val="20"/>
          <w:szCs w:val="20"/>
        </w:rPr>
        <w:t xml:space="preserve">amendments </w:t>
      </w:r>
      <w:r w:rsidR="00803073">
        <w:rPr>
          <w:rFonts w:ascii="Orsted Sans" w:hAnsi="Orsted Sans" w:cs="Arial"/>
          <w:bCs/>
          <w:sz w:val="20"/>
          <w:szCs w:val="20"/>
        </w:rPr>
        <w:t xml:space="preserve">to </w:t>
      </w:r>
      <w:r w:rsidR="00145594" w:rsidRPr="00E85334">
        <w:rPr>
          <w:rFonts w:ascii="Orsted Sans" w:hAnsi="Orsted Sans" w:cs="Arial"/>
          <w:bCs/>
          <w:sz w:val="20"/>
          <w:szCs w:val="20"/>
        </w:rPr>
        <w:t xml:space="preserve">the </w:t>
      </w:r>
      <w:r w:rsidR="004E28BE">
        <w:rPr>
          <w:rFonts w:ascii="Orsted Sans" w:hAnsi="Orsted Sans" w:cs="Arial"/>
          <w:bCs/>
          <w:sz w:val="20"/>
          <w:szCs w:val="20"/>
        </w:rPr>
        <w:t xml:space="preserve">onshore </w:t>
      </w:r>
      <w:r w:rsidR="00145594" w:rsidRPr="00E85334">
        <w:rPr>
          <w:rFonts w:ascii="Orsted Sans" w:hAnsi="Orsted Sans" w:cs="Arial"/>
          <w:bCs/>
          <w:sz w:val="20"/>
          <w:szCs w:val="20"/>
        </w:rPr>
        <w:t>ECC</w:t>
      </w:r>
      <w:r w:rsidR="00145594">
        <w:rPr>
          <w:rFonts w:ascii="Orsted Sans" w:hAnsi="Orsted Sans" w:cs="Arial"/>
          <w:bCs/>
          <w:sz w:val="20"/>
          <w:szCs w:val="20"/>
        </w:rPr>
        <w:t xml:space="preserve"> shown at PEIR. These comprise:</w:t>
      </w:r>
      <w:r w:rsidR="00803073">
        <w:rPr>
          <w:rFonts w:ascii="Orsted Sans" w:hAnsi="Orsted Sans" w:cs="Arial"/>
          <w:bCs/>
          <w:sz w:val="20"/>
          <w:szCs w:val="20"/>
        </w:rPr>
        <w:t xml:space="preserve"> </w:t>
      </w:r>
    </w:p>
    <w:p w14:paraId="2B5E5A2F" w14:textId="77777777" w:rsidR="00145594" w:rsidRDefault="00145594" w:rsidP="00145594">
      <w:pPr>
        <w:spacing w:line="276" w:lineRule="auto"/>
        <w:jc w:val="both"/>
        <w:rPr>
          <w:rFonts w:ascii="Orsted Sans" w:hAnsi="Orsted Sans" w:cs="Arial"/>
          <w:bCs/>
          <w:sz w:val="20"/>
          <w:szCs w:val="20"/>
        </w:rPr>
      </w:pPr>
    </w:p>
    <w:p w14:paraId="5DB689CD" w14:textId="1AFCAEF4" w:rsidR="00145594" w:rsidRPr="00E563A2" w:rsidRDefault="00145594" w:rsidP="00145594">
      <w:pPr>
        <w:pStyle w:val="ListParagraph"/>
        <w:numPr>
          <w:ilvl w:val="0"/>
          <w:numId w:val="11"/>
        </w:numPr>
        <w:spacing w:line="276" w:lineRule="auto"/>
        <w:jc w:val="both"/>
        <w:rPr>
          <w:rFonts w:ascii="Orsted Sans" w:hAnsi="Orsted Sans" w:cs="Arial"/>
          <w:bCs/>
          <w:sz w:val="20"/>
          <w:szCs w:val="20"/>
        </w:rPr>
      </w:pPr>
      <w:r w:rsidRPr="00E563A2">
        <w:rPr>
          <w:rFonts w:ascii="Orsted Sans" w:hAnsi="Orsted Sans" w:cs="Arial"/>
          <w:bCs/>
          <w:sz w:val="20"/>
          <w:szCs w:val="20"/>
        </w:rPr>
        <w:lastRenderedPageBreak/>
        <w:t>1</w:t>
      </w:r>
      <w:r w:rsidR="00803073">
        <w:rPr>
          <w:rFonts w:ascii="Orsted Sans" w:hAnsi="Orsted Sans" w:cs="Arial"/>
          <w:bCs/>
          <w:sz w:val="20"/>
          <w:szCs w:val="20"/>
        </w:rPr>
        <w:t>4</w:t>
      </w:r>
      <w:r w:rsidRPr="00E563A2">
        <w:rPr>
          <w:rFonts w:ascii="Orsted Sans" w:hAnsi="Orsted Sans" w:cs="Arial"/>
          <w:bCs/>
          <w:sz w:val="20"/>
          <w:szCs w:val="20"/>
        </w:rPr>
        <w:t xml:space="preserve"> </w:t>
      </w:r>
      <w:r w:rsidR="00D44E59">
        <w:rPr>
          <w:rFonts w:ascii="Orsted Sans" w:hAnsi="Orsted Sans" w:cs="Arial"/>
          <w:bCs/>
          <w:sz w:val="20"/>
          <w:szCs w:val="20"/>
        </w:rPr>
        <w:t>amendments</w:t>
      </w:r>
      <w:r w:rsidR="00D44E59" w:rsidRPr="00E563A2">
        <w:rPr>
          <w:rFonts w:ascii="Orsted Sans" w:hAnsi="Orsted Sans" w:cs="Arial"/>
          <w:bCs/>
          <w:sz w:val="20"/>
          <w:szCs w:val="20"/>
        </w:rPr>
        <w:t xml:space="preserve"> </w:t>
      </w:r>
      <w:r w:rsidRPr="00E563A2">
        <w:rPr>
          <w:rFonts w:ascii="Orsted Sans" w:hAnsi="Orsted Sans" w:cs="Arial"/>
          <w:bCs/>
          <w:sz w:val="20"/>
          <w:szCs w:val="20"/>
        </w:rPr>
        <w:t xml:space="preserve">to the </w:t>
      </w:r>
      <w:r w:rsidR="00681326">
        <w:rPr>
          <w:rFonts w:ascii="Orsted Sans" w:hAnsi="Orsted Sans" w:cs="Arial"/>
          <w:bCs/>
          <w:sz w:val="20"/>
          <w:szCs w:val="20"/>
        </w:rPr>
        <w:t xml:space="preserve">onshore </w:t>
      </w:r>
      <w:r w:rsidRPr="00E563A2">
        <w:rPr>
          <w:rFonts w:ascii="Orsted Sans" w:hAnsi="Orsted Sans" w:cs="Arial"/>
          <w:bCs/>
          <w:sz w:val="20"/>
          <w:szCs w:val="20"/>
        </w:rPr>
        <w:t>ECC</w:t>
      </w:r>
      <w:r w:rsidR="00681326">
        <w:rPr>
          <w:rFonts w:ascii="Orsted Sans" w:hAnsi="Orsted Sans" w:cs="Arial"/>
          <w:bCs/>
          <w:sz w:val="20"/>
          <w:szCs w:val="20"/>
        </w:rPr>
        <w:t xml:space="preserve"> route</w:t>
      </w:r>
    </w:p>
    <w:p w14:paraId="3ED15750" w14:textId="2CA757C5" w:rsidR="00145594" w:rsidRPr="00E563A2" w:rsidRDefault="00431A53" w:rsidP="00145594">
      <w:pPr>
        <w:pStyle w:val="ListParagraph"/>
        <w:numPr>
          <w:ilvl w:val="0"/>
          <w:numId w:val="11"/>
        </w:numPr>
        <w:spacing w:line="276" w:lineRule="auto"/>
        <w:jc w:val="both"/>
        <w:rPr>
          <w:rFonts w:ascii="Orsted Sans" w:hAnsi="Orsted Sans" w:cs="Arial"/>
          <w:bCs/>
          <w:sz w:val="20"/>
          <w:szCs w:val="20"/>
        </w:rPr>
      </w:pPr>
      <w:r>
        <w:rPr>
          <w:rFonts w:ascii="Orsted Sans" w:hAnsi="Orsted Sans" w:cs="Arial"/>
          <w:bCs/>
          <w:sz w:val="20"/>
          <w:szCs w:val="20"/>
        </w:rPr>
        <w:t>6</w:t>
      </w:r>
      <w:r w:rsidR="00145594" w:rsidRPr="00E563A2">
        <w:rPr>
          <w:rFonts w:ascii="Orsted Sans" w:hAnsi="Orsted Sans" w:cs="Arial"/>
          <w:bCs/>
          <w:sz w:val="20"/>
          <w:szCs w:val="20"/>
        </w:rPr>
        <w:t xml:space="preserve"> </w:t>
      </w:r>
      <w:r w:rsidR="00D44E59">
        <w:rPr>
          <w:rFonts w:ascii="Orsted Sans" w:hAnsi="Orsted Sans" w:cs="Arial"/>
          <w:bCs/>
          <w:sz w:val="20"/>
          <w:szCs w:val="20"/>
        </w:rPr>
        <w:t>amendments</w:t>
      </w:r>
      <w:r w:rsidR="00D44E59" w:rsidRPr="00E563A2">
        <w:rPr>
          <w:rFonts w:ascii="Orsted Sans" w:hAnsi="Orsted Sans" w:cs="Arial"/>
          <w:bCs/>
          <w:sz w:val="20"/>
          <w:szCs w:val="20"/>
        </w:rPr>
        <w:t xml:space="preserve"> </w:t>
      </w:r>
      <w:r w:rsidR="00145594" w:rsidRPr="00E563A2">
        <w:rPr>
          <w:rFonts w:ascii="Orsted Sans" w:hAnsi="Orsted Sans" w:cs="Arial"/>
          <w:bCs/>
          <w:sz w:val="20"/>
          <w:szCs w:val="20"/>
        </w:rPr>
        <w:t>to the logistic compounds</w:t>
      </w:r>
    </w:p>
    <w:p w14:paraId="000F69BD" w14:textId="2ADEDF95" w:rsidR="00145594" w:rsidRPr="00E563A2" w:rsidRDefault="00431A53" w:rsidP="00145594">
      <w:pPr>
        <w:pStyle w:val="ListParagraph"/>
        <w:numPr>
          <w:ilvl w:val="0"/>
          <w:numId w:val="11"/>
        </w:numPr>
        <w:spacing w:line="276" w:lineRule="auto"/>
        <w:jc w:val="both"/>
        <w:rPr>
          <w:rFonts w:ascii="Orsted Sans" w:hAnsi="Orsted Sans" w:cs="Arial"/>
          <w:bCs/>
          <w:sz w:val="20"/>
          <w:szCs w:val="20"/>
        </w:rPr>
      </w:pPr>
      <w:r>
        <w:rPr>
          <w:rFonts w:ascii="Orsted Sans" w:hAnsi="Orsted Sans" w:cs="Arial"/>
          <w:bCs/>
          <w:sz w:val="20"/>
          <w:szCs w:val="20"/>
        </w:rPr>
        <w:t>1</w:t>
      </w:r>
      <w:r w:rsidR="00803073">
        <w:rPr>
          <w:rFonts w:ascii="Orsted Sans" w:hAnsi="Orsted Sans" w:cs="Arial"/>
          <w:bCs/>
          <w:sz w:val="20"/>
          <w:szCs w:val="20"/>
        </w:rPr>
        <w:t>6</w:t>
      </w:r>
      <w:r w:rsidR="00145594" w:rsidRPr="00E563A2">
        <w:rPr>
          <w:rFonts w:ascii="Orsted Sans" w:hAnsi="Orsted Sans" w:cs="Arial"/>
          <w:bCs/>
          <w:sz w:val="20"/>
          <w:szCs w:val="20"/>
        </w:rPr>
        <w:t xml:space="preserve"> </w:t>
      </w:r>
      <w:r w:rsidR="00D44E59">
        <w:rPr>
          <w:rFonts w:ascii="Orsted Sans" w:hAnsi="Orsted Sans" w:cs="Arial"/>
          <w:bCs/>
          <w:sz w:val="20"/>
          <w:szCs w:val="20"/>
        </w:rPr>
        <w:t>amendments</w:t>
      </w:r>
      <w:r w:rsidR="00D44E59" w:rsidRPr="00E563A2">
        <w:rPr>
          <w:rFonts w:ascii="Orsted Sans" w:hAnsi="Orsted Sans" w:cs="Arial"/>
          <w:bCs/>
          <w:sz w:val="20"/>
          <w:szCs w:val="20"/>
        </w:rPr>
        <w:t xml:space="preserve"> </w:t>
      </w:r>
      <w:r w:rsidR="00145594" w:rsidRPr="00E563A2">
        <w:rPr>
          <w:rFonts w:ascii="Orsted Sans" w:hAnsi="Orsted Sans" w:cs="Arial"/>
          <w:bCs/>
          <w:sz w:val="20"/>
          <w:szCs w:val="20"/>
        </w:rPr>
        <w:t>to temporary access tracks</w:t>
      </w:r>
    </w:p>
    <w:p w14:paraId="6D245999" w14:textId="085F22C8" w:rsidR="00145594" w:rsidRDefault="00145594" w:rsidP="008F2B1F">
      <w:pPr>
        <w:spacing w:line="276" w:lineRule="auto"/>
        <w:jc w:val="both"/>
        <w:rPr>
          <w:rFonts w:ascii="Orsted Sans" w:hAnsi="Orsted Sans" w:cs="Arial"/>
          <w:b/>
          <w:sz w:val="20"/>
          <w:szCs w:val="20"/>
        </w:rPr>
      </w:pPr>
    </w:p>
    <w:p w14:paraId="63B3012D" w14:textId="4F556A81" w:rsidR="00DF7F34" w:rsidRDefault="00DF7F34" w:rsidP="00DF7F34">
      <w:pPr>
        <w:spacing w:line="276" w:lineRule="auto"/>
        <w:jc w:val="both"/>
        <w:rPr>
          <w:rFonts w:ascii="Orsted Sans" w:hAnsi="Orsted Sans" w:cs="Arial"/>
          <w:sz w:val="20"/>
          <w:szCs w:val="20"/>
        </w:rPr>
      </w:pPr>
      <w:r>
        <w:rPr>
          <w:rFonts w:ascii="Orsted Sans" w:hAnsi="Orsted Sans" w:cs="Arial"/>
          <w:sz w:val="20"/>
          <w:szCs w:val="20"/>
        </w:rPr>
        <w:t>S</w:t>
      </w:r>
      <w:r w:rsidRPr="00DF14BA">
        <w:rPr>
          <w:rFonts w:ascii="Orsted Sans" w:hAnsi="Orsted Sans" w:cs="Arial"/>
          <w:sz w:val="20"/>
          <w:szCs w:val="20"/>
        </w:rPr>
        <w:t>ee</w:t>
      </w:r>
      <w:r>
        <w:rPr>
          <w:rFonts w:ascii="Orsted Sans" w:hAnsi="Orsted Sans" w:cs="Arial"/>
          <w:b/>
          <w:sz w:val="20"/>
          <w:szCs w:val="20"/>
        </w:rPr>
        <w:t xml:space="preserve"> </w:t>
      </w:r>
      <w:r w:rsidRPr="00DF14BA">
        <w:rPr>
          <w:rFonts w:ascii="Orsted Sans" w:hAnsi="Orsted Sans" w:cs="Arial"/>
          <w:b/>
          <w:sz w:val="20"/>
          <w:szCs w:val="20"/>
        </w:rPr>
        <w:t>Map 1</w:t>
      </w:r>
      <w:r w:rsidRPr="00DF14BA">
        <w:rPr>
          <w:rFonts w:ascii="Orsted Sans" w:hAnsi="Orsted Sans" w:cs="Arial"/>
          <w:sz w:val="20"/>
          <w:szCs w:val="20"/>
        </w:rPr>
        <w:t xml:space="preserve">: S42 </w:t>
      </w:r>
      <w:r w:rsidR="00591279">
        <w:rPr>
          <w:rFonts w:ascii="Orsted Sans" w:hAnsi="Orsted Sans" w:cs="Arial"/>
          <w:sz w:val="20"/>
          <w:szCs w:val="20"/>
        </w:rPr>
        <w:t>minor</w:t>
      </w:r>
      <w:r w:rsidRPr="00DF14BA">
        <w:rPr>
          <w:rFonts w:ascii="Orsted Sans" w:hAnsi="Orsted Sans" w:cs="Arial"/>
          <w:sz w:val="20"/>
          <w:szCs w:val="20"/>
        </w:rPr>
        <w:t xml:space="preserve"> changes Overview Map and </w:t>
      </w:r>
      <w:r w:rsidRPr="00DF14BA">
        <w:rPr>
          <w:rFonts w:ascii="Orsted Sans" w:hAnsi="Orsted Sans" w:cs="Arial"/>
          <w:b/>
          <w:sz w:val="20"/>
          <w:szCs w:val="20"/>
        </w:rPr>
        <w:t>Map 2</w:t>
      </w:r>
      <w:r w:rsidRPr="00DF14BA">
        <w:rPr>
          <w:rFonts w:ascii="Orsted Sans" w:hAnsi="Orsted Sans" w:cs="Arial"/>
          <w:sz w:val="20"/>
          <w:szCs w:val="20"/>
        </w:rPr>
        <w:t xml:space="preserve">: S42 </w:t>
      </w:r>
      <w:r w:rsidR="00591279">
        <w:rPr>
          <w:rFonts w:ascii="Orsted Sans" w:hAnsi="Orsted Sans" w:cs="Arial"/>
          <w:sz w:val="20"/>
          <w:szCs w:val="20"/>
        </w:rPr>
        <w:t>minor</w:t>
      </w:r>
      <w:r w:rsidRPr="00DF14BA">
        <w:rPr>
          <w:rFonts w:ascii="Orsted Sans" w:hAnsi="Orsted Sans" w:cs="Arial"/>
          <w:sz w:val="20"/>
          <w:szCs w:val="20"/>
        </w:rPr>
        <w:t xml:space="preserve"> change Detail Map Book. </w:t>
      </w:r>
    </w:p>
    <w:p w14:paraId="77374DAB" w14:textId="3C639E3B" w:rsidR="00803073" w:rsidRDefault="00803073" w:rsidP="008F2B1F">
      <w:pPr>
        <w:spacing w:line="276" w:lineRule="auto"/>
        <w:jc w:val="both"/>
        <w:rPr>
          <w:rFonts w:ascii="Orsted Sans" w:hAnsi="Orsted Sans" w:cs="Arial"/>
          <w:b/>
          <w:sz w:val="20"/>
          <w:szCs w:val="20"/>
        </w:rPr>
      </w:pPr>
    </w:p>
    <w:p w14:paraId="54BA0391" w14:textId="77777777" w:rsidR="00DF7F34" w:rsidRDefault="00DF7F34" w:rsidP="008F2B1F">
      <w:pPr>
        <w:spacing w:line="276" w:lineRule="auto"/>
        <w:jc w:val="both"/>
        <w:rPr>
          <w:rFonts w:ascii="Orsted Sans" w:hAnsi="Orsted Sans" w:cs="Arial"/>
          <w:b/>
          <w:sz w:val="20"/>
          <w:szCs w:val="20"/>
        </w:rPr>
      </w:pPr>
    </w:p>
    <w:p w14:paraId="2DE5F78E" w14:textId="343C8A95" w:rsidR="00803073" w:rsidRPr="00413787" w:rsidRDefault="000549D7" w:rsidP="00803073">
      <w:pPr>
        <w:spacing w:line="276" w:lineRule="auto"/>
        <w:jc w:val="both"/>
        <w:rPr>
          <w:rFonts w:ascii="Orsted Sans" w:hAnsi="Orsted Sans" w:cs="Arial"/>
          <w:b/>
          <w:sz w:val="20"/>
          <w:szCs w:val="20"/>
          <w:u w:val="single"/>
        </w:rPr>
      </w:pPr>
      <w:r w:rsidRPr="00413787">
        <w:rPr>
          <w:rFonts w:ascii="Orsted Sans" w:hAnsi="Orsted Sans" w:cs="Arial"/>
          <w:b/>
          <w:sz w:val="20"/>
          <w:szCs w:val="20"/>
          <w:u w:val="single"/>
        </w:rPr>
        <w:t xml:space="preserve">Proposed Change </w:t>
      </w:r>
      <w:r w:rsidR="00145594" w:rsidRPr="00413787">
        <w:rPr>
          <w:rFonts w:ascii="Orsted Sans" w:hAnsi="Orsted Sans" w:cs="Arial"/>
          <w:b/>
          <w:sz w:val="20"/>
          <w:szCs w:val="20"/>
          <w:u w:val="single"/>
        </w:rPr>
        <w:t>3</w:t>
      </w:r>
      <w:r w:rsidRPr="00413787">
        <w:rPr>
          <w:rFonts w:ascii="Orsted Sans" w:hAnsi="Orsted Sans" w:cs="Arial"/>
          <w:b/>
          <w:sz w:val="20"/>
          <w:szCs w:val="20"/>
          <w:u w:val="single"/>
        </w:rPr>
        <w:t xml:space="preserve"> </w:t>
      </w:r>
    </w:p>
    <w:p w14:paraId="6DB58985" w14:textId="77777777" w:rsidR="00803073" w:rsidRDefault="00803073" w:rsidP="00803073">
      <w:pPr>
        <w:spacing w:line="276" w:lineRule="auto"/>
        <w:jc w:val="both"/>
        <w:rPr>
          <w:rFonts w:ascii="Orsted Sans" w:hAnsi="Orsted Sans" w:cs="Arial"/>
          <w:b/>
          <w:sz w:val="20"/>
          <w:szCs w:val="20"/>
          <w:highlight w:val="yellow"/>
        </w:rPr>
      </w:pPr>
    </w:p>
    <w:p w14:paraId="4FCCD164" w14:textId="77777777" w:rsidR="005600E3" w:rsidRDefault="00395C07" w:rsidP="00803073">
      <w:pPr>
        <w:spacing w:line="276" w:lineRule="auto"/>
        <w:jc w:val="both"/>
        <w:rPr>
          <w:rFonts w:ascii="Orsted Sans" w:hAnsi="Orsted Sans" w:cs="Arial"/>
          <w:sz w:val="20"/>
          <w:szCs w:val="20"/>
        </w:rPr>
      </w:pPr>
      <w:bookmarkStart w:id="9" w:name="_Hlk29891071"/>
      <w:r w:rsidRPr="00395C07">
        <w:rPr>
          <w:rFonts w:ascii="Orsted Sans" w:hAnsi="Orsted Sans" w:cs="Arial"/>
          <w:sz w:val="20"/>
          <w:szCs w:val="20"/>
        </w:rPr>
        <w:t xml:space="preserve">Hornsea Four </w:t>
      </w:r>
      <w:r w:rsidR="005600E3" w:rsidRPr="005600E3">
        <w:rPr>
          <w:rFonts w:ascii="Orsted Sans" w:hAnsi="Orsted Sans" w:cs="Arial"/>
          <w:sz w:val="20"/>
          <w:szCs w:val="20"/>
        </w:rPr>
        <w:t xml:space="preserve">will need to carry out routine maintenance activities to the onshore cables and link boxes and in a number of locations access will be required across land outside of the ECC in order to gain access to the ECC. </w:t>
      </w:r>
      <w:bookmarkStart w:id="10" w:name="_Hlk32300667"/>
      <w:r w:rsidR="005600E3" w:rsidRPr="005600E3">
        <w:rPr>
          <w:rFonts w:ascii="Orsted Sans" w:hAnsi="Orsted Sans" w:cs="Arial"/>
          <w:sz w:val="20"/>
          <w:szCs w:val="20"/>
        </w:rPr>
        <w:t>Hornsea Four will be seeking to put in place voluntary access agreements with affected landowners. However, Hornsea Four will also be applying compulsory acquisition powers for access in case agreement cannot be reached</w:t>
      </w:r>
      <w:r w:rsidR="005600E3">
        <w:rPr>
          <w:rFonts w:ascii="Orsted Sans" w:hAnsi="Orsted Sans" w:cs="Arial"/>
          <w:sz w:val="20"/>
          <w:szCs w:val="20"/>
        </w:rPr>
        <w:t>.</w:t>
      </w:r>
    </w:p>
    <w:bookmarkEnd w:id="10"/>
    <w:p w14:paraId="085AF1F9" w14:textId="77777777" w:rsidR="005600E3" w:rsidRDefault="005600E3" w:rsidP="00803073">
      <w:pPr>
        <w:spacing w:line="276" w:lineRule="auto"/>
        <w:jc w:val="both"/>
        <w:rPr>
          <w:rFonts w:ascii="Orsted Sans" w:hAnsi="Orsted Sans" w:cs="Arial"/>
          <w:sz w:val="20"/>
          <w:szCs w:val="20"/>
        </w:rPr>
      </w:pPr>
    </w:p>
    <w:p w14:paraId="31A8C8B0" w14:textId="17817FB1" w:rsidR="009745C0" w:rsidRDefault="005600E3" w:rsidP="00803073">
      <w:pPr>
        <w:spacing w:line="276" w:lineRule="auto"/>
        <w:jc w:val="both"/>
        <w:rPr>
          <w:rFonts w:ascii="Orsted Sans" w:hAnsi="Orsted Sans" w:cs="Arial"/>
          <w:sz w:val="20"/>
          <w:szCs w:val="20"/>
        </w:rPr>
      </w:pPr>
      <w:r w:rsidRPr="005600E3">
        <w:rPr>
          <w:rFonts w:ascii="Orsted Sans" w:hAnsi="Orsted Sans" w:cs="Arial"/>
          <w:sz w:val="20"/>
          <w:szCs w:val="20"/>
        </w:rPr>
        <w:t>In this Target</w:t>
      </w:r>
      <w:r w:rsidR="00DB54D2">
        <w:rPr>
          <w:rFonts w:ascii="Orsted Sans" w:hAnsi="Orsted Sans" w:cs="Arial"/>
          <w:sz w:val="20"/>
          <w:szCs w:val="20"/>
        </w:rPr>
        <w:t>ed</w:t>
      </w:r>
      <w:r w:rsidRPr="005600E3">
        <w:rPr>
          <w:rFonts w:ascii="Orsted Sans" w:hAnsi="Orsted Sans" w:cs="Arial"/>
          <w:sz w:val="20"/>
          <w:szCs w:val="20"/>
        </w:rPr>
        <w:t xml:space="preserve"> Consultation Hornsea Four is requesting comments on the proposed use o</w:t>
      </w:r>
      <w:r>
        <w:rPr>
          <w:rFonts w:ascii="Orsted Sans" w:hAnsi="Orsted Sans" w:cs="Arial"/>
          <w:sz w:val="20"/>
          <w:szCs w:val="20"/>
        </w:rPr>
        <w:t>f 2</w:t>
      </w:r>
      <w:r w:rsidR="008270F4">
        <w:rPr>
          <w:rFonts w:ascii="Orsted Sans" w:hAnsi="Orsted Sans" w:cs="Arial"/>
          <w:sz w:val="20"/>
          <w:szCs w:val="20"/>
        </w:rPr>
        <w:t>7</w:t>
      </w:r>
      <w:r>
        <w:rPr>
          <w:rFonts w:ascii="Orsted Sans" w:hAnsi="Orsted Sans" w:cs="Arial"/>
          <w:sz w:val="20"/>
          <w:szCs w:val="20"/>
        </w:rPr>
        <w:t xml:space="preserve"> new operational accesses (</w:t>
      </w:r>
      <w:bookmarkEnd w:id="9"/>
      <w:r w:rsidR="004E28BE">
        <w:rPr>
          <w:rFonts w:ascii="Orsted Sans" w:hAnsi="Orsted Sans" w:cs="Arial"/>
          <w:sz w:val="20"/>
          <w:szCs w:val="20"/>
        </w:rPr>
        <w:t xml:space="preserve">including </w:t>
      </w:r>
      <w:r w:rsidR="00A720A9">
        <w:rPr>
          <w:rFonts w:ascii="Orsted Sans" w:hAnsi="Orsted Sans" w:cs="Arial"/>
          <w:sz w:val="20"/>
          <w:szCs w:val="20"/>
        </w:rPr>
        <w:t xml:space="preserve">9 </w:t>
      </w:r>
      <w:r w:rsidR="00D44E59">
        <w:rPr>
          <w:rFonts w:ascii="Orsted Sans" w:hAnsi="Orsted Sans" w:cs="Arial"/>
          <w:sz w:val="20"/>
          <w:szCs w:val="20"/>
        </w:rPr>
        <w:t xml:space="preserve">accesses </w:t>
      </w:r>
      <w:r w:rsidR="004E28BE">
        <w:rPr>
          <w:rFonts w:ascii="Orsted Sans" w:hAnsi="Orsted Sans" w:cs="Arial"/>
          <w:sz w:val="20"/>
          <w:szCs w:val="20"/>
        </w:rPr>
        <w:t xml:space="preserve">which were </w:t>
      </w:r>
      <w:r w:rsidR="00D44E59">
        <w:rPr>
          <w:rFonts w:ascii="Orsted Sans" w:hAnsi="Orsted Sans" w:cs="Arial"/>
          <w:sz w:val="20"/>
          <w:szCs w:val="20"/>
        </w:rPr>
        <w:t>previously identified as</w:t>
      </w:r>
      <w:r w:rsidR="004E28BE">
        <w:rPr>
          <w:rFonts w:ascii="Orsted Sans" w:hAnsi="Orsted Sans" w:cs="Arial"/>
          <w:sz w:val="20"/>
          <w:szCs w:val="20"/>
        </w:rPr>
        <w:t xml:space="preserve"> only</w:t>
      </w:r>
      <w:r w:rsidR="00D44E59">
        <w:rPr>
          <w:rFonts w:ascii="Orsted Sans" w:hAnsi="Orsted Sans" w:cs="Arial"/>
          <w:sz w:val="20"/>
          <w:szCs w:val="20"/>
        </w:rPr>
        <w:t xml:space="preserve"> </w:t>
      </w:r>
      <w:r w:rsidR="00B17B98">
        <w:rPr>
          <w:rFonts w:ascii="Orsted Sans" w:hAnsi="Orsted Sans" w:cs="Arial"/>
          <w:sz w:val="20"/>
          <w:szCs w:val="20"/>
        </w:rPr>
        <w:t>temporary construction accesses</w:t>
      </w:r>
      <w:r w:rsidR="004E28BE">
        <w:rPr>
          <w:rFonts w:ascii="Orsted Sans" w:hAnsi="Orsted Sans" w:cs="Arial"/>
          <w:sz w:val="20"/>
          <w:szCs w:val="20"/>
        </w:rPr>
        <w:t xml:space="preserve"> in the Statutory Consultation on the PEIR</w:t>
      </w:r>
      <w:r w:rsidR="00803073">
        <w:rPr>
          <w:rFonts w:ascii="Orsted Sans" w:hAnsi="Orsted Sans" w:cs="Arial"/>
          <w:sz w:val="20"/>
          <w:szCs w:val="20"/>
        </w:rPr>
        <w:t xml:space="preserve"> </w:t>
      </w:r>
      <w:r w:rsidR="0008383F">
        <w:rPr>
          <w:rFonts w:ascii="Orsted Sans" w:hAnsi="Orsted Sans" w:cs="Arial"/>
          <w:sz w:val="20"/>
          <w:szCs w:val="20"/>
        </w:rPr>
        <w:t xml:space="preserve">(see Inside Temporary Access ID on </w:t>
      </w:r>
      <w:r w:rsidR="0008383F" w:rsidRPr="0008383F">
        <w:rPr>
          <w:rFonts w:ascii="Orsted Sans" w:hAnsi="Orsted Sans" w:cs="Arial"/>
          <w:b/>
          <w:sz w:val="20"/>
          <w:szCs w:val="20"/>
        </w:rPr>
        <w:t>Map 3</w:t>
      </w:r>
      <w:r w:rsidR="0008383F">
        <w:rPr>
          <w:rFonts w:ascii="Orsted Sans" w:hAnsi="Orsted Sans" w:cs="Arial"/>
          <w:sz w:val="20"/>
          <w:szCs w:val="20"/>
        </w:rPr>
        <w:t xml:space="preserve">) </w:t>
      </w:r>
      <w:r w:rsidR="00803073">
        <w:rPr>
          <w:rFonts w:ascii="Orsted Sans" w:hAnsi="Orsted Sans" w:cs="Arial"/>
          <w:sz w:val="20"/>
          <w:szCs w:val="20"/>
        </w:rPr>
        <w:t>and</w:t>
      </w:r>
      <w:r w:rsidR="00803073" w:rsidRPr="00395C07">
        <w:rPr>
          <w:rFonts w:ascii="Orsted Sans" w:hAnsi="Orsted Sans" w:cs="Arial"/>
          <w:sz w:val="20"/>
          <w:szCs w:val="20"/>
        </w:rPr>
        <w:t xml:space="preserve"> </w:t>
      </w:r>
      <w:r w:rsidR="00803073">
        <w:rPr>
          <w:rFonts w:ascii="Orsted Sans" w:hAnsi="Orsted Sans" w:cs="Arial"/>
          <w:sz w:val="20"/>
          <w:szCs w:val="20"/>
        </w:rPr>
        <w:t>1</w:t>
      </w:r>
      <w:r w:rsidR="0008383F">
        <w:rPr>
          <w:rFonts w:ascii="Orsted Sans" w:hAnsi="Orsted Sans" w:cs="Arial"/>
          <w:sz w:val="20"/>
          <w:szCs w:val="20"/>
        </w:rPr>
        <w:t>8</w:t>
      </w:r>
      <w:r w:rsidR="00803073" w:rsidRPr="00395C07">
        <w:rPr>
          <w:rFonts w:ascii="Orsted Sans" w:hAnsi="Orsted Sans" w:cs="Arial"/>
          <w:sz w:val="20"/>
          <w:szCs w:val="20"/>
        </w:rPr>
        <w:t xml:space="preserve"> new operatio</w:t>
      </w:r>
      <w:r w:rsidR="00803073">
        <w:rPr>
          <w:rFonts w:ascii="Orsted Sans" w:hAnsi="Orsted Sans" w:cs="Arial"/>
          <w:sz w:val="20"/>
          <w:szCs w:val="20"/>
        </w:rPr>
        <w:t>n</w:t>
      </w:r>
      <w:r w:rsidR="0008044B">
        <w:rPr>
          <w:rFonts w:ascii="Orsted Sans" w:hAnsi="Orsted Sans" w:cs="Arial"/>
          <w:sz w:val="20"/>
          <w:szCs w:val="20"/>
        </w:rPr>
        <w:t>al</w:t>
      </w:r>
      <w:r w:rsidR="00803073">
        <w:rPr>
          <w:rFonts w:ascii="Orsted Sans" w:hAnsi="Orsted Sans" w:cs="Arial"/>
          <w:sz w:val="20"/>
          <w:szCs w:val="20"/>
        </w:rPr>
        <w:t xml:space="preserve"> </w:t>
      </w:r>
      <w:r w:rsidR="00803073" w:rsidRPr="00395C07">
        <w:rPr>
          <w:rFonts w:ascii="Orsted Sans" w:hAnsi="Orsted Sans" w:cs="Arial"/>
          <w:sz w:val="20"/>
          <w:szCs w:val="20"/>
        </w:rPr>
        <w:t>access</w:t>
      </w:r>
      <w:r w:rsidR="00803073">
        <w:rPr>
          <w:rFonts w:ascii="Orsted Sans" w:hAnsi="Orsted Sans" w:cs="Arial"/>
          <w:sz w:val="20"/>
          <w:szCs w:val="20"/>
        </w:rPr>
        <w:t>es</w:t>
      </w:r>
      <w:r w:rsidR="0008044B">
        <w:rPr>
          <w:rFonts w:ascii="Orsted Sans" w:hAnsi="Orsted Sans" w:cs="Arial"/>
          <w:sz w:val="20"/>
          <w:szCs w:val="20"/>
        </w:rPr>
        <w:t xml:space="preserve"> </w:t>
      </w:r>
      <w:r w:rsidR="0008383F">
        <w:rPr>
          <w:rFonts w:ascii="Orsted Sans" w:hAnsi="Orsted Sans" w:cs="Arial"/>
          <w:sz w:val="20"/>
          <w:szCs w:val="20"/>
        </w:rPr>
        <w:t xml:space="preserve">using </w:t>
      </w:r>
      <w:r w:rsidR="00676A00">
        <w:rPr>
          <w:rFonts w:ascii="Orsted Sans" w:hAnsi="Orsted Sans" w:cs="Arial"/>
          <w:sz w:val="20"/>
          <w:szCs w:val="20"/>
        </w:rPr>
        <w:t>existing farm accesses</w:t>
      </w:r>
      <w:r w:rsidR="00803073">
        <w:rPr>
          <w:rFonts w:ascii="Orsted Sans" w:hAnsi="Orsted Sans" w:cs="Arial"/>
          <w:sz w:val="20"/>
          <w:szCs w:val="20"/>
        </w:rPr>
        <w:t xml:space="preserve"> </w:t>
      </w:r>
      <w:r w:rsidR="0008383F">
        <w:rPr>
          <w:rFonts w:ascii="Orsted Sans" w:hAnsi="Orsted Sans" w:cs="Arial"/>
          <w:sz w:val="20"/>
          <w:szCs w:val="20"/>
        </w:rPr>
        <w:t xml:space="preserve">(see Outside Temporary Access ID on </w:t>
      </w:r>
      <w:r w:rsidR="0008383F" w:rsidRPr="0008383F">
        <w:rPr>
          <w:rFonts w:ascii="Orsted Sans" w:hAnsi="Orsted Sans" w:cs="Arial"/>
          <w:b/>
          <w:sz w:val="20"/>
          <w:szCs w:val="20"/>
        </w:rPr>
        <w:t>Map 3</w:t>
      </w:r>
      <w:r w:rsidR="0008383F">
        <w:rPr>
          <w:rFonts w:ascii="Orsted Sans" w:hAnsi="Orsted Sans" w:cs="Arial"/>
          <w:sz w:val="20"/>
          <w:szCs w:val="20"/>
        </w:rPr>
        <w:t>)</w:t>
      </w:r>
      <w:r>
        <w:rPr>
          <w:rFonts w:ascii="Orsted Sans" w:hAnsi="Orsted Sans" w:cs="Arial"/>
          <w:sz w:val="20"/>
          <w:szCs w:val="20"/>
        </w:rPr>
        <w:t>)</w:t>
      </w:r>
      <w:r w:rsidR="0008383F">
        <w:rPr>
          <w:rFonts w:ascii="Orsted Sans" w:hAnsi="Orsted Sans" w:cs="Arial"/>
          <w:sz w:val="20"/>
          <w:szCs w:val="20"/>
        </w:rPr>
        <w:t xml:space="preserve"> </w:t>
      </w:r>
      <w:r w:rsidR="00803073">
        <w:rPr>
          <w:rFonts w:ascii="Orsted Sans" w:hAnsi="Orsted Sans" w:cs="Arial"/>
          <w:sz w:val="20"/>
          <w:szCs w:val="20"/>
        </w:rPr>
        <w:t>to gain</w:t>
      </w:r>
      <w:r w:rsidR="00B17B98">
        <w:rPr>
          <w:rFonts w:ascii="Orsted Sans" w:hAnsi="Orsted Sans" w:cs="Arial"/>
          <w:sz w:val="20"/>
          <w:szCs w:val="20"/>
        </w:rPr>
        <w:t xml:space="preserve"> access to the link</w:t>
      </w:r>
      <w:r w:rsidR="00803073">
        <w:rPr>
          <w:rFonts w:ascii="Orsted Sans" w:hAnsi="Orsted Sans" w:cs="Arial"/>
          <w:sz w:val="20"/>
          <w:szCs w:val="20"/>
        </w:rPr>
        <w:t xml:space="preserve"> boxes and cables </w:t>
      </w:r>
      <w:r w:rsidR="00B17B98">
        <w:rPr>
          <w:rFonts w:ascii="Orsted Sans" w:hAnsi="Orsted Sans" w:cs="Arial"/>
          <w:sz w:val="20"/>
          <w:szCs w:val="20"/>
        </w:rPr>
        <w:t xml:space="preserve">during the </w:t>
      </w:r>
      <w:r w:rsidR="00395C07" w:rsidRPr="00395C07">
        <w:rPr>
          <w:rFonts w:ascii="Orsted Sans" w:hAnsi="Orsted Sans" w:cs="Arial"/>
          <w:sz w:val="20"/>
          <w:szCs w:val="20"/>
        </w:rPr>
        <w:t>operation</w:t>
      </w:r>
      <w:r w:rsidR="004E28BE">
        <w:rPr>
          <w:rFonts w:ascii="Orsted Sans" w:hAnsi="Orsted Sans" w:cs="Arial"/>
          <w:sz w:val="20"/>
          <w:szCs w:val="20"/>
        </w:rPr>
        <w:t>al</w:t>
      </w:r>
      <w:r w:rsidR="00395C07" w:rsidRPr="00395C07">
        <w:rPr>
          <w:rFonts w:ascii="Orsted Sans" w:hAnsi="Orsted Sans" w:cs="Arial"/>
          <w:sz w:val="20"/>
          <w:szCs w:val="20"/>
        </w:rPr>
        <w:t xml:space="preserve"> </w:t>
      </w:r>
      <w:r w:rsidR="00B17B98">
        <w:rPr>
          <w:rFonts w:ascii="Orsted Sans" w:hAnsi="Orsted Sans" w:cs="Arial"/>
          <w:sz w:val="20"/>
          <w:szCs w:val="20"/>
        </w:rPr>
        <w:t>phase</w:t>
      </w:r>
      <w:r w:rsidR="004E28BE">
        <w:rPr>
          <w:rFonts w:ascii="Orsted Sans" w:hAnsi="Orsted Sans" w:cs="Arial"/>
          <w:sz w:val="20"/>
          <w:szCs w:val="20"/>
        </w:rPr>
        <w:t xml:space="preserve"> </w:t>
      </w:r>
      <w:r w:rsidR="00DB54D2">
        <w:rPr>
          <w:rFonts w:ascii="Orsted Sans" w:hAnsi="Orsted Sans" w:cs="Arial"/>
          <w:sz w:val="20"/>
          <w:szCs w:val="20"/>
        </w:rPr>
        <w:t>f</w:t>
      </w:r>
      <w:r w:rsidR="004E28BE">
        <w:rPr>
          <w:rFonts w:ascii="Orsted Sans" w:hAnsi="Orsted Sans" w:cs="Arial"/>
          <w:sz w:val="20"/>
          <w:szCs w:val="20"/>
        </w:rPr>
        <w:t>or maintenance purposes</w:t>
      </w:r>
      <w:r w:rsidR="00395C07">
        <w:rPr>
          <w:rFonts w:ascii="Orsted Sans" w:hAnsi="Orsted Sans" w:cs="Arial"/>
          <w:sz w:val="20"/>
          <w:szCs w:val="20"/>
        </w:rPr>
        <w:t xml:space="preserve">. </w:t>
      </w:r>
    </w:p>
    <w:p w14:paraId="75B5F853" w14:textId="77777777" w:rsidR="009745C0" w:rsidRDefault="009745C0" w:rsidP="00803073">
      <w:pPr>
        <w:spacing w:line="276" w:lineRule="auto"/>
        <w:jc w:val="both"/>
        <w:rPr>
          <w:rFonts w:ascii="Orsted Sans" w:hAnsi="Orsted Sans" w:cs="Arial"/>
          <w:sz w:val="20"/>
          <w:szCs w:val="20"/>
        </w:rPr>
      </w:pPr>
    </w:p>
    <w:p w14:paraId="420577AC" w14:textId="1B5E76D5" w:rsidR="005600E3" w:rsidRPr="008270F4" w:rsidRDefault="005600E3" w:rsidP="00803073">
      <w:pPr>
        <w:spacing w:line="276" w:lineRule="auto"/>
        <w:jc w:val="both"/>
        <w:rPr>
          <w:rFonts w:ascii="Orsted Sans" w:hAnsi="Orsted Sans" w:cs="Arial"/>
          <w:sz w:val="20"/>
          <w:szCs w:val="20"/>
        </w:rPr>
      </w:pPr>
      <w:bookmarkStart w:id="11" w:name="_Hlk32310663"/>
      <w:r w:rsidRPr="008270F4">
        <w:rPr>
          <w:rFonts w:ascii="Orsted Sans" w:hAnsi="Orsted Sans" w:cs="Arial"/>
          <w:sz w:val="20"/>
          <w:szCs w:val="20"/>
        </w:rPr>
        <w:t>It should be noted that Hornsea Four will remove and reinstate all temporary construction accesses as previously proposed in the PEIR. However, where Hornsea Four is proposing to use an existing private track or public right of way, Hornsea Four will be seeking powers to maintain the track or right of way to ensure that the access is useable.</w:t>
      </w:r>
      <w:bookmarkEnd w:id="11"/>
    </w:p>
    <w:p w14:paraId="4598ABDC" w14:textId="77777777" w:rsidR="005600E3" w:rsidRDefault="005600E3" w:rsidP="00803073">
      <w:pPr>
        <w:spacing w:line="276" w:lineRule="auto"/>
        <w:jc w:val="both"/>
        <w:rPr>
          <w:rFonts w:ascii="Orsted Sans" w:hAnsi="Orsted Sans" w:cs="Arial"/>
          <w:sz w:val="20"/>
          <w:szCs w:val="20"/>
          <w:u w:val="single"/>
        </w:rPr>
      </w:pPr>
    </w:p>
    <w:p w14:paraId="0D99046D" w14:textId="03E3339C" w:rsidR="009745C0" w:rsidRDefault="004F7AA1" w:rsidP="00803073">
      <w:pPr>
        <w:spacing w:line="276" w:lineRule="auto"/>
        <w:jc w:val="both"/>
        <w:rPr>
          <w:rFonts w:ascii="Orsted Sans" w:hAnsi="Orsted Sans" w:cs="Arial"/>
          <w:sz w:val="20"/>
          <w:szCs w:val="20"/>
        </w:rPr>
      </w:pPr>
      <w:bookmarkStart w:id="12" w:name="_Hlk32300734"/>
      <w:r>
        <w:rPr>
          <w:rFonts w:ascii="Orsted Sans" w:hAnsi="Orsted Sans" w:cs="Arial"/>
          <w:sz w:val="20"/>
          <w:szCs w:val="20"/>
        </w:rPr>
        <w:t xml:space="preserve">Should the applicant progress with Option A there would be 24 accesses </w:t>
      </w:r>
      <w:r w:rsidR="009745C0">
        <w:rPr>
          <w:rFonts w:ascii="Orsted Sans" w:hAnsi="Orsted Sans" w:cs="Arial"/>
          <w:sz w:val="20"/>
          <w:szCs w:val="20"/>
        </w:rPr>
        <w:t xml:space="preserve">in total </w:t>
      </w:r>
      <w:r>
        <w:rPr>
          <w:rFonts w:ascii="Orsted Sans" w:hAnsi="Orsted Sans" w:cs="Arial"/>
          <w:sz w:val="20"/>
          <w:szCs w:val="20"/>
        </w:rPr>
        <w:t>taken forward to construction</w:t>
      </w:r>
      <w:r w:rsidR="00D968F3">
        <w:rPr>
          <w:rFonts w:ascii="Orsted Sans" w:hAnsi="Orsted Sans" w:cs="Arial"/>
          <w:sz w:val="20"/>
          <w:szCs w:val="20"/>
        </w:rPr>
        <w:t xml:space="preserve"> </w:t>
      </w:r>
      <w:r>
        <w:rPr>
          <w:rFonts w:ascii="Orsted Sans" w:hAnsi="Orsted Sans" w:cs="Arial"/>
          <w:sz w:val="20"/>
          <w:szCs w:val="20"/>
        </w:rPr>
        <w:t>and operation</w:t>
      </w:r>
      <w:r w:rsidR="009745C0">
        <w:rPr>
          <w:rFonts w:ascii="Orsted Sans" w:hAnsi="Orsted Sans" w:cs="Arial"/>
          <w:sz w:val="20"/>
          <w:szCs w:val="20"/>
        </w:rPr>
        <w:t>, comprising 9</w:t>
      </w:r>
      <w:r w:rsidR="00DB54D2">
        <w:rPr>
          <w:rFonts w:ascii="Orsted Sans" w:hAnsi="Orsted Sans" w:cs="Arial"/>
          <w:sz w:val="20"/>
          <w:szCs w:val="20"/>
        </w:rPr>
        <w:t xml:space="preserve"> </w:t>
      </w:r>
      <w:bookmarkStart w:id="13" w:name="_Hlk32310635"/>
      <w:r w:rsidR="00DB54D2">
        <w:rPr>
          <w:rFonts w:ascii="Orsted Sans" w:hAnsi="Orsted Sans" w:cs="Arial"/>
          <w:sz w:val="20"/>
          <w:szCs w:val="20"/>
        </w:rPr>
        <w:t>accesses previously identified as</w:t>
      </w:r>
      <w:r w:rsidR="009745C0">
        <w:rPr>
          <w:rFonts w:ascii="Orsted Sans" w:hAnsi="Orsted Sans" w:cs="Arial"/>
          <w:sz w:val="20"/>
          <w:szCs w:val="20"/>
        </w:rPr>
        <w:t xml:space="preserve"> </w:t>
      </w:r>
      <w:bookmarkEnd w:id="13"/>
      <w:r w:rsidR="009745C0">
        <w:rPr>
          <w:rFonts w:ascii="Orsted Sans" w:hAnsi="Orsted Sans" w:cs="Arial"/>
          <w:sz w:val="20"/>
          <w:szCs w:val="20"/>
        </w:rPr>
        <w:t xml:space="preserve">temporary construction accesses and 15 </w:t>
      </w:r>
      <w:r w:rsidR="009745C0" w:rsidRPr="00395C07">
        <w:rPr>
          <w:rFonts w:ascii="Orsted Sans" w:hAnsi="Orsted Sans" w:cs="Arial"/>
          <w:sz w:val="20"/>
          <w:szCs w:val="20"/>
        </w:rPr>
        <w:t>new operatio</w:t>
      </w:r>
      <w:r w:rsidR="009745C0">
        <w:rPr>
          <w:rFonts w:ascii="Orsted Sans" w:hAnsi="Orsted Sans" w:cs="Arial"/>
          <w:sz w:val="20"/>
          <w:szCs w:val="20"/>
        </w:rPr>
        <w:t xml:space="preserve">nal </w:t>
      </w:r>
      <w:r w:rsidR="009745C0" w:rsidRPr="00395C07">
        <w:rPr>
          <w:rFonts w:ascii="Orsted Sans" w:hAnsi="Orsted Sans" w:cs="Arial"/>
          <w:sz w:val="20"/>
          <w:szCs w:val="20"/>
        </w:rPr>
        <w:t>access</w:t>
      </w:r>
      <w:r w:rsidR="009745C0">
        <w:rPr>
          <w:rFonts w:ascii="Orsted Sans" w:hAnsi="Orsted Sans" w:cs="Arial"/>
          <w:sz w:val="20"/>
          <w:szCs w:val="20"/>
        </w:rPr>
        <w:t xml:space="preserve">es. </w:t>
      </w:r>
      <w:r>
        <w:rPr>
          <w:rFonts w:ascii="Orsted Sans" w:hAnsi="Orsted Sans" w:cs="Arial"/>
          <w:sz w:val="20"/>
          <w:szCs w:val="20"/>
        </w:rPr>
        <w:t xml:space="preserve"> </w:t>
      </w:r>
    </w:p>
    <w:p w14:paraId="3E3F9275" w14:textId="77777777" w:rsidR="00DB54D2" w:rsidRDefault="00DB54D2" w:rsidP="00803073">
      <w:pPr>
        <w:spacing w:line="276" w:lineRule="auto"/>
        <w:jc w:val="both"/>
        <w:rPr>
          <w:rFonts w:ascii="Orsted Sans" w:hAnsi="Orsted Sans" w:cs="Arial"/>
          <w:sz w:val="20"/>
          <w:szCs w:val="20"/>
        </w:rPr>
      </w:pPr>
    </w:p>
    <w:p w14:paraId="6B2D7C38" w14:textId="3B90B6C5" w:rsidR="000549D7" w:rsidRDefault="009745C0" w:rsidP="00803073">
      <w:pPr>
        <w:spacing w:line="276" w:lineRule="auto"/>
        <w:jc w:val="both"/>
        <w:rPr>
          <w:rFonts w:ascii="Orsted Sans" w:hAnsi="Orsted Sans" w:cs="Arial"/>
          <w:sz w:val="20"/>
          <w:szCs w:val="20"/>
        </w:rPr>
      </w:pPr>
      <w:r>
        <w:rPr>
          <w:rFonts w:ascii="Orsted Sans" w:hAnsi="Orsted Sans" w:cs="Arial"/>
          <w:sz w:val="20"/>
          <w:szCs w:val="20"/>
        </w:rPr>
        <w:t xml:space="preserve">Should the applicant progress with </w:t>
      </w:r>
      <w:r w:rsidR="004F7AA1">
        <w:rPr>
          <w:rFonts w:ascii="Orsted Sans" w:hAnsi="Orsted Sans" w:cs="Arial"/>
          <w:sz w:val="20"/>
          <w:szCs w:val="20"/>
        </w:rPr>
        <w:t xml:space="preserve">Option B would result in 25 </w:t>
      </w:r>
      <w:r>
        <w:rPr>
          <w:rFonts w:ascii="Orsted Sans" w:hAnsi="Orsted Sans" w:cs="Arial"/>
          <w:sz w:val="20"/>
          <w:szCs w:val="20"/>
        </w:rPr>
        <w:t xml:space="preserve">accesses in total taken forward to construction and operation, comprising 9 </w:t>
      </w:r>
      <w:r w:rsidR="00DB54D2">
        <w:rPr>
          <w:rFonts w:ascii="Orsted Sans" w:hAnsi="Orsted Sans" w:cs="Arial"/>
          <w:sz w:val="20"/>
          <w:szCs w:val="20"/>
        </w:rPr>
        <w:t xml:space="preserve">accesses previously identified as </w:t>
      </w:r>
      <w:r>
        <w:rPr>
          <w:rFonts w:ascii="Orsted Sans" w:hAnsi="Orsted Sans" w:cs="Arial"/>
          <w:sz w:val="20"/>
          <w:szCs w:val="20"/>
        </w:rPr>
        <w:t xml:space="preserve">temporary construction accesses and 16 </w:t>
      </w:r>
      <w:r w:rsidRPr="00395C07">
        <w:rPr>
          <w:rFonts w:ascii="Orsted Sans" w:hAnsi="Orsted Sans" w:cs="Arial"/>
          <w:sz w:val="20"/>
          <w:szCs w:val="20"/>
        </w:rPr>
        <w:t>new operatio</w:t>
      </w:r>
      <w:r>
        <w:rPr>
          <w:rFonts w:ascii="Orsted Sans" w:hAnsi="Orsted Sans" w:cs="Arial"/>
          <w:sz w:val="20"/>
          <w:szCs w:val="20"/>
        </w:rPr>
        <w:t xml:space="preserve">nal </w:t>
      </w:r>
      <w:r w:rsidRPr="00395C07">
        <w:rPr>
          <w:rFonts w:ascii="Orsted Sans" w:hAnsi="Orsted Sans" w:cs="Arial"/>
          <w:sz w:val="20"/>
          <w:szCs w:val="20"/>
        </w:rPr>
        <w:t>access</w:t>
      </w:r>
      <w:r>
        <w:rPr>
          <w:rFonts w:ascii="Orsted Sans" w:hAnsi="Orsted Sans" w:cs="Arial"/>
          <w:sz w:val="20"/>
          <w:szCs w:val="20"/>
        </w:rPr>
        <w:t xml:space="preserve">es.  </w:t>
      </w:r>
      <w:bookmarkStart w:id="14" w:name="_Hlk31983204"/>
      <w:bookmarkEnd w:id="12"/>
    </w:p>
    <w:bookmarkEnd w:id="14"/>
    <w:p w14:paraId="3E57D710" w14:textId="77777777" w:rsidR="00DF7F34" w:rsidRDefault="00DF7F34" w:rsidP="008F2B1F">
      <w:pPr>
        <w:autoSpaceDE w:val="0"/>
        <w:autoSpaceDN w:val="0"/>
        <w:adjustRightInd w:val="0"/>
        <w:spacing w:line="276" w:lineRule="auto"/>
        <w:rPr>
          <w:rFonts w:ascii="Orsted Sans" w:hAnsi="Orsted Sans" w:cs="Arial"/>
          <w:b/>
          <w:sz w:val="20"/>
          <w:szCs w:val="20"/>
          <w:highlight w:val="yellow"/>
        </w:rPr>
      </w:pPr>
    </w:p>
    <w:p w14:paraId="77B84E31" w14:textId="77777777" w:rsidR="00DF7F34" w:rsidRDefault="00DF7F34" w:rsidP="00DF7F34">
      <w:pPr>
        <w:spacing w:line="276" w:lineRule="auto"/>
        <w:jc w:val="both"/>
        <w:rPr>
          <w:rFonts w:ascii="Orsted Sans" w:hAnsi="Orsted Sans" w:cs="Arial"/>
          <w:sz w:val="20"/>
          <w:szCs w:val="20"/>
        </w:rPr>
      </w:pPr>
      <w:r>
        <w:rPr>
          <w:rFonts w:ascii="Orsted Sans" w:hAnsi="Orsted Sans" w:cs="Arial"/>
          <w:sz w:val="20"/>
          <w:szCs w:val="20"/>
        </w:rPr>
        <w:t>S</w:t>
      </w:r>
      <w:r w:rsidRPr="00DF14BA">
        <w:rPr>
          <w:rFonts w:ascii="Orsted Sans" w:hAnsi="Orsted Sans" w:cs="Arial"/>
          <w:sz w:val="20"/>
          <w:szCs w:val="20"/>
        </w:rPr>
        <w:t>ee</w:t>
      </w:r>
      <w:r>
        <w:rPr>
          <w:rFonts w:ascii="Orsted Sans" w:hAnsi="Orsted Sans" w:cs="Arial"/>
          <w:b/>
          <w:sz w:val="20"/>
          <w:szCs w:val="20"/>
        </w:rPr>
        <w:t xml:space="preserve"> </w:t>
      </w:r>
      <w:r w:rsidRPr="00DF14BA">
        <w:rPr>
          <w:rFonts w:ascii="Orsted Sans" w:hAnsi="Orsted Sans" w:cs="Arial"/>
          <w:b/>
          <w:sz w:val="20"/>
          <w:szCs w:val="20"/>
        </w:rPr>
        <w:t xml:space="preserve">Map </w:t>
      </w:r>
      <w:r>
        <w:rPr>
          <w:rFonts w:ascii="Orsted Sans" w:hAnsi="Orsted Sans" w:cs="Arial"/>
          <w:b/>
          <w:sz w:val="20"/>
          <w:szCs w:val="20"/>
        </w:rPr>
        <w:t>3</w:t>
      </w:r>
      <w:r w:rsidRPr="00DF14BA">
        <w:rPr>
          <w:rFonts w:ascii="Orsted Sans" w:hAnsi="Orsted Sans" w:cs="Arial"/>
          <w:sz w:val="20"/>
          <w:szCs w:val="20"/>
        </w:rPr>
        <w:t xml:space="preserve">: </w:t>
      </w:r>
      <w:r w:rsidRPr="00803073">
        <w:rPr>
          <w:rFonts w:ascii="Orsted Sans" w:hAnsi="Orsted Sans" w:cs="Arial"/>
          <w:sz w:val="20"/>
          <w:szCs w:val="20"/>
        </w:rPr>
        <w:t>Overview of operational accesses</w:t>
      </w:r>
    </w:p>
    <w:p w14:paraId="189A54BC" w14:textId="49ED98DB" w:rsidR="008F2B1F" w:rsidRDefault="008F2B1F" w:rsidP="008F2B1F">
      <w:pPr>
        <w:autoSpaceDE w:val="0"/>
        <w:autoSpaceDN w:val="0"/>
        <w:adjustRightInd w:val="0"/>
        <w:spacing w:line="276" w:lineRule="auto"/>
        <w:rPr>
          <w:rFonts w:ascii="Orsted Sans" w:hAnsi="Orsted Sans" w:cs="Arial"/>
          <w:sz w:val="20"/>
          <w:szCs w:val="20"/>
          <w:highlight w:val="yellow"/>
        </w:rPr>
      </w:pPr>
    </w:p>
    <w:p w14:paraId="3B0DD6A9" w14:textId="77777777" w:rsidR="00621283" w:rsidRDefault="00621283" w:rsidP="008F2B1F">
      <w:pPr>
        <w:autoSpaceDE w:val="0"/>
        <w:autoSpaceDN w:val="0"/>
        <w:adjustRightInd w:val="0"/>
        <w:spacing w:line="276" w:lineRule="auto"/>
        <w:rPr>
          <w:rFonts w:ascii="Orsted Sans" w:hAnsi="Orsted Sans" w:cs="Arial"/>
          <w:sz w:val="20"/>
          <w:szCs w:val="20"/>
          <w:highlight w:val="yellow"/>
        </w:rPr>
      </w:pPr>
    </w:p>
    <w:p w14:paraId="485669A1" w14:textId="77777777" w:rsidR="00DF7F34" w:rsidRPr="00EB6096" w:rsidRDefault="00DF7F34" w:rsidP="008F2B1F">
      <w:pPr>
        <w:autoSpaceDE w:val="0"/>
        <w:autoSpaceDN w:val="0"/>
        <w:adjustRightInd w:val="0"/>
        <w:spacing w:line="276" w:lineRule="auto"/>
        <w:rPr>
          <w:rFonts w:ascii="Orsted Sans" w:hAnsi="Orsted Sans" w:cs="Arial"/>
          <w:b/>
          <w:bCs/>
          <w:sz w:val="20"/>
          <w:szCs w:val="20"/>
          <w:highlight w:val="yellow"/>
        </w:rPr>
      </w:pPr>
    </w:p>
    <w:p w14:paraId="7441A93A" w14:textId="292275A3" w:rsidR="000549D7" w:rsidRPr="000549D7" w:rsidRDefault="000549D7" w:rsidP="000549D7">
      <w:pPr>
        <w:autoSpaceDE w:val="0"/>
        <w:autoSpaceDN w:val="0"/>
        <w:adjustRightInd w:val="0"/>
        <w:spacing w:line="276" w:lineRule="auto"/>
        <w:rPr>
          <w:rFonts w:ascii="Orsted Sans" w:hAnsi="Orsted Sans" w:cs="Arial"/>
          <w:bCs/>
          <w:sz w:val="20"/>
          <w:szCs w:val="20"/>
        </w:rPr>
      </w:pPr>
      <w:r w:rsidRPr="000549D7">
        <w:rPr>
          <w:rFonts w:ascii="Orsted Sans" w:hAnsi="Orsted Sans" w:cs="Arial"/>
          <w:bCs/>
          <w:sz w:val="20"/>
          <w:szCs w:val="20"/>
        </w:rPr>
        <w:lastRenderedPageBreak/>
        <w:t xml:space="preserve">This </w:t>
      </w:r>
      <w:r w:rsidR="00A720A9">
        <w:rPr>
          <w:rFonts w:ascii="Orsted Sans" w:hAnsi="Orsted Sans" w:cs="Arial"/>
          <w:bCs/>
          <w:sz w:val="20"/>
          <w:szCs w:val="20"/>
        </w:rPr>
        <w:t xml:space="preserve">Targeted </w:t>
      </w:r>
      <w:r w:rsidRPr="000549D7">
        <w:rPr>
          <w:rFonts w:ascii="Orsted Sans" w:hAnsi="Orsted Sans" w:cs="Arial"/>
          <w:bCs/>
          <w:sz w:val="20"/>
          <w:szCs w:val="20"/>
        </w:rPr>
        <w:t>Statutory Consultation is</w:t>
      </w:r>
      <w:r w:rsidR="00A720A9">
        <w:rPr>
          <w:rFonts w:ascii="Orsted Sans" w:hAnsi="Orsted Sans" w:cs="Arial"/>
          <w:bCs/>
          <w:sz w:val="20"/>
          <w:szCs w:val="20"/>
        </w:rPr>
        <w:t xml:space="preserve"> provided to</w:t>
      </w:r>
      <w:r w:rsidRPr="000549D7">
        <w:rPr>
          <w:rFonts w:ascii="Orsted Sans" w:hAnsi="Orsted Sans" w:cs="Arial"/>
          <w:bCs/>
          <w:sz w:val="20"/>
          <w:szCs w:val="20"/>
        </w:rPr>
        <w:t xml:space="preserve"> prescribed consultees and those who have an interest in the land and/or are potentially affected by any works detailed above.  If you provided a response to the Statutory Consultation</w:t>
      </w:r>
      <w:r w:rsidR="005600E3">
        <w:rPr>
          <w:rFonts w:ascii="Orsted Sans" w:hAnsi="Orsted Sans" w:cs="Arial"/>
          <w:bCs/>
          <w:sz w:val="20"/>
          <w:szCs w:val="20"/>
        </w:rPr>
        <w:t xml:space="preserve"> on the PEIR</w:t>
      </w:r>
      <w:r w:rsidRPr="000549D7">
        <w:rPr>
          <w:rFonts w:ascii="Orsted Sans" w:hAnsi="Orsted Sans" w:cs="Arial"/>
          <w:bCs/>
          <w:sz w:val="20"/>
          <w:szCs w:val="20"/>
        </w:rPr>
        <w:t xml:space="preserve">, please be assured that these responses are being considered by Hornsea </w:t>
      </w:r>
      <w:r>
        <w:rPr>
          <w:rFonts w:ascii="Orsted Sans" w:hAnsi="Orsted Sans" w:cs="Arial"/>
          <w:bCs/>
          <w:sz w:val="20"/>
          <w:szCs w:val="20"/>
        </w:rPr>
        <w:t>Four</w:t>
      </w:r>
      <w:r w:rsidRPr="000549D7">
        <w:rPr>
          <w:rFonts w:ascii="Orsted Sans" w:hAnsi="Orsted Sans" w:cs="Arial"/>
          <w:bCs/>
          <w:sz w:val="20"/>
          <w:szCs w:val="20"/>
        </w:rPr>
        <w:t xml:space="preserve">. </w:t>
      </w:r>
    </w:p>
    <w:p w14:paraId="2FBF6899" w14:textId="6C1BF827" w:rsidR="000549D7" w:rsidRDefault="000549D7" w:rsidP="008F2B1F">
      <w:pPr>
        <w:autoSpaceDE w:val="0"/>
        <w:autoSpaceDN w:val="0"/>
        <w:adjustRightInd w:val="0"/>
        <w:spacing w:line="276" w:lineRule="auto"/>
        <w:rPr>
          <w:rFonts w:ascii="Orsted Sans" w:hAnsi="Orsted Sans" w:cs="Arial"/>
          <w:b/>
          <w:bCs/>
          <w:sz w:val="20"/>
          <w:szCs w:val="20"/>
        </w:rPr>
      </w:pPr>
    </w:p>
    <w:p w14:paraId="080BDA1F" w14:textId="77777777" w:rsidR="00621283" w:rsidRDefault="00621283" w:rsidP="008F2B1F">
      <w:pPr>
        <w:autoSpaceDE w:val="0"/>
        <w:autoSpaceDN w:val="0"/>
        <w:adjustRightInd w:val="0"/>
        <w:spacing w:line="276" w:lineRule="auto"/>
        <w:rPr>
          <w:rFonts w:ascii="Orsted Sans" w:hAnsi="Orsted Sans" w:cs="Arial"/>
          <w:b/>
          <w:bCs/>
          <w:sz w:val="20"/>
          <w:szCs w:val="20"/>
        </w:rPr>
      </w:pPr>
    </w:p>
    <w:p w14:paraId="73B15E3A" w14:textId="48B05526" w:rsidR="008F2B1F" w:rsidRPr="00003B71" w:rsidRDefault="008F2B1F" w:rsidP="008F2B1F">
      <w:pPr>
        <w:autoSpaceDE w:val="0"/>
        <w:autoSpaceDN w:val="0"/>
        <w:adjustRightInd w:val="0"/>
        <w:spacing w:line="276" w:lineRule="auto"/>
        <w:rPr>
          <w:rFonts w:ascii="Orsted Sans" w:hAnsi="Orsted Sans" w:cs="Arial"/>
          <w:b/>
          <w:bCs/>
          <w:sz w:val="20"/>
          <w:szCs w:val="20"/>
        </w:rPr>
      </w:pPr>
      <w:r w:rsidRPr="00003B71">
        <w:rPr>
          <w:rFonts w:ascii="Orsted Sans" w:hAnsi="Orsted Sans" w:cs="Arial"/>
          <w:b/>
          <w:bCs/>
          <w:sz w:val="20"/>
          <w:szCs w:val="20"/>
        </w:rPr>
        <w:t>THE DEVELOPMENT CONSENT ORDER APPLICATION</w:t>
      </w:r>
    </w:p>
    <w:p w14:paraId="7678BE2B" w14:textId="77777777" w:rsidR="008F2B1F" w:rsidRPr="00003B71" w:rsidRDefault="008F2B1F" w:rsidP="008F2B1F">
      <w:pPr>
        <w:autoSpaceDE w:val="0"/>
        <w:autoSpaceDN w:val="0"/>
        <w:adjustRightInd w:val="0"/>
        <w:spacing w:line="276" w:lineRule="auto"/>
        <w:rPr>
          <w:rFonts w:ascii="Orsted Sans" w:hAnsi="Orsted Sans" w:cs="Arial"/>
          <w:b/>
          <w:bCs/>
          <w:sz w:val="20"/>
          <w:szCs w:val="20"/>
        </w:rPr>
      </w:pPr>
    </w:p>
    <w:p w14:paraId="1124756E" w14:textId="0A06850C" w:rsidR="008F2B1F" w:rsidRPr="00003B71" w:rsidRDefault="008F2B1F" w:rsidP="008F2B1F">
      <w:pPr>
        <w:spacing w:line="276" w:lineRule="auto"/>
        <w:jc w:val="both"/>
        <w:rPr>
          <w:rFonts w:ascii="Orsted Sans" w:hAnsi="Orsted Sans" w:cs="Arial"/>
          <w:sz w:val="20"/>
          <w:szCs w:val="20"/>
        </w:rPr>
      </w:pPr>
      <w:r w:rsidRPr="00003B71">
        <w:rPr>
          <w:rFonts w:ascii="Orsted Sans" w:hAnsi="Orsted Sans" w:cs="Arial"/>
          <w:sz w:val="20"/>
          <w:szCs w:val="20"/>
        </w:rPr>
        <w:t xml:space="preserve">As the proposed generating capacity of </w:t>
      </w:r>
      <w:r w:rsidR="003A5550" w:rsidRPr="00003B71">
        <w:rPr>
          <w:rFonts w:ascii="Orsted Sans" w:hAnsi="Orsted Sans" w:cs="Arial"/>
          <w:sz w:val="20"/>
          <w:szCs w:val="20"/>
        </w:rPr>
        <w:t>Hornsea Four</w:t>
      </w:r>
      <w:r w:rsidRPr="00003B71">
        <w:rPr>
          <w:rFonts w:ascii="Orsted Sans" w:hAnsi="Orsted Sans" w:cs="Arial"/>
          <w:sz w:val="20"/>
          <w:szCs w:val="20"/>
        </w:rPr>
        <w:t xml:space="preserve"> exceeds 100 megawatts (MW) it is classified as a Nationally Significant Infrastructure Project as defined by Section 15(3) of the Planning Act 2008 (as amended) (the Act), for which </w:t>
      </w:r>
      <w:r w:rsidR="003A5550" w:rsidRPr="00003B71">
        <w:rPr>
          <w:rFonts w:ascii="Orsted Sans" w:hAnsi="Orsted Sans" w:cs="Arial"/>
          <w:sz w:val="20"/>
          <w:szCs w:val="20"/>
        </w:rPr>
        <w:t>Orsted</w:t>
      </w:r>
      <w:r w:rsidRPr="00003B71">
        <w:rPr>
          <w:rFonts w:ascii="Orsted Sans" w:hAnsi="Orsted Sans" w:cs="Arial"/>
          <w:sz w:val="20"/>
          <w:szCs w:val="20"/>
        </w:rPr>
        <w:t xml:space="preserve"> must apply for a Development Consent Order (DCO). If the DCO application is accepted, the Planning Inspectorate will then process and examine the application and then make a recommendation to the Secretary of State for Business, Energy and Industrial Strategy. The final decision on the DCO application will be made by the Secretary of State.</w:t>
      </w:r>
    </w:p>
    <w:p w14:paraId="3EB9AF8A" w14:textId="77777777" w:rsidR="008F2B1F" w:rsidRPr="00003B71" w:rsidRDefault="008F2B1F" w:rsidP="008F2B1F">
      <w:pPr>
        <w:spacing w:line="276" w:lineRule="auto"/>
        <w:jc w:val="both"/>
        <w:rPr>
          <w:rFonts w:ascii="Orsted Sans" w:hAnsi="Orsted Sans" w:cs="Arial"/>
          <w:sz w:val="20"/>
          <w:szCs w:val="20"/>
        </w:rPr>
      </w:pPr>
    </w:p>
    <w:p w14:paraId="74900BE9" w14:textId="5A8831AD" w:rsidR="008F2B1F" w:rsidRPr="00003B71" w:rsidRDefault="008F2B1F" w:rsidP="008F2B1F">
      <w:pPr>
        <w:spacing w:line="276" w:lineRule="auto"/>
        <w:jc w:val="both"/>
        <w:rPr>
          <w:rFonts w:ascii="Orsted Sans" w:hAnsi="Orsted Sans" w:cs="Arial"/>
          <w:sz w:val="20"/>
          <w:szCs w:val="20"/>
        </w:rPr>
      </w:pPr>
      <w:r w:rsidRPr="00003B71">
        <w:rPr>
          <w:rFonts w:ascii="Orsted Sans" w:hAnsi="Orsted Sans" w:cs="Arial"/>
          <w:sz w:val="20"/>
          <w:szCs w:val="20"/>
        </w:rPr>
        <w:t xml:space="preserve">The DCO application will contain full details of </w:t>
      </w:r>
      <w:r w:rsidR="003A5550" w:rsidRPr="00003B71">
        <w:rPr>
          <w:rFonts w:ascii="Orsted Sans" w:hAnsi="Orsted Sans" w:cs="Arial"/>
          <w:sz w:val="20"/>
          <w:szCs w:val="20"/>
        </w:rPr>
        <w:t>Hornsea Four</w:t>
      </w:r>
      <w:r w:rsidRPr="00003B71">
        <w:rPr>
          <w:rFonts w:ascii="Orsted Sans" w:hAnsi="Orsted Sans" w:cs="Arial"/>
          <w:sz w:val="20"/>
          <w:szCs w:val="20"/>
        </w:rPr>
        <w:t xml:space="preserve"> and will be accompanied by an Environmental Statement prepared under Section 37(3) of the Act and in accordance with the Infrastructure Planning (Environmental Impact Assessment) Regulations </w:t>
      </w:r>
      <w:r w:rsidR="00321DBF" w:rsidRPr="00003B71">
        <w:rPr>
          <w:rFonts w:ascii="Orsted Sans" w:hAnsi="Orsted Sans" w:cs="Arial"/>
          <w:sz w:val="20"/>
          <w:szCs w:val="20"/>
        </w:rPr>
        <w:t>2017</w:t>
      </w:r>
      <w:r w:rsidRPr="00003B71">
        <w:rPr>
          <w:rFonts w:ascii="Orsted Sans" w:hAnsi="Orsted Sans" w:cs="Arial"/>
          <w:sz w:val="20"/>
          <w:szCs w:val="20"/>
        </w:rPr>
        <w:t xml:space="preserve"> (the Regulations).  </w:t>
      </w:r>
    </w:p>
    <w:p w14:paraId="5525CE1F" w14:textId="77777777" w:rsidR="008F2B1F" w:rsidRPr="00003B71" w:rsidRDefault="008F2B1F" w:rsidP="008F2B1F">
      <w:pPr>
        <w:spacing w:line="276" w:lineRule="auto"/>
        <w:jc w:val="both"/>
        <w:rPr>
          <w:rFonts w:ascii="Orsted Sans" w:hAnsi="Orsted Sans" w:cs="Arial"/>
          <w:sz w:val="20"/>
          <w:szCs w:val="20"/>
        </w:rPr>
      </w:pPr>
    </w:p>
    <w:p w14:paraId="26616B6E" w14:textId="005E1622" w:rsidR="008F2B1F" w:rsidRPr="00003B71" w:rsidRDefault="008F2B1F" w:rsidP="008F2B1F">
      <w:pPr>
        <w:spacing w:line="276" w:lineRule="auto"/>
        <w:jc w:val="both"/>
        <w:rPr>
          <w:rFonts w:ascii="Orsted Sans" w:hAnsi="Orsted Sans" w:cs="Arial"/>
          <w:sz w:val="20"/>
          <w:szCs w:val="20"/>
        </w:rPr>
      </w:pPr>
      <w:r w:rsidRPr="00003B71">
        <w:rPr>
          <w:rFonts w:ascii="Orsted Sans" w:hAnsi="Orsted Sans" w:cs="Arial"/>
          <w:sz w:val="20"/>
          <w:szCs w:val="20"/>
        </w:rPr>
        <w:t xml:space="preserve">The proposed DCO will include powers for </w:t>
      </w:r>
      <w:r w:rsidR="003A5550" w:rsidRPr="00003B71">
        <w:rPr>
          <w:rFonts w:ascii="Orsted Sans" w:hAnsi="Orsted Sans" w:cs="Arial"/>
          <w:sz w:val="20"/>
          <w:szCs w:val="20"/>
        </w:rPr>
        <w:t>Orsted</w:t>
      </w:r>
      <w:r w:rsidRPr="00003B71">
        <w:rPr>
          <w:rFonts w:ascii="Orsted Sans" w:hAnsi="Orsted Sans" w:cs="Arial"/>
          <w:sz w:val="20"/>
          <w:szCs w:val="20"/>
        </w:rPr>
        <w:t xml:space="preserve"> to construct, operate, maintain and decommission </w:t>
      </w:r>
      <w:r w:rsidR="003A5550" w:rsidRPr="00003B71">
        <w:rPr>
          <w:rFonts w:ascii="Orsted Sans" w:hAnsi="Orsted Sans" w:cs="Arial"/>
          <w:sz w:val="20"/>
          <w:szCs w:val="20"/>
        </w:rPr>
        <w:t>Hornsea Four</w:t>
      </w:r>
      <w:r w:rsidRPr="00003B71">
        <w:rPr>
          <w:rFonts w:ascii="Orsted Sans" w:hAnsi="Orsted Sans" w:cs="Arial"/>
          <w:sz w:val="20"/>
          <w:szCs w:val="20"/>
        </w:rPr>
        <w:t xml:space="preserve">, including Deemed Marine Licence(s). The proposed DCO will also seek the compulsory acquisition of land and rights over land, including the power to take temporary possession of land to construct and maintain </w:t>
      </w:r>
      <w:r w:rsidR="003A5550" w:rsidRPr="00003B71">
        <w:rPr>
          <w:rFonts w:ascii="Orsted Sans" w:hAnsi="Orsted Sans" w:cs="Arial"/>
          <w:sz w:val="20"/>
          <w:szCs w:val="20"/>
        </w:rPr>
        <w:t>Hornsea Four</w:t>
      </w:r>
      <w:r w:rsidRPr="00003B71">
        <w:rPr>
          <w:rFonts w:ascii="Orsted Sans" w:hAnsi="Orsted Sans" w:cs="Arial"/>
          <w:sz w:val="20"/>
          <w:szCs w:val="20"/>
        </w:rPr>
        <w:t>.</w:t>
      </w:r>
    </w:p>
    <w:p w14:paraId="53D39189" w14:textId="77777777" w:rsidR="008F2B1F" w:rsidRPr="00003B71" w:rsidRDefault="008F2B1F" w:rsidP="008F2B1F">
      <w:pPr>
        <w:spacing w:line="276" w:lineRule="auto"/>
        <w:jc w:val="both"/>
        <w:rPr>
          <w:rFonts w:ascii="Orsted Sans" w:hAnsi="Orsted Sans" w:cs="Arial"/>
          <w:sz w:val="20"/>
          <w:szCs w:val="20"/>
        </w:rPr>
      </w:pPr>
    </w:p>
    <w:p w14:paraId="768309E3" w14:textId="50E5A8F5" w:rsidR="008F2B1F" w:rsidRPr="00003B71" w:rsidRDefault="003A5550" w:rsidP="008F2B1F">
      <w:pPr>
        <w:spacing w:line="276" w:lineRule="auto"/>
        <w:jc w:val="both"/>
        <w:rPr>
          <w:rFonts w:ascii="Orsted Sans" w:hAnsi="Orsted Sans" w:cs="Arial"/>
          <w:sz w:val="20"/>
          <w:szCs w:val="20"/>
        </w:rPr>
      </w:pPr>
      <w:r w:rsidRPr="00003B71">
        <w:rPr>
          <w:rFonts w:ascii="Orsted Sans" w:hAnsi="Orsted Sans" w:cs="Arial"/>
          <w:sz w:val="20"/>
          <w:szCs w:val="20"/>
        </w:rPr>
        <w:t>Hornsea Four</w:t>
      </w:r>
      <w:r w:rsidR="008F2B1F" w:rsidRPr="00003B71">
        <w:rPr>
          <w:rFonts w:ascii="Orsted Sans" w:hAnsi="Orsted Sans" w:cs="Arial"/>
          <w:sz w:val="20"/>
          <w:szCs w:val="20"/>
        </w:rPr>
        <w:t xml:space="preserve"> is currently in the pre-application phase, with a DCO application expected to be submitted in </w:t>
      </w:r>
      <w:r w:rsidR="00A532A4">
        <w:rPr>
          <w:rFonts w:ascii="Orsted Sans" w:hAnsi="Orsted Sans" w:cs="Arial"/>
          <w:sz w:val="20"/>
          <w:szCs w:val="20"/>
        </w:rPr>
        <w:t>September</w:t>
      </w:r>
      <w:r w:rsidR="008F2B1F" w:rsidRPr="00003B71">
        <w:rPr>
          <w:rFonts w:ascii="Orsted Sans" w:hAnsi="Orsted Sans" w:cs="Arial"/>
          <w:sz w:val="20"/>
          <w:szCs w:val="20"/>
        </w:rPr>
        <w:t xml:space="preserve"> 20</w:t>
      </w:r>
      <w:r w:rsidR="00B90385" w:rsidRPr="00003B71">
        <w:rPr>
          <w:rFonts w:ascii="Orsted Sans" w:hAnsi="Orsted Sans" w:cs="Arial"/>
          <w:sz w:val="20"/>
          <w:szCs w:val="20"/>
        </w:rPr>
        <w:t>20</w:t>
      </w:r>
      <w:r w:rsidR="008F2B1F" w:rsidRPr="00003B71">
        <w:rPr>
          <w:rFonts w:ascii="Orsted Sans" w:hAnsi="Orsted Sans" w:cs="Arial"/>
          <w:sz w:val="20"/>
          <w:szCs w:val="20"/>
        </w:rPr>
        <w:t xml:space="preserve">. Under the Act, </w:t>
      </w:r>
      <w:r w:rsidRPr="00003B71">
        <w:rPr>
          <w:rFonts w:ascii="Orsted Sans" w:hAnsi="Orsted Sans" w:cs="Arial"/>
          <w:sz w:val="20"/>
          <w:szCs w:val="20"/>
        </w:rPr>
        <w:t>Orsted</w:t>
      </w:r>
      <w:r w:rsidR="008F2B1F" w:rsidRPr="00003B71">
        <w:rPr>
          <w:rFonts w:ascii="Orsted Sans" w:hAnsi="Orsted Sans" w:cs="Arial"/>
          <w:sz w:val="20"/>
          <w:szCs w:val="20"/>
        </w:rPr>
        <w:t xml:space="preserve"> is required to carry out consultation on the proposed DCO application before submission and will have regard to the responses received in the final design of </w:t>
      </w:r>
      <w:r w:rsidRPr="00003B71">
        <w:rPr>
          <w:rFonts w:ascii="Orsted Sans" w:hAnsi="Orsted Sans" w:cs="Arial"/>
          <w:sz w:val="20"/>
          <w:szCs w:val="20"/>
        </w:rPr>
        <w:t>Hornsea Four</w:t>
      </w:r>
      <w:r w:rsidR="008F2B1F" w:rsidRPr="00003B71">
        <w:rPr>
          <w:rFonts w:ascii="Orsted Sans" w:hAnsi="Orsted Sans" w:cs="Arial"/>
          <w:sz w:val="20"/>
          <w:szCs w:val="20"/>
        </w:rPr>
        <w:t xml:space="preserve">, and in the assessment and mitigation of its environmental impacts. A Consultation Report explaining how </w:t>
      </w:r>
      <w:r w:rsidRPr="00003B71">
        <w:rPr>
          <w:rFonts w:ascii="Orsted Sans" w:hAnsi="Orsted Sans" w:cs="Arial"/>
          <w:sz w:val="20"/>
          <w:szCs w:val="20"/>
        </w:rPr>
        <w:t>Orsted</w:t>
      </w:r>
      <w:r w:rsidR="008F2B1F" w:rsidRPr="00003B71">
        <w:rPr>
          <w:rFonts w:ascii="Orsted Sans" w:hAnsi="Orsted Sans" w:cs="Arial"/>
          <w:sz w:val="20"/>
          <w:szCs w:val="20"/>
        </w:rPr>
        <w:t xml:space="preserve"> has had regard to responses will be submitted as part of the DCO application. </w:t>
      </w:r>
    </w:p>
    <w:p w14:paraId="3A204A2F" w14:textId="77777777" w:rsidR="001667E9" w:rsidRDefault="001667E9" w:rsidP="008765D4">
      <w:pPr>
        <w:autoSpaceDE w:val="0"/>
        <w:autoSpaceDN w:val="0"/>
        <w:adjustRightInd w:val="0"/>
        <w:spacing w:line="276" w:lineRule="auto"/>
        <w:rPr>
          <w:rFonts w:ascii="Orsted Sans" w:hAnsi="Orsted Sans" w:cs="Arial"/>
          <w:b/>
          <w:bCs/>
          <w:sz w:val="20"/>
          <w:szCs w:val="20"/>
        </w:rPr>
      </w:pPr>
    </w:p>
    <w:p w14:paraId="69EEF353" w14:textId="77777777" w:rsidR="001667E9" w:rsidRDefault="001667E9" w:rsidP="008765D4">
      <w:pPr>
        <w:autoSpaceDE w:val="0"/>
        <w:autoSpaceDN w:val="0"/>
        <w:adjustRightInd w:val="0"/>
        <w:spacing w:line="276" w:lineRule="auto"/>
        <w:rPr>
          <w:rFonts w:ascii="Orsted Sans" w:hAnsi="Orsted Sans" w:cs="Arial"/>
          <w:b/>
          <w:bCs/>
          <w:sz w:val="20"/>
          <w:szCs w:val="20"/>
        </w:rPr>
      </w:pPr>
    </w:p>
    <w:p w14:paraId="55752D16" w14:textId="2D6DD772" w:rsidR="008765D4" w:rsidRPr="00367C04" w:rsidRDefault="008765D4" w:rsidP="008765D4">
      <w:pPr>
        <w:autoSpaceDE w:val="0"/>
        <w:autoSpaceDN w:val="0"/>
        <w:adjustRightInd w:val="0"/>
        <w:spacing w:line="276" w:lineRule="auto"/>
        <w:rPr>
          <w:rFonts w:ascii="Orsted Sans" w:hAnsi="Orsted Sans" w:cs="Arial"/>
          <w:b/>
          <w:bCs/>
          <w:sz w:val="20"/>
          <w:szCs w:val="20"/>
        </w:rPr>
      </w:pPr>
      <w:r w:rsidRPr="00367C04">
        <w:rPr>
          <w:rFonts w:ascii="Orsted Sans" w:hAnsi="Orsted Sans" w:cs="Arial"/>
          <w:b/>
          <w:bCs/>
          <w:sz w:val="20"/>
          <w:szCs w:val="20"/>
        </w:rPr>
        <w:t>PLEASE FIND ENCLOSED</w:t>
      </w:r>
    </w:p>
    <w:p w14:paraId="0B4F7DD3" w14:textId="77777777" w:rsidR="008765D4" w:rsidRPr="00367C04" w:rsidRDefault="008765D4" w:rsidP="008765D4">
      <w:pPr>
        <w:autoSpaceDE w:val="0"/>
        <w:autoSpaceDN w:val="0"/>
        <w:adjustRightInd w:val="0"/>
        <w:spacing w:line="276" w:lineRule="auto"/>
        <w:rPr>
          <w:rFonts w:ascii="Orsted Sans" w:hAnsi="Orsted Sans" w:cs="Arial"/>
          <w:b/>
          <w:bCs/>
          <w:sz w:val="20"/>
          <w:szCs w:val="20"/>
        </w:rPr>
      </w:pPr>
    </w:p>
    <w:p w14:paraId="4711027E" w14:textId="4A12DC5C" w:rsidR="009552B9" w:rsidRDefault="00367C04" w:rsidP="00111234">
      <w:pPr>
        <w:pStyle w:val="ListParagraph"/>
        <w:numPr>
          <w:ilvl w:val="0"/>
          <w:numId w:val="9"/>
        </w:numPr>
        <w:spacing w:line="276" w:lineRule="auto"/>
        <w:jc w:val="both"/>
        <w:rPr>
          <w:rFonts w:ascii="Orsted Sans" w:hAnsi="Orsted Sans" w:cs="Arial"/>
          <w:sz w:val="20"/>
          <w:szCs w:val="20"/>
        </w:rPr>
      </w:pPr>
      <w:r w:rsidRPr="00367C04">
        <w:rPr>
          <w:rFonts w:ascii="Orsted Sans" w:hAnsi="Orsted Sans" w:cs="Arial"/>
          <w:sz w:val="20"/>
          <w:szCs w:val="20"/>
        </w:rPr>
        <w:t xml:space="preserve">Hard copy of the </w:t>
      </w:r>
      <w:r w:rsidR="00AC3EBE">
        <w:rPr>
          <w:rFonts w:ascii="Orsted Sans" w:hAnsi="Orsted Sans" w:cs="Arial"/>
          <w:sz w:val="20"/>
          <w:szCs w:val="20"/>
        </w:rPr>
        <w:t xml:space="preserve">Targeted </w:t>
      </w:r>
      <w:r w:rsidRPr="00367C04">
        <w:rPr>
          <w:rFonts w:ascii="Orsted Sans" w:hAnsi="Orsted Sans" w:cs="Arial"/>
          <w:sz w:val="20"/>
          <w:szCs w:val="20"/>
        </w:rPr>
        <w:t>Statutory Consultation Plan</w:t>
      </w:r>
      <w:r w:rsidR="00803073">
        <w:rPr>
          <w:rFonts w:ascii="Orsted Sans" w:hAnsi="Orsted Sans" w:cs="Arial"/>
          <w:sz w:val="20"/>
          <w:szCs w:val="20"/>
        </w:rPr>
        <w:t xml:space="preserve"> </w:t>
      </w:r>
      <w:r w:rsidR="00AC3EBE">
        <w:rPr>
          <w:rFonts w:ascii="Orsted Sans" w:hAnsi="Orsted Sans" w:cs="Arial"/>
          <w:sz w:val="20"/>
          <w:szCs w:val="20"/>
        </w:rPr>
        <w:t xml:space="preserve">(Please see </w:t>
      </w:r>
      <w:r w:rsidR="00AC3EBE" w:rsidRPr="00724580">
        <w:rPr>
          <w:rFonts w:ascii="Orsted Sans" w:hAnsi="Orsted Sans" w:cs="Arial"/>
          <w:b/>
          <w:sz w:val="20"/>
          <w:szCs w:val="20"/>
        </w:rPr>
        <w:t>Map</w:t>
      </w:r>
      <w:r w:rsidR="00803073" w:rsidRPr="00724580">
        <w:rPr>
          <w:rFonts w:ascii="Orsted Sans" w:hAnsi="Orsted Sans" w:cs="Arial"/>
          <w:b/>
          <w:sz w:val="20"/>
          <w:szCs w:val="20"/>
        </w:rPr>
        <w:t xml:space="preserve"> </w:t>
      </w:r>
      <w:r w:rsidR="00AC3EBE" w:rsidRPr="00724580">
        <w:rPr>
          <w:rFonts w:ascii="Orsted Sans" w:hAnsi="Orsted Sans" w:cs="Arial"/>
          <w:b/>
          <w:sz w:val="20"/>
          <w:szCs w:val="20"/>
        </w:rPr>
        <w:t>1</w:t>
      </w:r>
      <w:r w:rsidR="00803073" w:rsidRPr="00724580">
        <w:rPr>
          <w:rFonts w:ascii="Orsted Sans" w:hAnsi="Orsted Sans" w:cs="Arial"/>
          <w:b/>
          <w:sz w:val="20"/>
          <w:szCs w:val="20"/>
        </w:rPr>
        <w:t xml:space="preserve">, </w:t>
      </w:r>
      <w:r w:rsidR="00877ABF" w:rsidRPr="00724580">
        <w:rPr>
          <w:rFonts w:ascii="Orsted Sans" w:hAnsi="Orsted Sans" w:cs="Arial"/>
          <w:b/>
          <w:sz w:val="20"/>
          <w:szCs w:val="20"/>
        </w:rPr>
        <w:t xml:space="preserve">Map </w:t>
      </w:r>
      <w:r w:rsidR="00AC3EBE" w:rsidRPr="00724580">
        <w:rPr>
          <w:rFonts w:ascii="Orsted Sans" w:hAnsi="Orsted Sans" w:cs="Arial"/>
          <w:b/>
          <w:sz w:val="20"/>
          <w:szCs w:val="20"/>
        </w:rPr>
        <w:t>2</w:t>
      </w:r>
      <w:r w:rsidR="00803073">
        <w:rPr>
          <w:rFonts w:ascii="Orsted Sans" w:hAnsi="Orsted Sans" w:cs="Arial"/>
          <w:sz w:val="20"/>
          <w:szCs w:val="20"/>
        </w:rPr>
        <w:t xml:space="preserve"> and </w:t>
      </w:r>
      <w:r w:rsidR="00877ABF" w:rsidRPr="00724580">
        <w:rPr>
          <w:rFonts w:ascii="Orsted Sans" w:hAnsi="Orsted Sans" w:cs="Arial"/>
          <w:b/>
          <w:sz w:val="20"/>
          <w:szCs w:val="20"/>
        </w:rPr>
        <w:t xml:space="preserve">Map </w:t>
      </w:r>
      <w:r w:rsidR="00803073" w:rsidRPr="00724580">
        <w:rPr>
          <w:rFonts w:ascii="Orsted Sans" w:hAnsi="Orsted Sans" w:cs="Arial"/>
          <w:b/>
          <w:sz w:val="20"/>
          <w:szCs w:val="20"/>
        </w:rPr>
        <w:t>3</w:t>
      </w:r>
      <w:r w:rsidR="00AC3EBE">
        <w:rPr>
          <w:rFonts w:ascii="Orsted Sans" w:hAnsi="Orsted Sans" w:cs="Arial"/>
          <w:sz w:val="20"/>
          <w:szCs w:val="20"/>
        </w:rPr>
        <w:t>)</w:t>
      </w:r>
    </w:p>
    <w:p w14:paraId="0403E7F8" w14:textId="09CE823B" w:rsidR="008F2B1F" w:rsidRPr="00367C04" w:rsidRDefault="009552B9" w:rsidP="00111234">
      <w:pPr>
        <w:pStyle w:val="ListParagraph"/>
        <w:numPr>
          <w:ilvl w:val="0"/>
          <w:numId w:val="9"/>
        </w:numPr>
        <w:spacing w:line="276" w:lineRule="auto"/>
        <w:jc w:val="both"/>
        <w:rPr>
          <w:rFonts w:ascii="Orsted Sans" w:hAnsi="Orsted Sans" w:cs="Arial"/>
          <w:sz w:val="20"/>
          <w:szCs w:val="20"/>
        </w:rPr>
      </w:pPr>
      <w:r>
        <w:rPr>
          <w:rFonts w:ascii="Orsted Sans" w:hAnsi="Orsted Sans" w:cs="Arial"/>
          <w:sz w:val="20"/>
          <w:szCs w:val="20"/>
        </w:rPr>
        <w:t>S</w:t>
      </w:r>
      <w:r w:rsidR="00803073">
        <w:rPr>
          <w:rFonts w:ascii="Orsted Sans" w:hAnsi="Orsted Sans" w:cs="Arial"/>
          <w:sz w:val="20"/>
          <w:szCs w:val="20"/>
        </w:rPr>
        <w:t>42 Consultation S</w:t>
      </w:r>
      <w:r>
        <w:rPr>
          <w:rFonts w:ascii="Orsted Sans" w:hAnsi="Orsted Sans" w:cs="Arial"/>
          <w:sz w:val="20"/>
          <w:szCs w:val="20"/>
        </w:rPr>
        <w:t xml:space="preserve">upporting Information </w:t>
      </w:r>
      <w:r w:rsidR="00BD4F72">
        <w:rPr>
          <w:rFonts w:ascii="Orsted Sans" w:hAnsi="Orsted Sans" w:cs="Arial"/>
          <w:sz w:val="20"/>
          <w:szCs w:val="20"/>
        </w:rPr>
        <w:t xml:space="preserve">and accompanying </w:t>
      </w:r>
      <w:r w:rsidR="00BD4F72" w:rsidRPr="00724580">
        <w:rPr>
          <w:rFonts w:ascii="Orsted Sans" w:hAnsi="Orsted Sans" w:cs="Arial"/>
          <w:b/>
          <w:sz w:val="20"/>
          <w:szCs w:val="20"/>
        </w:rPr>
        <w:t>Annex 1</w:t>
      </w:r>
    </w:p>
    <w:p w14:paraId="5ECA1BEC" w14:textId="77777777" w:rsidR="00261D13" w:rsidRPr="00003B71" w:rsidRDefault="00261D13" w:rsidP="008F2B1F">
      <w:pPr>
        <w:ind w:left="1080"/>
        <w:rPr>
          <w:rFonts w:ascii="Orsted Sans" w:hAnsi="Orsted Sans"/>
          <w:b/>
        </w:rPr>
      </w:pPr>
    </w:p>
    <w:p w14:paraId="70EB547D" w14:textId="77777777" w:rsidR="00621283" w:rsidRDefault="00621283" w:rsidP="008F2B1F">
      <w:pPr>
        <w:spacing w:line="276" w:lineRule="auto"/>
        <w:rPr>
          <w:rFonts w:ascii="Orsted Sans" w:hAnsi="Orsted Sans" w:cs="Arial"/>
          <w:b/>
          <w:sz w:val="20"/>
          <w:szCs w:val="20"/>
        </w:rPr>
      </w:pPr>
    </w:p>
    <w:p w14:paraId="2EF0D45F" w14:textId="77777777" w:rsidR="00621283" w:rsidRDefault="00621283" w:rsidP="008F2B1F">
      <w:pPr>
        <w:spacing w:line="276" w:lineRule="auto"/>
        <w:rPr>
          <w:rFonts w:ascii="Orsted Sans" w:hAnsi="Orsted Sans" w:cs="Arial"/>
          <w:b/>
          <w:sz w:val="20"/>
          <w:szCs w:val="20"/>
        </w:rPr>
      </w:pPr>
    </w:p>
    <w:p w14:paraId="4E31E907" w14:textId="77777777" w:rsidR="00621283" w:rsidRDefault="00621283" w:rsidP="008F2B1F">
      <w:pPr>
        <w:spacing w:line="276" w:lineRule="auto"/>
        <w:rPr>
          <w:rFonts w:ascii="Orsted Sans" w:hAnsi="Orsted Sans" w:cs="Arial"/>
          <w:b/>
          <w:sz w:val="20"/>
          <w:szCs w:val="20"/>
        </w:rPr>
      </w:pPr>
    </w:p>
    <w:p w14:paraId="24E6BBD5" w14:textId="446E153F" w:rsidR="008F2B1F" w:rsidRPr="00003B71" w:rsidRDefault="008F2B1F" w:rsidP="008F2B1F">
      <w:pPr>
        <w:spacing w:line="276" w:lineRule="auto"/>
        <w:rPr>
          <w:rFonts w:ascii="Orsted Sans" w:hAnsi="Orsted Sans" w:cs="Arial"/>
          <w:b/>
          <w:sz w:val="20"/>
          <w:szCs w:val="20"/>
        </w:rPr>
      </w:pPr>
      <w:r w:rsidRPr="00003B71">
        <w:rPr>
          <w:rFonts w:ascii="Orsted Sans" w:hAnsi="Orsted Sans" w:cs="Arial"/>
          <w:b/>
          <w:sz w:val="20"/>
          <w:szCs w:val="20"/>
        </w:rPr>
        <w:lastRenderedPageBreak/>
        <w:t>FURTHER INFORMATION</w:t>
      </w:r>
    </w:p>
    <w:p w14:paraId="42C0B0B2" w14:textId="77777777" w:rsidR="008F2B1F" w:rsidRPr="00003B71" w:rsidRDefault="008F2B1F" w:rsidP="008F2B1F">
      <w:pPr>
        <w:spacing w:line="276" w:lineRule="auto"/>
        <w:rPr>
          <w:rFonts w:ascii="Orsted Sans" w:hAnsi="Orsted Sans" w:cs="Arial"/>
          <w:b/>
          <w:sz w:val="20"/>
          <w:szCs w:val="20"/>
        </w:rPr>
      </w:pPr>
    </w:p>
    <w:p w14:paraId="392EEB30" w14:textId="5ADAFAE5" w:rsidR="00367C04" w:rsidRPr="00367C04" w:rsidRDefault="00367C04" w:rsidP="006E3D6C">
      <w:pPr>
        <w:spacing w:line="276" w:lineRule="auto"/>
        <w:jc w:val="both"/>
        <w:rPr>
          <w:rFonts w:ascii="Orsted Sans" w:hAnsi="Orsted Sans" w:cs="Arial"/>
          <w:sz w:val="20"/>
          <w:szCs w:val="20"/>
          <w:highlight w:val="yellow"/>
        </w:rPr>
      </w:pPr>
      <w:r>
        <w:rPr>
          <w:rFonts w:ascii="Orsted Sans" w:hAnsi="Orsted Sans" w:cs="Arial"/>
          <w:sz w:val="20"/>
          <w:szCs w:val="20"/>
        </w:rPr>
        <w:t>Hard copy and USB copies of all d</w:t>
      </w:r>
      <w:r w:rsidR="008F2B1F" w:rsidRPr="00003B71">
        <w:rPr>
          <w:rFonts w:ascii="Orsted Sans" w:hAnsi="Orsted Sans" w:cs="Arial"/>
          <w:sz w:val="20"/>
          <w:szCs w:val="20"/>
        </w:rPr>
        <w:t xml:space="preserve">ocuments, plans and maps showing the nature and location of Hornsea </w:t>
      </w:r>
      <w:r w:rsidR="00315A16" w:rsidRPr="00003B71">
        <w:rPr>
          <w:rFonts w:ascii="Orsted Sans" w:hAnsi="Orsted Sans" w:cs="Arial"/>
          <w:sz w:val="20"/>
          <w:szCs w:val="20"/>
        </w:rPr>
        <w:t>Four</w:t>
      </w:r>
      <w:r w:rsidR="008F2B1F" w:rsidRPr="00003B71">
        <w:rPr>
          <w:rFonts w:ascii="Orsted Sans" w:hAnsi="Orsted Sans" w:cs="Arial"/>
          <w:sz w:val="20"/>
          <w:szCs w:val="20"/>
        </w:rPr>
        <w:t xml:space="preserve">, including the PEIR (with a non-technical summary) for </w:t>
      </w:r>
      <w:r w:rsidR="003A5550" w:rsidRPr="00003B71">
        <w:rPr>
          <w:rFonts w:ascii="Orsted Sans" w:hAnsi="Orsted Sans" w:cs="Arial"/>
          <w:sz w:val="20"/>
          <w:szCs w:val="20"/>
        </w:rPr>
        <w:t>Hornsea Four</w:t>
      </w:r>
      <w:r w:rsidR="008F2B1F" w:rsidRPr="00003B71">
        <w:rPr>
          <w:rFonts w:ascii="Orsted Sans" w:hAnsi="Orsted Sans" w:cs="Arial"/>
          <w:sz w:val="20"/>
          <w:szCs w:val="20"/>
        </w:rPr>
        <w:t>, can be accessed free of charge during</w:t>
      </w:r>
      <w:r w:rsidR="00315A16" w:rsidRPr="00003B71">
        <w:rPr>
          <w:rFonts w:ascii="Orsted Sans" w:hAnsi="Orsted Sans" w:cs="Arial"/>
          <w:sz w:val="20"/>
          <w:szCs w:val="20"/>
        </w:rPr>
        <w:t xml:space="preserve"> the</w:t>
      </w:r>
      <w:r w:rsidR="008F2B1F" w:rsidRPr="00003B71">
        <w:rPr>
          <w:rFonts w:ascii="Orsted Sans" w:hAnsi="Orsted Sans" w:cs="Arial"/>
          <w:sz w:val="20"/>
          <w:szCs w:val="20"/>
        </w:rPr>
        <w:t xml:space="preserve"> Consultation </w:t>
      </w:r>
      <w:r w:rsidR="008F2B1F" w:rsidRPr="00AC71E7">
        <w:rPr>
          <w:rFonts w:ascii="Orsted Sans" w:hAnsi="Orsted Sans" w:cs="Arial"/>
          <w:sz w:val="20"/>
          <w:szCs w:val="20"/>
        </w:rPr>
        <w:t xml:space="preserve">from </w:t>
      </w:r>
      <w:r w:rsidR="002B2279">
        <w:rPr>
          <w:rFonts w:ascii="Orsted Sans" w:hAnsi="Orsted Sans" w:cs="Arial"/>
          <w:sz w:val="20"/>
          <w:szCs w:val="20"/>
        </w:rPr>
        <w:t>1</w:t>
      </w:r>
      <w:r w:rsidR="00724580">
        <w:rPr>
          <w:rFonts w:ascii="Orsted Sans" w:hAnsi="Orsted Sans" w:cs="Arial"/>
          <w:sz w:val="20"/>
          <w:szCs w:val="20"/>
        </w:rPr>
        <w:t>7</w:t>
      </w:r>
      <w:r w:rsidR="002B2279" w:rsidRPr="002B2279">
        <w:rPr>
          <w:rFonts w:ascii="Orsted Sans" w:hAnsi="Orsted Sans" w:cs="Arial"/>
          <w:sz w:val="20"/>
          <w:szCs w:val="20"/>
          <w:vertAlign w:val="superscript"/>
        </w:rPr>
        <w:t>th</w:t>
      </w:r>
      <w:r w:rsidR="002B2279">
        <w:rPr>
          <w:rFonts w:ascii="Orsted Sans" w:hAnsi="Orsted Sans" w:cs="Arial"/>
          <w:sz w:val="20"/>
          <w:szCs w:val="20"/>
        </w:rPr>
        <w:t xml:space="preserve"> February</w:t>
      </w:r>
      <w:r w:rsidR="00803073">
        <w:rPr>
          <w:rFonts w:ascii="Orsted Sans" w:hAnsi="Orsted Sans" w:cs="Arial"/>
          <w:sz w:val="20"/>
          <w:szCs w:val="20"/>
        </w:rPr>
        <w:t xml:space="preserve"> </w:t>
      </w:r>
      <w:r w:rsidR="00AC71E7" w:rsidRPr="00AC71E7">
        <w:rPr>
          <w:rFonts w:ascii="Orsted Sans" w:hAnsi="Orsted Sans" w:cs="Arial"/>
          <w:sz w:val="20"/>
          <w:szCs w:val="20"/>
        </w:rPr>
        <w:t>2020</w:t>
      </w:r>
      <w:r w:rsidR="007261D4" w:rsidRPr="00AC71E7">
        <w:rPr>
          <w:rFonts w:ascii="Orsted Sans" w:hAnsi="Orsted Sans" w:cs="Arial"/>
          <w:sz w:val="20"/>
          <w:szCs w:val="20"/>
        </w:rPr>
        <w:t xml:space="preserve"> </w:t>
      </w:r>
      <w:r w:rsidR="008F2B1F" w:rsidRPr="00AC71E7">
        <w:rPr>
          <w:rFonts w:ascii="Orsted Sans" w:hAnsi="Orsted Sans" w:cs="Arial"/>
          <w:sz w:val="20"/>
          <w:szCs w:val="20"/>
        </w:rPr>
        <w:t xml:space="preserve">until </w:t>
      </w:r>
      <w:r w:rsidR="002B2279" w:rsidRPr="002B2279">
        <w:rPr>
          <w:rFonts w:ascii="Orsted Sans" w:hAnsi="Orsted Sans" w:cs="Arial"/>
          <w:b/>
          <w:sz w:val="20"/>
          <w:szCs w:val="20"/>
        </w:rPr>
        <w:t>1</w:t>
      </w:r>
      <w:r w:rsidR="004F7AA1">
        <w:rPr>
          <w:rFonts w:ascii="Orsted Sans" w:hAnsi="Orsted Sans" w:cs="Arial"/>
          <w:b/>
          <w:sz w:val="20"/>
          <w:szCs w:val="20"/>
        </w:rPr>
        <w:t>8</w:t>
      </w:r>
      <w:r w:rsidR="002B2279" w:rsidRPr="002B2279">
        <w:rPr>
          <w:rFonts w:ascii="Orsted Sans" w:hAnsi="Orsted Sans" w:cs="Arial"/>
          <w:b/>
          <w:sz w:val="20"/>
          <w:szCs w:val="20"/>
          <w:vertAlign w:val="superscript"/>
        </w:rPr>
        <w:t>th</w:t>
      </w:r>
      <w:r w:rsidR="002B2279" w:rsidRPr="002B2279">
        <w:rPr>
          <w:rFonts w:ascii="Orsted Sans" w:hAnsi="Orsted Sans" w:cs="Arial"/>
          <w:b/>
          <w:sz w:val="20"/>
          <w:szCs w:val="20"/>
        </w:rPr>
        <w:t xml:space="preserve"> March</w:t>
      </w:r>
      <w:r w:rsidR="008F2B1F" w:rsidRPr="002B2279">
        <w:rPr>
          <w:rFonts w:ascii="Orsted Sans" w:hAnsi="Orsted Sans" w:cs="Arial"/>
          <w:b/>
          <w:sz w:val="20"/>
          <w:szCs w:val="20"/>
        </w:rPr>
        <w:t xml:space="preserve"> 20</w:t>
      </w:r>
      <w:r w:rsidRPr="002B2279">
        <w:rPr>
          <w:rFonts w:ascii="Orsted Sans" w:hAnsi="Orsted Sans" w:cs="Arial"/>
          <w:b/>
          <w:sz w:val="20"/>
          <w:szCs w:val="20"/>
        </w:rPr>
        <w:t>20</w:t>
      </w:r>
      <w:r w:rsidRPr="00AC71E7">
        <w:rPr>
          <w:rFonts w:ascii="Orsted Sans" w:hAnsi="Orsted Sans" w:cs="Arial"/>
          <w:sz w:val="20"/>
          <w:szCs w:val="20"/>
        </w:rPr>
        <w:t xml:space="preserve"> </w:t>
      </w:r>
      <w:r w:rsidR="008F2B1F" w:rsidRPr="00AC71E7">
        <w:rPr>
          <w:rFonts w:ascii="Orsted Sans" w:hAnsi="Orsted Sans" w:cs="Arial"/>
          <w:sz w:val="20"/>
          <w:szCs w:val="20"/>
        </w:rPr>
        <w:t>at</w:t>
      </w:r>
      <w:r w:rsidRPr="00AC71E7">
        <w:rPr>
          <w:rFonts w:ascii="Orsted Sans" w:hAnsi="Orsted Sans" w:cs="Arial"/>
          <w:sz w:val="20"/>
          <w:szCs w:val="20"/>
        </w:rPr>
        <w:t>:</w:t>
      </w:r>
    </w:p>
    <w:p w14:paraId="3A47ACFA" w14:textId="77777777" w:rsidR="00367C04" w:rsidRDefault="00367C04" w:rsidP="006E3D6C">
      <w:pPr>
        <w:spacing w:line="276" w:lineRule="auto"/>
        <w:jc w:val="both"/>
        <w:rPr>
          <w:rFonts w:ascii="Orsted Sans" w:hAnsi="Orsted Sans" w:cs="Arial"/>
          <w:sz w:val="20"/>
          <w:szCs w:val="20"/>
        </w:rPr>
      </w:pPr>
    </w:p>
    <w:p w14:paraId="2879EF52" w14:textId="77777777" w:rsidR="00367C04" w:rsidRPr="00367C04" w:rsidRDefault="00367C04" w:rsidP="00367C04">
      <w:pPr>
        <w:pStyle w:val="ListParagraph"/>
        <w:numPr>
          <w:ilvl w:val="0"/>
          <w:numId w:val="7"/>
        </w:numPr>
        <w:spacing w:line="240" w:lineRule="auto"/>
        <w:rPr>
          <w:rFonts w:ascii="Orsted Sans" w:hAnsi="Orsted Sans" w:cs="Arial"/>
          <w:sz w:val="20"/>
          <w:szCs w:val="20"/>
        </w:rPr>
      </w:pPr>
      <w:r w:rsidRPr="00367C04">
        <w:rPr>
          <w:rFonts w:ascii="Orsted Sans" w:hAnsi="Orsted Sans" w:cs="Arial"/>
          <w:sz w:val="20"/>
          <w:szCs w:val="20"/>
        </w:rPr>
        <w:t xml:space="preserve">Beverley Reference Library in Beverley Treasure House </w:t>
      </w:r>
    </w:p>
    <w:p w14:paraId="211E3E0A" w14:textId="77777777" w:rsidR="00367C04" w:rsidRPr="00367C04" w:rsidRDefault="00367C04" w:rsidP="00367C04">
      <w:pPr>
        <w:pStyle w:val="ListParagraph"/>
        <w:spacing w:line="240" w:lineRule="auto"/>
        <w:rPr>
          <w:rFonts w:ascii="Orsted Sans" w:hAnsi="Orsted Sans" w:cs="Arial"/>
          <w:sz w:val="20"/>
          <w:szCs w:val="20"/>
        </w:rPr>
      </w:pPr>
      <w:r w:rsidRPr="00367C04">
        <w:rPr>
          <w:rFonts w:ascii="Orsted Sans" w:hAnsi="Orsted Sans" w:cs="Arial"/>
          <w:sz w:val="20"/>
          <w:szCs w:val="20"/>
        </w:rPr>
        <w:t xml:space="preserve">Champney Road, Beverley, HU17 8HE </w:t>
      </w:r>
    </w:p>
    <w:p w14:paraId="060AD089" w14:textId="77777777" w:rsidR="00367C04" w:rsidRPr="00367C04" w:rsidRDefault="00367C04" w:rsidP="00367C04">
      <w:pPr>
        <w:pStyle w:val="ListParagraph"/>
        <w:spacing w:line="240" w:lineRule="auto"/>
        <w:rPr>
          <w:rFonts w:ascii="Orsted Sans" w:hAnsi="Orsted Sans" w:cs="Arial"/>
          <w:sz w:val="20"/>
          <w:szCs w:val="20"/>
        </w:rPr>
      </w:pPr>
    </w:p>
    <w:p w14:paraId="23FB3623" w14:textId="77777777" w:rsidR="00367C04" w:rsidRPr="00367C04" w:rsidRDefault="00367C04" w:rsidP="00367C04">
      <w:pPr>
        <w:pStyle w:val="ListParagraph"/>
        <w:numPr>
          <w:ilvl w:val="0"/>
          <w:numId w:val="7"/>
        </w:numPr>
        <w:spacing w:line="240" w:lineRule="auto"/>
        <w:rPr>
          <w:rFonts w:ascii="Orsted Sans" w:hAnsi="Orsted Sans" w:cs="Arial"/>
          <w:sz w:val="20"/>
          <w:szCs w:val="20"/>
        </w:rPr>
      </w:pPr>
      <w:r w:rsidRPr="00367C04">
        <w:rPr>
          <w:rFonts w:ascii="Orsted Sans" w:hAnsi="Orsted Sans" w:cs="Arial"/>
          <w:sz w:val="20"/>
          <w:szCs w:val="20"/>
        </w:rPr>
        <w:t xml:space="preserve">Bridlington Customer Service Centre </w:t>
      </w:r>
    </w:p>
    <w:p w14:paraId="0FC9BCC0" w14:textId="7EA1E5D6" w:rsidR="00367C04" w:rsidRPr="00367C04" w:rsidRDefault="00367C04" w:rsidP="00367C04">
      <w:pPr>
        <w:pStyle w:val="ListParagraph"/>
        <w:spacing w:line="240" w:lineRule="auto"/>
        <w:rPr>
          <w:rFonts w:ascii="Orsted Sans" w:hAnsi="Orsted Sans" w:cs="Arial"/>
          <w:sz w:val="20"/>
          <w:szCs w:val="20"/>
        </w:rPr>
      </w:pPr>
      <w:r w:rsidRPr="00367C04">
        <w:rPr>
          <w:rFonts w:ascii="Orsted Sans" w:hAnsi="Orsted Sans" w:cs="Arial"/>
          <w:sz w:val="20"/>
          <w:szCs w:val="20"/>
        </w:rPr>
        <w:t>Bridlington Town Hall, Quay Road, Bridlington, YO16 4LP</w:t>
      </w:r>
    </w:p>
    <w:p w14:paraId="035A5485" w14:textId="77777777" w:rsidR="00367C04" w:rsidRDefault="00367C04" w:rsidP="006E3D6C">
      <w:pPr>
        <w:spacing w:line="276" w:lineRule="auto"/>
        <w:jc w:val="both"/>
      </w:pPr>
    </w:p>
    <w:p w14:paraId="75F27806" w14:textId="07FFF8B0" w:rsidR="008F2B1F" w:rsidRPr="00367C04" w:rsidRDefault="008F2B1F" w:rsidP="008F2B1F">
      <w:pPr>
        <w:spacing w:line="276" w:lineRule="auto"/>
        <w:jc w:val="both"/>
        <w:rPr>
          <w:rFonts w:ascii="Orsted Sans" w:hAnsi="Orsted Sans" w:cs="Arial"/>
          <w:sz w:val="20"/>
          <w:szCs w:val="20"/>
        </w:rPr>
      </w:pPr>
      <w:r w:rsidRPr="00367C04">
        <w:rPr>
          <w:rFonts w:ascii="Orsted Sans" w:hAnsi="Orsted Sans" w:cs="Arial"/>
          <w:sz w:val="20"/>
          <w:szCs w:val="20"/>
        </w:rPr>
        <w:t xml:space="preserve">Further information regarding Hornsea </w:t>
      </w:r>
      <w:r w:rsidR="00E739A5" w:rsidRPr="00367C04">
        <w:rPr>
          <w:rFonts w:ascii="Orsted Sans" w:hAnsi="Orsted Sans" w:cs="Arial"/>
          <w:sz w:val="20"/>
          <w:szCs w:val="20"/>
        </w:rPr>
        <w:t>Four</w:t>
      </w:r>
      <w:r w:rsidRPr="00367C04">
        <w:rPr>
          <w:rFonts w:ascii="Orsted Sans" w:hAnsi="Orsted Sans" w:cs="Arial"/>
          <w:sz w:val="20"/>
          <w:szCs w:val="20"/>
        </w:rPr>
        <w:t xml:space="preserve"> </w:t>
      </w:r>
      <w:r w:rsidR="004E28BE">
        <w:rPr>
          <w:rFonts w:ascii="Orsted Sans" w:hAnsi="Orsted Sans" w:cs="Arial"/>
          <w:sz w:val="20"/>
          <w:szCs w:val="20"/>
        </w:rPr>
        <w:t xml:space="preserve">(including the consultation information referred to above) </w:t>
      </w:r>
      <w:r w:rsidRPr="00367C04">
        <w:rPr>
          <w:rFonts w:ascii="Orsted Sans" w:hAnsi="Orsted Sans" w:cs="Arial"/>
          <w:sz w:val="20"/>
          <w:szCs w:val="20"/>
        </w:rPr>
        <w:t xml:space="preserve">can be found on the Hornsea </w:t>
      </w:r>
      <w:r w:rsidR="00E739A5" w:rsidRPr="00367C04">
        <w:rPr>
          <w:rFonts w:ascii="Orsted Sans" w:hAnsi="Orsted Sans" w:cs="Arial"/>
          <w:sz w:val="20"/>
          <w:szCs w:val="20"/>
        </w:rPr>
        <w:t>Four</w:t>
      </w:r>
      <w:r w:rsidRPr="00367C04">
        <w:rPr>
          <w:rFonts w:ascii="Orsted Sans" w:hAnsi="Orsted Sans" w:cs="Arial"/>
          <w:sz w:val="20"/>
          <w:szCs w:val="20"/>
        </w:rPr>
        <w:t xml:space="preserve"> website: </w:t>
      </w:r>
      <w:r w:rsidR="00E739A5" w:rsidRPr="00367C04">
        <w:rPr>
          <w:rStyle w:val="Hyperlink"/>
          <w:rFonts w:ascii="Orsted Sans" w:hAnsi="Orsted Sans" w:cs="Arial"/>
          <w:sz w:val="20"/>
          <w:szCs w:val="20"/>
        </w:rPr>
        <w:t>https://hornseaprojects.co.uk/en/Hornsea-Project-Four</w:t>
      </w:r>
      <w:r w:rsidRPr="00367C04">
        <w:rPr>
          <w:rFonts w:ascii="Orsted Sans" w:hAnsi="Orsted Sans" w:cs="Arial"/>
          <w:sz w:val="20"/>
          <w:szCs w:val="20"/>
        </w:rPr>
        <w:t xml:space="preserve">  </w:t>
      </w:r>
    </w:p>
    <w:p w14:paraId="71F37ADC" w14:textId="56B34C2D" w:rsidR="008F2B1F" w:rsidRDefault="008F2B1F" w:rsidP="008F2B1F">
      <w:pPr>
        <w:spacing w:line="276" w:lineRule="auto"/>
        <w:rPr>
          <w:rFonts w:ascii="Orsted Sans" w:hAnsi="Orsted Sans" w:cs="Arial"/>
          <w:sz w:val="20"/>
          <w:szCs w:val="20"/>
          <w:highlight w:val="yellow"/>
        </w:rPr>
      </w:pPr>
    </w:p>
    <w:p w14:paraId="21493D7D" w14:textId="77777777" w:rsidR="005600E3" w:rsidRPr="00EB6096" w:rsidRDefault="005600E3" w:rsidP="008F2B1F">
      <w:pPr>
        <w:spacing w:line="276" w:lineRule="auto"/>
        <w:rPr>
          <w:rFonts w:ascii="Orsted Sans" w:hAnsi="Orsted Sans" w:cs="Arial"/>
          <w:sz w:val="20"/>
          <w:szCs w:val="20"/>
          <w:highlight w:val="yellow"/>
        </w:rPr>
      </w:pPr>
    </w:p>
    <w:p w14:paraId="24BD2D5B" w14:textId="77777777" w:rsidR="008F2B1F" w:rsidRPr="00003B71" w:rsidRDefault="008F2B1F" w:rsidP="008F2B1F">
      <w:pPr>
        <w:spacing w:line="276" w:lineRule="auto"/>
        <w:rPr>
          <w:rFonts w:ascii="Orsted Sans" w:hAnsi="Orsted Sans" w:cs="Arial"/>
          <w:b/>
          <w:sz w:val="20"/>
          <w:szCs w:val="20"/>
        </w:rPr>
      </w:pPr>
      <w:r w:rsidRPr="00003B71">
        <w:rPr>
          <w:rFonts w:ascii="Orsted Sans" w:hAnsi="Orsted Sans" w:cs="Arial"/>
          <w:b/>
          <w:sz w:val="20"/>
          <w:szCs w:val="20"/>
        </w:rPr>
        <w:t xml:space="preserve">RESPONDING TO THIS CONSULTATION </w:t>
      </w:r>
    </w:p>
    <w:p w14:paraId="0881B109" w14:textId="77777777" w:rsidR="008F2B1F" w:rsidRPr="00003B71" w:rsidRDefault="008F2B1F" w:rsidP="008F2B1F">
      <w:pPr>
        <w:spacing w:line="276" w:lineRule="auto"/>
        <w:rPr>
          <w:rFonts w:ascii="Orsted Sans" w:hAnsi="Orsted Sans" w:cs="Arial"/>
          <w:b/>
          <w:sz w:val="20"/>
          <w:szCs w:val="20"/>
        </w:rPr>
      </w:pPr>
    </w:p>
    <w:p w14:paraId="727169DA" w14:textId="045D5333" w:rsidR="008F2B1F" w:rsidRPr="00003B71" w:rsidRDefault="008F2B1F" w:rsidP="008F2B1F">
      <w:pPr>
        <w:jc w:val="both"/>
        <w:rPr>
          <w:rFonts w:ascii="Orsted Sans" w:hAnsi="Orsted Sans" w:cs="Arial"/>
          <w:sz w:val="20"/>
          <w:szCs w:val="20"/>
        </w:rPr>
      </w:pPr>
      <w:r w:rsidRPr="00003B71">
        <w:rPr>
          <w:rFonts w:ascii="Orsted Sans" w:hAnsi="Orsted Sans" w:cs="Arial"/>
          <w:sz w:val="20"/>
          <w:szCs w:val="20"/>
        </w:rPr>
        <w:t xml:space="preserve">Orsted </w:t>
      </w:r>
      <w:r w:rsidRPr="00003B71">
        <w:rPr>
          <w:rFonts w:ascii="Orsted Sans" w:hAnsi="Orsted Sans" w:cs="Arial"/>
          <w:noProof/>
          <w:sz w:val="20"/>
          <w:szCs w:val="20"/>
          <w:lang w:eastAsia="en-GB"/>
        </w:rPr>
        <w:t xml:space="preserve">welcomes your comments on Honsea Project Four and </w:t>
      </w:r>
      <w:r w:rsidR="00D44E59">
        <w:rPr>
          <w:rFonts w:ascii="Orsted Sans" w:hAnsi="Orsted Sans" w:cs="Arial"/>
          <w:noProof/>
          <w:sz w:val="20"/>
          <w:szCs w:val="20"/>
          <w:lang w:eastAsia="en-GB"/>
        </w:rPr>
        <w:t>the Targeted Consultation</w:t>
      </w:r>
      <w:r w:rsidRPr="00003B71">
        <w:rPr>
          <w:rFonts w:ascii="Orsted Sans" w:hAnsi="Orsted Sans" w:cs="Arial"/>
          <w:b/>
          <w:sz w:val="20"/>
          <w:szCs w:val="20"/>
        </w:rPr>
        <w:t xml:space="preserve">. </w:t>
      </w:r>
      <w:r w:rsidRPr="00003B71">
        <w:rPr>
          <w:rFonts w:ascii="Orsted Sans" w:hAnsi="Orsted Sans" w:cs="Arial"/>
          <w:sz w:val="20"/>
          <w:szCs w:val="20"/>
        </w:rPr>
        <w:t xml:space="preserve">Any responses to, or other representations in respect of, Hornsea Four and/or </w:t>
      </w:r>
      <w:r w:rsidR="00D44E59">
        <w:rPr>
          <w:rFonts w:ascii="Orsted Sans" w:hAnsi="Orsted Sans" w:cs="Arial"/>
          <w:sz w:val="20"/>
          <w:szCs w:val="20"/>
        </w:rPr>
        <w:t>the Targeted Consultation</w:t>
      </w:r>
      <w:r w:rsidRPr="00003B71">
        <w:rPr>
          <w:rFonts w:ascii="Orsted Sans" w:hAnsi="Orsted Sans" w:cs="Arial"/>
          <w:sz w:val="20"/>
          <w:szCs w:val="20"/>
        </w:rPr>
        <w:t xml:space="preserve"> should be sent to Orsted:</w:t>
      </w:r>
    </w:p>
    <w:p w14:paraId="03F6CA42" w14:textId="77777777" w:rsidR="008F2B1F" w:rsidRPr="00003B71" w:rsidRDefault="008F2B1F" w:rsidP="008F2B1F">
      <w:pPr>
        <w:rPr>
          <w:rFonts w:ascii="Orsted Sans" w:hAnsi="Orsted Sans" w:cs="Arial"/>
          <w:sz w:val="20"/>
          <w:szCs w:val="20"/>
        </w:rPr>
      </w:pPr>
    </w:p>
    <w:p w14:paraId="2DB9F568" w14:textId="77777777" w:rsidR="008F2B1F" w:rsidRPr="00003B71" w:rsidRDefault="008F2B1F" w:rsidP="008F2B1F">
      <w:pPr>
        <w:pStyle w:val="ListParagraph"/>
        <w:numPr>
          <w:ilvl w:val="0"/>
          <w:numId w:val="7"/>
        </w:numPr>
        <w:spacing w:line="240" w:lineRule="auto"/>
        <w:rPr>
          <w:rFonts w:ascii="Orsted Sans" w:hAnsi="Orsted Sans" w:cs="Arial"/>
          <w:sz w:val="20"/>
          <w:szCs w:val="20"/>
        </w:rPr>
      </w:pPr>
      <w:r w:rsidRPr="00003B71">
        <w:rPr>
          <w:rFonts w:ascii="Orsted Sans" w:hAnsi="Orsted Sans" w:cs="Arial"/>
          <w:sz w:val="20"/>
          <w:szCs w:val="20"/>
        </w:rPr>
        <w:t xml:space="preserve">By email to: </w:t>
      </w:r>
      <w:hyperlink r:id="rId12" w:history="1">
        <w:r w:rsidR="00E739A5" w:rsidRPr="00003B71">
          <w:rPr>
            <w:rStyle w:val="Hyperlink"/>
            <w:rFonts w:ascii="Orsted Sans" w:hAnsi="Orsted Sans" w:cs="Arial"/>
            <w:sz w:val="20"/>
            <w:szCs w:val="20"/>
          </w:rPr>
          <w:t>hornseaprojectfour@orsted.co.uk</w:t>
        </w:r>
      </w:hyperlink>
      <w:r w:rsidRPr="00003B71">
        <w:rPr>
          <w:rFonts w:ascii="Orsted Sans" w:hAnsi="Orsted Sans" w:cs="Arial"/>
          <w:sz w:val="20"/>
          <w:szCs w:val="20"/>
        </w:rPr>
        <w:t xml:space="preserve"> or;</w:t>
      </w:r>
    </w:p>
    <w:p w14:paraId="52086FCC" w14:textId="77777777" w:rsidR="008F2B1F" w:rsidRPr="00003B71" w:rsidRDefault="008F2B1F" w:rsidP="008F2B1F">
      <w:pPr>
        <w:pStyle w:val="ListParagraph"/>
        <w:spacing w:line="276" w:lineRule="auto"/>
        <w:rPr>
          <w:rFonts w:ascii="Orsted Sans" w:hAnsi="Orsted Sans" w:cs="Arial"/>
          <w:sz w:val="20"/>
          <w:szCs w:val="20"/>
        </w:rPr>
      </w:pPr>
    </w:p>
    <w:p w14:paraId="28B5B6DC" w14:textId="77777777" w:rsidR="008F2B1F" w:rsidRPr="00003B71" w:rsidRDefault="008F2B1F" w:rsidP="008F2B1F">
      <w:pPr>
        <w:pStyle w:val="ListParagraph"/>
        <w:numPr>
          <w:ilvl w:val="0"/>
          <w:numId w:val="7"/>
        </w:numPr>
        <w:spacing w:line="276" w:lineRule="auto"/>
        <w:rPr>
          <w:rFonts w:ascii="Orsted Sans" w:hAnsi="Orsted Sans" w:cs="Arial"/>
          <w:sz w:val="20"/>
          <w:szCs w:val="20"/>
        </w:rPr>
      </w:pPr>
      <w:r w:rsidRPr="00003B71">
        <w:rPr>
          <w:rFonts w:ascii="Orsted Sans" w:hAnsi="Orsted Sans" w:cs="Arial"/>
          <w:sz w:val="20"/>
          <w:szCs w:val="20"/>
        </w:rPr>
        <w:t>By post to:</w:t>
      </w:r>
    </w:p>
    <w:p w14:paraId="5E34CFEA" w14:textId="77777777" w:rsidR="008F2B1F" w:rsidRPr="00003B71" w:rsidRDefault="008F2B1F" w:rsidP="008F2B1F">
      <w:pPr>
        <w:spacing w:line="276" w:lineRule="auto"/>
        <w:ind w:left="1080"/>
        <w:rPr>
          <w:rFonts w:ascii="Orsted Sans" w:hAnsi="Orsted Sans" w:cs="Arial"/>
          <w:sz w:val="20"/>
          <w:szCs w:val="20"/>
        </w:rPr>
      </w:pPr>
      <w:r w:rsidRPr="00003B71">
        <w:rPr>
          <w:rFonts w:ascii="Orsted Sans" w:hAnsi="Orsted Sans" w:cs="Arial"/>
          <w:sz w:val="20"/>
          <w:szCs w:val="20"/>
        </w:rPr>
        <w:t xml:space="preserve">Hornsea Project </w:t>
      </w:r>
      <w:r w:rsidR="00E739A5" w:rsidRPr="00003B71">
        <w:rPr>
          <w:rFonts w:ascii="Orsted Sans" w:hAnsi="Orsted Sans" w:cs="Arial"/>
          <w:sz w:val="20"/>
          <w:szCs w:val="20"/>
        </w:rPr>
        <w:t>Four</w:t>
      </w:r>
      <w:r w:rsidRPr="00003B71">
        <w:rPr>
          <w:rFonts w:ascii="Orsted Sans" w:hAnsi="Orsted Sans" w:cs="Arial"/>
          <w:sz w:val="20"/>
          <w:szCs w:val="20"/>
        </w:rPr>
        <w:t xml:space="preserve"> Offshore Wind Farm</w:t>
      </w:r>
    </w:p>
    <w:p w14:paraId="2B19347A" w14:textId="77777777" w:rsidR="008F2B1F" w:rsidRPr="00003B71" w:rsidRDefault="00E739A5" w:rsidP="008F2B1F">
      <w:pPr>
        <w:spacing w:line="276" w:lineRule="auto"/>
        <w:ind w:left="1080"/>
        <w:rPr>
          <w:rFonts w:ascii="Orsted Sans" w:hAnsi="Orsted Sans" w:cs="Arial"/>
          <w:sz w:val="20"/>
          <w:szCs w:val="20"/>
        </w:rPr>
      </w:pPr>
      <w:r w:rsidRPr="00003B71">
        <w:rPr>
          <w:rFonts w:ascii="Orsted Sans" w:hAnsi="Orsted Sans" w:cs="Arial"/>
          <w:sz w:val="20"/>
          <w:szCs w:val="20"/>
        </w:rPr>
        <w:t>Orsted,</w:t>
      </w:r>
      <w:r w:rsidR="008F2B1F" w:rsidRPr="00003B71">
        <w:rPr>
          <w:rFonts w:ascii="Orsted Sans" w:hAnsi="Orsted Sans" w:cs="Arial"/>
          <w:sz w:val="20"/>
          <w:szCs w:val="20"/>
        </w:rPr>
        <w:t xml:space="preserve"> 5 Howick Place, London</w:t>
      </w:r>
      <w:r w:rsidR="00F765E7" w:rsidRPr="00003B71">
        <w:rPr>
          <w:rFonts w:ascii="Orsted Sans" w:hAnsi="Orsted Sans" w:cs="Arial"/>
          <w:sz w:val="20"/>
          <w:szCs w:val="20"/>
        </w:rPr>
        <w:t xml:space="preserve">, </w:t>
      </w:r>
      <w:r w:rsidR="008F2B1F" w:rsidRPr="00003B71">
        <w:rPr>
          <w:rFonts w:ascii="Orsted Sans" w:hAnsi="Orsted Sans" w:cs="Arial"/>
          <w:sz w:val="20"/>
          <w:szCs w:val="20"/>
        </w:rPr>
        <w:t xml:space="preserve">SW1P 1WG </w:t>
      </w:r>
    </w:p>
    <w:p w14:paraId="00FEF874" w14:textId="77777777" w:rsidR="008F2B1F" w:rsidRPr="00003B71" w:rsidRDefault="008F2B1F" w:rsidP="008F2B1F">
      <w:pPr>
        <w:spacing w:line="276" w:lineRule="auto"/>
        <w:rPr>
          <w:rFonts w:ascii="Orsted Sans" w:hAnsi="Orsted Sans" w:cs="Arial"/>
          <w:sz w:val="20"/>
          <w:szCs w:val="20"/>
        </w:rPr>
      </w:pPr>
    </w:p>
    <w:p w14:paraId="508E1C3B" w14:textId="040DAA58" w:rsidR="008F2B1F" w:rsidRPr="00003B71" w:rsidRDefault="008F2B1F" w:rsidP="008F2B1F">
      <w:pPr>
        <w:rPr>
          <w:rFonts w:ascii="Orsted Sans" w:hAnsi="Orsted Sans" w:cs="Arial"/>
          <w:sz w:val="20"/>
          <w:szCs w:val="20"/>
        </w:rPr>
      </w:pPr>
      <w:r w:rsidRPr="00003B71">
        <w:rPr>
          <w:rFonts w:ascii="Orsted Sans" w:hAnsi="Orsted Sans" w:cs="Arial"/>
          <w:sz w:val="20"/>
          <w:szCs w:val="20"/>
        </w:rPr>
        <w:t xml:space="preserve">Orsted requests that any response or representation </w:t>
      </w:r>
      <w:r w:rsidR="00DB54D2">
        <w:rPr>
          <w:rFonts w:ascii="Orsted Sans" w:hAnsi="Orsted Sans" w:cs="Arial"/>
          <w:sz w:val="20"/>
          <w:szCs w:val="20"/>
        </w:rPr>
        <w:t>is</w:t>
      </w:r>
      <w:r w:rsidRPr="00003B71">
        <w:rPr>
          <w:rFonts w:ascii="Orsted Sans" w:hAnsi="Orsted Sans" w:cs="Arial"/>
          <w:sz w:val="20"/>
          <w:szCs w:val="20"/>
        </w:rPr>
        <w:t>;</w:t>
      </w:r>
    </w:p>
    <w:p w14:paraId="76DDF612" w14:textId="77777777" w:rsidR="008F2B1F" w:rsidRPr="00003B71" w:rsidRDefault="008F2B1F" w:rsidP="008F2B1F">
      <w:pPr>
        <w:rPr>
          <w:rFonts w:ascii="Orsted Sans" w:hAnsi="Orsted Sans" w:cs="Arial"/>
          <w:sz w:val="20"/>
          <w:szCs w:val="20"/>
        </w:rPr>
      </w:pPr>
    </w:p>
    <w:p w14:paraId="3C3618C2" w14:textId="6856C25B" w:rsidR="008F2B1F" w:rsidRPr="00003B71" w:rsidRDefault="008F2B1F" w:rsidP="008F2B1F">
      <w:pPr>
        <w:pStyle w:val="ListParagraph"/>
        <w:numPr>
          <w:ilvl w:val="0"/>
          <w:numId w:val="6"/>
        </w:numPr>
        <w:spacing w:line="240" w:lineRule="auto"/>
        <w:rPr>
          <w:rFonts w:ascii="Orsted Sans" w:hAnsi="Orsted Sans" w:cs="Arial"/>
          <w:sz w:val="20"/>
          <w:szCs w:val="20"/>
        </w:rPr>
      </w:pPr>
      <w:r w:rsidRPr="00003B71">
        <w:rPr>
          <w:rFonts w:ascii="Orsted Sans" w:hAnsi="Orsted Sans" w:cs="Arial"/>
          <w:sz w:val="20"/>
          <w:szCs w:val="20"/>
        </w:rPr>
        <w:t xml:space="preserve">received by Orsted no later than </w:t>
      </w:r>
      <w:r w:rsidR="00744BBA">
        <w:rPr>
          <w:rFonts w:ascii="Orsted Sans" w:hAnsi="Orsted Sans" w:cs="Arial"/>
          <w:b/>
          <w:sz w:val="20"/>
          <w:szCs w:val="20"/>
        </w:rPr>
        <w:t>1</w:t>
      </w:r>
      <w:r w:rsidR="004F7AA1">
        <w:rPr>
          <w:rFonts w:ascii="Orsted Sans" w:hAnsi="Orsted Sans" w:cs="Arial"/>
          <w:b/>
          <w:sz w:val="20"/>
          <w:szCs w:val="20"/>
        </w:rPr>
        <w:t>8</w:t>
      </w:r>
      <w:r w:rsidR="00744BBA" w:rsidRPr="001178BB">
        <w:rPr>
          <w:rFonts w:ascii="Orsted Sans" w:hAnsi="Orsted Sans" w:cs="Arial"/>
          <w:b/>
          <w:sz w:val="20"/>
          <w:szCs w:val="20"/>
          <w:vertAlign w:val="superscript"/>
        </w:rPr>
        <w:t>th</w:t>
      </w:r>
      <w:r w:rsidR="00744BBA">
        <w:rPr>
          <w:rFonts w:ascii="Orsted Sans" w:hAnsi="Orsted Sans" w:cs="Arial"/>
          <w:b/>
          <w:sz w:val="20"/>
          <w:szCs w:val="20"/>
        </w:rPr>
        <w:t xml:space="preserve"> March</w:t>
      </w:r>
      <w:r w:rsidRPr="00003B71">
        <w:rPr>
          <w:rFonts w:ascii="Orsted Sans" w:hAnsi="Orsted Sans" w:cs="Arial"/>
          <w:sz w:val="20"/>
          <w:szCs w:val="20"/>
        </w:rPr>
        <w:t>;</w:t>
      </w:r>
    </w:p>
    <w:p w14:paraId="0260AD03" w14:textId="77777777" w:rsidR="008F2B1F" w:rsidRPr="00003B71" w:rsidRDefault="008F2B1F" w:rsidP="008F2B1F">
      <w:pPr>
        <w:pStyle w:val="ListParagraph"/>
        <w:numPr>
          <w:ilvl w:val="0"/>
          <w:numId w:val="6"/>
        </w:numPr>
        <w:spacing w:line="240" w:lineRule="auto"/>
        <w:rPr>
          <w:rFonts w:ascii="Orsted Sans" w:hAnsi="Orsted Sans" w:cs="Arial"/>
          <w:sz w:val="20"/>
          <w:szCs w:val="20"/>
        </w:rPr>
      </w:pPr>
      <w:r w:rsidRPr="00003B71">
        <w:rPr>
          <w:rFonts w:ascii="Orsted Sans" w:hAnsi="Orsted Sans" w:cs="Arial"/>
          <w:sz w:val="20"/>
          <w:szCs w:val="20"/>
        </w:rPr>
        <w:t>be made in writing (email/letter);</w:t>
      </w:r>
    </w:p>
    <w:p w14:paraId="51D9FA18" w14:textId="77777777" w:rsidR="008F2B1F" w:rsidRPr="00003B71" w:rsidRDefault="008F2B1F" w:rsidP="008F2B1F">
      <w:pPr>
        <w:pStyle w:val="ListParagraph"/>
        <w:numPr>
          <w:ilvl w:val="0"/>
          <w:numId w:val="6"/>
        </w:numPr>
        <w:spacing w:line="240" w:lineRule="auto"/>
        <w:rPr>
          <w:rFonts w:ascii="Orsted Sans" w:hAnsi="Orsted Sans" w:cs="Arial"/>
          <w:sz w:val="20"/>
          <w:szCs w:val="20"/>
        </w:rPr>
      </w:pPr>
      <w:r w:rsidRPr="00003B71">
        <w:rPr>
          <w:rFonts w:ascii="Orsted Sans" w:hAnsi="Orsted Sans" w:cs="Arial"/>
          <w:sz w:val="20"/>
          <w:szCs w:val="20"/>
        </w:rPr>
        <w:t>state the grounds of the response or representation;</w:t>
      </w:r>
    </w:p>
    <w:p w14:paraId="325C58CB" w14:textId="77777777" w:rsidR="008F2B1F" w:rsidRPr="00003B71" w:rsidRDefault="008F2B1F" w:rsidP="008F2B1F">
      <w:pPr>
        <w:pStyle w:val="ListParagraph"/>
        <w:numPr>
          <w:ilvl w:val="0"/>
          <w:numId w:val="6"/>
        </w:numPr>
        <w:spacing w:line="240" w:lineRule="auto"/>
        <w:rPr>
          <w:rFonts w:ascii="Orsted Sans" w:hAnsi="Orsted Sans" w:cs="Arial"/>
          <w:sz w:val="20"/>
          <w:szCs w:val="20"/>
        </w:rPr>
      </w:pPr>
      <w:r w:rsidRPr="00003B71">
        <w:rPr>
          <w:rFonts w:ascii="Orsted Sans" w:hAnsi="Orsted Sans" w:cs="Arial"/>
          <w:sz w:val="20"/>
          <w:szCs w:val="20"/>
        </w:rPr>
        <w:t xml:space="preserve">indicate who is making the response or representation; and </w:t>
      </w:r>
    </w:p>
    <w:p w14:paraId="1BC727B5" w14:textId="77777777" w:rsidR="008F2B1F" w:rsidRPr="00003B71" w:rsidRDefault="008F2B1F" w:rsidP="008F2B1F">
      <w:pPr>
        <w:pStyle w:val="ListParagraph"/>
        <w:numPr>
          <w:ilvl w:val="0"/>
          <w:numId w:val="6"/>
        </w:numPr>
        <w:spacing w:line="240" w:lineRule="auto"/>
        <w:rPr>
          <w:rFonts w:ascii="Orsted Sans" w:hAnsi="Orsted Sans" w:cs="Arial"/>
          <w:sz w:val="20"/>
          <w:szCs w:val="20"/>
        </w:rPr>
      </w:pPr>
      <w:r w:rsidRPr="00003B71">
        <w:rPr>
          <w:rFonts w:ascii="Orsted Sans" w:hAnsi="Orsted Sans" w:cs="Arial"/>
          <w:sz w:val="20"/>
          <w:szCs w:val="20"/>
        </w:rPr>
        <w:t>provide an address to which any correspondence relating to the response or representation may be sent.</w:t>
      </w:r>
    </w:p>
    <w:p w14:paraId="424B1AED" w14:textId="77777777" w:rsidR="008F2B1F" w:rsidRPr="00003B71" w:rsidRDefault="008F2B1F" w:rsidP="008F2B1F">
      <w:pPr>
        <w:rPr>
          <w:rFonts w:ascii="Orsted Sans" w:hAnsi="Orsted Sans" w:cs="Arial"/>
          <w:sz w:val="20"/>
          <w:szCs w:val="20"/>
        </w:rPr>
      </w:pPr>
    </w:p>
    <w:p w14:paraId="5654DD93" w14:textId="77777777" w:rsidR="008F2B1F" w:rsidRPr="00003B71" w:rsidRDefault="008F2B1F" w:rsidP="008F2B1F">
      <w:pPr>
        <w:jc w:val="both"/>
        <w:rPr>
          <w:rFonts w:ascii="Orsted Sans" w:hAnsi="Orsted Sans" w:cs="Arial"/>
          <w:sz w:val="20"/>
          <w:szCs w:val="20"/>
        </w:rPr>
      </w:pPr>
      <w:r w:rsidRPr="00003B71">
        <w:rPr>
          <w:rFonts w:ascii="Orsted Sans" w:hAnsi="Orsted Sans" w:cs="Arial"/>
          <w:sz w:val="20"/>
          <w:szCs w:val="20"/>
        </w:rPr>
        <w:t>Please note that responses and other representations will be recorded in the Consultation Report and may be made public.</w:t>
      </w:r>
    </w:p>
    <w:p w14:paraId="10C52453" w14:textId="77777777" w:rsidR="008F2B1F" w:rsidRPr="00003B71" w:rsidRDefault="008F2B1F" w:rsidP="008F2B1F">
      <w:pPr>
        <w:spacing w:line="276" w:lineRule="auto"/>
        <w:jc w:val="both"/>
        <w:rPr>
          <w:rFonts w:ascii="Orsted Sans" w:hAnsi="Orsted Sans" w:cs="Arial"/>
          <w:sz w:val="20"/>
          <w:szCs w:val="20"/>
        </w:rPr>
      </w:pPr>
    </w:p>
    <w:p w14:paraId="4922A4D1" w14:textId="52B9847B" w:rsidR="00FA2A38" w:rsidRPr="00003B71" w:rsidRDefault="008F2B1F" w:rsidP="0008383F">
      <w:pPr>
        <w:spacing w:line="276" w:lineRule="auto"/>
        <w:rPr>
          <w:rFonts w:ascii="Orsted Sans" w:hAnsi="Orsted Sans" w:cs="Arial"/>
          <w:sz w:val="20"/>
          <w:szCs w:val="20"/>
        </w:rPr>
      </w:pPr>
      <w:r w:rsidRPr="00003B71">
        <w:rPr>
          <w:rFonts w:ascii="Orsted Sans" w:hAnsi="Orsted Sans" w:cs="Arial"/>
          <w:sz w:val="20"/>
          <w:szCs w:val="20"/>
        </w:rPr>
        <w:t>Guidance on the pre-application process and the Act can be found on the Planning Inspectorate's  website:</w:t>
      </w:r>
      <w:r w:rsidRPr="00003B71">
        <w:rPr>
          <w:rFonts w:ascii="Orsted Sans" w:hAnsi="Orsted Sans"/>
        </w:rPr>
        <w:t xml:space="preserve"> </w:t>
      </w:r>
      <w:hyperlink r:id="rId13" w:history="1">
        <w:r w:rsidRPr="00003B71">
          <w:rPr>
            <w:rStyle w:val="Hyperlink"/>
            <w:rFonts w:ascii="Orsted Sans" w:hAnsi="Orsted Sans" w:cs="Arial"/>
            <w:sz w:val="20"/>
            <w:szCs w:val="20"/>
          </w:rPr>
          <w:t>http://infrastructure.planninginspectorate.gov.uk/legislation-and-advice/</w:t>
        </w:r>
      </w:hyperlink>
      <w:r w:rsidRPr="00003B71">
        <w:rPr>
          <w:rFonts w:ascii="Orsted Sans" w:hAnsi="Orsted Sans" w:cs="Arial"/>
          <w:sz w:val="20"/>
          <w:szCs w:val="20"/>
        </w:rPr>
        <w:t xml:space="preserve"> </w:t>
      </w:r>
    </w:p>
    <w:p w14:paraId="4359D031" w14:textId="77777777" w:rsidR="008F2B1F" w:rsidRPr="00EB6096" w:rsidRDefault="008F2B1F" w:rsidP="008F2B1F">
      <w:pPr>
        <w:spacing w:line="276" w:lineRule="auto"/>
        <w:rPr>
          <w:rFonts w:ascii="Orsted Sans" w:hAnsi="Orsted Sans" w:cs="Arial"/>
          <w:sz w:val="20"/>
          <w:szCs w:val="20"/>
          <w:highlight w:val="yellow"/>
        </w:rPr>
      </w:pPr>
    </w:p>
    <w:p w14:paraId="1E6D3368" w14:textId="7F61CEDB" w:rsidR="008765D4" w:rsidRDefault="008765D4" w:rsidP="008F2B1F">
      <w:pPr>
        <w:spacing w:line="276" w:lineRule="auto"/>
        <w:rPr>
          <w:rFonts w:ascii="Orsted Sans" w:hAnsi="Orsted Sans" w:cs="Arial"/>
          <w:b/>
          <w:sz w:val="20"/>
          <w:szCs w:val="20"/>
        </w:rPr>
      </w:pPr>
    </w:p>
    <w:p w14:paraId="6649ABE1" w14:textId="32185581" w:rsidR="00621283" w:rsidRDefault="00621283" w:rsidP="008F2B1F">
      <w:pPr>
        <w:spacing w:line="276" w:lineRule="auto"/>
        <w:rPr>
          <w:rFonts w:ascii="Orsted Sans" w:hAnsi="Orsted Sans" w:cs="Arial"/>
          <w:b/>
          <w:sz w:val="20"/>
          <w:szCs w:val="20"/>
        </w:rPr>
      </w:pPr>
    </w:p>
    <w:p w14:paraId="78D8395B" w14:textId="77777777" w:rsidR="008765D4" w:rsidRDefault="008765D4" w:rsidP="008F2B1F">
      <w:pPr>
        <w:spacing w:line="276" w:lineRule="auto"/>
        <w:rPr>
          <w:rFonts w:ascii="Orsted Sans" w:hAnsi="Orsted Sans" w:cs="Arial"/>
          <w:b/>
          <w:sz w:val="20"/>
          <w:szCs w:val="20"/>
        </w:rPr>
      </w:pPr>
    </w:p>
    <w:p w14:paraId="6794BEF1" w14:textId="27440DF5" w:rsidR="008F2B1F" w:rsidRPr="00003B71" w:rsidRDefault="008F2B1F" w:rsidP="008F2B1F">
      <w:pPr>
        <w:spacing w:line="276" w:lineRule="auto"/>
        <w:rPr>
          <w:rFonts w:ascii="Orsted Sans" w:hAnsi="Orsted Sans" w:cs="Arial"/>
          <w:b/>
          <w:sz w:val="20"/>
          <w:szCs w:val="20"/>
        </w:rPr>
      </w:pPr>
      <w:r w:rsidRPr="00003B71">
        <w:rPr>
          <w:rFonts w:ascii="Orsted Sans" w:hAnsi="Orsted Sans" w:cs="Arial"/>
          <w:b/>
          <w:sz w:val="20"/>
          <w:szCs w:val="20"/>
        </w:rPr>
        <w:lastRenderedPageBreak/>
        <w:t>NEXT STEPS</w:t>
      </w:r>
    </w:p>
    <w:p w14:paraId="506E06E8" w14:textId="77777777" w:rsidR="008F2B1F" w:rsidRPr="00003B71" w:rsidRDefault="008F2B1F" w:rsidP="008F2B1F">
      <w:pPr>
        <w:spacing w:line="276" w:lineRule="auto"/>
        <w:rPr>
          <w:rFonts w:ascii="Orsted Sans" w:hAnsi="Orsted Sans" w:cs="Arial"/>
          <w:sz w:val="20"/>
          <w:szCs w:val="20"/>
        </w:rPr>
      </w:pPr>
    </w:p>
    <w:p w14:paraId="280BC694" w14:textId="0878429E" w:rsidR="008F2B1F" w:rsidRPr="00003B71" w:rsidRDefault="008F2B1F" w:rsidP="008F2B1F">
      <w:pPr>
        <w:spacing w:line="276" w:lineRule="auto"/>
        <w:jc w:val="both"/>
        <w:rPr>
          <w:rFonts w:ascii="Orsted Sans" w:hAnsi="Orsted Sans" w:cs="Arial"/>
          <w:sz w:val="20"/>
          <w:szCs w:val="20"/>
        </w:rPr>
      </w:pPr>
      <w:r w:rsidRPr="00003B71">
        <w:rPr>
          <w:rFonts w:ascii="Orsted Sans" w:hAnsi="Orsted Sans" w:cs="Arial"/>
          <w:sz w:val="20"/>
          <w:szCs w:val="20"/>
        </w:rPr>
        <w:t>As mentioned above, consultation under section 42 of the</w:t>
      </w:r>
      <w:r w:rsidR="00D44E59">
        <w:rPr>
          <w:rFonts w:ascii="Orsted Sans" w:hAnsi="Orsted Sans" w:cs="Arial"/>
          <w:sz w:val="20"/>
          <w:szCs w:val="20"/>
        </w:rPr>
        <w:t xml:space="preserve"> Planning Act 2008</w:t>
      </w:r>
      <w:r w:rsidRPr="00003B71">
        <w:rPr>
          <w:rFonts w:ascii="Orsted Sans" w:hAnsi="Orsted Sans" w:cs="Arial"/>
          <w:sz w:val="20"/>
          <w:szCs w:val="20"/>
        </w:rPr>
        <w:t xml:space="preserve"> is a formal part of the pre-application process for a DCO. Hornsea Four will have regard to comments received during the consultation period and a Consultation Report explaining how Hornsea Four</w:t>
      </w:r>
      <w:r w:rsidR="0082622A">
        <w:rPr>
          <w:rFonts w:ascii="Orsted Sans" w:hAnsi="Orsted Sans" w:cs="Arial"/>
          <w:sz w:val="20"/>
          <w:szCs w:val="20"/>
        </w:rPr>
        <w:t xml:space="preserve"> </w:t>
      </w:r>
      <w:r w:rsidRPr="00003B71">
        <w:rPr>
          <w:rFonts w:ascii="Orsted Sans" w:hAnsi="Orsted Sans" w:cs="Arial"/>
          <w:sz w:val="20"/>
          <w:szCs w:val="20"/>
        </w:rPr>
        <w:t>has had regard to responses will be submitted as part of the DCO application.</w:t>
      </w:r>
    </w:p>
    <w:p w14:paraId="66CDDC80" w14:textId="77777777" w:rsidR="008F2B1F" w:rsidRPr="00003B71" w:rsidRDefault="008F2B1F" w:rsidP="008F2B1F">
      <w:pPr>
        <w:spacing w:line="276" w:lineRule="auto"/>
        <w:rPr>
          <w:rFonts w:ascii="Orsted Sans" w:hAnsi="Orsted Sans" w:cs="Arial"/>
          <w:sz w:val="20"/>
          <w:szCs w:val="20"/>
        </w:rPr>
      </w:pPr>
    </w:p>
    <w:p w14:paraId="0291184F" w14:textId="77777777" w:rsidR="008F2B1F" w:rsidRPr="00003B71" w:rsidRDefault="008F2B1F" w:rsidP="008F2B1F">
      <w:pPr>
        <w:spacing w:line="276" w:lineRule="auto"/>
        <w:jc w:val="both"/>
        <w:rPr>
          <w:rFonts w:ascii="Orsted Sans" w:hAnsi="Orsted Sans" w:cs="Arial"/>
          <w:sz w:val="20"/>
          <w:szCs w:val="20"/>
        </w:rPr>
      </w:pPr>
      <w:r w:rsidRPr="00003B71">
        <w:rPr>
          <w:rFonts w:ascii="Orsted Sans" w:hAnsi="Orsted Sans" w:cs="Arial"/>
          <w:sz w:val="20"/>
          <w:szCs w:val="20"/>
        </w:rPr>
        <w:t xml:space="preserve">If you have any questions regarding the process or content of this consultation, please do not hesitate to get in touch. </w:t>
      </w:r>
    </w:p>
    <w:p w14:paraId="135E4134" w14:textId="0E7E29DB" w:rsidR="008F2B1F" w:rsidRDefault="008F2B1F" w:rsidP="008F2B1F">
      <w:pPr>
        <w:spacing w:line="276" w:lineRule="auto"/>
        <w:rPr>
          <w:rFonts w:ascii="Orsted Sans" w:hAnsi="Orsted Sans" w:cs="Arial"/>
          <w:sz w:val="20"/>
          <w:szCs w:val="20"/>
        </w:rPr>
      </w:pPr>
    </w:p>
    <w:p w14:paraId="19186F48" w14:textId="77777777" w:rsidR="00621283" w:rsidRPr="00003B71" w:rsidRDefault="00621283" w:rsidP="008F2B1F">
      <w:pPr>
        <w:spacing w:line="276" w:lineRule="auto"/>
        <w:rPr>
          <w:rFonts w:ascii="Orsted Sans" w:hAnsi="Orsted Sans" w:cs="Arial"/>
          <w:sz w:val="20"/>
          <w:szCs w:val="20"/>
        </w:rPr>
      </w:pPr>
    </w:p>
    <w:p w14:paraId="21F82BB5" w14:textId="77777777" w:rsidR="008F2B1F" w:rsidRPr="00003B71" w:rsidRDefault="008F2B1F" w:rsidP="008F2B1F">
      <w:pPr>
        <w:spacing w:line="276" w:lineRule="auto"/>
        <w:rPr>
          <w:rFonts w:ascii="Orsted Sans" w:hAnsi="Orsted Sans" w:cs="Arial"/>
          <w:sz w:val="20"/>
          <w:szCs w:val="20"/>
        </w:rPr>
      </w:pPr>
      <w:r w:rsidRPr="00003B71">
        <w:rPr>
          <w:rFonts w:ascii="Orsted Sans" w:hAnsi="Orsted Sans" w:cs="Arial"/>
          <w:sz w:val="20"/>
          <w:szCs w:val="20"/>
        </w:rPr>
        <w:t>Yours faithfully</w:t>
      </w:r>
    </w:p>
    <w:p w14:paraId="48B171A1" w14:textId="77777777" w:rsidR="008F2B1F" w:rsidRPr="00003B71" w:rsidRDefault="008F2B1F" w:rsidP="008F2B1F">
      <w:pPr>
        <w:spacing w:line="276" w:lineRule="auto"/>
        <w:rPr>
          <w:rFonts w:ascii="Orsted Sans" w:hAnsi="Orsted Sans" w:cs="Arial"/>
          <w:sz w:val="20"/>
          <w:szCs w:val="20"/>
        </w:rPr>
      </w:pPr>
    </w:p>
    <w:p w14:paraId="594E7D12" w14:textId="54C6C9E9" w:rsidR="008F2B1F" w:rsidRPr="00003B71" w:rsidRDefault="00AA7DB1" w:rsidP="008F2B1F">
      <w:pPr>
        <w:spacing w:line="276" w:lineRule="auto"/>
        <w:rPr>
          <w:rFonts w:ascii="Orsted Sans" w:hAnsi="Orsted Sans" w:cs="Arial"/>
          <w:sz w:val="20"/>
          <w:szCs w:val="20"/>
        </w:rPr>
      </w:pPr>
      <w:r w:rsidRPr="00003B71">
        <w:rPr>
          <w:noProof/>
        </w:rPr>
        <w:drawing>
          <wp:inline distT="0" distB="0" distL="0" distR="0" wp14:anchorId="44904F55" wp14:editId="5892B169">
            <wp:extent cx="1981100" cy="723265"/>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6906" cy="729036"/>
                    </a:xfrm>
                    <a:prstGeom prst="rect">
                      <a:avLst/>
                    </a:prstGeom>
                    <a:noFill/>
                    <a:ln>
                      <a:noFill/>
                    </a:ln>
                  </pic:spPr>
                </pic:pic>
              </a:graphicData>
            </a:graphic>
          </wp:inline>
        </w:drawing>
      </w:r>
    </w:p>
    <w:p w14:paraId="160192EB" w14:textId="19B638A9" w:rsidR="008F2B1F" w:rsidRPr="00003B71" w:rsidRDefault="008F2B1F" w:rsidP="008F2B1F">
      <w:pPr>
        <w:spacing w:line="276" w:lineRule="auto"/>
        <w:rPr>
          <w:rFonts w:ascii="Orsted Sans" w:hAnsi="Orsted Sans" w:cs="Arial"/>
          <w:sz w:val="20"/>
          <w:szCs w:val="20"/>
        </w:rPr>
      </w:pPr>
    </w:p>
    <w:p w14:paraId="580F73DE" w14:textId="77777777" w:rsidR="00AA7DB1" w:rsidRPr="00003B71" w:rsidRDefault="00AA7DB1" w:rsidP="00AA7DB1">
      <w:pPr>
        <w:spacing w:line="276" w:lineRule="auto"/>
        <w:rPr>
          <w:rFonts w:ascii="Orsted Sans" w:hAnsi="Orsted Sans" w:cs="Arial"/>
          <w:sz w:val="20"/>
          <w:szCs w:val="20"/>
        </w:rPr>
      </w:pPr>
      <w:r w:rsidRPr="00003B71">
        <w:rPr>
          <w:rFonts w:ascii="Orsted Sans" w:hAnsi="Orsted Sans" w:cs="Arial"/>
          <w:sz w:val="20"/>
          <w:szCs w:val="20"/>
        </w:rPr>
        <w:t>Julian Carolan</w:t>
      </w:r>
    </w:p>
    <w:p w14:paraId="63DCF0F3" w14:textId="77777777" w:rsidR="00AA7DB1" w:rsidRPr="00003B71" w:rsidRDefault="00AA7DB1" w:rsidP="00AA7DB1">
      <w:pPr>
        <w:spacing w:line="276" w:lineRule="auto"/>
        <w:rPr>
          <w:rFonts w:ascii="Orsted Sans" w:hAnsi="Orsted Sans" w:cs="Arial"/>
          <w:sz w:val="20"/>
          <w:szCs w:val="20"/>
        </w:rPr>
      </w:pPr>
      <w:r w:rsidRPr="00003B71">
        <w:rPr>
          <w:rFonts w:ascii="Orsted Sans" w:hAnsi="Orsted Sans" w:cs="Arial"/>
          <w:sz w:val="20"/>
          <w:szCs w:val="20"/>
        </w:rPr>
        <w:t>Consent Project Manager</w:t>
      </w:r>
    </w:p>
    <w:p w14:paraId="75F81EC5" w14:textId="77777777" w:rsidR="008F2B1F" w:rsidRPr="00003B71" w:rsidRDefault="008F2B1F" w:rsidP="008F2B1F">
      <w:pPr>
        <w:spacing w:line="276" w:lineRule="auto"/>
        <w:rPr>
          <w:rFonts w:ascii="Orsted Sans" w:hAnsi="Orsted Sans" w:cs="Arial"/>
          <w:sz w:val="20"/>
          <w:szCs w:val="20"/>
        </w:rPr>
      </w:pPr>
      <w:r w:rsidRPr="00003B71">
        <w:rPr>
          <w:rFonts w:ascii="Orsted Sans" w:hAnsi="Orsted Sans" w:cs="Arial"/>
          <w:sz w:val="20"/>
          <w:szCs w:val="20"/>
        </w:rPr>
        <w:t xml:space="preserve">Hornsea Project Four Offshore Wind Farm </w:t>
      </w:r>
    </w:p>
    <w:p w14:paraId="4AC159DC" w14:textId="77777777" w:rsidR="008F2B1F" w:rsidRPr="00003B71" w:rsidRDefault="008F2B1F" w:rsidP="008F2B1F">
      <w:pPr>
        <w:spacing w:line="276" w:lineRule="auto"/>
        <w:rPr>
          <w:rFonts w:ascii="Orsted Sans" w:hAnsi="Orsted Sans" w:cs="Arial"/>
          <w:sz w:val="20"/>
          <w:szCs w:val="20"/>
        </w:rPr>
      </w:pPr>
    </w:p>
    <w:p w14:paraId="76A13525" w14:textId="45711ECD" w:rsidR="008F2B1F" w:rsidRPr="00FA2A38" w:rsidRDefault="008F2B1F" w:rsidP="008F2B1F">
      <w:pPr>
        <w:spacing w:line="276" w:lineRule="auto"/>
        <w:rPr>
          <w:rFonts w:ascii="Orsted Sans" w:hAnsi="Orsted Sans" w:cs="Arial"/>
          <w:sz w:val="20"/>
          <w:szCs w:val="20"/>
        </w:rPr>
      </w:pPr>
      <w:r w:rsidRPr="00003B71">
        <w:rPr>
          <w:rFonts w:ascii="Orsted Sans" w:hAnsi="Orsted Sans" w:cs="Arial"/>
          <w:sz w:val="20"/>
          <w:szCs w:val="20"/>
        </w:rPr>
        <w:t xml:space="preserve">Freephone: </w:t>
      </w:r>
      <w:r w:rsidR="00AA7DB1" w:rsidRPr="00003B71">
        <w:rPr>
          <w:rFonts w:ascii="Orsted Sans" w:hAnsi="Orsted Sans" w:cs="Arial"/>
          <w:sz w:val="20"/>
          <w:szCs w:val="20"/>
        </w:rPr>
        <w:t>0808 169 3030</w:t>
      </w:r>
    </w:p>
    <w:p w14:paraId="2180BFAF" w14:textId="77777777" w:rsidR="005D05C2" w:rsidRPr="00FA2A38" w:rsidRDefault="005D05C2">
      <w:pPr>
        <w:spacing w:line="240" w:lineRule="auto"/>
        <w:rPr>
          <w:rFonts w:ascii="Orsted Sans" w:hAnsi="Orsted Sans"/>
        </w:rPr>
      </w:pPr>
    </w:p>
    <w:p w14:paraId="63465E22" w14:textId="77777777" w:rsidR="009C4F15" w:rsidRPr="00FA2A38" w:rsidRDefault="009C4F15">
      <w:pPr>
        <w:spacing w:line="240" w:lineRule="auto"/>
        <w:rPr>
          <w:rFonts w:ascii="Orsted Sans" w:hAnsi="Orsted Sans"/>
        </w:rPr>
      </w:pPr>
    </w:p>
    <w:p w14:paraId="1D963C15" w14:textId="77777777" w:rsidR="007326AE" w:rsidRPr="00FA2A38" w:rsidRDefault="007326AE">
      <w:pPr>
        <w:spacing w:line="240" w:lineRule="auto"/>
        <w:rPr>
          <w:rFonts w:ascii="Orsted Sans" w:hAnsi="Orsted Sans"/>
        </w:rPr>
      </w:pPr>
    </w:p>
    <w:sectPr w:rsidR="007326AE" w:rsidRPr="00FA2A38" w:rsidSect="00BB2C75">
      <w:headerReference w:type="default" r:id="rId15"/>
      <w:footerReference w:type="default" r:id="rId16"/>
      <w:headerReference w:type="first" r:id="rId17"/>
      <w:footerReference w:type="first" r:id="rId18"/>
      <w:pgSz w:w="11906" w:h="16838" w:code="9"/>
      <w:pgMar w:top="2268" w:right="3119" w:bottom="1418" w:left="1418" w:header="765" w:footer="60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7E118" w14:textId="77777777" w:rsidR="005E7AFD" w:rsidRDefault="005E7AFD" w:rsidP="000A302E">
      <w:pPr>
        <w:spacing w:line="240" w:lineRule="auto"/>
      </w:pPr>
      <w:r>
        <w:separator/>
      </w:r>
    </w:p>
  </w:endnote>
  <w:endnote w:type="continuationSeparator" w:id="0">
    <w:p w14:paraId="15B1E4BB" w14:textId="77777777" w:rsidR="005E7AFD" w:rsidRDefault="005E7AFD" w:rsidP="000A30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rsted Sans">
    <w:altName w:val="Calibri"/>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36BB" w14:textId="6B9B9A55" w:rsidR="009745C0" w:rsidRDefault="009745C0" w:rsidP="009E376B">
    <w:pPr>
      <w:pStyle w:val="Footer"/>
      <w:rPr>
        <w:noProof/>
        <w:color w:val="auto"/>
        <w:sz w:val="12"/>
        <w:szCs w:val="12"/>
      </w:rPr>
    </w:pPr>
    <w:r w:rsidRPr="009E376B">
      <w:rPr>
        <w:color w:val="auto"/>
        <w:sz w:val="12"/>
        <w:szCs w:val="12"/>
      </w:rPr>
      <w:tab/>
    </w:r>
    <w:r>
      <w:rPr>
        <w:color w:val="auto"/>
        <w:sz w:val="12"/>
        <w:szCs w:val="12"/>
      </w:rPr>
      <w:t>Page</w:t>
    </w:r>
    <w:r w:rsidRPr="009E376B">
      <w:rPr>
        <w:color w:val="auto"/>
        <w:sz w:val="12"/>
        <w:szCs w:val="12"/>
      </w:rPr>
      <w:t xml:space="preserve"> </w:t>
    </w:r>
    <w:r w:rsidRPr="009E376B">
      <w:rPr>
        <w:color w:val="auto"/>
        <w:sz w:val="12"/>
        <w:szCs w:val="12"/>
      </w:rPr>
      <w:fldChar w:fldCharType="begin"/>
    </w:r>
    <w:r w:rsidRPr="009E376B">
      <w:rPr>
        <w:color w:val="auto"/>
        <w:sz w:val="12"/>
        <w:szCs w:val="12"/>
      </w:rPr>
      <w:instrText xml:space="preserve"> PAGE   \* MERGEFORMAT </w:instrText>
    </w:r>
    <w:r w:rsidRPr="009E376B">
      <w:rPr>
        <w:color w:val="auto"/>
        <w:sz w:val="12"/>
        <w:szCs w:val="12"/>
      </w:rPr>
      <w:fldChar w:fldCharType="separate"/>
    </w:r>
    <w:r w:rsidRPr="009E376B">
      <w:rPr>
        <w:color w:val="auto"/>
        <w:sz w:val="12"/>
        <w:szCs w:val="12"/>
      </w:rPr>
      <w:t>2</w:t>
    </w:r>
    <w:r w:rsidRPr="009E376B">
      <w:rPr>
        <w:color w:val="auto"/>
        <w:sz w:val="12"/>
        <w:szCs w:val="12"/>
      </w:rPr>
      <w:fldChar w:fldCharType="end"/>
    </w:r>
    <w:r w:rsidRPr="009E376B">
      <w:rPr>
        <w:color w:val="auto"/>
        <w:sz w:val="12"/>
        <w:szCs w:val="12"/>
      </w:rPr>
      <w:t>/</w:t>
    </w:r>
    <w:r w:rsidRPr="009E376B">
      <w:rPr>
        <w:color w:val="auto"/>
        <w:sz w:val="12"/>
        <w:szCs w:val="12"/>
      </w:rPr>
      <w:fldChar w:fldCharType="begin"/>
    </w:r>
    <w:r w:rsidRPr="009E376B">
      <w:rPr>
        <w:color w:val="auto"/>
        <w:sz w:val="12"/>
        <w:szCs w:val="12"/>
      </w:rPr>
      <w:instrText xml:space="preserve"> SECTIONPAGES   \* MERGEFORMAT </w:instrText>
    </w:r>
    <w:r w:rsidRPr="009E376B">
      <w:rPr>
        <w:color w:val="auto"/>
        <w:sz w:val="12"/>
        <w:szCs w:val="12"/>
      </w:rPr>
      <w:fldChar w:fldCharType="separate"/>
    </w:r>
    <w:r w:rsidR="00591279">
      <w:rPr>
        <w:noProof/>
        <w:color w:val="auto"/>
        <w:sz w:val="12"/>
        <w:szCs w:val="12"/>
      </w:rPr>
      <w:t>6</w:t>
    </w:r>
    <w:r w:rsidRPr="009E376B">
      <w:rPr>
        <w:noProof/>
        <w:color w:val="auto"/>
        <w:sz w:val="12"/>
        <w:szCs w:val="12"/>
      </w:rPr>
      <w:fldChar w:fldCharType="end"/>
    </w:r>
  </w:p>
  <w:p w14:paraId="359A8737" w14:textId="77777777" w:rsidR="009745C0" w:rsidRPr="009E376B" w:rsidRDefault="009745C0" w:rsidP="009E376B">
    <w:pPr>
      <w:pStyle w:val="Footer"/>
      <w:rPr>
        <w:color w:val="auto"/>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97F9" w14:textId="77777777" w:rsidR="009745C0" w:rsidRDefault="009745C0" w:rsidP="002A6785">
    <w:pPr>
      <w:pStyle w:val="Footer"/>
      <w:ind w:right="-2835"/>
      <w:rPr>
        <w:color w:val="auto"/>
        <w:sz w:val="12"/>
        <w:szCs w:val="12"/>
      </w:rPr>
    </w:pPr>
    <w:r>
      <w:rPr>
        <w:noProof/>
        <w:lang w:eastAsia="da-DK"/>
      </w:rPr>
      <mc:AlternateContent>
        <mc:Choice Requires="wps">
          <w:drawing>
            <wp:anchor distT="0" distB="0" distL="114300" distR="114300" simplePos="0" relativeHeight="251659264" behindDoc="1" locked="0" layoutInCell="1" allowOverlap="1" wp14:anchorId="59715C6C" wp14:editId="6CF3912B">
              <wp:simplePos x="0" y="0"/>
              <wp:positionH relativeFrom="margin">
                <wp:posOffset>-1398</wp:posOffset>
              </wp:positionH>
              <wp:positionV relativeFrom="bottomMargin">
                <wp:posOffset>89967</wp:posOffset>
              </wp:positionV>
              <wp:extent cx="6565900" cy="521970"/>
              <wp:effectExtent l="0" t="0" r="6350" b="0"/>
              <wp:wrapNone/>
              <wp:docPr id="1" name="Colofo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521970"/>
                      </a:xfrm>
                      <a:prstGeom prst="rect">
                        <a:avLst/>
                      </a:prstGeom>
                      <a:solidFill>
                        <a:srgbClr val="FFFFFF"/>
                      </a:solidFill>
                      <a:ln>
                        <a:noFill/>
                      </a:ln>
                      <a:extLst>
                        <a:ext uri="{91240B29-F687-4F45-9708-019B960494DF}">
                          <a14:hiddenLine xmlns:a14="http://schemas.microsoft.com/office/drawing/2010/main" w="44450">
                            <a:solidFill>
                              <a:srgbClr val="000000"/>
                            </a:solidFill>
                            <a:miter lim="800000"/>
                            <a:headEnd/>
                            <a:tailEnd/>
                          </a14:hiddenLine>
                        </a:ext>
                      </a:extLst>
                    </wps:spPr>
                    <wps:txbx>
                      <w:txbxContent>
                        <w:p w14:paraId="075C45C7" w14:textId="77777777" w:rsidR="009745C0" w:rsidRPr="009E1722" w:rsidRDefault="009745C0" w:rsidP="009E1722">
                          <w:pPr>
                            <w:pStyle w:val="Footer"/>
                          </w:pPr>
                          <w:bookmarkStart w:id="24" w:name="SenCompany"/>
                          <w:r>
                            <w:t>Orsted Hornsea Project Four Ltd.</w:t>
                          </w:r>
                          <w:bookmarkEnd w:id="24"/>
                          <w:r w:rsidRPr="009E1722">
                            <w:t xml:space="preserve">   </w:t>
                          </w:r>
                          <w:bookmarkStart w:id="25" w:name="SenAdd"/>
                          <w:r>
                            <w:t>5 Howick Place, Westminster</w:t>
                          </w:r>
                          <w:bookmarkEnd w:id="25"/>
                          <w:r w:rsidRPr="009E1722">
                            <w:t xml:space="preserve">   </w:t>
                          </w:r>
                          <w:bookmarkStart w:id="26" w:name="SenCity"/>
                          <w:r>
                            <w:t>London SW1P 1WG</w:t>
                          </w:r>
                          <w:bookmarkEnd w:id="26"/>
                          <w:r w:rsidRPr="009E1722">
                            <w:t xml:space="preserve">   </w:t>
                          </w:r>
                          <w:bookmarkStart w:id="27" w:name="SenCountry"/>
                          <w:r>
                            <w:t>United Kingdom</w:t>
                          </w:r>
                          <w:bookmarkEnd w:id="27"/>
                          <w:r w:rsidRPr="009E1722">
                            <w:t xml:space="preserve">   </w:t>
                          </w:r>
                          <w:bookmarkStart w:id="28" w:name="TSenTel"/>
                          <w:r>
                            <w:t>Tel</w:t>
                          </w:r>
                          <w:bookmarkEnd w:id="28"/>
                          <w:r w:rsidRPr="009E1722">
                            <w:t xml:space="preserve"> </w:t>
                          </w:r>
                          <w:bookmarkStart w:id="29" w:name="SenTel"/>
                          <w:r>
                            <w:t>+44 (0) 207 811 5200</w:t>
                          </w:r>
                          <w:bookmarkEnd w:id="29"/>
                          <w:r w:rsidRPr="009E1722">
                            <w:t xml:space="preserve">   </w:t>
                          </w:r>
                          <w:bookmarkStart w:id="30" w:name="ComWWW"/>
                          <w:r>
                            <w:t>orsted.com</w:t>
                          </w:r>
                          <w:bookmarkEnd w:id="30"/>
                        </w:p>
                        <w:p w14:paraId="79ED9172" w14:textId="77777777" w:rsidR="009745C0" w:rsidRPr="0032343A" w:rsidRDefault="009745C0" w:rsidP="009E1722">
                          <w:pPr>
                            <w:pStyle w:val="Footer"/>
                            <w:rPr>
                              <w:sz w:val="12"/>
                              <w:szCs w:val="12"/>
                            </w:rPr>
                          </w:pPr>
                          <w:bookmarkStart w:id="31" w:name="Bank1"/>
                          <w:bookmarkStart w:id="32" w:name="THome1"/>
                          <w:bookmarkEnd w:id="31"/>
                          <w:r>
                            <w:rPr>
                              <w:sz w:val="12"/>
                              <w:szCs w:val="12"/>
                            </w:rPr>
                            <w:t>Registered office:</w:t>
                          </w:r>
                          <w:bookmarkEnd w:id="32"/>
                          <w:r w:rsidRPr="00C151FB">
                            <w:rPr>
                              <w:sz w:val="12"/>
                              <w:szCs w:val="12"/>
                            </w:rPr>
                            <w:t xml:space="preserve"> </w:t>
                          </w:r>
                          <w:bookmarkStart w:id="33" w:name="Home"/>
                          <w:r>
                            <w:rPr>
                              <w:sz w:val="12"/>
                              <w:szCs w:val="12"/>
                            </w:rPr>
                            <w:t>5 Howick Place, London SW1P 1WG, United Kingdom</w:t>
                          </w:r>
                          <w:bookmarkEnd w:id="33"/>
                          <w:r w:rsidRPr="00C151FB">
                            <w:rPr>
                              <w:sz w:val="12"/>
                              <w:szCs w:val="12"/>
                            </w:rPr>
                            <w:t xml:space="preserve"> </w:t>
                          </w:r>
                          <w:bookmarkStart w:id="34" w:name="ComCVR"/>
                          <w:r>
                            <w:rPr>
                              <w:sz w:val="12"/>
                              <w:szCs w:val="12"/>
                            </w:rPr>
                            <w:t>Company no. 08584182</w:t>
                          </w:r>
                          <w:bookmarkEnd w:id="34"/>
                          <w:r w:rsidRPr="00C151FB">
                            <w:rPr>
                              <w:sz w:val="12"/>
                              <w:szCs w:val="12"/>
                            </w:rPr>
                            <w:t xml:space="preserve"> </w:t>
                          </w:r>
                          <w:bookmarkStart w:id="35" w:name="Bank2"/>
                          <w:bookmarkEnd w:id="35"/>
                          <w:r>
                            <w:rPr>
                              <w:sz w:val="12"/>
                              <w:szCs w:val="12"/>
                            </w:rPr>
                            <w:tab/>
                          </w:r>
                        </w:p>
                      </w:txbxContent>
                    </wps:txbx>
                    <wps:bodyPr rot="0" vert="horz" wrap="square" lIns="0" tIns="0"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15C6C" id="_x0000_t202" coordsize="21600,21600" o:spt="202" path="m,l,21600r21600,l21600,xe">
              <v:stroke joinstyle="miter"/>
              <v:path gradientshapeok="t" o:connecttype="rect"/>
            </v:shapetype>
            <v:shape id="Colofon1" o:spid="_x0000_s1028" type="#_x0000_t202" style="position:absolute;margin-left:-.1pt;margin-top:7.1pt;width:517pt;height:41.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" stroked="f" strokeweight="3.5pt">
              <v:textbox inset="0,0,7.09pt,3.69pt">
                <w:txbxContent>
                  <w:p w14:paraId="075C45C7" w14:textId="77777777" w:rsidR="009745C0" w:rsidRPr="009E1722" w:rsidRDefault="009745C0" w:rsidP="009E1722">
                    <w:pPr>
                      <w:pStyle w:val="Footer"/>
                    </w:pPr>
                    <w:bookmarkStart w:id="99" w:name="SenCompany"/>
                    <w:r>
                      <w:t>Orsted Hornsea Project Four Ltd.</w:t>
                    </w:r>
                    <w:bookmarkEnd w:id="99"/>
                    <w:r w:rsidRPr="009E1722">
                      <w:t xml:space="preserve">   </w:t>
                    </w:r>
                    <w:bookmarkStart w:id="100" w:name="SenAdd"/>
                    <w:r>
                      <w:t>5 Howick Place, Westminster</w:t>
                    </w:r>
                    <w:bookmarkEnd w:id="100"/>
                    <w:r w:rsidRPr="009E1722">
                      <w:t xml:space="preserve">   </w:t>
                    </w:r>
                    <w:bookmarkStart w:id="101" w:name="SenCity"/>
                    <w:r>
                      <w:t>London SW1P 1WG</w:t>
                    </w:r>
                    <w:bookmarkEnd w:id="101"/>
                    <w:r w:rsidRPr="009E1722">
                      <w:t xml:space="preserve">   </w:t>
                    </w:r>
                    <w:bookmarkStart w:id="102" w:name="SenCountry"/>
                    <w:r>
                      <w:t>United Kingdom</w:t>
                    </w:r>
                    <w:bookmarkEnd w:id="102"/>
                    <w:r w:rsidRPr="009E1722">
                      <w:t xml:space="preserve">   </w:t>
                    </w:r>
                    <w:bookmarkStart w:id="103" w:name="TSenTel"/>
                    <w:r>
                      <w:t>Tel</w:t>
                    </w:r>
                    <w:bookmarkEnd w:id="103"/>
                    <w:r w:rsidRPr="009E1722">
                      <w:t xml:space="preserve"> </w:t>
                    </w:r>
                    <w:bookmarkStart w:id="104" w:name="SenTel"/>
                    <w:r>
                      <w:t>+44 (0) 207 811 5200</w:t>
                    </w:r>
                    <w:bookmarkEnd w:id="104"/>
                    <w:r w:rsidRPr="009E1722">
                      <w:t xml:space="preserve">   </w:t>
                    </w:r>
                    <w:bookmarkStart w:id="105" w:name="ComWWW"/>
                    <w:r>
                      <w:t>orsted.com</w:t>
                    </w:r>
                    <w:bookmarkEnd w:id="105"/>
                  </w:p>
                  <w:p w14:paraId="79ED9172" w14:textId="77777777" w:rsidR="009745C0" w:rsidRPr="0032343A" w:rsidRDefault="009745C0" w:rsidP="009E1722">
                    <w:pPr>
                      <w:pStyle w:val="Footer"/>
                      <w:rPr>
                        <w:sz w:val="12"/>
                        <w:szCs w:val="12"/>
                      </w:rPr>
                    </w:pPr>
                    <w:bookmarkStart w:id="106" w:name="Bank1"/>
                    <w:bookmarkStart w:id="107" w:name="THome1"/>
                    <w:bookmarkEnd w:id="106"/>
                    <w:r>
                      <w:rPr>
                        <w:sz w:val="12"/>
                        <w:szCs w:val="12"/>
                      </w:rPr>
                      <w:t>Registered office:</w:t>
                    </w:r>
                    <w:bookmarkEnd w:id="107"/>
                    <w:r w:rsidRPr="00C151FB">
                      <w:rPr>
                        <w:sz w:val="12"/>
                        <w:szCs w:val="12"/>
                      </w:rPr>
                      <w:t xml:space="preserve"> </w:t>
                    </w:r>
                    <w:bookmarkStart w:id="108" w:name="Home"/>
                    <w:r>
                      <w:rPr>
                        <w:sz w:val="12"/>
                        <w:szCs w:val="12"/>
                      </w:rPr>
                      <w:t>5 Howick Place, London SW1P 1WG, United Kingdom</w:t>
                    </w:r>
                    <w:bookmarkEnd w:id="108"/>
                    <w:r w:rsidRPr="00C151FB">
                      <w:rPr>
                        <w:sz w:val="12"/>
                        <w:szCs w:val="12"/>
                      </w:rPr>
                      <w:t xml:space="preserve"> </w:t>
                    </w:r>
                    <w:bookmarkStart w:id="109" w:name="ComCVR"/>
                    <w:r>
                      <w:rPr>
                        <w:sz w:val="12"/>
                        <w:szCs w:val="12"/>
                      </w:rPr>
                      <w:t>Company no. 08584182</w:t>
                    </w:r>
                    <w:bookmarkEnd w:id="109"/>
                    <w:r w:rsidRPr="00C151FB">
                      <w:rPr>
                        <w:sz w:val="12"/>
                        <w:szCs w:val="12"/>
                      </w:rPr>
                      <w:t xml:space="preserve"> </w:t>
                    </w:r>
                    <w:bookmarkStart w:id="110" w:name="Bank2"/>
                    <w:bookmarkEnd w:id="110"/>
                    <w:r>
                      <w:rPr>
                        <w:sz w:val="12"/>
                        <w:szCs w:val="12"/>
                      </w:rPr>
                      <w:tab/>
                    </w:r>
                  </w:p>
                </w:txbxContent>
              </v:textbox>
              <w10:wrap anchorx="margin" anchory="margin"/>
            </v:shape>
          </w:pict>
        </mc:Fallback>
      </mc:AlternateContent>
    </w:r>
  </w:p>
  <w:p w14:paraId="7DC2151A" w14:textId="42EB42A9" w:rsidR="009745C0" w:rsidRPr="002F39A4" w:rsidRDefault="009745C0" w:rsidP="002A6785">
    <w:pPr>
      <w:pStyle w:val="Footer"/>
      <w:spacing w:after="220"/>
      <w:ind w:right="-2835"/>
      <w:rPr>
        <w:sz w:val="12"/>
        <w:szCs w:val="12"/>
      </w:rPr>
    </w:pPr>
    <w:r w:rsidRPr="00BB2C75">
      <w:rPr>
        <w:color w:val="auto"/>
        <w:sz w:val="12"/>
        <w:szCs w:val="12"/>
      </w:rPr>
      <w:tab/>
    </w:r>
    <w:r>
      <w:rPr>
        <w:color w:val="auto"/>
        <w:sz w:val="12"/>
        <w:szCs w:val="12"/>
      </w:rPr>
      <w:t>Page</w:t>
    </w:r>
    <w:r w:rsidRPr="00BB2C75">
      <w:rPr>
        <w:color w:val="auto"/>
        <w:sz w:val="12"/>
        <w:szCs w:val="12"/>
      </w:rPr>
      <w:t xml:space="preserve"> </w:t>
    </w:r>
    <w:r w:rsidRPr="00BB2C75">
      <w:rPr>
        <w:color w:val="auto"/>
        <w:sz w:val="12"/>
        <w:szCs w:val="12"/>
      </w:rPr>
      <w:fldChar w:fldCharType="begin"/>
    </w:r>
    <w:r w:rsidRPr="00BB2C75">
      <w:rPr>
        <w:color w:val="auto"/>
        <w:sz w:val="12"/>
        <w:szCs w:val="12"/>
      </w:rPr>
      <w:instrText xml:space="preserve"> PAGE   \* MERGEFORMAT </w:instrText>
    </w:r>
    <w:r w:rsidRPr="00BB2C75">
      <w:rPr>
        <w:color w:val="auto"/>
        <w:sz w:val="12"/>
        <w:szCs w:val="12"/>
      </w:rPr>
      <w:fldChar w:fldCharType="separate"/>
    </w:r>
    <w:r w:rsidRPr="00BB2C75">
      <w:rPr>
        <w:color w:val="auto"/>
        <w:sz w:val="12"/>
        <w:szCs w:val="12"/>
      </w:rPr>
      <w:t>1</w:t>
    </w:r>
    <w:r w:rsidRPr="00BB2C75">
      <w:rPr>
        <w:color w:val="auto"/>
        <w:sz w:val="12"/>
        <w:szCs w:val="12"/>
      </w:rPr>
      <w:fldChar w:fldCharType="end"/>
    </w:r>
    <w:r w:rsidRPr="00BB2C75">
      <w:rPr>
        <w:color w:val="auto"/>
        <w:sz w:val="12"/>
        <w:szCs w:val="12"/>
      </w:rPr>
      <w:t>/</w:t>
    </w:r>
    <w:r w:rsidRPr="00BB2C75">
      <w:rPr>
        <w:color w:val="auto"/>
        <w:sz w:val="12"/>
        <w:szCs w:val="12"/>
      </w:rPr>
      <w:fldChar w:fldCharType="begin"/>
    </w:r>
    <w:r w:rsidRPr="00BB2C75">
      <w:rPr>
        <w:color w:val="auto"/>
        <w:sz w:val="12"/>
        <w:szCs w:val="12"/>
      </w:rPr>
      <w:instrText xml:space="preserve"> SECTIONPAGES   \* MERGEFORMAT </w:instrText>
    </w:r>
    <w:r w:rsidRPr="00BB2C75">
      <w:rPr>
        <w:color w:val="auto"/>
        <w:sz w:val="12"/>
        <w:szCs w:val="12"/>
      </w:rPr>
      <w:fldChar w:fldCharType="separate"/>
    </w:r>
    <w:r w:rsidR="00591279">
      <w:rPr>
        <w:noProof/>
        <w:color w:val="auto"/>
        <w:sz w:val="12"/>
        <w:szCs w:val="12"/>
      </w:rPr>
      <w:t>6</w:t>
    </w:r>
    <w:r w:rsidRPr="00BB2C75">
      <w:rPr>
        <w:noProof/>
        <w:color w:val="auto"/>
        <w:sz w:val="12"/>
        <w:szCs w:val="12"/>
      </w:rPr>
      <w:fldChar w:fldCharType="end"/>
    </w:r>
    <w:bookmarkStart w:id="36" w:name="AlinePageNumber"/>
    <w:bookmarkEnd w:id="36"/>
    <w:r>
      <w:rPr>
        <w:noProof/>
        <w:lang w:eastAsia="da-DK"/>
      </w:rPr>
      <mc:AlternateContent>
        <mc:Choice Requires="wps">
          <w:drawing>
            <wp:anchor distT="0" distB="0" distL="114300" distR="114300" simplePos="0" relativeHeight="251656192" behindDoc="0" locked="0" layoutInCell="1" allowOverlap="1" wp14:anchorId="57151B13" wp14:editId="5FBC9CDD">
              <wp:simplePos x="0" y="0"/>
              <wp:positionH relativeFrom="page">
                <wp:posOffset>247651</wp:posOffset>
              </wp:positionH>
              <wp:positionV relativeFrom="page">
                <wp:posOffset>9991726</wp:posOffset>
              </wp:positionV>
              <wp:extent cx="266700" cy="342900"/>
              <wp:effectExtent l="0" t="0" r="0" b="0"/>
              <wp:wrapNone/>
              <wp:docPr id="2" name="C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solidFill>
                              <a:srgbClr val="000000"/>
                            </a:solidFill>
                            <a:miter lim="800000"/>
                            <a:headEnd/>
                            <a:tailEnd/>
                          </a14:hiddenLine>
                        </a:ext>
                      </a:extLst>
                    </wps:spPr>
                    <wps:txbx>
                      <w:txbxContent>
                        <w:p w14:paraId="3A230063" w14:textId="77777777" w:rsidR="009745C0" w:rsidRDefault="009745C0" w:rsidP="00991B84">
                          <w:pPr>
                            <w:pStyle w:val="Header"/>
                            <w:tabs>
                              <w:tab w:val="left" w:pos="283"/>
                            </w:tabs>
                          </w:pPr>
                        </w:p>
                        <w:p w14:paraId="6BD2B6EB" w14:textId="77777777" w:rsidR="009745C0" w:rsidRDefault="009745C0" w:rsidP="00991B84">
                          <w:pPr>
                            <w:pStyle w:val="Header"/>
                            <w:tabs>
                              <w:tab w:val="left" w:pos="283"/>
                            </w:tabs>
                          </w:pPr>
                        </w:p>
                        <w:p w14:paraId="0DC0573A" w14:textId="77777777" w:rsidR="009745C0" w:rsidRDefault="009745C0" w:rsidP="00991B84">
                          <w:pPr>
                            <w:pStyle w:val="Header"/>
                            <w:tabs>
                              <w:tab w:val="left" w:pos="283"/>
                            </w:tabs>
                          </w:pPr>
                        </w:p>
                        <w:p w14:paraId="26DEF74E" w14:textId="77777777" w:rsidR="009745C0" w:rsidRDefault="009745C0" w:rsidP="00991B84">
                          <w:pPr>
                            <w:pStyle w:val="Header"/>
                            <w:tabs>
                              <w:tab w:val="left" w:pos="283"/>
                            </w:tabs>
                          </w:pPr>
                        </w:p>
                        <w:p w14:paraId="52C23DC2" w14:textId="77777777" w:rsidR="009745C0" w:rsidRDefault="009745C0" w:rsidP="00991B84">
                          <w:pPr>
                            <w:pStyle w:val="Header"/>
                            <w:tabs>
                              <w:tab w:val="left" w:pos="283"/>
                            </w:tabs>
                          </w:pPr>
                        </w:p>
                        <w:p w14:paraId="00C80DD4" w14:textId="77777777" w:rsidR="009745C0" w:rsidRDefault="009745C0" w:rsidP="00991B84">
                          <w:pPr>
                            <w:pStyle w:val="Header"/>
                            <w:tabs>
                              <w:tab w:val="left" w:pos="283"/>
                            </w:tabs>
                          </w:pPr>
                          <w:r w:rsidRPr="003661E8">
                            <w:rPr>
                              <w:noProof/>
                            </w:rPr>
                            <w:t xml:space="preserve">  </w:t>
                          </w:r>
                          <w:sdt>
                            <w:sdtPr>
                              <w:rPr>
                                <w:noProof/>
                              </w:rPr>
                              <w:alias w:val="PADoknr"/>
                              <w:tag w:val="PADoknr"/>
                              <w:id w:val="29850483"/>
                              <w:placeholder>
                                <w:docPart w:val="874D0100FC3B47BE9429EAC09F71FFE2"/>
                              </w:placeholder>
                              <w:dataBinding w:prefixMappings="xmlns:ns0='http://software-innovation/documentproduction'" w:xpath="/ns0:customXmlPart[1]/ns0:view[1]/ns0:fields[1]/ns0:field[3]" w:storeItemID="{C3AC3A99-1E02-40B9-AAE7-6AC606B24FD6}"/>
                              <w:text/>
                            </w:sdtPr>
                            <w:sdtEndPr/>
                            <w:sdtContent>
                              <w:r w:rsidRPr="003661E8">
                                <w:rPr>
                                  <w:noProof/>
                                </w:rPr>
                                <w:t xml:space="preserve"> </w:t>
                              </w:r>
                            </w:sdtContent>
                          </w:sdt>
                          <w:r w:rsidRPr="003661E8">
                            <w:rPr>
                              <w:noProof/>
                            </w:rPr>
                            <w:t xml:space="preserve"> </w:t>
                          </w:r>
                          <w:sdt>
                            <w:sdtPr>
                              <w:rPr>
                                <w:noProof/>
                              </w:rPr>
                              <w:alias w:val="PAModtager"/>
                              <w:tag w:val="PAModtager"/>
                              <w:id w:val="1052497580"/>
                              <w:placeholder>
                                <w:docPart w:val="B32241CC85924BDAB30603F33F0AF192"/>
                              </w:placeholder>
                              <w:dataBinding w:prefixMappings="xmlns:ns0='http://software-innovation/documentproduction'" w:xpath="/ns0:customXmlPart[1]/ns0:view[1]/ns0:fields[1]/ns0:field[1]" w:storeItemID="{C3AC3A99-1E02-40B9-AAE7-6AC606B24FD6}"/>
                              <w:text/>
                            </w:sdtPr>
                            <w:sdtEndPr/>
                            <w:sdtContent>
                              <w:r w:rsidRPr="003661E8">
                                <w:rPr>
                                  <w:noProof/>
                                </w:rPr>
                                <w:t xml:space="preserve"> </w:t>
                              </w:r>
                            </w:sdtContent>
                          </w:sdt>
                          <w:sdt>
                            <w:sdtPr>
                              <w:rPr>
                                <w:noProof/>
                              </w:rPr>
                              <w:alias w:val="PATitel"/>
                              <w:tag w:val="PATitel"/>
                              <w:id w:val="-66807584"/>
                              <w:placeholder>
                                <w:docPart w:val="E32ECB05F1944395A3B1DF06316C2799"/>
                              </w:placeholder>
                              <w:dataBinding w:prefixMappings="xmlns:ns0='http://software-innovation/documentproduction'" w:xpath="/ns0:customXmlPart[1]/ns0:view[1]/ns0:fields[1]/ns0:field[2]" w:storeItemID="{C3AC3A99-1E02-40B9-AAE7-6AC606B24FD6}"/>
                              <w:text/>
                            </w:sdtPr>
                            <w:sdtEndPr/>
                            <w:sdtContent>
                              <w:r w:rsidRPr="003661E8">
                                <w:rPr>
                                  <w:noProof/>
                                </w:rPr>
                                <w:t xml:space="preserve"> </w:t>
                              </w:r>
                            </w:sdtContent>
                          </w:sdt>
                        </w:p>
                        <w:p w14:paraId="15C72308" w14:textId="77777777" w:rsidR="009745C0" w:rsidRDefault="009745C0" w:rsidP="0032525E">
                          <w:pPr>
                            <w:pStyle w:val="Header"/>
                            <w:tabs>
                              <w:tab w:val="left" w:pos="283"/>
                            </w:tabs>
                          </w:pPr>
                        </w:p>
                        <w:p w14:paraId="1397B969" w14:textId="77777777" w:rsidR="009745C0" w:rsidRPr="00332D7E" w:rsidRDefault="005E7AFD" w:rsidP="0032525E">
                          <w:pPr>
                            <w:pStyle w:val="Header"/>
                            <w:tabs>
                              <w:tab w:val="left" w:pos="301"/>
                            </w:tabs>
                            <w:spacing w:line="240" w:lineRule="atLeast"/>
                            <w:rPr>
                              <w:sz w:val="12"/>
                              <w:szCs w:val="12"/>
                            </w:rPr>
                          </w:pPr>
                          <w:sdt>
                            <w:sdtPr>
                              <w:rPr>
                                <w:sz w:val="12"/>
                                <w:szCs w:val="12"/>
                              </w:rPr>
                              <w:alias w:val="(Document) Dokumentnr."/>
                              <w:id w:val="664290552"/>
                              <w:placeholder>
                                <w:docPart w:val="9BB702D3DCB8472984717FDA1596E247"/>
                              </w:placeholder>
                              <w:showingPlcHdr/>
                              <w:dataBinding w:prefixMappings="xmlns:ns0='Captia'" w:xpath="/ns0:Root[1]/ns0:record/ns0:Content[@id='record_key']/ns0:Value[1]" w:storeItemID="{00000000-0000-0000-0000-000000000000}"/>
                              <w:text/>
                            </w:sdtPr>
                            <w:sdtEndPr/>
                            <w:sdtContent>
                              <w:r w:rsidR="009745C0" w:rsidRPr="00755BCC">
                                <w:rPr>
                                  <w:sz w:val="12"/>
                                  <w:szCs w:val="12"/>
                                </w:rPr>
                                <w:t xml:space="preserve">  </w:t>
                              </w:r>
                            </w:sdtContent>
                          </w:sdt>
                        </w:p>
                        <w:p w14:paraId="3EB0A568" w14:textId="77777777" w:rsidR="009745C0" w:rsidRPr="00332D7E" w:rsidRDefault="005E7AFD" w:rsidP="0032525E">
                          <w:pPr>
                            <w:spacing w:line="240" w:lineRule="atLeast"/>
                            <w:rPr>
                              <w:sz w:val="12"/>
                              <w:szCs w:val="12"/>
                            </w:rPr>
                          </w:pPr>
                          <w:sdt>
                            <w:sdtPr>
                              <w:rPr>
                                <w:sz w:val="12"/>
                                <w:szCs w:val="12"/>
                              </w:rPr>
                              <w:alias w:val="(Document) Titel"/>
                              <w:id w:val="959834674"/>
                              <w:placeholder>
                                <w:docPart w:val="8DFE3AFCDF8F4FC8ADF2B4B0858584F0"/>
                              </w:placeholder>
                              <w:showingPlcHdr/>
                              <w:dataBinding w:prefixMappings="xmlns:ns0='Captia'" w:xpath="/ns0:Root[1]/ns0:record/ns0:Content[@id='title']/ns0:Value[1]" w:storeItemID="{00000000-0000-0000-0000-000000000000}"/>
                              <w:text/>
                            </w:sdtPr>
                            <w:sdtEndPr/>
                            <w:sdtContent>
                              <w:r w:rsidR="009745C0" w:rsidRPr="00332D7E">
                                <w:rPr>
                                  <w:rStyle w:val="PlaceholderText"/>
                                  <w:sz w:val="12"/>
                                  <w:szCs w:val="12"/>
                                </w:rPr>
                                <w:t xml:space="preserve"> </w:t>
                              </w:r>
                            </w:sdtContent>
                          </w:sdt>
                        </w:p>
                        <w:p w14:paraId="19C66814" w14:textId="77777777" w:rsidR="009745C0" w:rsidRPr="00332D7E" w:rsidRDefault="005E7AFD" w:rsidP="0032525E">
                          <w:pPr>
                            <w:spacing w:line="240" w:lineRule="atLeast"/>
                            <w:rPr>
                              <w:sz w:val="12"/>
                              <w:szCs w:val="12"/>
                            </w:rPr>
                          </w:pPr>
                          <w:sdt>
                            <w:sdtPr>
                              <w:rPr>
                                <w:sz w:val="12"/>
                                <w:szCs w:val="12"/>
                              </w:rPr>
                              <w:alias w:val="(Document) Dok.dato"/>
                              <w:id w:val="-402143862"/>
                              <w:placeholder>
                                <w:docPart w:val="B047B43B897E48278302196330976DD2"/>
                              </w:placeholder>
                              <w:showingPlcHdr/>
                              <w:dataBinding w:prefixMappings="xmlns:ns0='Captia'" w:xpath="/ns0:Root[1]/ns0:record/ns0:Content[@id='letter_date']/ns0:Value[1]" w:storeItemID="{00000000-0000-0000-0000-000000000000}"/>
                              <w:date>
                                <w:dateFormat w:val="dd-MM-yyyy"/>
                                <w:lid w:val="da-DK"/>
                                <w:storeMappedDataAs w:val="dateTime"/>
                                <w:calendar w:val="gregorian"/>
                              </w:date>
                            </w:sdtPr>
                            <w:sdtEndPr/>
                            <w:sdtContent>
                              <w:r w:rsidR="009745C0" w:rsidRPr="00755BCC">
                                <w:rPr>
                                  <w:sz w:val="12"/>
                                  <w:szCs w:val="12"/>
                                </w:rPr>
                                <w:t xml:space="preserve"> </w:t>
                              </w:r>
                            </w:sdtContent>
                          </w:sdt>
                          <w:r w:rsidR="009745C0">
                            <w:rPr>
                              <w:sz w:val="12"/>
                              <w:szCs w:val="12"/>
                            </w:rPr>
                            <w:t xml:space="preserve"> </w:t>
                          </w:r>
                        </w:p>
                        <w:p w14:paraId="6B93889A" w14:textId="77777777" w:rsidR="009745C0" w:rsidRPr="00332D7E" w:rsidRDefault="005E7AFD" w:rsidP="0032525E">
                          <w:pPr>
                            <w:spacing w:line="240" w:lineRule="atLeast"/>
                            <w:rPr>
                              <w:sz w:val="12"/>
                              <w:szCs w:val="12"/>
                            </w:rPr>
                          </w:pPr>
                          <w:sdt>
                            <w:sdtPr>
                              <w:rPr>
                                <w:sz w:val="12"/>
                                <w:szCs w:val="12"/>
                              </w:rPr>
                              <w:alias w:val="(Case handler of document) Adressatkode"/>
                              <w:id w:val="-1605946923"/>
                              <w:placeholder>
                                <w:docPart w:val="4689FDA2EB6A4BFA85D44BF5346FAE6E"/>
                              </w:placeholder>
                              <w:showingPlcHdr/>
                              <w:dataBinding w:prefixMappings="xmlns:ns0='Captia'" w:xpath="/ns0:Root[1]/ns0:record/ns0:officer/ns0:Content[@id='name_code']/ns0:Value[1]" w:storeItemID="{00000000-0000-0000-0000-000000000000}"/>
                              <w:text/>
                            </w:sdtPr>
                            <w:sdtEndPr/>
                            <w:sdtContent>
                              <w:r w:rsidR="009745C0" w:rsidRPr="00755BCC">
                                <w:rPr>
                                  <w:sz w:val="12"/>
                                  <w:szCs w:val="12"/>
                                </w:rPr>
                                <w:t xml:space="preserve"> </w:t>
                              </w:r>
                            </w:sdtContent>
                          </w:sdt>
                          <w:r w:rsidR="009745C0">
                            <w:rPr>
                              <w:sz w:val="12"/>
                              <w:szCs w:val="12"/>
                            </w:rPr>
                            <w:t xml:space="preserve"> </w:t>
                          </w:r>
                        </w:p>
                        <w:p w14:paraId="15EC64C6" w14:textId="77777777" w:rsidR="009745C0" w:rsidRPr="00332D7E" w:rsidRDefault="005E7AFD" w:rsidP="0032525E">
                          <w:pPr>
                            <w:spacing w:line="240" w:lineRule="atLeast"/>
                            <w:rPr>
                              <w:sz w:val="12"/>
                              <w:szCs w:val="12"/>
                            </w:rPr>
                          </w:pPr>
                          <w:sdt>
                            <w:sdtPr>
                              <w:rPr>
                                <w:sz w:val="12"/>
                                <w:szCs w:val="12"/>
                              </w:rPr>
                              <w:alias w:val="(Case) Sagsnr."/>
                              <w:id w:val="328179794"/>
                              <w:placeholder>
                                <w:docPart w:val="90B396068EEF41A99D7F2EFF6F3357FD"/>
                              </w:placeholder>
                              <w:showingPlcHdr/>
                              <w:dataBinding w:prefixMappings="xmlns:ns0='Captia'" w:xpath="/ns0:Root[1]/ns0:case/ns0:Content[@id='file_no']/ns0:Value[1]" w:storeItemID="{00000000-0000-0000-0000-000000000000}"/>
                              <w:text/>
                            </w:sdtPr>
                            <w:sdtEndPr/>
                            <w:sdtContent>
                              <w:r w:rsidR="009745C0" w:rsidRPr="00755BCC">
                                <w:rPr>
                                  <w:sz w:val="12"/>
                                  <w:szCs w:val="12"/>
                                </w:rPr>
                                <w:t xml:space="preserve"> </w:t>
                              </w:r>
                            </w:sdtContent>
                          </w:sdt>
                          <w:r w:rsidR="009745C0">
                            <w:rPr>
                              <w:sz w:val="12"/>
                              <w:szCs w:val="12"/>
                            </w:rPr>
                            <w:t xml:space="preserve"> </w:t>
                          </w:r>
                        </w:p>
                        <w:p w14:paraId="28E2B7E7" w14:textId="77777777" w:rsidR="009745C0" w:rsidRPr="00332D7E" w:rsidRDefault="005E7AFD" w:rsidP="0032525E">
                          <w:pPr>
                            <w:spacing w:line="240" w:lineRule="atLeast"/>
                            <w:rPr>
                              <w:sz w:val="12"/>
                              <w:szCs w:val="12"/>
                            </w:rPr>
                          </w:pPr>
                          <w:sdt>
                            <w:sdtPr>
                              <w:rPr>
                                <w:sz w:val="12"/>
                                <w:szCs w:val="12"/>
                              </w:rPr>
                              <w:alias w:val="(Case handler of document) Navn 1"/>
                              <w:id w:val="-569122693"/>
                              <w:placeholder>
                                <w:docPart w:val="7E4AD92D0E4548E997AA9BAD316162C3"/>
                              </w:placeholder>
                              <w:showingPlcHdr/>
                              <w:dataBinding w:prefixMappings="xmlns:ns0='Captia'" w:xpath="/ns0:Root[1]/ns0:record/ns0:officer/ns0:Content[@id='name1']/ns0:Value[1]" w:storeItemID="{00000000-0000-0000-0000-000000000000}"/>
                              <w:text/>
                            </w:sdtPr>
                            <w:sdtEndPr/>
                            <w:sdtContent>
                              <w:r w:rsidR="009745C0" w:rsidRPr="00755BCC">
                                <w:rPr>
                                  <w:sz w:val="12"/>
                                  <w:szCs w:val="12"/>
                                </w:rPr>
                                <w:t xml:space="preserve"> </w:t>
                              </w:r>
                            </w:sdtContent>
                          </w:sdt>
                          <w:r w:rsidR="009745C0">
                            <w:rPr>
                              <w:sz w:val="12"/>
                              <w:szCs w:val="12"/>
                            </w:rPr>
                            <w:t xml:space="preserve"> </w:t>
                          </w:r>
                        </w:p>
                        <w:p w14:paraId="1CB5E6B2" w14:textId="77777777" w:rsidR="009745C0" w:rsidRPr="00332D7E" w:rsidRDefault="005E7AFD" w:rsidP="0032525E">
                          <w:pPr>
                            <w:spacing w:line="240" w:lineRule="atLeast"/>
                            <w:rPr>
                              <w:sz w:val="12"/>
                              <w:szCs w:val="12"/>
                            </w:rPr>
                          </w:pPr>
                          <w:sdt>
                            <w:sdtPr>
                              <w:rPr>
                                <w:sz w:val="12"/>
                                <w:szCs w:val="12"/>
                              </w:rPr>
                              <w:alias w:val="(Case handler of document) Navn 2"/>
                              <w:id w:val="820474028"/>
                              <w:placeholder>
                                <w:docPart w:val="514409FDD7994DBB84AA6E3247C3D08D"/>
                              </w:placeholder>
                              <w:showingPlcHdr/>
                              <w:dataBinding w:prefixMappings="xmlns:ns0='Captia'" w:xpath="/ns0:Root[1]/ns0:record/ns0:officer/ns0:Content[@id='name2']/ns0:Value[1]" w:storeItemID="{00000000-0000-0000-0000-000000000000}"/>
                              <w:text/>
                            </w:sdtPr>
                            <w:sdtEndPr/>
                            <w:sdtContent>
                              <w:r w:rsidR="009745C0" w:rsidRPr="00755BCC">
                                <w:rPr>
                                  <w:sz w:val="12"/>
                                  <w:szCs w:val="12"/>
                                </w:rPr>
                                <w:t xml:space="preserve"> </w:t>
                              </w:r>
                            </w:sdtContent>
                          </w:sdt>
                          <w:r w:rsidR="009745C0" w:rsidRPr="00332D7E">
                            <w:rPr>
                              <w:sz w:val="12"/>
                              <w:szCs w:val="12"/>
                            </w:rPr>
                            <w:t xml:space="preserve"> </w:t>
                          </w:r>
                        </w:p>
                        <w:p w14:paraId="096002F9" w14:textId="77777777" w:rsidR="009745C0" w:rsidRPr="00332D7E" w:rsidRDefault="005E7AFD" w:rsidP="0032525E">
                          <w:pPr>
                            <w:spacing w:line="240" w:lineRule="atLeast"/>
                            <w:rPr>
                              <w:sz w:val="12"/>
                              <w:szCs w:val="12"/>
                            </w:rPr>
                          </w:pPr>
                          <w:sdt>
                            <w:sdtPr>
                              <w:rPr>
                                <w:sz w:val="12"/>
                                <w:szCs w:val="12"/>
                              </w:rPr>
                              <w:alias w:val="(Case handler of document) E-mail"/>
                              <w:id w:val="1716385674"/>
                              <w:placeholder>
                                <w:docPart w:val="0EFF28A2008C40B58B5E2A788DE0301F"/>
                              </w:placeholder>
                              <w:showingPlcHdr/>
                              <w:dataBinding w:prefixMappings="xmlns:ns0='Captia'" w:xpath="/ns0:Root[1]/ns0:record/ns0:officer/ns0:Content[@id='address_main:email']/ns0:Value[1]" w:storeItemID="{00000000-0000-0000-0000-000000000000}"/>
                              <w:text/>
                            </w:sdtPr>
                            <w:sdtEndPr/>
                            <w:sdtContent>
                              <w:r w:rsidR="009745C0" w:rsidRPr="00755BCC">
                                <w:rPr>
                                  <w:sz w:val="12"/>
                                  <w:szCs w:val="12"/>
                                </w:rPr>
                                <w:t xml:space="preserve"> </w:t>
                              </w:r>
                            </w:sdtContent>
                          </w:sdt>
                          <w:r w:rsidR="009745C0">
                            <w:rPr>
                              <w:sz w:val="12"/>
                              <w:szCs w:val="12"/>
                            </w:rPr>
                            <w:t xml:space="preserve"> </w:t>
                          </w:r>
                        </w:p>
                        <w:p w14:paraId="435EC8CC" w14:textId="77777777" w:rsidR="009745C0" w:rsidRPr="00332D7E" w:rsidRDefault="005E7AFD" w:rsidP="0032525E">
                          <w:pPr>
                            <w:spacing w:line="240" w:lineRule="atLeast"/>
                            <w:rPr>
                              <w:sz w:val="12"/>
                              <w:szCs w:val="12"/>
                            </w:rPr>
                          </w:pPr>
                          <w:sdt>
                            <w:sdtPr>
                              <w:rPr>
                                <w:sz w:val="12"/>
                                <w:szCs w:val="12"/>
                              </w:rPr>
                              <w:alias w:val="(Case handler of document) Tlfnr."/>
                              <w:id w:val="-543213431"/>
                              <w:placeholder>
                                <w:docPart w:val="1BE8179CCC0540B99AE9283694E83A7A"/>
                              </w:placeholder>
                              <w:showingPlcHdr/>
                              <w:dataBinding w:prefixMappings="xmlns:ns0='Captia'" w:xpath="/ns0:Root[1]/ns0:record/ns0:officer/ns0:Content[@id='address_main:phone_no']/ns0:Value[1]" w:storeItemID="{00000000-0000-0000-0000-000000000000}"/>
                              <w:text/>
                            </w:sdtPr>
                            <w:sdtEndPr/>
                            <w:sdtContent>
                              <w:r w:rsidR="009745C0" w:rsidRPr="00755BCC">
                                <w:rPr>
                                  <w:sz w:val="12"/>
                                  <w:szCs w:val="12"/>
                                </w:rPr>
                                <w:t xml:space="preserve"> </w:t>
                              </w:r>
                            </w:sdtContent>
                          </w:sdt>
                          <w:r w:rsidR="009745C0" w:rsidRPr="00332D7E">
                            <w:rPr>
                              <w:sz w:val="12"/>
                              <w:szCs w:val="12"/>
                            </w:rPr>
                            <w:t xml:space="preserve"> </w:t>
                          </w:r>
                        </w:p>
                        <w:p w14:paraId="264A18BF" w14:textId="77777777" w:rsidR="009745C0" w:rsidRPr="00332D7E" w:rsidRDefault="005E7AFD" w:rsidP="0032525E">
                          <w:pPr>
                            <w:spacing w:line="240" w:lineRule="atLeast"/>
                            <w:rPr>
                              <w:sz w:val="12"/>
                              <w:szCs w:val="12"/>
                            </w:rPr>
                          </w:pPr>
                          <w:sdt>
                            <w:sdtPr>
                              <w:rPr>
                                <w:sz w:val="12"/>
                                <w:szCs w:val="12"/>
                              </w:rPr>
                              <w:alias w:val="(Document) Registreret af (code)"/>
                              <w:id w:val="1126741078"/>
                              <w:placeholder>
                                <w:docPart w:val="A03FA485C32148B98BA8A1ACBA52B951"/>
                              </w:placeholder>
                              <w:showingPlcHdr/>
                              <w:dataBinding w:prefixMappings="xmlns:ns0='Captia'" w:xpath="/ns0:Root[1]/ns0:record/ns0:Content[@id='create_user']/ns0:Value[1]" w:storeItemID="{00000000-0000-0000-0000-000000000000}"/>
                              <w:text/>
                            </w:sdtPr>
                            <w:sdtEndPr/>
                            <w:sdtContent>
                              <w:r w:rsidR="009745C0" w:rsidRPr="00755BCC">
                                <w:rPr>
                                  <w:sz w:val="12"/>
                                  <w:szCs w:val="12"/>
                                </w:rPr>
                                <w:t xml:space="preserve"> </w:t>
                              </w:r>
                            </w:sdtContent>
                          </w:sdt>
                          <w:r w:rsidR="009745C0">
                            <w:rPr>
                              <w:sz w:val="12"/>
                              <w:szCs w:val="12"/>
                            </w:rPr>
                            <w:t xml:space="preserve"> </w:t>
                          </w:r>
                        </w:p>
                        <w:p w14:paraId="03A41AAD" w14:textId="77777777" w:rsidR="009745C0" w:rsidRDefault="005E7AFD" w:rsidP="00661F24">
                          <w:pPr>
                            <w:pStyle w:val="Header"/>
                            <w:tabs>
                              <w:tab w:val="left" w:pos="283"/>
                            </w:tabs>
                          </w:pPr>
                          <w:sdt>
                            <w:sdtPr>
                              <w:alias w:val="(Document) Dong version"/>
                              <w:id w:val="-1271382737"/>
                              <w:placeholder>
                                <w:docPart w:val="18065853A2D545E68BCC264B499630DB"/>
                              </w:placeholder>
                              <w:showingPlcHdr/>
                              <w:dataBinding w:prefixMappings="xmlns:ns0='Captia'" w:xpath="/ns0:Root[1]/ns0:record/ns0:Content[@id='extra:dong_version']/ns0:Value[1]" w:storeItemID="{00000000-0000-0000-0000-000000000000}"/>
                              <w:text/>
                            </w:sdtPr>
                            <w:sdtEndPr/>
                            <w:sdtContent>
                              <w:r w:rsidR="009745C0" w:rsidRPr="00755BCC">
                                <w:t xml:space="preserve"> </w:t>
                              </w:r>
                            </w:sdtContent>
                          </w:sdt>
                          <w:r w:rsidR="009745C0" w:rsidRPr="008D3FBD">
                            <w:t xml:space="preserve"> </w:t>
                          </w:r>
                        </w:p>
                        <w:p w14:paraId="49A016AB" w14:textId="77777777" w:rsidR="009745C0" w:rsidRPr="00655B9C" w:rsidRDefault="005E7AFD" w:rsidP="00661F24">
                          <w:pPr>
                            <w:pStyle w:val="Header"/>
                            <w:tabs>
                              <w:tab w:val="left" w:pos="283"/>
                            </w:tabs>
                          </w:pPr>
                          <w:sdt>
                            <w:sdtPr>
                              <w:alias w:val="(Document) KKS-facet"/>
                              <w:id w:val="-2114114869"/>
                              <w:placeholder>
                                <w:docPart w:val="F6AF88C21B31473FB16D269701102C4D"/>
                              </w:placeholder>
                              <w:showingPlcHdr/>
                              <w:dataBinding w:prefixMappings="xmlns:ns0='Captia'" w:xpath="/ns0:Root[1]/ns0:record/ns0:Content[@id='extra_kksfacet:facet']/ns0:Value[1]" w:storeItemID="{00000000-0000-0000-0000-000000000000}"/>
                              <w:text/>
                            </w:sdtPr>
                            <w:sdtEndPr/>
                            <w:sdtContent>
                              <w:r w:rsidR="009745C0" w:rsidRPr="00755BCC">
                                <w:t xml:space="preserve"> </w:t>
                              </w:r>
                            </w:sdtContent>
                          </w:sdt>
                        </w:p>
                        <w:p w14:paraId="1D928453" w14:textId="77777777" w:rsidR="009745C0" w:rsidRPr="00655B9C" w:rsidRDefault="009745C0" w:rsidP="00991B84">
                          <w:pPr>
                            <w:pStyle w:val="Header"/>
                            <w:tabs>
                              <w:tab w:val="left" w:pos="283"/>
                            </w:tabs>
                          </w:pPr>
                        </w:p>
                      </w:txbxContent>
                    </wps:txbx>
                    <wps:bodyPr rot="0" vert="horz" wrap="square" lIns="0" tIns="0"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51B13" id="Colofon" o:spid="_x0000_s1029" type="#_x0000_t202" style="position:absolute;margin-left:19.5pt;margin-top:786.75pt;width:21pt;height: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" filled="f" stroked="f" strokeweight="3.5pt">
              <v:textbox inset="0,0,7.09pt,3.69pt">
                <w:txbxContent>
                  <w:p w14:paraId="3A230063" w14:textId="77777777" w:rsidR="009745C0" w:rsidRDefault="009745C0" w:rsidP="00991B84">
                    <w:pPr>
                      <w:pStyle w:val="Header"/>
                      <w:tabs>
                        <w:tab w:val="left" w:pos="283"/>
                      </w:tabs>
                    </w:pPr>
                  </w:p>
                  <w:p w14:paraId="6BD2B6EB" w14:textId="77777777" w:rsidR="009745C0" w:rsidRDefault="009745C0" w:rsidP="00991B84">
                    <w:pPr>
                      <w:pStyle w:val="Header"/>
                      <w:tabs>
                        <w:tab w:val="left" w:pos="283"/>
                      </w:tabs>
                    </w:pPr>
                  </w:p>
                  <w:p w14:paraId="0DC0573A" w14:textId="77777777" w:rsidR="009745C0" w:rsidRDefault="009745C0" w:rsidP="00991B84">
                    <w:pPr>
                      <w:pStyle w:val="Header"/>
                      <w:tabs>
                        <w:tab w:val="left" w:pos="283"/>
                      </w:tabs>
                    </w:pPr>
                  </w:p>
                  <w:p w14:paraId="26DEF74E" w14:textId="77777777" w:rsidR="009745C0" w:rsidRDefault="009745C0" w:rsidP="00991B84">
                    <w:pPr>
                      <w:pStyle w:val="Header"/>
                      <w:tabs>
                        <w:tab w:val="left" w:pos="283"/>
                      </w:tabs>
                    </w:pPr>
                  </w:p>
                  <w:p w14:paraId="52C23DC2" w14:textId="77777777" w:rsidR="009745C0" w:rsidRDefault="009745C0" w:rsidP="00991B84">
                    <w:pPr>
                      <w:pStyle w:val="Header"/>
                      <w:tabs>
                        <w:tab w:val="left" w:pos="283"/>
                      </w:tabs>
                    </w:pPr>
                  </w:p>
                  <w:p w14:paraId="00C80DD4" w14:textId="77777777" w:rsidR="009745C0" w:rsidRDefault="009745C0" w:rsidP="00991B84">
                    <w:pPr>
                      <w:pStyle w:val="Header"/>
                      <w:tabs>
                        <w:tab w:val="left" w:pos="283"/>
                      </w:tabs>
                    </w:pPr>
                    <w:r w:rsidRPr="003661E8">
                      <w:rPr>
                        <w:noProof/>
                      </w:rPr>
                      <w:t xml:space="preserve">  </w:t>
                    </w:r>
                    <w:sdt>
                      <w:sdtPr>
                        <w:rPr>
                          <w:noProof/>
                        </w:rPr>
                        <w:alias w:val="PADoknr"/>
                        <w:tag w:val="PADoknr"/>
                        <w:id w:val="29850483"/>
                        <w:placeholder>
                          <w:docPart w:val="874D0100FC3B47BE9429EAC09F71FFE2"/>
                        </w:placeholder>
                        <w:dataBinding w:prefixMappings="xmlns:ns0='http://software-innovation/documentproduction'" w:xpath="/ns0:customXmlPart[1]/ns0:view[1]/ns0:fields[1]/ns0:field[3]" w:storeItemID="{C3AC3A99-1E02-40B9-AAE7-6AC606B24FD6}"/>
                        <w:text/>
                      </w:sdtPr>
                      <w:sdtEndPr/>
                      <w:sdtContent>
                        <w:r w:rsidRPr="003661E8">
                          <w:rPr>
                            <w:noProof/>
                          </w:rPr>
                          <w:t xml:space="preserve"> </w:t>
                        </w:r>
                      </w:sdtContent>
                    </w:sdt>
                    <w:r w:rsidRPr="003661E8">
                      <w:rPr>
                        <w:noProof/>
                      </w:rPr>
                      <w:t xml:space="preserve"> </w:t>
                    </w:r>
                    <w:sdt>
                      <w:sdtPr>
                        <w:rPr>
                          <w:noProof/>
                        </w:rPr>
                        <w:alias w:val="PAModtager"/>
                        <w:tag w:val="PAModtager"/>
                        <w:id w:val="1052497580"/>
                        <w:placeholder>
                          <w:docPart w:val="B32241CC85924BDAB30603F33F0AF192"/>
                        </w:placeholder>
                        <w:dataBinding w:prefixMappings="xmlns:ns0='http://software-innovation/documentproduction'" w:xpath="/ns0:customXmlPart[1]/ns0:view[1]/ns0:fields[1]/ns0:field[1]" w:storeItemID="{C3AC3A99-1E02-40B9-AAE7-6AC606B24FD6}"/>
                        <w:text/>
                      </w:sdtPr>
                      <w:sdtEndPr/>
                      <w:sdtContent>
                        <w:r w:rsidRPr="003661E8">
                          <w:rPr>
                            <w:noProof/>
                          </w:rPr>
                          <w:t xml:space="preserve"> </w:t>
                        </w:r>
                      </w:sdtContent>
                    </w:sdt>
                    <w:sdt>
                      <w:sdtPr>
                        <w:rPr>
                          <w:noProof/>
                        </w:rPr>
                        <w:alias w:val="PATitel"/>
                        <w:tag w:val="PATitel"/>
                        <w:id w:val="-66807584"/>
                        <w:placeholder>
                          <w:docPart w:val="E32ECB05F1944395A3B1DF06316C2799"/>
                        </w:placeholder>
                        <w:dataBinding w:prefixMappings="xmlns:ns0='http://software-innovation/documentproduction'" w:xpath="/ns0:customXmlPart[1]/ns0:view[1]/ns0:fields[1]/ns0:field[2]" w:storeItemID="{C3AC3A99-1E02-40B9-AAE7-6AC606B24FD6}"/>
                        <w:text/>
                      </w:sdtPr>
                      <w:sdtEndPr/>
                      <w:sdtContent>
                        <w:r w:rsidRPr="003661E8">
                          <w:rPr>
                            <w:noProof/>
                          </w:rPr>
                          <w:t xml:space="preserve"> </w:t>
                        </w:r>
                      </w:sdtContent>
                    </w:sdt>
                  </w:p>
                  <w:p w14:paraId="15C72308" w14:textId="77777777" w:rsidR="009745C0" w:rsidRDefault="009745C0" w:rsidP="0032525E">
                    <w:pPr>
                      <w:pStyle w:val="Header"/>
                      <w:tabs>
                        <w:tab w:val="left" w:pos="283"/>
                      </w:tabs>
                    </w:pPr>
                  </w:p>
                  <w:p w14:paraId="1397B969" w14:textId="77777777" w:rsidR="009745C0" w:rsidRPr="00332D7E" w:rsidRDefault="004E28BE" w:rsidP="0032525E">
                    <w:pPr>
                      <w:pStyle w:val="Header"/>
                      <w:tabs>
                        <w:tab w:val="left" w:pos="301"/>
                      </w:tabs>
                      <w:spacing w:line="240" w:lineRule="atLeast"/>
                      <w:rPr>
                        <w:sz w:val="12"/>
                        <w:szCs w:val="12"/>
                      </w:rPr>
                    </w:pPr>
                    <w:sdt>
                      <w:sdtPr>
                        <w:rPr>
                          <w:sz w:val="12"/>
                          <w:szCs w:val="12"/>
                        </w:rPr>
                        <w:alias w:val="(Document) Dokumentnr."/>
                        <w:id w:val="664290552"/>
                        <w:placeholder>
                          <w:docPart w:val="9BB702D3DCB8472984717FDA1596E247"/>
                        </w:placeholder>
                        <w:showingPlcHdr/>
                        <w:dataBinding w:prefixMappings="xmlns:ns0='Captia'" w:xpath="/ns0:Root[1]/ns0:record/ns0:Content[@id='record_key']/ns0:Value[1]" w:storeItemID="{00000000-0000-0000-0000-000000000000}"/>
                        <w:text/>
                      </w:sdtPr>
                      <w:sdtEndPr/>
                      <w:sdtContent>
                        <w:r w:rsidR="009745C0" w:rsidRPr="00755BCC">
                          <w:rPr>
                            <w:sz w:val="12"/>
                            <w:szCs w:val="12"/>
                          </w:rPr>
                          <w:t xml:space="preserve">  </w:t>
                        </w:r>
                      </w:sdtContent>
                    </w:sdt>
                  </w:p>
                  <w:p w14:paraId="3EB0A568" w14:textId="77777777" w:rsidR="009745C0" w:rsidRPr="00332D7E" w:rsidRDefault="004E28BE" w:rsidP="0032525E">
                    <w:pPr>
                      <w:spacing w:line="240" w:lineRule="atLeast"/>
                      <w:rPr>
                        <w:sz w:val="12"/>
                        <w:szCs w:val="12"/>
                      </w:rPr>
                    </w:pPr>
                    <w:sdt>
                      <w:sdtPr>
                        <w:rPr>
                          <w:sz w:val="12"/>
                          <w:szCs w:val="12"/>
                        </w:rPr>
                        <w:alias w:val="(Document) Titel"/>
                        <w:id w:val="959834674"/>
                        <w:placeholder>
                          <w:docPart w:val="8DFE3AFCDF8F4FC8ADF2B4B0858584F0"/>
                        </w:placeholder>
                        <w:showingPlcHdr/>
                        <w:dataBinding w:prefixMappings="xmlns:ns0='Captia'" w:xpath="/ns0:Root[1]/ns0:record/ns0:Content[@id='title']/ns0:Value[1]" w:storeItemID="{00000000-0000-0000-0000-000000000000}"/>
                        <w:text/>
                      </w:sdtPr>
                      <w:sdtEndPr/>
                      <w:sdtContent>
                        <w:r w:rsidR="009745C0" w:rsidRPr="00332D7E">
                          <w:rPr>
                            <w:rStyle w:val="PlaceholderText"/>
                            <w:sz w:val="12"/>
                            <w:szCs w:val="12"/>
                          </w:rPr>
                          <w:t xml:space="preserve"> </w:t>
                        </w:r>
                      </w:sdtContent>
                    </w:sdt>
                  </w:p>
                  <w:p w14:paraId="19C66814" w14:textId="77777777" w:rsidR="009745C0" w:rsidRPr="00332D7E" w:rsidRDefault="004E28BE" w:rsidP="0032525E">
                    <w:pPr>
                      <w:spacing w:line="240" w:lineRule="atLeast"/>
                      <w:rPr>
                        <w:sz w:val="12"/>
                        <w:szCs w:val="12"/>
                      </w:rPr>
                    </w:pPr>
                    <w:sdt>
                      <w:sdtPr>
                        <w:rPr>
                          <w:sz w:val="12"/>
                          <w:szCs w:val="12"/>
                        </w:rPr>
                        <w:alias w:val="(Document) Dok.dato"/>
                        <w:id w:val="-402143862"/>
                        <w:placeholder>
                          <w:docPart w:val="B047B43B897E48278302196330976DD2"/>
                        </w:placeholder>
                        <w:showingPlcHdr/>
                        <w:dataBinding w:prefixMappings="xmlns:ns0='Captia'" w:xpath="/ns0:Root[1]/ns0:record/ns0:Content[@id='letter_date']/ns0:Value[1]" w:storeItemID="{00000000-0000-0000-0000-000000000000}"/>
                        <w:date>
                          <w:dateFormat w:val="dd-MM-yyyy"/>
                          <w:lid w:val="da-DK"/>
                          <w:storeMappedDataAs w:val="dateTime"/>
                          <w:calendar w:val="gregorian"/>
                        </w:date>
                      </w:sdtPr>
                      <w:sdtEndPr/>
                      <w:sdtContent>
                        <w:r w:rsidR="009745C0" w:rsidRPr="00755BCC">
                          <w:rPr>
                            <w:sz w:val="12"/>
                            <w:szCs w:val="12"/>
                          </w:rPr>
                          <w:t xml:space="preserve"> </w:t>
                        </w:r>
                      </w:sdtContent>
                    </w:sdt>
                    <w:r w:rsidR="009745C0">
                      <w:rPr>
                        <w:sz w:val="12"/>
                        <w:szCs w:val="12"/>
                      </w:rPr>
                      <w:t xml:space="preserve"> </w:t>
                    </w:r>
                  </w:p>
                  <w:p w14:paraId="6B93889A" w14:textId="77777777" w:rsidR="009745C0" w:rsidRPr="00332D7E" w:rsidRDefault="004E28BE" w:rsidP="0032525E">
                    <w:pPr>
                      <w:spacing w:line="240" w:lineRule="atLeast"/>
                      <w:rPr>
                        <w:sz w:val="12"/>
                        <w:szCs w:val="12"/>
                      </w:rPr>
                    </w:pPr>
                    <w:sdt>
                      <w:sdtPr>
                        <w:rPr>
                          <w:sz w:val="12"/>
                          <w:szCs w:val="12"/>
                        </w:rPr>
                        <w:alias w:val="(Case handler of document) Adressatkode"/>
                        <w:id w:val="-1605946923"/>
                        <w:placeholder>
                          <w:docPart w:val="4689FDA2EB6A4BFA85D44BF5346FAE6E"/>
                        </w:placeholder>
                        <w:showingPlcHdr/>
                        <w:dataBinding w:prefixMappings="xmlns:ns0='Captia'" w:xpath="/ns0:Root[1]/ns0:record/ns0:officer/ns0:Content[@id='name_code']/ns0:Value[1]" w:storeItemID="{00000000-0000-0000-0000-000000000000}"/>
                        <w:text/>
                      </w:sdtPr>
                      <w:sdtEndPr/>
                      <w:sdtContent>
                        <w:r w:rsidR="009745C0" w:rsidRPr="00755BCC">
                          <w:rPr>
                            <w:sz w:val="12"/>
                            <w:szCs w:val="12"/>
                          </w:rPr>
                          <w:t xml:space="preserve"> </w:t>
                        </w:r>
                      </w:sdtContent>
                    </w:sdt>
                    <w:r w:rsidR="009745C0">
                      <w:rPr>
                        <w:sz w:val="12"/>
                        <w:szCs w:val="12"/>
                      </w:rPr>
                      <w:t xml:space="preserve"> </w:t>
                    </w:r>
                  </w:p>
                  <w:p w14:paraId="15EC64C6" w14:textId="77777777" w:rsidR="009745C0" w:rsidRPr="00332D7E" w:rsidRDefault="004E28BE" w:rsidP="0032525E">
                    <w:pPr>
                      <w:spacing w:line="240" w:lineRule="atLeast"/>
                      <w:rPr>
                        <w:sz w:val="12"/>
                        <w:szCs w:val="12"/>
                      </w:rPr>
                    </w:pPr>
                    <w:sdt>
                      <w:sdtPr>
                        <w:rPr>
                          <w:sz w:val="12"/>
                          <w:szCs w:val="12"/>
                        </w:rPr>
                        <w:alias w:val="(Case) Sagsnr."/>
                        <w:id w:val="328179794"/>
                        <w:placeholder>
                          <w:docPart w:val="90B396068EEF41A99D7F2EFF6F3357FD"/>
                        </w:placeholder>
                        <w:showingPlcHdr/>
                        <w:dataBinding w:prefixMappings="xmlns:ns0='Captia'" w:xpath="/ns0:Root[1]/ns0:case/ns0:Content[@id='file_no']/ns0:Value[1]" w:storeItemID="{00000000-0000-0000-0000-000000000000}"/>
                        <w:text/>
                      </w:sdtPr>
                      <w:sdtEndPr/>
                      <w:sdtContent>
                        <w:r w:rsidR="009745C0" w:rsidRPr="00755BCC">
                          <w:rPr>
                            <w:sz w:val="12"/>
                            <w:szCs w:val="12"/>
                          </w:rPr>
                          <w:t xml:space="preserve"> </w:t>
                        </w:r>
                      </w:sdtContent>
                    </w:sdt>
                    <w:r w:rsidR="009745C0">
                      <w:rPr>
                        <w:sz w:val="12"/>
                        <w:szCs w:val="12"/>
                      </w:rPr>
                      <w:t xml:space="preserve"> </w:t>
                    </w:r>
                  </w:p>
                  <w:p w14:paraId="28E2B7E7" w14:textId="77777777" w:rsidR="009745C0" w:rsidRPr="00332D7E" w:rsidRDefault="004E28BE" w:rsidP="0032525E">
                    <w:pPr>
                      <w:spacing w:line="240" w:lineRule="atLeast"/>
                      <w:rPr>
                        <w:sz w:val="12"/>
                        <w:szCs w:val="12"/>
                      </w:rPr>
                    </w:pPr>
                    <w:sdt>
                      <w:sdtPr>
                        <w:rPr>
                          <w:sz w:val="12"/>
                          <w:szCs w:val="12"/>
                        </w:rPr>
                        <w:alias w:val="(Case handler of document) Navn 1"/>
                        <w:id w:val="-569122693"/>
                        <w:placeholder>
                          <w:docPart w:val="7E4AD92D0E4548E997AA9BAD316162C3"/>
                        </w:placeholder>
                        <w:showingPlcHdr/>
                        <w:dataBinding w:prefixMappings="xmlns:ns0='Captia'" w:xpath="/ns0:Root[1]/ns0:record/ns0:officer/ns0:Content[@id='name1']/ns0:Value[1]" w:storeItemID="{00000000-0000-0000-0000-000000000000}"/>
                        <w:text/>
                      </w:sdtPr>
                      <w:sdtEndPr/>
                      <w:sdtContent>
                        <w:r w:rsidR="009745C0" w:rsidRPr="00755BCC">
                          <w:rPr>
                            <w:sz w:val="12"/>
                            <w:szCs w:val="12"/>
                          </w:rPr>
                          <w:t xml:space="preserve"> </w:t>
                        </w:r>
                      </w:sdtContent>
                    </w:sdt>
                    <w:r w:rsidR="009745C0">
                      <w:rPr>
                        <w:sz w:val="12"/>
                        <w:szCs w:val="12"/>
                      </w:rPr>
                      <w:t xml:space="preserve"> </w:t>
                    </w:r>
                  </w:p>
                  <w:p w14:paraId="1CB5E6B2" w14:textId="77777777" w:rsidR="009745C0" w:rsidRPr="00332D7E" w:rsidRDefault="004E28BE" w:rsidP="0032525E">
                    <w:pPr>
                      <w:spacing w:line="240" w:lineRule="atLeast"/>
                      <w:rPr>
                        <w:sz w:val="12"/>
                        <w:szCs w:val="12"/>
                      </w:rPr>
                    </w:pPr>
                    <w:sdt>
                      <w:sdtPr>
                        <w:rPr>
                          <w:sz w:val="12"/>
                          <w:szCs w:val="12"/>
                        </w:rPr>
                        <w:alias w:val="(Case handler of document) Navn 2"/>
                        <w:id w:val="820474028"/>
                        <w:placeholder>
                          <w:docPart w:val="514409FDD7994DBB84AA6E3247C3D08D"/>
                        </w:placeholder>
                        <w:showingPlcHdr/>
                        <w:dataBinding w:prefixMappings="xmlns:ns0='Captia'" w:xpath="/ns0:Root[1]/ns0:record/ns0:officer/ns0:Content[@id='name2']/ns0:Value[1]" w:storeItemID="{00000000-0000-0000-0000-000000000000}"/>
                        <w:text/>
                      </w:sdtPr>
                      <w:sdtEndPr/>
                      <w:sdtContent>
                        <w:r w:rsidR="009745C0" w:rsidRPr="00755BCC">
                          <w:rPr>
                            <w:sz w:val="12"/>
                            <w:szCs w:val="12"/>
                          </w:rPr>
                          <w:t xml:space="preserve"> </w:t>
                        </w:r>
                      </w:sdtContent>
                    </w:sdt>
                    <w:r w:rsidR="009745C0" w:rsidRPr="00332D7E">
                      <w:rPr>
                        <w:sz w:val="12"/>
                        <w:szCs w:val="12"/>
                      </w:rPr>
                      <w:t xml:space="preserve"> </w:t>
                    </w:r>
                  </w:p>
                  <w:p w14:paraId="096002F9" w14:textId="77777777" w:rsidR="009745C0" w:rsidRPr="00332D7E" w:rsidRDefault="004E28BE" w:rsidP="0032525E">
                    <w:pPr>
                      <w:spacing w:line="240" w:lineRule="atLeast"/>
                      <w:rPr>
                        <w:sz w:val="12"/>
                        <w:szCs w:val="12"/>
                      </w:rPr>
                    </w:pPr>
                    <w:sdt>
                      <w:sdtPr>
                        <w:rPr>
                          <w:sz w:val="12"/>
                          <w:szCs w:val="12"/>
                        </w:rPr>
                        <w:alias w:val="(Case handler of document) E-mail"/>
                        <w:id w:val="1716385674"/>
                        <w:placeholder>
                          <w:docPart w:val="0EFF28A2008C40B58B5E2A788DE0301F"/>
                        </w:placeholder>
                        <w:showingPlcHdr/>
                        <w:dataBinding w:prefixMappings="xmlns:ns0='Captia'" w:xpath="/ns0:Root[1]/ns0:record/ns0:officer/ns0:Content[@id='address_main:email']/ns0:Value[1]" w:storeItemID="{00000000-0000-0000-0000-000000000000}"/>
                        <w:text/>
                      </w:sdtPr>
                      <w:sdtEndPr/>
                      <w:sdtContent>
                        <w:r w:rsidR="009745C0" w:rsidRPr="00755BCC">
                          <w:rPr>
                            <w:sz w:val="12"/>
                            <w:szCs w:val="12"/>
                          </w:rPr>
                          <w:t xml:space="preserve"> </w:t>
                        </w:r>
                      </w:sdtContent>
                    </w:sdt>
                    <w:r w:rsidR="009745C0">
                      <w:rPr>
                        <w:sz w:val="12"/>
                        <w:szCs w:val="12"/>
                      </w:rPr>
                      <w:t xml:space="preserve"> </w:t>
                    </w:r>
                  </w:p>
                  <w:p w14:paraId="435EC8CC" w14:textId="77777777" w:rsidR="009745C0" w:rsidRPr="00332D7E" w:rsidRDefault="004E28BE" w:rsidP="0032525E">
                    <w:pPr>
                      <w:spacing w:line="240" w:lineRule="atLeast"/>
                      <w:rPr>
                        <w:sz w:val="12"/>
                        <w:szCs w:val="12"/>
                      </w:rPr>
                    </w:pPr>
                    <w:sdt>
                      <w:sdtPr>
                        <w:rPr>
                          <w:sz w:val="12"/>
                          <w:szCs w:val="12"/>
                        </w:rPr>
                        <w:alias w:val="(Case handler of document) Tlfnr."/>
                        <w:id w:val="-543213431"/>
                        <w:placeholder>
                          <w:docPart w:val="1BE8179CCC0540B99AE9283694E83A7A"/>
                        </w:placeholder>
                        <w:showingPlcHdr/>
                        <w:dataBinding w:prefixMappings="xmlns:ns0='Captia'" w:xpath="/ns0:Root[1]/ns0:record/ns0:officer/ns0:Content[@id='address_main:phone_no']/ns0:Value[1]" w:storeItemID="{00000000-0000-0000-0000-000000000000}"/>
                        <w:text/>
                      </w:sdtPr>
                      <w:sdtEndPr/>
                      <w:sdtContent>
                        <w:r w:rsidR="009745C0" w:rsidRPr="00755BCC">
                          <w:rPr>
                            <w:sz w:val="12"/>
                            <w:szCs w:val="12"/>
                          </w:rPr>
                          <w:t xml:space="preserve"> </w:t>
                        </w:r>
                      </w:sdtContent>
                    </w:sdt>
                    <w:r w:rsidR="009745C0" w:rsidRPr="00332D7E">
                      <w:rPr>
                        <w:sz w:val="12"/>
                        <w:szCs w:val="12"/>
                      </w:rPr>
                      <w:t xml:space="preserve"> </w:t>
                    </w:r>
                  </w:p>
                  <w:p w14:paraId="264A18BF" w14:textId="77777777" w:rsidR="009745C0" w:rsidRPr="00332D7E" w:rsidRDefault="004E28BE" w:rsidP="0032525E">
                    <w:pPr>
                      <w:spacing w:line="240" w:lineRule="atLeast"/>
                      <w:rPr>
                        <w:sz w:val="12"/>
                        <w:szCs w:val="12"/>
                      </w:rPr>
                    </w:pPr>
                    <w:sdt>
                      <w:sdtPr>
                        <w:rPr>
                          <w:sz w:val="12"/>
                          <w:szCs w:val="12"/>
                        </w:rPr>
                        <w:alias w:val="(Document) Registreret af (code)"/>
                        <w:id w:val="1126741078"/>
                        <w:placeholder>
                          <w:docPart w:val="A03FA485C32148B98BA8A1ACBA52B951"/>
                        </w:placeholder>
                        <w:showingPlcHdr/>
                        <w:dataBinding w:prefixMappings="xmlns:ns0='Captia'" w:xpath="/ns0:Root[1]/ns0:record/ns0:Content[@id='create_user']/ns0:Value[1]" w:storeItemID="{00000000-0000-0000-0000-000000000000}"/>
                        <w:text/>
                      </w:sdtPr>
                      <w:sdtEndPr/>
                      <w:sdtContent>
                        <w:r w:rsidR="009745C0" w:rsidRPr="00755BCC">
                          <w:rPr>
                            <w:sz w:val="12"/>
                            <w:szCs w:val="12"/>
                          </w:rPr>
                          <w:t xml:space="preserve"> </w:t>
                        </w:r>
                      </w:sdtContent>
                    </w:sdt>
                    <w:r w:rsidR="009745C0">
                      <w:rPr>
                        <w:sz w:val="12"/>
                        <w:szCs w:val="12"/>
                      </w:rPr>
                      <w:t xml:space="preserve"> </w:t>
                    </w:r>
                  </w:p>
                  <w:p w14:paraId="03A41AAD" w14:textId="77777777" w:rsidR="009745C0" w:rsidRDefault="004E28BE" w:rsidP="00661F24">
                    <w:pPr>
                      <w:pStyle w:val="Header"/>
                      <w:tabs>
                        <w:tab w:val="left" w:pos="283"/>
                      </w:tabs>
                    </w:pPr>
                    <w:sdt>
                      <w:sdtPr>
                        <w:alias w:val="(Document) Dong version"/>
                        <w:id w:val="-1271382737"/>
                        <w:placeholder>
                          <w:docPart w:val="18065853A2D545E68BCC264B499630DB"/>
                        </w:placeholder>
                        <w:showingPlcHdr/>
                        <w:dataBinding w:prefixMappings="xmlns:ns0='Captia'" w:xpath="/ns0:Root[1]/ns0:record/ns0:Content[@id='extra:dong_version']/ns0:Value[1]" w:storeItemID="{00000000-0000-0000-0000-000000000000}"/>
                        <w:text/>
                      </w:sdtPr>
                      <w:sdtEndPr/>
                      <w:sdtContent>
                        <w:r w:rsidR="009745C0" w:rsidRPr="00755BCC">
                          <w:t xml:space="preserve"> </w:t>
                        </w:r>
                      </w:sdtContent>
                    </w:sdt>
                    <w:r w:rsidR="009745C0" w:rsidRPr="008D3FBD">
                      <w:t xml:space="preserve"> </w:t>
                    </w:r>
                  </w:p>
                  <w:p w14:paraId="49A016AB" w14:textId="77777777" w:rsidR="009745C0" w:rsidRPr="00655B9C" w:rsidRDefault="004E28BE" w:rsidP="00661F24">
                    <w:pPr>
                      <w:pStyle w:val="Header"/>
                      <w:tabs>
                        <w:tab w:val="left" w:pos="283"/>
                      </w:tabs>
                    </w:pPr>
                    <w:sdt>
                      <w:sdtPr>
                        <w:alias w:val="(Document) KKS-facet"/>
                        <w:id w:val="-2114114869"/>
                        <w:placeholder>
                          <w:docPart w:val="F6AF88C21B31473FB16D269701102C4D"/>
                        </w:placeholder>
                        <w:showingPlcHdr/>
                        <w:dataBinding w:prefixMappings="xmlns:ns0='Captia'" w:xpath="/ns0:Root[1]/ns0:record/ns0:Content[@id='extra_kksfacet:facet']/ns0:Value[1]" w:storeItemID="{00000000-0000-0000-0000-000000000000}"/>
                        <w:text/>
                      </w:sdtPr>
                      <w:sdtEndPr/>
                      <w:sdtContent>
                        <w:r w:rsidR="009745C0" w:rsidRPr="00755BCC">
                          <w:t xml:space="preserve"> </w:t>
                        </w:r>
                      </w:sdtContent>
                    </w:sdt>
                  </w:p>
                  <w:p w14:paraId="1D928453" w14:textId="77777777" w:rsidR="009745C0" w:rsidRPr="00655B9C" w:rsidRDefault="009745C0" w:rsidP="00991B84">
                    <w:pPr>
                      <w:pStyle w:val="Header"/>
                      <w:tabs>
                        <w:tab w:val="left" w:pos="283"/>
                      </w:tabs>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6C4F8" w14:textId="77777777" w:rsidR="005E7AFD" w:rsidRDefault="005E7AFD" w:rsidP="000A302E">
      <w:pPr>
        <w:spacing w:line="240" w:lineRule="auto"/>
      </w:pPr>
      <w:r>
        <w:separator/>
      </w:r>
    </w:p>
  </w:footnote>
  <w:footnote w:type="continuationSeparator" w:id="0">
    <w:p w14:paraId="345BB866" w14:textId="77777777" w:rsidR="005E7AFD" w:rsidRDefault="005E7AFD" w:rsidP="000A30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7B31F" w14:textId="77777777" w:rsidR="009745C0" w:rsidRDefault="009745C0">
    <w:pPr>
      <w:pStyle w:val="Header"/>
    </w:pPr>
    <w:r>
      <w:rPr>
        <w:noProof/>
      </w:rPr>
      <w:drawing>
        <wp:anchor distT="0" distB="0" distL="114300" distR="114300" simplePos="0" relativeHeight="251663360" behindDoc="0" locked="0" layoutInCell="1" allowOverlap="1" wp14:anchorId="61348485" wp14:editId="36CCC2E6">
          <wp:simplePos x="0" y="0"/>
          <wp:positionH relativeFrom="column">
            <wp:posOffset>4991100</wp:posOffset>
          </wp:positionH>
          <wp:positionV relativeFrom="paragraph">
            <wp:posOffset>-127000</wp:posOffset>
          </wp:positionV>
          <wp:extent cx="1308100" cy="355600"/>
          <wp:effectExtent l="0" t="0" r="6350" b="6350"/>
          <wp:wrapNone/>
          <wp:docPr id="8" name="Logo2"/>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1308100" cy="35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685DD090" wp14:editId="72170A70">
          <wp:simplePos x="0" y="0"/>
          <wp:positionH relativeFrom="column">
            <wp:posOffset>-1270</wp:posOffset>
          </wp:positionH>
          <wp:positionV relativeFrom="paragraph">
            <wp:posOffset>-97155</wp:posOffset>
          </wp:positionV>
          <wp:extent cx="2005200" cy="313200"/>
          <wp:effectExtent l="0" t="0" r="0" b="0"/>
          <wp:wrapNone/>
          <wp:docPr id="7" name="XLogo2"/>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2005200" cy="313200"/>
                  </a:xfrm>
                  <a:prstGeom prst="rect">
                    <a:avLst/>
                  </a:prstGeom>
                </pic:spPr>
              </pic:pic>
            </a:graphicData>
          </a:graphic>
        </wp:anchor>
      </w:drawing>
    </w:r>
  </w:p>
  <w:p w14:paraId="0BCF734C" w14:textId="77777777" w:rsidR="009745C0" w:rsidRDefault="009745C0">
    <w:pPr>
      <w:pStyle w:val="Header"/>
    </w:pPr>
    <w:r>
      <w:rPr>
        <w:noProof/>
        <w:lang w:eastAsia="da-DK"/>
      </w:rPr>
      <mc:AlternateContent>
        <mc:Choice Requires="wps">
          <w:drawing>
            <wp:anchor distT="0" distB="0" distL="114300" distR="114300" simplePos="0" relativeHeight="251658240" behindDoc="0" locked="0" layoutInCell="1" allowOverlap="1" wp14:anchorId="78F85AA1" wp14:editId="6AB9BAB6">
              <wp:simplePos x="0" y="0"/>
              <wp:positionH relativeFrom="page">
                <wp:posOffset>5886450</wp:posOffset>
              </wp:positionH>
              <wp:positionV relativeFrom="page">
                <wp:posOffset>1439215</wp:posOffset>
              </wp:positionV>
              <wp:extent cx="1673860" cy="1605280"/>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1605280"/>
                      </a:xfrm>
                      <a:prstGeom prst="rect">
                        <a:avLst/>
                      </a:prstGeom>
                      <a:solidFill>
                        <a:srgbClr val="FFFFFF"/>
                      </a:solidFill>
                      <a:ln>
                        <a:noFill/>
                      </a:ln>
                      <a:extLst>
                        <a:ext uri="{91240B29-F687-4F45-9708-019B960494DF}">
                          <a14:hiddenLine xmlns:a14="http://schemas.microsoft.com/office/drawing/2010/main" w="44450">
                            <a:solidFill>
                              <a:srgbClr val="000000"/>
                            </a:solidFill>
                            <a:miter lim="800000"/>
                            <a:headEnd/>
                            <a:tailEnd/>
                          </a14:hiddenLine>
                        </a:ext>
                      </a:extLst>
                    </wps:spPr>
                    <wps:txbx>
                      <w:txbxContent>
                        <w:p w14:paraId="61DAB8E1" w14:textId="77777777" w:rsidR="009745C0" w:rsidRDefault="009745C0" w:rsidP="00903C9F">
                          <w:pPr>
                            <w:pStyle w:val="Header"/>
                            <w:tabs>
                              <w:tab w:val="left" w:pos="283"/>
                            </w:tabs>
                          </w:pPr>
                          <w:bookmarkStart w:id="15" w:name="DocNo1"/>
                          <w:r>
                            <w:t>Our ref.</w:t>
                          </w:r>
                          <w:bookmarkEnd w:id="15"/>
                          <w:r w:rsidRPr="00BE395B">
                            <w:t xml:space="preserve"> </w:t>
                          </w:r>
                          <w:bookmarkStart w:id="16" w:name="dok_aktlbnr1"/>
                          <w:r>
                            <w:t>S42</w:t>
                          </w:r>
                          <w:bookmarkEnd w:id="16"/>
                        </w:p>
                        <w:p w14:paraId="1EF36D7A" w14:textId="77777777" w:rsidR="009745C0" w:rsidRPr="00BE395B" w:rsidRDefault="009745C0" w:rsidP="00903C9F">
                          <w:pPr>
                            <w:pStyle w:val="Header"/>
                            <w:tabs>
                              <w:tab w:val="left" w:pos="283"/>
                            </w:tabs>
                          </w:pPr>
                          <w:r>
                            <w:t xml:space="preserve"> </w:t>
                          </w:r>
                        </w:p>
                        <w:p w14:paraId="7BBB9DB6" w14:textId="77777777" w:rsidR="009745C0" w:rsidRPr="00BE395B" w:rsidRDefault="009745C0" w:rsidP="00903C9F">
                          <w:pPr>
                            <w:pStyle w:val="Header"/>
                            <w:tabs>
                              <w:tab w:val="left" w:pos="283"/>
                            </w:tabs>
                          </w:pPr>
                          <w:r>
                            <w:t xml:space="preserve"> </w:t>
                          </w:r>
                        </w:p>
                        <w:p w14:paraId="679E3864" w14:textId="77777777" w:rsidR="009745C0" w:rsidRPr="00BE395B" w:rsidRDefault="009745C0" w:rsidP="00903C9F">
                          <w:pPr>
                            <w:pStyle w:val="Header"/>
                            <w:tabs>
                              <w:tab w:val="left" w:pos="283"/>
                            </w:tabs>
                          </w:pPr>
                        </w:p>
                        <w:p w14:paraId="3BE6361C" w14:textId="77777777" w:rsidR="009745C0" w:rsidRPr="00BE395B" w:rsidRDefault="009745C0" w:rsidP="00903C9F">
                          <w:pPr>
                            <w:pStyle w:val="Header"/>
                            <w:tabs>
                              <w:tab w:val="left" w:pos="283"/>
                            </w:tabs>
                          </w:pPr>
                        </w:p>
                        <w:p w14:paraId="09B6AB97" w14:textId="77777777" w:rsidR="009745C0" w:rsidRPr="00BE395B" w:rsidRDefault="009745C0" w:rsidP="00903C9F">
                          <w:pPr>
                            <w:pStyle w:val="Header"/>
                            <w:tabs>
                              <w:tab w:val="left" w:pos="283"/>
                            </w:tabs>
                          </w:pPr>
                        </w:p>
                        <w:p w14:paraId="3FE1640C" w14:textId="77777777" w:rsidR="009745C0" w:rsidRPr="00BE395B" w:rsidRDefault="009745C0" w:rsidP="00903C9F">
                          <w:pPr>
                            <w:pStyle w:val="Header"/>
                            <w:tabs>
                              <w:tab w:val="left" w:pos="283"/>
                            </w:tabs>
                          </w:pPr>
                        </w:p>
                        <w:p w14:paraId="44C7EFEF" w14:textId="77777777" w:rsidR="009745C0" w:rsidRPr="00655B9C" w:rsidRDefault="009745C0" w:rsidP="00903C9F">
                          <w:pPr>
                            <w:pStyle w:val="Header"/>
                            <w:tabs>
                              <w:tab w:val="left" w:pos="283"/>
                            </w:tabs>
                          </w:pPr>
                        </w:p>
                        <w:p w14:paraId="454C79EB" w14:textId="77777777" w:rsidR="009745C0" w:rsidRPr="00655B9C" w:rsidRDefault="009745C0" w:rsidP="00903C9F">
                          <w:pPr>
                            <w:pStyle w:val="Header"/>
                            <w:tabs>
                              <w:tab w:val="left" w:pos="283"/>
                            </w:tabs>
                          </w:pPr>
                        </w:p>
                        <w:p w14:paraId="21EDFAE6" w14:textId="77777777" w:rsidR="009745C0" w:rsidRPr="00655B9C" w:rsidRDefault="009745C0" w:rsidP="00903C9F">
                          <w:pPr>
                            <w:pStyle w:val="Header"/>
                            <w:tabs>
                              <w:tab w:val="left" w:pos="283"/>
                            </w:tabs>
                          </w:pPr>
                        </w:p>
                        <w:p w14:paraId="41BF0AD1" w14:textId="77777777" w:rsidR="009745C0" w:rsidRPr="00655B9C" w:rsidRDefault="009745C0" w:rsidP="00903C9F">
                          <w:pPr>
                            <w:pStyle w:val="Header"/>
                            <w:tabs>
                              <w:tab w:val="left" w:pos="283"/>
                            </w:tabs>
                          </w:pPr>
                        </w:p>
                        <w:p w14:paraId="590ED5C8" w14:textId="77777777" w:rsidR="009745C0" w:rsidRPr="00655B9C" w:rsidRDefault="009745C0" w:rsidP="00903C9F">
                          <w:pPr>
                            <w:pStyle w:val="Header"/>
                            <w:tabs>
                              <w:tab w:val="left" w:pos="283"/>
                            </w:tabs>
                          </w:pPr>
                        </w:p>
                        <w:p w14:paraId="292C3C0A" w14:textId="77777777" w:rsidR="009745C0" w:rsidRPr="00655B9C" w:rsidRDefault="009745C0" w:rsidP="00903C9F">
                          <w:pPr>
                            <w:pStyle w:val="Header"/>
                            <w:tabs>
                              <w:tab w:val="left" w:pos="283"/>
                            </w:tabs>
                          </w:pPr>
                        </w:p>
                      </w:txbxContent>
                    </wps:txbx>
                    <wps:bodyPr rot="0" vert="horz" wrap="square" lIns="0" tIns="0"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85AA1" id="_x0000_t202" coordsize="21600,21600" o:spt="202" path="m,l,21600r21600,l21600,xe">
              <v:stroke joinstyle="miter"/>
              <v:path gradientshapeok="t" o:connecttype="rect"/>
            </v:shapetype>
            <v:shape id="Text Box 4" o:spid="_x0000_s1026" type="#_x0000_t202" style="position:absolute;margin-left:463.5pt;margin-top:113.3pt;width:131.8pt;height:12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" stroked="f" strokeweight="3.5pt">
              <v:textbox inset="0,0,7.09pt,3.69pt">
                <w:txbxContent>
                  <w:p w14:paraId="61DAB8E1" w14:textId="77777777" w:rsidR="009745C0" w:rsidRDefault="009745C0" w:rsidP="00903C9F">
                    <w:pPr>
                      <w:pStyle w:val="Header"/>
                      <w:tabs>
                        <w:tab w:val="left" w:pos="283"/>
                      </w:tabs>
                    </w:pPr>
                    <w:bookmarkStart w:id="72" w:name="DocNo1"/>
                    <w:r>
                      <w:t>Our ref.</w:t>
                    </w:r>
                    <w:bookmarkEnd w:id="72"/>
                    <w:r w:rsidRPr="00BE395B">
                      <w:t xml:space="preserve"> </w:t>
                    </w:r>
                    <w:bookmarkStart w:id="73" w:name="dok_aktlbnr1"/>
                    <w:r>
                      <w:t>S42</w:t>
                    </w:r>
                    <w:bookmarkEnd w:id="73"/>
                  </w:p>
                  <w:p w14:paraId="1EF36D7A" w14:textId="77777777" w:rsidR="009745C0" w:rsidRPr="00BE395B" w:rsidRDefault="009745C0" w:rsidP="00903C9F">
                    <w:pPr>
                      <w:pStyle w:val="Header"/>
                      <w:tabs>
                        <w:tab w:val="left" w:pos="283"/>
                      </w:tabs>
                    </w:pPr>
                    <w:r>
                      <w:t xml:space="preserve"> </w:t>
                    </w:r>
                  </w:p>
                  <w:p w14:paraId="7BBB9DB6" w14:textId="77777777" w:rsidR="009745C0" w:rsidRPr="00BE395B" w:rsidRDefault="009745C0" w:rsidP="00903C9F">
                    <w:pPr>
                      <w:pStyle w:val="Header"/>
                      <w:tabs>
                        <w:tab w:val="left" w:pos="283"/>
                      </w:tabs>
                    </w:pPr>
                    <w:r>
                      <w:t xml:space="preserve"> </w:t>
                    </w:r>
                  </w:p>
                  <w:p w14:paraId="679E3864" w14:textId="77777777" w:rsidR="009745C0" w:rsidRPr="00BE395B" w:rsidRDefault="009745C0" w:rsidP="00903C9F">
                    <w:pPr>
                      <w:pStyle w:val="Header"/>
                      <w:tabs>
                        <w:tab w:val="left" w:pos="283"/>
                      </w:tabs>
                    </w:pPr>
                  </w:p>
                  <w:p w14:paraId="3BE6361C" w14:textId="77777777" w:rsidR="009745C0" w:rsidRPr="00BE395B" w:rsidRDefault="009745C0" w:rsidP="00903C9F">
                    <w:pPr>
                      <w:pStyle w:val="Header"/>
                      <w:tabs>
                        <w:tab w:val="left" w:pos="283"/>
                      </w:tabs>
                    </w:pPr>
                  </w:p>
                  <w:p w14:paraId="09B6AB97" w14:textId="77777777" w:rsidR="009745C0" w:rsidRPr="00BE395B" w:rsidRDefault="009745C0" w:rsidP="00903C9F">
                    <w:pPr>
                      <w:pStyle w:val="Header"/>
                      <w:tabs>
                        <w:tab w:val="left" w:pos="283"/>
                      </w:tabs>
                    </w:pPr>
                  </w:p>
                  <w:p w14:paraId="3FE1640C" w14:textId="77777777" w:rsidR="009745C0" w:rsidRPr="00BE395B" w:rsidRDefault="009745C0" w:rsidP="00903C9F">
                    <w:pPr>
                      <w:pStyle w:val="Header"/>
                      <w:tabs>
                        <w:tab w:val="left" w:pos="283"/>
                      </w:tabs>
                    </w:pPr>
                  </w:p>
                  <w:p w14:paraId="44C7EFEF" w14:textId="77777777" w:rsidR="009745C0" w:rsidRPr="00655B9C" w:rsidRDefault="009745C0" w:rsidP="00903C9F">
                    <w:pPr>
                      <w:pStyle w:val="Header"/>
                      <w:tabs>
                        <w:tab w:val="left" w:pos="283"/>
                      </w:tabs>
                    </w:pPr>
                  </w:p>
                  <w:p w14:paraId="454C79EB" w14:textId="77777777" w:rsidR="009745C0" w:rsidRPr="00655B9C" w:rsidRDefault="009745C0" w:rsidP="00903C9F">
                    <w:pPr>
                      <w:pStyle w:val="Header"/>
                      <w:tabs>
                        <w:tab w:val="left" w:pos="283"/>
                      </w:tabs>
                    </w:pPr>
                  </w:p>
                  <w:p w14:paraId="21EDFAE6" w14:textId="77777777" w:rsidR="009745C0" w:rsidRPr="00655B9C" w:rsidRDefault="009745C0" w:rsidP="00903C9F">
                    <w:pPr>
                      <w:pStyle w:val="Header"/>
                      <w:tabs>
                        <w:tab w:val="left" w:pos="283"/>
                      </w:tabs>
                    </w:pPr>
                  </w:p>
                  <w:p w14:paraId="41BF0AD1" w14:textId="77777777" w:rsidR="009745C0" w:rsidRPr="00655B9C" w:rsidRDefault="009745C0" w:rsidP="00903C9F">
                    <w:pPr>
                      <w:pStyle w:val="Header"/>
                      <w:tabs>
                        <w:tab w:val="left" w:pos="283"/>
                      </w:tabs>
                    </w:pPr>
                  </w:p>
                  <w:p w14:paraId="590ED5C8" w14:textId="77777777" w:rsidR="009745C0" w:rsidRPr="00655B9C" w:rsidRDefault="009745C0" w:rsidP="00903C9F">
                    <w:pPr>
                      <w:pStyle w:val="Header"/>
                      <w:tabs>
                        <w:tab w:val="left" w:pos="283"/>
                      </w:tabs>
                    </w:pPr>
                  </w:p>
                  <w:p w14:paraId="292C3C0A" w14:textId="77777777" w:rsidR="009745C0" w:rsidRPr="00655B9C" w:rsidRDefault="009745C0" w:rsidP="00903C9F">
                    <w:pPr>
                      <w:pStyle w:val="Header"/>
                      <w:tabs>
                        <w:tab w:val="left" w:pos="283"/>
                      </w:tabs>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E998E" w14:textId="77777777" w:rsidR="009745C0" w:rsidRPr="00F23878" w:rsidRDefault="009745C0">
    <w:pPr>
      <w:pStyle w:val="Header"/>
      <w:rPr>
        <w:vanish/>
      </w:rPr>
    </w:pPr>
    <w:r>
      <w:rPr>
        <w:noProof/>
      </w:rPr>
      <w:drawing>
        <wp:anchor distT="0" distB="0" distL="114300" distR="114300" simplePos="0" relativeHeight="251661312" behindDoc="0" locked="0" layoutInCell="1" allowOverlap="1" wp14:anchorId="723CCB6E" wp14:editId="215529B5">
          <wp:simplePos x="0" y="0"/>
          <wp:positionH relativeFrom="column">
            <wp:posOffset>4991100</wp:posOffset>
          </wp:positionH>
          <wp:positionV relativeFrom="paragraph">
            <wp:posOffset>-127000</wp:posOffset>
          </wp:positionV>
          <wp:extent cx="1308100" cy="355600"/>
          <wp:effectExtent l="0" t="0" r="6350" b="6350"/>
          <wp:wrapNone/>
          <wp:docPr id="6" name="Logo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1308100" cy="35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B2DCA36" wp14:editId="06B36212">
          <wp:simplePos x="0" y="0"/>
          <wp:positionH relativeFrom="column">
            <wp:posOffset>0</wp:posOffset>
          </wp:positionH>
          <wp:positionV relativeFrom="paragraph">
            <wp:posOffset>-97155</wp:posOffset>
          </wp:positionV>
          <wp:extent cx="2005200" cy="313200"/>
          <wp:effectExtent l="0" t="0" r="0" b="0"/>
          <wp:wrapNone/>
          <wp:docPr id="5" name="XLogo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a:extLst>
                      <a:ext uri="{28A0092B-C50C-407E-A947-70E740481C1C}">
                        <a14:useLocalDpi xmlns:a14="http://schemas.microsoft.com/office/drawing/2010/main" val="0"/>
                      </a:ext>
                    </a:extLst>
                  </a:blip>
                  <a:stretch>
                    <a:fillRect/>
                  </a:stretch>
                </pic:blipFill>
                <pic:spPr>
                  <a:xfrm>
                    <a:off x="0" y="0"/>
                    <a:ext cx="2005200" cy="313200"/>
                  </a:xfrm>
                  <a:prstGeom prst="rect">
                    <a:avLst/>
                  </a:prstGeom>
                </pic:spPr>
              </pic:pic>
            </a:graphicData>
          </a:graphic>
        </wp:anchor>
      </w:drawing>
    </w:r>
    <w:r>
      <w:tab/>
    </w:r>
    <w:bookmarkStart w:id="17" w:name="Logo"/>
    <w:bookmarkEnd w:id="17"/>
  </w:p>
  <w:p w14:paraId="2635DA05" w14:textId="77777777" w:rsidR="009745C0" w:rsidRPr="003661E8" w:rsidRDefault="009745C0">
    <w:pPr>
      <w:pStyle w:val="Header"/>
      <w:rPr>
        <w:noProof/>
        <w:lang w:eastAsia="da-DK"/>
      </w:rPr>
    </w:pPr>
  </w:p>
  <w:p w14:paraId="7AF9A7FC" w14:textId="77777777" w:rsidR="009745C0" w:rsidRPr="00655B9C" w:rsidRDefault="009745C0">
    <w:pPr>
      <w:pStyle w:val="Header"/>
    </w:pPr>
    <w:r>
      <w:rPr>
        <w:noProof/>
        <w:lang w:eastAsia="da-DK"/>
      </w:rPr>
      <mc:AlternateContent>
        <mc:Choice Requires="wps">
          <w:drawing>
            <wp:anchor distT="0" distB="0" distL="114300" distR="114300" simplePos="0" relativeHeight="251657216" behindDoc="0" locked="0" layoutInCell="1" allowOverlap="1" wp14:anchorId="2AC607F5" wp14:editId="0A2C1D6C">
              <wp:simplePos x="0" y="0"/>
              <wp:positionH relativeFrom="page">
                <wp:posOffset>5888736</wp:posOffset>
              </wp:positionH>
              <wp:positionV relativeFrom="page">
                <wp:posOffset>2879725</wp:posOffset>
              </wp:positionV>
              <wp:extent cx="1673860" cy="2355494"/>
              <wp:effectExtent l="0" t="0" r="2540" b="6985"/>
              <wp:wrapNone/>
              <wp:docPr id="3" name="Colofon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2355494"/>
                      </a:xfrm>
                      <a:prstGeom prst="rect">
                        <a:avLst/>
                      </a:prstGeom>
                      <a:solidFill>
                        <a:schemeClr val="bg1"/>
                      </a:solidFill>
                      <a:ln>
                        <a:noFill/>
                      </a:ln>
                      <a:extLst/>
                    </wps:spPr>
                    <wps:txbx>
                      <w:txbxContent>
                        <w:p w14:paraId="4DA9E620" w14:textId="3B610B96" w:rsidR="009745C0" w:rsidRDefault="009745C0" w:rsidP="00204F1D">
                          <w:pPr>
                            <w:pStyle w:val="Header"/>
                            <w:tabs>
                              <w:tab w:val="left" w:pos="283"/>
                            </w:tabs>
                            <w:spacing w:before="100" w:after="860"/>
                            <w:rPr>
                              <w:sz w:val="19"/>
                              <w:szCs w:val="19"/>
                            </w:rPr>
                          </w:pPr>
                          <w:bookmarkStart w:id="18" w:name="dok_brevdato"/>
                          <w:r>
                            <w:rPr>
                              <w:sz w:val="19"/>
                              <w:szCs w:val="19"/>
                            </w:rPr>
                            <w:t>13 February</w:t>
                          </w:r>
                          <w:bookmarkEnd w:id="18"/>
                          <w:r w:rsidRPr="00AC71E7">
                            <w:rPr>
                              <w:sz w:val="19"/>
                              <w:szCs w:val="19"/>
                            </w:rPr>
                            <w:t xml:space="preserve"> 2020</w:t>
                          </w:r>
                          <w:r>
                            <w:rPr>
                              <w:sz w:val="19"/>
                              <w:szCs w:val="19"/>
                            </w:rPr>
                            <w:t xml:space="preserve"> </w:t>
                          </w:r>
                        </w:p>
                        <w:p w14:paraId="09EE2C33" w14:textId="78A270C4" w:rsidR="009745C0" w:rsidRPr="008F2B1F" w:rsidRDefault="009745C0" w:rsidP="008F2B1F">
                          <w:pPr>
                            <w:pStyle w:val="Header"/>
                            <w:tabs>
                              <w:tab w:val="left" w:pos="283"/>
                            </w:tabs>
                            <w:rPr>
                              <w:szCs w:val="19"/>
                            </w:rPr>
                          </w:pPr>
                          <w:bookmarkStart w:id="19" w:name="TYourRef"/>
                          <w:r>
                            <w:rPr>
                              <w:szCs w:val="19"/>
                            </w:rPr>
                            <w:t>Your ref.</w:t>
                          </w:r>
                          <w:bookmarkEnd w:id="19"/>
                          <w:r>
                            <w:rPr>
                              <w:szCs w:val="19"/>
                            </w:rPr>
                            <w:t xml:space="preserve"> </w:t>
                          </w:r>
                          <w:bookmarkStart w:id="20" w:name="YourRef"/>
                          <w:r>
                            <w:rPr>
                              <w:szCs w:val="19"/>
                            </w:rPr>
                            <w:t>Hornsea Four S42</w:t>
                          </w:r>
                          <w:bookmarkEnd w:id="20"/>
                          <w:r>
                            <w:rPr>
                              <w:szCs w:val="19"/>
                            </w:rPr>
                            <w:t>(1)</w:t>
                          </w:r>
                        </w:p>
                        <w:p w14:paraId="11225A73" w14:textId="783F8781" w:rsidR="009745C0" w:rsidRDefault="009745C0" w:rsidP="00F6176A">
                          <w:pPr>
                            <w:pStyle w:val="Header"/>
                            <w:tabs>
                              <w:tab w:val="left" w:pos="283"/>
                            </w:tabs>
                          </w:pPr>
                          <w:bookmarkStart w:id="21" w:name="TOurRef"/>
                          <w:bookmarkStart w:id="22" w:name="OurRef"/>
                          <w:bookmarkEnd w:id="21"/>
                          <w:r>
                            <w:t>Our ref.</w:t>
                          </w:r>
                          <w:bookmarkEnd w:id="22"/>
                          <w:r>
                            <w:t xml:space="preserve"> </w:t>
                          </w:r>
                          <w:bookmarkStart w:id="23" w:name="dok_sagsbeh_"/>
                          <w:r>
                            <w:t>S42</w:t>
                          </w:r>
                          <w:bookmarkEnd w:id="23"/>
                          <w:r>
                            <w:t xml:space="preserve">(1) </w:t>
                          </w:r>
                        </w:p>
                        <w:p w14:paraId="6DF4B0E9" w14:textId="77777777" w:rsidR="009745C0" w:rsidRDefault="009745C0" w:rsidP="00514A93">
                          <w:pPr>
                            <w:pStyle w:val="Header"/>
                            <w:tabs>
                              <w:tab w:val="left" w:pos="301"/>
                            </w:tabs>
                          </w:pPr>
                        </w:p>
                        <w:p w14:paraId="5F33D141" w14:textId="77777777" w:rsidR="009745C0" w:rsidRDefault="009745C0" w:rsidP="00514A93">
                          <w:pPr>
                            <w:pStyle w:val="Header"/>
                            <w:tabs>
                              <w:tab w:val="left" w:pos="301"/>
                            </w:tabs>
                          </w:pPr>
                        </w:p>
                        <w:p w14:paraId="61EF9921" w14:textId="77777777" w:rsidR="009745C0" w:rsidRDefault="009745C0" w:rsidP="00514A93">
                          <w:pPr>
                            <w:pStyle w:val="Header"/>
                            <w:tabs>
                              <w:tab w:val="left" w:pos="301"/>
                            </w:tabs>
                          </w:pPr>
                        </w:p>
                        <w:p w14:paraId="3FD2841E" w14:textId="77777777" w:rsidR="009745C0" w:rsidRDefault="009745C0" w:rsidP="00514A93">
                          <w:pPr>
                            <w:pStyle w:val="Header"/>
                            <w:tabs>
                              <w:tab w:val="left" w:pos="301"/>
                            </w:tabs>
                          </w:pPr>
                        </w:p>
                        <w:p w14:paraId="0A2359C7" w14:textId="77777777" w:rsidR="009745C0" w:rsidRDefault="009745C0" w:rsidP="00514A93">
                          <w:pPr>
                            <w:pStyle w:val="Header"/>
                            <w:tabs>
                              <w:tab w:val="left" w:pos="301"/>
                            </w:tabs>
                          </w:pPr>
                        </w:p>
                        <w:p w14:paraId="0937E9D5" w14:textId="77777777" w:rsidR="009745C0" w:rsidRDefault="009745C0" w:rsidP="00514A93">
                          <w:pPr>
                            <w:pStyle w:val="Header"/>
                            <w:tabs>
                              <w:tab w:val="left" w:pos="301"/>
                            </w:tabs>
                          </w:pPr>
                        </w:p>
                        <w:p w14:paraId="41124F3E" w14:textId="77777777" w:rsidR="009745C0" w:rsidRDefault="009745C0" w:rsidP="00514A93">
                          <w:pPr>
                            <w:pStyle w:val="Header"/>
                            <w:tabs>
                              <w:tab w:val="left" w:pos="301"/>
                            </w:tabs>
                          </w:pPr>
                        </w:p>
                        <w:p w14:paraId="7676E692" w14:textId="77777777" w:rsidR="009745C0" w:rsidRDefault="009745C0" w:rsidP="00514A93">
                          <w:pPr>
                            <w:pStyle w:val="Header"/>
                            <w:tabs>
                              <w:tab w:val="left" w:pos="301"/>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607F5" id="_x0000_t202" coordsize="21600,21600" o:spt="202" path="m,l,21600r21600,l21600,xe">
              <v:stroke joinstyle="miter"/>
              <v:path gradientshapeok="t" o:connecttype="rect"/>
            </v:shapetype>
            <v:shape id="Colofon2" o:spid="_x0000_s1027" type="#_x0000_t202" style="position:absolute;margin-left:463.7pt;margin-top:226.75pt;width:131.8pt;height:18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" fillcolor="white [3212]" stroked="f">
              <v:textbox inset="0,0,0,0">
                <w:txbxContent>
                  <w:p w14:paraId="4DA9E620" w14:textId="3B610B96" w:rsidR="009745C0" w:rsidRDefault="009745C0" w:rsidP="00204F1D">
                    <w:pPr>
                      <w:pStyle w:val="Header"/>
                      <w:tabs>
                        <w:tab w:val="left" w:pos="283"/>
                      </w:tabs>
                      <w:spacing w:before="100" w:after="860"/>
                      <w:rPr>
                        <w:sz w:val="19"/>
                        <w:szCs w:val="19"/>
                      </w:rPr>
                    </w:pPr>
                    <w:bookmarkStart w:id="81" w:name="dok_brevdato"/>
                    <w:r>
                      <w:rPr>
                        <w:sz w:val="19"/>
                        <w:szCs w:val="19"/>
                      </w:rPr>
                      <w:t>13 February</w:t>
                    </w:r>
                    <w:bookmarkEnd w:id="81"/>
                    <w:r w:rsidRPr="00AC71E7">
                      <w:rPr>
                        <w:sz w:val="19"/>
                        <w:szCs w:val="19"/>
                      </w:rPr>
                      <w:t xml:space="preserve"> 2020</w:t>
                    </w:r>
                    <w:r>
                      <w:rPr>
                        <w:sz w:val="19"/>
                        <w:szCs w:val="19"/>
                      </w:rPr>
                      <w:t xml:space="preserve"> </w:t>
                    </w:r>
                  </w:p>
                  <w:p w14:paraId="09EE2C33" w14:textId="78A270C4" w:rsidR="009745C0" w:rsidRPr="008F2B1F" w:rsidRDefault="009745C0" w:rsidP="008F2B1F">
                    <w:pPr>
                      <w:pStyle w:val="Header"/>
                      <w:tabs>
                        <w:tab w:val="left" w:pos="283"/>
                      </w:tabs>
                      <w:rPr>
                        <w:szCs w:val="19"/>
                      </w:rPr>
                    </w:pPr>
                    <w:bookmarkStart w:id="82" w:name="TYourRef"/>
                    <w:r>
                      <w:rPr>
                        <w:szCs w:val="19"/>
                      </w:rPr>
                      <w:t>Your ref.</w:t>
                    </w:r>
                    <w:bookmarkEnd w:id="82"/>
                    <w:r>
                      <w:rPr>
                        <w:szCs w:val="19"/>
                      </w:rPr>
                      <w:t xml:space="preserve"> </w:t>
                    </w:r>
                    <w:bookmarkStart w:id="83" w:name="YourRef"/>
                    <w:r>
                      <w:rPr>
                        <w:szCs w:val="19"/>
                      </w:rPr>
                      <w:t>Hornsea Four S42</w:t>
                    </w:r>
                    <w:bookmarkEnd w:id="83"/>
                    <w:r>
                      <w:rPr>
                        <w:szCs w:val="19"/>
                      </w:rPr>
                      <w:t>(1)</w:t>
                    </w:r>
                  </w:p>
                  <w:p w14:paraId="11225A73" w14:textId="783F8781" w:rsidR="009745C0" w:rsidRDefault="009745C0" w:rsidP="00F6176A">
                    <w:pPr>
                      <w:pStyle w:val="Header"/>
                      <w:tabs>
                        <w:tab w:val="left" w:pos="283"/>
                      </w:tabs>
                    </w:pPr>
                    <w:bookmarkStart w:id="84" w:name="TOurRef"/>
                    <w:bookmarkStart w:id="85" w:name="OurRef"/>
                    <w:bookmarkEnd w:id="84"/>
                    <w:r>
                      <w:t>Our ref.</w:t>
                    </w:r>
                    <w:bookmarkEnd w:id="85"/>
                    <w:r>
                      <w:t xml:space="preserve"> </w:t>
                    </w:r>
                    <w:bookmarkStart w:id="86" w:name="dok_sagsbeh_"/>
                    <w:r>
                      <w:t>S42</w:t>
                    </w:r>
                    <w:bookmarkEnd w:id="86"/>
                    <w:r>
                      <w:t xml:space="preserve">(1) </w:t>
                    </w:r>
                  </w:p>
                  <w:p w14:paraId="6DF4B0E9" w14:textId="77777777" w:rsidR="009745C0" w:rsidRDefault="009745C0" w:rsidP="00514A93">
                    <w:pPr>
                      <w:pStyle w:val="Header"/>
                      <w:tabs>
                        <w:tab w:val="left" w:pos="301"/>
                      </w:tabs>
                    </w:pPr>
                  </w:p>
                  <w:p w14:paraId="5F33D141" w14:textId="77777777" w:rsidR="009745C0" w:rsidRDefault="009745C0" w:rsidP="00514A93">
                    <w:pPr>
                      <w:pStyle w:val="Header"/>
                      <w:tabs>
                        <w:tab w:val="left" w:pos="301"/>
                      </w:tabs>
                    </w:pPr>
                  </w:p>
                  <w:p w14:paraId="61EF9921" w14:textId="77777777" w:rsidR="009745C0" w:rsidRDefault="009745C0" w:rsidP="00514A93">
                    <w:pPr>
                      <w:pStyle w:val="Header"/>
                      <w:tabs>
                        <w:tab w:val="left" w:pos="301"/>
                      </w:tabs>
                    </w:pPr>
                  </w:p>
                  <w:p w14:paraId="3FD2841E" w14:textId="77777777" w:rsidR="009745C0" w:rsidRDefault="009745C0" w:rsidP="00514A93">
                    <w:pPr>
                      <w:pStyle w:val="Header"/>
                      <w:tabs>
                        <w:tab w:val="left" w:pos="301"/>
                      </w:tabs>
                    </w:pPr>
                  </w:p>
                  <w:p w14:paraId="0A2359C7" w14:textId="77777777" w:rsidR="009745C0" w:rsidRDefault="009745C0" w:rsidP="00514A93">
                    <w:pPr>
                      <w:pStyle w:val="Header"/>
                      <w:tabs>
                        <w:tab w:val="left" w:pos="301"/>
                      </w:tabs>
                    </w:pPr>
                  </w:p>
                  <w:p w14:paraId="0937E9D5" w14:textId="77777777" w:rsidR="009745C0" w:rsidRDefault="009745C0" w:rsidP="00514A93">
                    <w:pPr>
                      <w:pStyle w:val="Header"/>
                      <w:tabs>
                        <w:tab w:val="left" w:pos="301"/>
                      </w:tabs>
                    </w:pPr>
                  </w:p>
                  <w:p w14:paraId="41124F3E" w14:textId="77777777" w:rsidR="009745C0" w:rsidRDefault="009745C0" w:rsidP="00514A93">
                    <w:pPr>
                      <w:pStyle w:val="Header"/>
                      <w:tabs>
                        <w:tab w:val="left" w:pos="301"/>
                      </w:tabs>
                    </w:pPr>
                  </w:p>
                  <w:p w14:paraId="7676E692" w14:textId="77777777" w:rsidR="009745C0" w:rsidRDefault="009745C0" w:rsidP="00514A93">
                    <w:pPr>
                      <w:pStyle w:val="Header"/>
                      <w:tabs>
                        <w:tab w:val="left" w:pos="301"/>
                      </w:tabs>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407E5"/>
    <w:multiLevelType w:val="hybridMultilevel"/>
    <w:tmpl w:val="3A785CD0"/>
    <w:lvl w:ilvl="0" w:tplc="C6CC14BE">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B8702B3"/>
    <w:multiLevelType w:val="hybridMultilevel"/>
    <w:tmpl w:val="9CFC182C"/>
    <w:lvl w:ilvl="0" w:tplc="C18CBDB4">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C492A84"/>
    <w:multiLevelType w:val="hybridMultilevel"/>
    <w:tmpl w:val="7C5EBFE0"/>
    <w:lvl w:ilvl="0" w:tplc="E1F88B1C">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D87544F"/>
    <w:multiLevelType w:val="hybridMultilevel"/>
    <w:tmpl w:val="67AE1EB6"/>
    <w:lvl w:ilvl="0" w:tplc="60E4730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690600D"/>
    <w:multiLevelType w:val="hybridMultilevel"/>
    <w:tmpl w:val="2320EFA6"/>
    <w:lvl w:ilvl="0" w:tplc="7ED0532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F7B100D"/>
    <w:multiLevelType w:val="hybridMultilevel"/>
    <w:tmpl w:val="F49E0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856EC5"/>
    <w:multiLevelType w:val="hybridMultilevel"/>
    <w:tmpl w:val="7854C5E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431D1"/>
    <w:multiLevelType w:val="hybridMultilevel"/>
    <w:tmpl w:val="03F08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AB1F87"/>
    <w:multiLevelType w:val="hybridMultilevel"/>
    <w:tmpl w:val="56883046"/>
    <w:lvl w:ilvl="0" w:tplc="360030D4">
      <w:start w:val="1"/>
      <w:numFmt w:val="bullet"/>
      <w:lvlText w:val=""/>
      <w:lvlJc w:val="left"/>
      <w:pPr>
        <w:tabs>
          <w:tab w:val="num" w:pos="720"/>
        </w:tabs>
        <w:ind w:left="720" w:hanging="360"/>
      </w:pPr>
      <w:rPr>
        <w:rFonts w:ascii="Wingdings" w:hAnsi="Wingdings" w:hint="default"/>
      </w:rPr>
    </w:lvl>
    <w:lvl w:ilvl="1" w:tplc="B9AA4EEA">
      <w:start w:val="1"/>
      <w:numFmt w:val="bullet"/>
      <w:lvlText w:val=""/>
      <w:lvlJc w:val="left"/>
      <w:pPr>
        <w:tabs>
          <w:tab w:val="num" w:pos="1440"/>
        </w:tabs>
        <w:ind w:left="1440" w:hanging="360"/>
      </w:pPr>
      <w:rPr>
        <w:rFonts w:ascii="Wingdings" w:hAnsi="Wingdings" w:hint="default"/>
      </w:rPr>
    </w:lvl>
    <w:lvl w:ilvl="2" w:tplc="C8D8A57A">
      <w:numFmt w:val="bullet"/>
      <w:lvlText w:val="-"/>
      <w:lvlJc w:val="left"/>
      <w:pPr>
        <w:tabs>
          <w:tab w:val="num" w:pos="2160"/>
        </w:tabs>
        <w:ind w:left="2160" w:hanging="360"/>
      </w:pPr>
      <w:rPr>
        <w:rFonts w:ascii="Arial" w:hAnsi="Arial" w:hint="default"/>
      </w:rPr>
    </w:lvl>
    <w:lvl w:ilvl="3" w:tplc="D95E8FAC" w:tentative="1">
      <w:start w:val="1"/>
      <w:numFmt w:val="bullet"/>
      <w:lvlText w:val=""/>
      <w:lvlJc w:val="left"/>
      <w:pPr>
        <w:tabs>
          <w:tab w:val="num" w:pos="2880"/>
        </w:tabs>
        <w:ind w:left="2880" w:hanging="360"/>
      </w:pPr>
      <w:rPr>
        <w:rFonts w:ascii="Wingdings" w:hAnsi="Wingdings" w:hint="default"/>
      </w:rPr>
    </w:lvl>
    <w:lvl w:ilvl="4" w:tplc="351E1904" w:tentative="1">
      <w:start w:val="1"/>
      <w:numFmt w:val="bullet"/>
      <w:lvlText w:val=""/>
      <w:lvlJc w:val="left"/>
      <w:pPr>
        <w:tabs>
          <w:tab w:val="num" w:pos="3600"/>
        </w:tabs>
        <w:ind w:left="3600" w:hanging="360"/>
      </w:pPr>
      <w:rPr>
        <w:rFonts w:ascii="Wingdings" w:hAnsi="Wingdings" w:hint="default"/>
      </w:rPr>
    </w:lvl>
    <w:lvl w:ilvl="5" w:tplc="2EB8D7D0" w:tentative="1">
      <w:start w:val="1"/>
      <w:numFmt w:val="bullet"/>
      <w:lvlText w:val=""/>
      <w:lvlJc w:val="left"/>
      <w:pPr>
        <w:tabs>
          <w:tab w:val="num" w:pos="4320"/>
        </w:tabs>
        <w:ind w:left="4320" w:hanging="360"/>
      </w:pPr>
      <w:rPr>
        <w:rFonts w:ascii="Wingdings" w:hAnsi="Wingdings" w:hint="default"/>
      </w:rPr>
    </w:lvl>
    <w:lvl w:ilvl="6" w:tplc="C89E04E6" w:tentative="1">
      <w:start w:val="1"/>
      <w:numFmt w:val="bullet"/>
      <w:lvlText w:val=""/>
      <w:lvlJc w:val="left"/>
      <w:pPr>
        <w:tabs>
          <w:tab w:val="num" w:pos="5040"/>
        </w:tabs>
        <w:ind w:left="5040" w:hanging="360"/>
      </w:pPr>
      <w:rPr>
        <w:rFonts w:ascii="Wingdings" w:hAnsi="Wingdings" w:hint="default"/>
      </w:rPr>
    </w:lvl>
    <w:lvl w:ilvl="7" w:tplc="5BA2B77A" w:tentative="1">
      <w:start w:val="1"/>
      <w:numFmt w:val="bullet"/>
      <w:lvlText w:val=""/>
      <w:lvlJc w:val="left"/>
      <w:pPr>
        <w:tabs>
          <w:tab w:val="num" w:pos="5760"/>
        </w:tabs>
        <w:ind w:left="5760" w:hanging="360"/>
      </w:pPr>
      <w:rPr>
        <w:rFonts w:ascii="Wingdings" w:hAnsi="Wingdings" w:hint="default"/>
      </w:rPr>
    </w:lvl>
    <w:lvl w:ilvl="8" w:tplc="517427F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5313E6"/>
    <w:multiLevelType w:val="hybridMultilevel"/>
    <w:tmpl w:val="035E88BA"/>
    <w:lvl w:ilvl="0" w:tplc="08090005">
      <w:start w:val="1"/>
      <w:numFmt w:val="bullet"/>
      <w:lvlText w:val=""/>
      <w:lvlJc w:val="left"/>
      <w:pPr>
        <w:ind w:left="1080" w:hanging="72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115CF6"/>
    <w:multiLevelType w:val="hybridMultilevel"/>
    <w:tmpl w:val="4D007A5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9"/>
  </w:num>
  <w:num w:numId="7">
    <w:abstractNumId w:val="6"/>
  </w:num>
  <w:num w:numId="8">
    <w:abstractNumId w:val="8"/>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B1F"/>
    <w:rsid w:val="00001CBD"/>
    <w:rsid w:val="0000237C"/>
    <w:rsid w:val="000026D3"/>
    <w:rsid w:val="00003504"/>
    <w:rsid w:val="00003982"/>
    <w:rsid w:val="00003B71"/>
    <w:rsid w:val="00006697"/>
    <w:rsid w:val="000076B0"/>
    <w:rsid w:val="00007889"/>
    <w:rsid w:val="00007D5E"/>
    <w:rsid w:val="00012545"/>
    <w:rsid w:val="0002431F"/>
    <w:rsid w:val="0002457F"/>
    <w:rsid w:val="000258BD"/>
    <w:rsid w:val="000269B1"/>
    <w:rsid w:val="00040100"/>
    <w:rsid w:val="00042B37"/>
    <w:rsid w:val="00043677"/>
    <w:rsid w:val="00044715"/>
    <w:rsid w:val="00044D14"/>
    <w:rsid w:val="00052613"/>
    <w:rsid w:val="000549D7"/>
    <w:rsid w:val="000575AC"/>
    <w:rsid w:val="00057621"/>
    <w:rsid w:val="000607C8"/>
    <w:rsid w:val="00061281"/>
    <w:rsid w:val="000620EE"/>
    <w:rsid w:val="00067C51"/>
    <w:rsid w:val="000707F4"/>
    <w:rsid w:val="00072F19"/>
    <w:rsid w:val="00074DDD"/>
    <w:rsid w:val="0007540E"/>
    <w:rsid w:val="0008044B"/>
    <w:rsid w:val="00080F42"/>
    <w:rsid w:val="00082576"/>
    <w:rsid w:val="000827FA"/>
    <w:rsid w:val="0008383F"/>
    <w:rsid w:val="00086398"/>
    <w:rsid w:val="00086FDD"/>
    <w:rsid w:val="00087069"/>
    <w:rsid w:val="00090994"/>
    <w:rsid w:val="00090C7C"/>
    <w:rsid w:val="00094883"/>
    <w:rsid w:val="00097FF6"/>
    <w:rsid w:val="000A302E"/>
    <w:rsid w:val="000A5237"/>
    <w:rsid w:val="000B04A4"/>
    <w:rsid w:val="000B1B5B"/>
    <w:rsid w:val="000B511C"/>
    <w:rsid w:val="000B5478"/>
    <w:rsid w:val="000C0F27"/>
    <w:rsid w:val="000C22E5"/>
    <w:rsid w:val="000C2D20"/>
    <w:rsid w:val="000C379D"/>
    <w:rsid w:val="000C7E3D"/>
    <w:rsid w:val="000D4060"/>
    <w:rsid w:val="000E5EBA"/>
    <w:rsid w:val="000E639C"/>
    <w:rsid w:val="000E6A4F"/>
    <w:rsid w:val="000F15CE"/>
    <w:rsid w:val="000F601A"/>
    <w:rsid w:val="000F65FD"/>
    <w:rsid w:val="001034AF"/>
    <w:rsid w:val="00103CF0"/>
    <w:rsid w:val="00104A56"/>
    <w:rsid w:val="00106160"/>
    <w:rsid w:val="00106BB1"/>
    <w:rsid w:val="00107A03"/>
    <w:rsid w:val="00111234"/>
    <w:rsid w:val="001178BB"/>
    <w:rsid w:val="001205EF"/>
    <w:rsid w:val="00120721"/>
    <w:rsid w:val="00126CF9"/>
    <w:rsid w:val="00127218"/>
    <w:rsid w:val="001275D4"/>
    <w:rsid w:val="001300B2"/>
    <w:rsid w:val="00131786"/>
    <w:rsid w:val="00132B79"/>
    <w:rsid w:val="00135495"/>
    <w:rsid w:val="00135F4C"/>
    <w:rsid w:val="00140C2A"/>
    <w:rsid w:val="00145594"/>
    <w:rsid w:val="001608A3"/>
    <w:rsid w:val="00161C95"/>
    <w:rsid w:val="001667E9"/>
    <w:rsid w:val="0017021B"/>
    <w:rsid w:val="00173899"/>
    <w:rsid w:val="0017422B"/>
    <w:rsid w:val="00176B8B"/>
    <w:rsid w:val="00185E4B"/>
    <w:rsid w:val="00186409"/>
    <w:rsid w:val="001913D3"/>
    <w:rsid w:val="0019283F"/>
    <w:rsid w:val="00195A84"/>
    <w:rsid w:val="001A0D37"/>
    <w:rsid w:val="001A5B62"/>
    <w:rsid w:val="001A5F75"/>
    <w:rsid w:val="001B0EFA"/>
    <w:rsid w:val="001B606C"/>
    <w:rsid w:val="001B6E0E"/>
    <w:rsid w:val="001C0AA4"/>
    <w:rsid w:val="001C1255"/>
    <w:rsid w:val="001C2542"/>
    <w:rsid w:val="001C437E"/>
    <w:rsid w:val="001D0F81"/>
    <w:rsid w:val="001D2936"/>
    <w:rsid w:val="001D47E1"/>
    <w:rsid w:val="001D7104"/>
    <w:rsid w:val="001E3115"/>
    <w:rsid w:val="001E6CAF"/>
    <w:rsid w:val="001F7269"/>
    <w:rsid w:val="0020051B"/>
    <w:rsid w:val="00200D35"/>
    <w:rsid w:val="002019C5"/>
    <w:rsid w:val="0020357B"/>
    <w:rsid w:val="00203947"/>
    <w:rsid w:val="0020418F"/>
    <w:rsid w:val="00204CCC"/>
    <w:rsid w:val="00204F1D"/>
    <w:rsid w:val="002052CB"/>
    <w:rsid w:val="0020704C"/>
    <w:rsid w:val="0020776A"/>
    <w:rsid w:val="0021357F"/>
    <w:rsid w:val="0021697D"/>
    <w:rsid w:val="00216AAF"/>
    <w:rsid w:val="0022186C"/>
    <w:rsid w:val="00223961"/>
    <w:rsid w:val="00232115"/>
    <w:rsid w:val="00234271"/>
    <w:rsid w:val="002409BA"/>
    <w:rsid w:val="00242D55"/>
    <w:rsid w:val="00243727"/>
    <w:rsid w:val="002453F0"/>
    <w:rsid w:val="00246282"/>
    <w:rsid w:val="00247102"/>
    <w:rsid w:val="0026121D"/>
    <w:rsid w:val="002612FE"/>
    <w:rsid w:val="002613E5"/>
    <w:rsid w:val="00261D13"/>
    <w:rsid w:val="00265092"/>
    <w:rsid w:val="00265B47"/>
    <w:rsid w:val="002678B5"/>
    <w:rsid w:val="00272948"/>
    <w:rsid w:val="00273D17"/>
    <w:rsid w:val="0028259A"/>
    <w:rsid w:val="00282BF5"/>
    <w:rsid w:val="00284373"/>
    <w:rsid w:val="002902F2"/>
    <w:rsid w:val="002903FB"/>
    <w:rsid w:val="00290424"/>
    <w:rsid w:val="00293847"/>
    <w:rsid w:val="00296740"/>
    <w:rsid w:val="00296F17"/>
    <w:rsid w:val="00297BF9"/>
    <w:rsid w:val="002A14D9"/>
    <w:rsid w:val="002A5933"/>
    <w:rsid w:val="002A6785"/>
    <w:rsid w:val="002A6ED3"/>
    <w:rsid w:val="002B2279"/>
    <w:rsid w:val="002B2E95"/>
    <w:rsid w:val="002B66B0"/>
    <w:rsid w:val="002C351A"/>
    <w:rsid w:val="002C685A"/>
    <w:rsid w:val="002D0E1A"/>
    <w:rsid w:val="002D0F45"/>
    <w:rsid w:val="002D279A"/>
    <w:rsid w:val="002D491C"/>
    <w:rsid w:val="002D79A6"/>
    <w:rsid w:val="002E6DE9"/>
    <w:rsid w:val="002F39A4"/>
    <w:rsid w:val="002F4546"/>
    <w:rsid w:val="002F506D"/>
    <w:rsid w:val="002F55E4"/>
    <w:rsid w:val="002F74E6"/>
    <w:rsid w:val="002F7FD5"/>
    <w:rsid w:val="00300F9B"/>
    <w:rsid w:val="003010CB"/>
    <w:rsid w:val="003066B2"/>
    <w:rsid w:val="00315A16"/>
    <w:rsid w:val="00316B51"/>
    <w:rsid w:val="00316C90"/>
    <w:rsid w:val="00317713"/>
    <w:rsid w:val="00321DBF"/>
    <w:rsid w:val="0032343A"/>
    <w:rsid w:val="0032525E"/>
    <w:rsid w:val="00334743"/>
    <w:rsid w:val="00336C73"/>
    <w:rsid w:val="0034054C"/>
    <w:rsid w:val="00343104"/>
    <w:rsid w:val="00344460"/>
    <w:rsid w:val="00347BCE"/>
    <w:rsid w:val="00352469"/>
    <w:rsid w:val="00352CE1"/>
    <w:rsid w:val="00354753"/>
    <w:rsid w:val="00356B63"/>
    <w:rsid w:val="003575E9"/>
    <w:rsid w:val="003608BA"/>
    <w:rsid w:val="003628D4"/>
    <w:rsid w:val="003661E8"/>
    <w:rsid w:val="00367741"/>
    <w:rsid w:val="00367C04"/>
    <w:rsid w:val="00370C54"/>
    <w:rsid w:val="00371A04"/>
    <w:rsid w:val="00371CF4"/>
    <w:rsid w:val="00372638"/>
    <w:rsid w:val="0037493F"/>
    <w:rsid w:val="00374C34"/>
    <w:rsid w:val="003825C5"/>
    <w:rsid w:val="00382C34"/>
    <w:rsid w:val="003854FA"/>
    <w:rsid w:val="00386F2D"/>
    <w:rsid w:val="00394758"/>
    <w:rsid w:val="00395C07"/>
    <w:rsid w:val="003960F1"/>
    <w:rsid w:val="003973D4"/>
    <w:rsid w:val="003A5323"/>
    <w:rsid w:val="003A5550"/>
    <w:rsid w:val="003A738F"/>
    <w:rsid w:val="003B0406"/>
    <w:rsid w:val="003B1AF9"/>
    <w:rsid w:val="003B2647"/>
    <w:rsid w:val="003B33AC"/>
    <w:rsid w:val="003B3489"/>
    <w:rsid w:val="003B5B42"/>
    <w:rsid w:val="003B6EC6"/>
    <w:rsid w:val="003B7E08"/>
    <w:rsid w:val="003C7EB0"/>
    <w:rsid w:val="003D0B64"/>
    <w:rsid w:val="003D0F85"/>
    <w:rsid w:val="003D2606"/>
    <w:rsid w:val="003D4AA8"/>
    <w:rsid w:val="003D571D"/>
    <w:rsid w:val="003E0D37"/>
    <w:rsid w:val="003E2147"/>
    <w:rsid w:val="003E3240"/>
    <w:rsid w:val="003E5536"/>
    <w:rsid w:val="003E5806"/>
    <w:rsid w:val="003E7885"/>
    <w:rsid w:val="003F05CC"/>
    <w:rsid w:val="003F11AD"/>
    <w:rsid w:val="003F1AE4"/>
    <w:rsid w:val="003F28B6"/>
    <w:rsid w:val="003F51B1"/>
    <w:rsid w:val="00405759"/>
    <w:rsid w:val="004071CC"/>
    <w:rsid w:val="00410B41"/>
    <w:rsid w:val="00410FE3"/>
    <w:rsid w:val="00413787"/>
    <w:rsid w:val="00414F46"/>
    <w:rsid w:val="004202C9"/>
    <w:rsid w:val="004212DC"/>
    <w:rsid w:val="00423A54"/>
    <w:rsid w:val="004246EB"/>
    <w:rsid w:val="00425602"/>
    <w:rsid w:val="004276B7"/>
    <w:rsid w:val="00431A53"/>
    <w:rsid w:val="00431EC9"/>
    <w:rsid w:val="00432C21"/>
    <w:rsid w:val="00436101"/>
    <w:rsid w:val="00437AA4"/>
    <w:rsid w:val="00440C83"/>
    <w:rsid w:val="00441685"/>
    <w:rsid w:val="00443A3E"/>
    <w:rsid w:val="00444502"/>
    <w:rsid w:val="00445677"/>
    <w:rsid w:val="004478C7"/>
    <w:rsid w:val="00447D7A"/>
    <w:rsid w:val="004541F7"/>
    <w:rsid w:val="00457701"/>
    <w:rsid w:val="00464900"/>
    <w:rsid w:val="00466172"/>
    <w:rsid w:val="00470350"/>
    <w:rsid w:val="0047103F"/>
    <w:rsid w:val="004732FC"/>
    <w:rsid w:val="00473EBB"/>
    <w:rsid w:val="00475599"/>
    <w:rsid w:val="004761A0"/>
    <w:rsid w:val="00476F19"/>
    <w:rsid w:val="00483DB9"/>
    <w:rsid w:val="00487DB3"/>
    <w:rsid w:val="00492792"/>
    <w:rsid w:val="00493AF5"/>
    <w:rsid w:val="00493D07"/>
    <w:rsid w:val="004963F7"/>
    <w:rsid w:val="00497A42"/>
    <w:rsid w:val="004A2541"/>
    <w:rsid w:val="004A2895"/>
    <w:rsid w:val="004A47F9"/>
    <w:rsid w:val="004A6839"/>
    <w:rsid w:val="004B2F3C"/>
    <w:rsid w:val="004B53D3"/>
    <w:rsid w:val="004B580A"/>
    <w:rsid w:val="004B582E"/>
    <w:rsid w:val="004B6342"/>
    <w:rsid w:val="004C0C43"/>
    <w:rsid w:val="004C18DC"/>
    <w:rsid w:val="004C1961"/>
    <w:rsid w:val="004C28EE"/>
    <w:rsid w:val="004C42AF"/>
    <w:rsid w:val="004C5ACD"/>
    <w:rsid w:val="004C6F81"/>
    <w:rsid w:val="004D2C05"/>
    <w:rsid w:val="004E007E"/>
    <w:rsid w:val="004E1673"/>
    <w:rsid w:val="004E1E4A"/>
    <w:rsid w:val="004E28BE"/>
    <w:rsid w:val="004E331D"/>
    <w:rsid w:val="004E3EA7"/>
    <w:rsid w:val="004E4F83"/>
    <w:rsid w:val="004E5FAD"/>
    <w:rsid w:val="004F032B"/>
    <w:rsid w:val="004F0D46"/>
    <w:rsid w:val="004F1E59"/>
    <w:rsid w:val="004F22AE"/>
    <w:rsid w:val="004F2C19"/>
    <w:rsid w:val="004F7AA1"/>
    <w:rsid w:val="004F7D18"/>
    <w:rsid w:val="004F7DFF"/>
    <w:rsid w:val="005030FD"/>
    <w:rsid w:val="00504F24"/>
    <w:rsid w:val="0051067D"/>
    <w:rsid w:val="00511CC5"/>
    <w:rsid w:val="00511DD1"/>
    <w:rsid w:val="00513362"/>
    <w:rsid w:val="0051388D"/>
    <w:rsid w:val="00514A93"/>
    <w:rsid w:val="00514FC3"/>
    <w:rsid w:val="0052407F"/>
    <w:rsid w:val="005259BB"/>
    <w:rsid w:val="00526B20"/>
    <w:rsid w:val="00530DA5"/>
    <w:rsid w:val="00533D8F"/>
    <w:rsid w:val="00535102"/>
    <w:rsid w:val="00535EA3"/>
    <w:rsid w:val="00537B8E"/>
    <w:rsid w:val="00545853"/>
    <w:rsid w:val="00546AD2"/>
    <w:rsid w:val="005526AA"/>
    <w:rsid w:val="005528B4"/>
    <w:rsid w:val="005600E3"/>
    <w:rsid w:val="005630E2"/>
    <w:rsid w:val="00563939"/>
    <w:rsid w:val="00563CA7"/>
    <w:rsid w:val="0056712B"/>
    <w:rsid w:val="0056786A"/>
    <w:rsid w:val="0056786F"/>
    <w:rsid w:val="0057760C"/>
    <w:rsid w:val="0058723F"/>
    <w:rsid w:val="00590FED"/>
    <w:rsid w:val="00591279"/>
    <w:rsid w:val="0059210B"/>
    <w:rsid w:val="0059230C"/>
    <w:rsid w:val="005938AF"/>
    <w:rsid w:val="00594170"/>
    <w:rsid w:val="005949D0"/>
    <w:rsid w:val="005967EF"/>
    <w:rsid w:val="005A03F8"/>
    <w:rsid w:val="005A1C80"/>
    <w:rsid w:val="005A44E1"/>
    <w:rsid w:val="005B1994"/>
    <w:rsid w:val="005B20CF"/>
    <w:rsid w:val="005B2D9C"/>
    <w:rsid w:val="005B457A"/>
    <w:rsid w:val="005B5B71"/>
    <w:rsid w:val="005B7100"/>
    <w:rsid w:val="005B77EA"/>
    <w:rsid w:val="005B7962"/>
    <w:rsid w:val="005C1880"/>
    <w:rsid w:val="005C4559"/>
    <w:rsid w:val="005C47A4"/>
    <w:rsid w:val="005C4A25"/>
    <w:rsid w:val="005D05C2"/>
    <w:rsid w:val="005D0A5A"/>
    <w:rsid w:val="005D17D2"/>
    <w:rsid w:val="005D366E"/>
    <w:rsid w:val="005D42A5"/>
    <w:rsid w:val="005E0205"/>
    <w:rsid w:val="005E1DD5"/>
    <w:rsid w:val="005E2404"/>
    <w:rsid w:val="005E2D74"/>
    <w:rsid w:val="005E5268"/>
    <w:rsid w:val="005E73FB"/>
    <w:rsid w:val="005E7AFD"/>
    <w:rsid w:val="005F4F23"/>
    <w:rsid w:val="005F612B"/>
    <w:rsid w:val="005F723E"/>
    <w:rsid w:val="005F74B6"/>
    <w:rsid w:val="005F7B62"/>
    <w:rsid w:val="0060023C"/>
    <w:rsid w:val="00600A2D"/>
    <w:rsid w:val="0060187E"/>
    <w:rsid w:val="0060238B"/>
    <w:rsid w:val="00603567"/>
    <w:rsid w:val="00603E18"/>
    <w:rsid w:val="00611C94"/>
    <w:rsid w:val="00612846"/>
    <w:rsid w:val="00613392"/>
    <w:rsid w:val="00613E21"/>
    <w:rsid w:val="00613E78"/>
    <w:rsid w:val="006144A9"/>
    <w:rsid w:val="0061481B"/>
    <w:rsid w:val="00616325"/>
    <w:rsid w:val="00616B23"/>
    <w:rsid w:val="00620844"/>
    <w:rsid w:val="00621283"/>
    <w:rsid w:val="006253A2"/>
    <w:rsid w:val="0062556B"/>
    <w:rsid w:val="006270D0"/>
    <w:rsid w:val="00631CD9"/>
    <w:rsid w:val="00632586"/>
    <w:rsid w:val="006345DC"/>
    <w:rsid w:val="00635282"/>
    <w:rsid w:val="00637D96"/>
    <w:rsid w:val="00643274"/>
    <w:rsid w:val="0065067A"/>
    <w:rsid w:val="00653575"/>
    <w:rsid w:val="00653B97"/>
    <w:rsid w:val="00655B9C"/>
    <w:rsid w:val="00655C57"/>
    <w:rsid w:val="0065604F"/>
    <w:rsid w:val="00657C66"/>
    <w:rsid w:val="00660154"/>
    <w:rsid w:val="00661F24"/>
    <w:rsid w:val="006639C7"/>
    <w:rsid w:val="0066585A"/>
    <w:rsid w:val="00665916"/>
    <w:rsid w:val="00666163"/>
    <w:rsid w:val="00666717"/>
    <w:rsid w:val="00666BF2"/>
    <w:rsid w:val="006702D4"/>
    <w:rsid w:val="006709D5"/>
    <w:rsid w:val="006729E0"/>
    <w:rsid w:val="006735B6"/>
    <w:rsid w:val="006769F3"/>
    <w:rsid w:val="00676A00"/>
    <w:rsid w:val="00677473"/>
    <w:rsid w:val="00681326"/>
    <w:rsid w:val="00681CCE"/>
    <w:rsid w:val="00683F0F"/>
    <w:rsid w:val="00691848"/>
    <w:rsid w:val="00694CD2"/>
    <w:rsid w:val="00695167"/>
    <w:rsid w:val="0069646B"/>
    <w:rsid w:val="006978FC"/>
    <w:rsid w:val="006A1201"/>
    <w:rsid w:val="006A2987"/>
    <w:rsid w:val="006A680C"/>
    <w:rsid w:val="006B1034"/>
    <w:rsid w:val="006B2DC7"/>
    <w:rsid w:val="006C00D4"/>
    <w:rsid w:val="006C219D"/>
    <w:rsid w:val="006C64C6"/>
    <w:rsid w:val="006D3DB3"/>
    <w:rsid w:val="006D402A"/>
    <w:rsid w:val="006D510D"/>
    <w:rsid w:val="006E137D"/>
    <w:rsid w:val="006E343D"/>
    <w:rsid w:val="006E3D6C"/>
    <w:rsid w:val="006F53B5"/>
    <w:rsid w:val="00700D70"/>
    <w:rsid w:val="00702812"/>
    <w:rsid w:val="00703AE2"/>
    <w:rsid w:val="00706459"/>
    <w:rsid w:val="0071131A"/>
    <w:rsid w:val="00715C88"/>
    <w:rsid w:val="007163A4"/>
    <w:rsid w:val="007163DF"/>
    <w:rsid w:val="00717C7D"/>
    <w:rsid w:val="00723ED5"/>
    <w:rsid w:val="00724580"/>
    <w:rsid w:val="007256C1"/>
    <w:rsid w:val="00725BED"/>
    <w:rsid w:val="007261D4"/>
    <w:rsid w:val="007326AE"/>
    <w:rsid w:val="0073360F"/>
    <w:rsid w:val="0073772D"/>
    <w:rsid w:val="007377CD"/>
    <w:rsid w:val="00740C89"/>
    <w:rsid w:val="00744BBA"/>
    <w:rsid w:val="00744C17"/>
    <w:rsid w:val="00755319"/>
    <w:rsid w:val="00755BCC"/>
    <w:rsid w:val="00756950"/>
    <w:rsid w:val="00760075"/>
    <w:rsid w:val="00760D6A"/>
    <w:rsid w:val="00761748"/>
    <w:rsid w:val="0076335A"/>
    <w:rsid w:val="00763853"/>
    <w:rsid w:val="007705D9"/>
    <w:rsid w:val="007705F8"/>
    <w:rsid w:val="007713CB"/>
    <w:rsid w:val="00771DB3"/>
    <w:rsid w:val="0077376B"/>
    <w:rsid w:val="00774CE4"/>
    <w:rsid w:val="007752D7"/>
    <w:rsid w:val="00776D61"/>
    <w:rsid w:val="007804F4"/>
    <w:rsid w:val="00781912"/>
    <w:rsid w:val="00781F29"/>
    <w:rsid w:val="007825E6"/>
    <w:rsid w:val="0078291C"/>
    <w:rsid w:val="00790642"/>
    <w:rsid w:val="007946B8"/>
    <w:rsid w:val="007946DC"/>
    <w:rsid w:val="00794ABA"/>
    <w:rsid w:val="007A0769"/>
    <w:rsid w:val="007A082D"/>
    <w:rsid w:val="007A1D11"/>
    <w:rsid w:val="007A3CF6"/>
    <w:rsid w:val="007A57D1"/>
    <w:rsid w:val="007A700A"/>
    <w:rsid w:val="007A7BE3"/>
    <w:rsid w:val="007B204D"/>
    <w:rsid w:val="007B4B84"/>
    <w:rsid w:val="007B6BC2"/>
    <w:rsid w:val="007B6D76"/>
    <w:rsid w:val="007C2040"/>
    <w:rsid w:val="007C568A"/>
    <w:rsid w:val="007C6508"/>
    <w:rsid w:val="007D0F5F"/>
    <w:rsid w:val="007D1B54"/>
    <w:rsid w:val="007D2CC6"/>
    <w:rsid w:val="007D387E"/>
    <w:rsid w:val="007D418F"/>
    <w:rsid w:val="007D79EB"/>
    <w:rsid w:val="007E06EE"/>
    <w:rsid w:val="007E13AF"/>
    <w:rsid w:val="007E1AFD"/>
    <w:rsid w:val="007F0DE2"/>
    <w:rsid w:val="007F13BA"/>
    <w:rsid w:val="007F200B"/>
    <w:rsid w:val="007F2925"/>
    <w:rsid w:val="007F304F"/>
    <w:rsid w:val="007F41B3"/>
    <w:rsid w:val="00803072"/>
    <w:rsid w:val="00803073"/>
    <w:rsid w:val="00805384"/>
    <w:rsid w:val="00805ADC"/>
    <w:rsid w:val="008105C9"/>
    <w:rsid w:val="00810C57"/>
    <w:rsid w:val="00820CCD"/>
    <w:rsid w:val="00825E31"/>
    <w:rsid w:val="0082622A"/>
    <w:rsid w:val="008270F4"/>
    <w:rsid w:val="00827AA1"/>
    <w:rsid w:val="00827F77"/>
    <w:rsid w:val="00830B7B"/>
    <w:rsid w:val="00830EC6"/>
    <w:rsid w:val="00831520"/>
    <w:rsid w:val="0083656B"/>
    <w:rsid w:val="00841310"/>
    <w:rsid w:val="008446C0"/>
    <w:rsid w:val="00844F72"/>
    <w:rsid w:val="00846139"/>
    <w:rsid w:val="00846616"/>
    <w:rsid w:val="00851285"/>
    <w:rsid w:val="00856D25"/>
    <w:rsid w:val="008613E1"/>
    <w:rsid w:val="00862560"/>
    <w:rsid w:val="00863206"/>
    <w:rsid w:val="00864E4E"/>
    <w:rsid w:val="008650D4"/>
    <w:rsid w:val="00870142"/>
    <w:rsid w:val="008765D4"/>
    <w:rsid w:val="00876900"/>
    <w:rsid w:val="00877ABF"/>
    <w:rsid w:val="00880ED2"/>
    <w:rsid w:val="00881F0D"/>
    <w:rsid w:val="008845CE"/>
    <w:rsid w:val="00886696"/>
    <w:rsid w:val="008866D5"/>
    <w:rsid w:val="00887684"/>
    <w:rsid w:val="00890E56"/>
    <w:rsid w:val="00892C41"/>
    <w:rsid w:val="0089361B"/>
    <w:rsid w:val="00893C34"/>
    <w:rsid w:val="008959B3"/>
    <w:rsid w:val="008A02FB"/>
    <w:rsid w:val="008A0965"/>
    <w:rsid w:val="008A15ED"/>
    <w:rsid w:val="008A5D79"/>
    <w:rsid w:val="008B2CEE"/>
    <w:rsid w:val="008B599E"/>
    <w:rsid w:val="008B6E99"/>
    <w:rsid w:val="008B7250"/>
    <w:rsid w:val="008C2354"/>
    <w:rsid w:val="008C3D30"/>
    <w:rsid w:val="008C4A58"/>
    <w:rsid w:val="008C4CBF"/>
    <w:rsid w:val="008C5F0E"/>
    <w:rsid w:val="008C63CA"/>
    <w:rsid w:val="008C64BA"/>
    <w:rsid w:val="008D383E"/>
    <w:rsid w:val="008D6E53"/>
    <w:rsid w:val="008D7615"/>
    <w:rsid w:val="008E394E"/>
    <w:rsid w:val="008E5DBB"/>
    <w:rsid w:val="008E5DCC"/>
    <w:rsid w:val="008E75A8"/>
    <w:rsid w:val="008E7777"/>
    <w:rsid w:val="008F2B1F"/>
    <w:rsid w:val="008F5E62"/>
    <w:rsid w:val="008F790B"/>
    <w:rsid w:val="008F7C6C"/>
    <w:rsid w:val="00902603"/>
    <w:rsid w:val="00903C9F"/>
    <w:rsid w:val="00911D26"/>
    <w:rsid w:val="00912343"/>
    <w:rsid w:val="00917A10"/>
    <w:rsid w:val="00920133"/>
    <w:rsid w:val="009201FD"/>
    <w:rsid w:val="00922FC2"/>
    <w:rsid w:val="009244AA"/>
    <w:rsid w:val="00924904"/>
    <w:rsid w:val="009257D4"/>
    <w:rsid w:val="0092742F"/>
    <w:rsid w:val="00927E2A"/>
    <w:rsid w:val="009343FC"/>
    <w:rsid w:val="009370D0"/>
    <w:rsid w:val="00941722"/>
    <w:rsid w:val="00945D0E"/>
    <w:rsid w:val="009515C5"/>
    <w:rsid w:val="0095406D"/>
    <w:rsid w:val="00955142"/>
    <w:rsid w:val="009552B9"/>
    <w:rsid w:val="00956C85"/>
    <w:rsid w:val="0096106F"/>
    <w:rsid w:val="009636F9"/>
    <w:rsid w:val="009644CF"/>
    <w:rsid w:val="00965812"/>
    <w:rsid w:val="0096661E"/>
    <w:rsid w:val="00966E0B"/>
    <w:rsid w:val="009745C0"/>
    <w:rsid w:val="0097488D"/>
    <w:rsid w:val="00974C96"/>
    <w:rsid w:val="00975643"/>
    <w:rsid w:val="00976BD9"/>
    <w:rsid w:val="00980E54"/>
    <w:rsid w:val="0098335B"/>
    <w:rsid w:val="009905EE"/>
    <w:rsid w:val="00991B84"/>
    <w:rsid w:val="00994E7B"/>
    <w:rsid w:val="009A014D"/>
    <w:rsid w:val="009A12CC"/>
    <w:rsid w:val="009A27B2"/>
    <w:rsid w:val="009A2A34"/>
    <w:rsid w:val="009A3EA0"/>
    <w:rsid w:val="009B1EEE"/>
    <w:rsid w:val="009B3CF5"/>
    <w:rsid w:val="009B46D0"/>
    <w:rsid w:val="009B4864"/>
    <w:rsid w:val="009B4A96"/>
    <w:rsid w:val="009B606A"/>
    <w:rsid w:val="009B630B"/>
    <w:rsid w:val="009B6AE1"/>
    <w:rsid w:val="009C4F15"/>
    <w:rsid w:val="009C5E89"/>
    <w:rsid w:val="009D0AB9"/>
    <w:rsid w:val="009D39DB"/>
    <w:rsid w:val="009D7A6D"/>
    <w:rsid w:val="009E0150"/>
    <w:rsid w:val="009E1722"/>
    <w:rsid w:val="009E376B"/>
    <w:rsid w:val="009E4157"/>
    <w:rsid w:val="009E4F74"/>
    <w:rsid w:val="009E56FD"/>
    <w:rsid w:val="009F0F04"/>
    <w:rsid w:val="009F152D"/>
    <w:rsid w:val="009F456B"/>
    <w:rsid w:val="009F46CA"/>
    <w:rsid w:val="00A013F7"/>
    <w:rsid w:val="00A023EB"/>
    <w:rsid w:val="00A061F0"/>
    <w:rsid w:val="00A07718"/>
    <w:rsid w:val="00A103C7"/>
    <w:rsid w:val="00A1175D"/>
    <w:rsid w:val="00A11C5D"/>
    <w:rsid w:val="00A12340"/>
    <w:rsid w:val="00A12C48"/>
    <w:rsid w:val="00A21EDC"/>
    <w:rsid w:val="00A24CEC"/>
    <w:rsid w:val="00A26F49"/>
    <w:rsid w:val="00A30249"/>
    <w:rsid w:val="00A31739"/>
    <w:rsid w:val="00A34453"/>
    <w:rsid w:val="00A34EB4"/>
    <w:rsid w:val="00A37946"/>
    <w:rsid w:val="00A40F83"/>
    <w:rsid w:val="00A4244C"/>
    <w:rsid w:val="00A43601"/>
    <w:rsid w:val="00A44518"/>
    <w:rsid w:val="00A47061"/>
    <w:rsid w:val="00A532A4"/>
    <w:rsid w:val="00A53E36"/>
    <w:rsid w:val="00A55E81"/>
    <w:rsid w:val="00A637A6"/>
    <w:rsid w:val="00A645F6"/>
    <w:rsid w:val="00A64923"/>
    <w:rsid w:val="00A65B1B"/>
    <w:rsid w:val="00A66929"/>
    <w:rsid w:val="00A70C37"/>
    <w:rsid w:val="00A70F49"/>
    <w:rsid w:val="00A720A9"/>
    <w:rsid w:val="00A80B43"/>
    <w:rsid w:val="00A837D5"/>
    <w:rsid w:val="00A91805"/>
    <w:rsid w:val="00A91A0E"/>
    <w:rsid w:val="00A93E31"/>
    <w:rsid w:val="00A95A53"/>
    <w:rsid w:val="00AA0364"/>
    <w:rsid w:val="00AA2148"/>
    <w:rsid w:val="00AA308C"/>
    <w:rsid w:val="00AA5A44"/>
    <w:rsid w:val="00AA5E79"/>
    <w:rsid w:val="00AA60A3"/>
    <w:rsid w:val="00AA751F"/>
    <w:rsid w:val="00AA7DB1"/>
    <w:rsid w:val="00AB0585"/>
    <w:rsid w:val="00AB23A4"/>
    <w:rsid w:val="00AB4D04"/>
    <w:rsid w:val="00AC2C18"/>
    <w:rsid w:val="00AC3EBE"/>
    <w:rsid w:val="00AC71E7"/>
    <w:rsid w:val="00AD01E0"/>
    <w:rsid w:val="00AD1E0C"/>
    <w:rsid w:val="00AD3024"/>
    <w:rsid w:val="00AD339F"/>
    <w:rsid w:val="00AD7F18"/>
    <w:rsid w:val="00AE3D3A"/>
    <w:rsid w:val="00AE4AFD"/>
    <w:rsid w:val="00AE50A9"/>
    <w:rsid w:val="00AE7751"/>
    <w:rsid w:val="00AE7CF4"/>
    <w:rsid w:val="00AF58AF"/>
    <w:rsid w:val="00AF74E0"/>
    <w:rsid w:val="00B011A2"/>
    <w:rsid w:val="00B020B2"/>
    <w:rsid w:val="00B0778D"/>
    <w:rsid w:val="00B077FF"/>
    <w:rsid w:val="00B1729F"/>
    <w:rsid w:val="00B17755"/>
    <w:rsid w:val="00B17B98"/>
    <w:rsid w:val="00B17D04"/>
    <w:rsid w:val="00B251B4"/>
    <w:rsid w:val="00B2577E"/>
    <w:rsid w:val="00B306B1"/>
    <w:rsid w:val="00B30CFA"/>
    <w:rsid w:val="00B31D9F"/>
    <w:rsid w:val="00B33D42"/>
    <w:rsid w:val="00B3417E"/>
    <w:rsid w:val="00B356CC"/>
    <w:rsid w:val="00B42473"/>
    <w:rsid w:val="00B42879"/>
    <w:rsid w:val="00B44EBE"/>
    <w:rsid w:val="00B463F9"/>
    <w:rsid w:val="00B620D9"/>
    <w:rsid w:val="00B64B2C"/>
    <w:rsid w:val="00B65B15"/>
    <w:rsid w:val="00B664DE"/>
    <w:rsid w:val="00B664F0"/>
    <w:rsid w:val="00B66802"/>
    <w:rsid w:val="00B6749C"/>
    <w:rsid w:val="00B70E19"/>
    <w:rsid w:val="00B71BFA"/>
    <w:rsid w:val="00B733D4"/>
    <w:rsid w:val="00B74A21"/>
    <w:rsid w:val="00B75B0E"/>
    <w:rsid w:val="00B7721F"/>
    <w:rsid w:val="00B83CC6"/>
    <w:rsid w:val="00B846E4"/>
    <w:rsid w:val="00B86BA8"/>
    <w:rsid w:val="00B90385"/>
    <w:rsid w:val="00B90A56"/>
    <w:rsid w:val="00B92B22"/>
    <w:rsid w:val="00B954DF"/>
    <w:rsid w:val="00B9731A"/>
    <w:rsid w:val="00BA03DD"/>
    <w:rsid w:val="00BA520C"/>
    <w:rsid w:val="00BA6106"/>
    <w:rsid w:val="00BA6C37"/>
    <w:rsid w:val="00BA72EE"/>
    <w:rsid w:val="00BB0C77"/>
    <w:rsid w:val="00BB128B"/>
    <w:rsid w:val="00BB2C75"/>
    <w:rsid w:val="00BB2E69"/>
    <w:rsid w:val="00BB565D"/>
    <w:rsid w:val="00BB6331"/>
    <w:rsid w:val="00BC2808"/>
    <w:rsid w:val="00BD06E1"/>
    <w:rsid w:val="00BD120B"/>
    <w:rsid w:val="00BD25F7"/>
    <w:rsid w:val="00BD2751"/>
    <w:rsid w:val="00BD4B2B"/>
    <w:rsid w:val="00BD4F72"/>
    <w:rsid w:val="00BD6385"/>
    <w:rsid w:val="00BE395B"/>
    <w:rsid w:val="00BE4008"/>
    <w:rsid w:val="00BE4BCC"/>
    <w:rsid w:val="00BE7299"/>
    <w:rsid w:val="00BF23E3"/>
    <w:rsid w:val="00BF48DB"/>
    <w:rsid w:val="00BF505F"/>
    <w:rsid w:val="00BF66F5"/>
    <w:rsid w:val="00C042B7"/>
    <w:rsid w:val="00C04FBE"/>
    <w:rsid w:val="00C114A3"/>
    <w:rsid w:val="00C121D2"/>
    <w:rsid w:val="00C14C2F"/>
    <w:rsid w:val="00C151FB"/>
    <w:rsid w:val="00C15F1F"/>
    <w:rsid w:val="00C168EF"/>
    <w:rsid w:val="00C172FC"/>
    <w:rsid w:val="00C17478"/>
    <w:rsid w:val="00C177D5"/>
    <w:rsid w:val="00C21ED6"/>
    <w:rsid w:val="00C245B3"/>
    <w:rsid w:val="00C24835"/>
    <w:rsid w:val="00C2554F"/>
    <w:rsid w:val="00C270CA"/>
    <w:rsid w:val="00C276AA"/>
    <w:rsid w:val="00C34C79"/>
    <w:rsid w:val="00C35261"/>
    <w:rsid w:val="00C35DD0"/>
    <w:rsid w:val="00C3606C"/>
    <w:rsid w:val="00C42738"/>
    <w:rsid w:val="00C4578A"/>
    <w:rsid w:val="00C5025B"/>
    <w:rsid w:val="00C5031E"/>
    <w:rsid w:val="00C5196B"/>
    <w:rsid w:val="00C52ADA"/>
    <w:rsid w:val="00C53208"/>
    <w:rsid w:val="00C53252"/>
    <w:rsid w:val="00C57B42"/>
    <w:rsid w:val="00C633B2"/>
    <w:rsid w:val="00C67D98"/>
    <w:rsid w:val="00C70040"/>
    <w:rsid w:val="00C7450E"/>
    <w:rsid w:val="00C770D3"/>
    <w:rsid w:val="00C83A63"/>
    <w:rsid w:val="00C87399"/>
    <w:rsid w:val="00C90614"/>
    <w:rsid w:val="00C92B2D"/>
    <w:rsid w:val="00C92C57"/>
    <w:rsid w:val="00C955EB"/>
    <w:rsid w:val="00CA56ED"/>
    <w:rsid w:val="00CA6197"/>
    <w:rsid w:val="00CA6A52"/>
    <w:rsid w:val="00CB07CE"/>
    <w:rsid w:val="00CB0889"/>
    <w:rsid w:val="00CB178E"/>
    <w:rsid w:val="00CB5527"/>
    <w:rsid w:val="00CB5673"/>
    <w:rsid w:val="00CB686E"/>
    <w:rsid w:val="00CB6FDA"/>
    <w:rsid w:val="00CC0148"/>
    <w:rsid w:val="00CC0874"/>
    <w:rsid w:val="00CC18FB"/>
    <w:rsid w:val="00CC315E"/>
    <w:rsid w:val="00CC43CA"/>
    <w:rsid w:val="00CC5638"/>
    <w:rsid w:val="00CD13BB"/>
    <w:rsid w:val="00CD31E9"/>
    <w:rsid w:val="00CD39DC"/>
    <w:rsid w:val="00CD79AF"/>
    <w:rsid w:val="00CE3BE8"/>
    <w:rsid w:val="00CE55DB"/>
    <w:rsid w:val="00CF0114"/>
    <w:rsid w:val="00CF198E"/>
    <w:rsid w:val="00CF3EC2"/>
    <w:rsid w:val="00CF435E"/>
    <w:rsid w:val="00D06111"/>
    <w:rsid w:val="00D12382"/>
    <w:rsid w:val="00D13380"/>
    <w:rsid w:val="00D14AB7"/>
    <w:rsid w:val="00D14B2F"/>
    <w:rsid w:val="00D15F31"/>
    <w:rsid w:val="00D16640"/>
    <w:rsid w:val="00D16E72"/>
    <w:rsid w:val="00D22FA6"/>
    <w:rsid w:val="00D244ED"/>
    <w:rsid w:val="00D276DF"/>
    <w:rsid w:val="00D27F2C"/>
    <w:rsid w:val="00D30207"/>
    <w:rsid w:val="00D35BD5"/>
    <w:rsid w:val="00D37BAE"/>
    <w:rsid w:val="00D411B9"/>
    <w:rsid w:val="00D4294F"/>
    <w:rsid w:val="00D44E59"/>
    <w:rsid w:val="00D50184"/>
    <w:rsid w:val="00D506C7"/>
    <w:rsid w:val="00D51715"/>
    <w:rsid w:val="00D51E48"/>
    <w:rsid w:val="00D5400C"/>
    <w:rsid w:val="00D54ECF"/>
    <w:rsid w:val="00D56DD3"/>
    <w:rsid w:val="00D57637"/>
    <w:rsid w:val="00D61117"/>
    <w:rsid w:val="00D64476"/>
    <w:rsid w:val="00D66277"/>
    <w:rsid w:val="00D7052C"/>
    <w:rsid w:val="00D70B49"/>
    <w:rsid w:val="00D721A7"/>
    <w:rsid w:val="00D74699"/>
    <w:rsid w:val="00D77B0F"/>
    <w:rsid w:val="00D84F6D"/>
    <w:rsid w:val="00D855A5"/>
    <w:rsid w:val="00D8563E"/>
    <w:rsid w:val="00D90D2F"/>
    <w:rsid w:val="00D92F00"/>
    <w:rsid w:val="00D957AB"/>
    <w:rsid w:val="00D95D31"/>
    <w:rsid w:val="00D968F3"/>
    <w:rsid w:val="00DA6545"/>
    <w:rsid w:val="00DB332A"/>
    <w:rsid w:val="00DB3A17"/>
    <w:rsid w:val="00DB54D2"/>
    <w:rsid w:val="00DB639B"/>
    <w:rsid w:val="00DB65C2"/>
    <w:rsid w:val="00DC0917"/>
    <w:rsid w:val="00DC2318"/>
    <w:rsid w:val="00DC46B6"/>
    <w:rsid w:val="00DC4752"/>
    <w:rsid w:val="00DC5E71"/>
    <w:rsid w:val="00DC7183"/>
    <w:rsid w:val="00DD0D73"/>
    <w:rsid w:val="00DD2CD0"/>
    <w:rsid w:val="00DD2F7C"/>
    <w:rsid w:val="00DD3E01"/>
    <w:rsid w:val="00DD617F"/>
    <w:rsid w:val="00DD68AB"/>
    <w:rsid w:val="00DD7D09"/>
    <w:rsid w:val="00DE1A1C"/>
    <w:rsid w:val="00DE3F27"/>
    <w:rsid w:val="00DE3FC2"/>
    <w:rsid w:val="00DE4CA5"/>
    <w:rsid w:val="00DF01BB"/>
    <w:rsid w:val="00DF130C"/>
    <w:rsid w:val="00DF16D8"/>
    <w:rsid w:val="00DF311C"/>
    <w:rsid w:val="00DF51BA"/>
    <w:rsid w:val="00DF5B5F"/>
    <w:rsid w:val="00DF5DD2"/>
    <w:rsid w:val="00DF7549"/>
    <w:rsid w:val="00DF7F34"/>
    <w:rsid w:val="00E02679"/>
    <w:rsid w:val="00E026F4"/>
    <w:rsid w:val="00E0397E"/>
    <w:rsid w:val="00E05A34"/>
    <w:rsid w:val="00E05EA3"/>
    <w:rsid w:val="00E1132D"/>
    <w:rsid w:val="00E139CA"/>
    <w:rsid w:val="00E1645D"/>
    <w:rsid w:val="00E21E1F"/>
    <w:rsid w:val="00E23F94"/>
    <w:rsid w:val="00E25658"/>
    <w:rsid w:val="00E316B3"/>
    <w:rsid w:val="00E3667E"/>
    <w:rsid w:val="00E408AF"/>
    <w:rsid w:val="00E40BCF"/>
    <w:rsid w:val="00E425AE"/>
    <w:rsid w:val="00E437A0"/>
    <w:rsid w:val="00E4456C"/>
    <w:rsid w:val="00E44AEC"/>
    <w:rsid w:val="00E450B9"/>
    <w:rsid w:val="00E460D7"/>
    <w:rsid w:val="00E5090B"/>
    <w:rsid w:val="00E50B31"/>
    <w:rsid w:val="00E51111"/>
    <w:rsid w:val="00E52782"/>
    <w:rsid w:val="00E5435E"/>
    <w:rsid w:val="00E54978"/>
    <w:rsid w:val="00E563A2"/>
    <w:rsid w:val="00E608B6"/>
    <w:rsid w:val="00E66B5A"/>
    <w:rsid w:val="00E67C0D"/>
    <w:rsid w:val="00E7141A"/>
    <w:rsid w:val="00E739A5"/>
    <w:rsid w:val="00E775FC"/>
    <w:rsid w:val="00E83090"/>
    <w:rsid w:val="00E850CC"/>
    <w:rsid w:val="00E85334"/>
    <w:rsid w:val="00E91117"/>
    <w:rsid w:val="00E91384"/>
    <w:rsid w:val="00E92ED2"/>
    <w:rsid w:val="00E93B33"/>
    <w:rsid w:val="00E9717D"/>
    <w:rsid w:val="00EA65F6"/>
    <w:rsid w:val="00EA6D0D"/>
    <w:rsid w:val="00EB15A3"/>
    <w:rsid w:val="00EB34C3"/>
    <w:rsid w:val="00EB6096"/>
    <w:rsid w:val="00EB72A5"/>
    <w:rsid w:val="00EC5D2A"/>
    <w:rsid w:val="00EC5DCB"/>
    <w:rsid w:val="00EC602F"/>
    <w:rsid w:val="00ED33DA"/>
    <w:rsid w:val="00EE44A5"/>
    <w:rsid w:val="00EE7368"/>
    <w:rsid w:val="00EF1486"/>
    <w:rsid w:val="00EF5253"/>
    <w:rsid w:val="00F0000D"/>
    <w:rsid w:val="00F014B7"/>
    <w:rsid w:val="00F01747"/>
    <w:rsid w:val="00F01EC7"/>
    <w:rsid w:val="00F04C76"/>
    <w:rsid w:val="00F052C8"/>
    <w:rsid w:val="00F071B6"/>
    <w:rsid w:val="00F12D44"/>
    <w:rsid w:val="00F137CD"/>
    <w:rsid w:val="00F14B93"/>
    <w:rsid w:val="00F153B7"/>
    <w:rsid w:val="00F16A83"/>
    <w:rsid w:val="00F1786A"/>
    <w:rsid w:val="00F22F2A"/>
    <w:rsid w:val="00F23878"/>
    <w:rsid w:val="00F2453D"/>
    <w:rsid w:val="00F266C0"/>
    <w:rsid w:val="00F324ED"/>
    <w:rsid w:val="00F37228"/>
    <w:rsid w:val="00F37EB7"/>
    <w:rsid w:val="00F4004C"/>
    <w:rsid w:val="00F42858"/>
    <w:rsid w:val="00F4308E"/>
    <w:rsid w:val="00F43A86"/>
    <w:rsid w:val="00F43AF4"/>
    <w:rsid w:val="00F477F7"/>
    <w:rsid w:val="00F50438"/>
    <w:rsid w:val="00F5151A"/>
    <w:rsid w:val="00F51B4E"/>
    <w:rsid w:val="00F520A4"/>
    <w:rsid w:val="00F550BF"/>
    <w:rsid w:val="00F57B4F"/>
    <w:rsid w:val="00F57E12"/>
    <w:rsid w:val="00F61392"/>
    <w:rsid w:val="00F6176A"/>
    <w:rsid w:val="00F65535"/>
    <w:rsid w:val="00F667F1"/>
    <w:rsid w:val="00F72A57"/>
    <w:rsid w:val="00F765E7"/>
    <w:rsid w:val="00F80BBC"/>
    <w:rsid w:val="00F825CB"/>
    <w:rsid w:val="00F84190"/>
    <w:rsid w:val="00F85CB8"/>
    <w:rsid w:val="00F93CE8"/>
    <w:rsid w:val="00F94A76"/>
    <w:rsid w:val="00F94BBB"/>
    <w:rsid w:val="00F94C65"/>
    <w:rsid w:val="00F964A3"/>
    <w:rsid w:val="00FA027C"/>
    <w:rsid w:val="00FA2A38"/>
    <w:rsid w:val="00FA60A9"/>
    <w:rsid w:val="00FA6635"/>
    <w:rsid w:val="00FA7D82"/>
    <w:rsid w:val="00FB1F17"/>
    <w:rsid w:val="00FB2FDE"/>
    <w:rsid w:val="00FB3B3B"/>
    <w:rsid w:val="00FC2A3E"/>
    <w:rsid w:val="00FC2F44"/>
    <w:rsid w:val="00FC3BB1"/>
    <w:rsid w:val="00FC3DB5"/>
    <w:rsid w:val="00FC414C"/>
    <w:rsid w:val="00FC5187"/>
    <w:rsid w:val="00FC6867"/>
    <w:rsid w:val="00FD0A6F"/>
    <w:rsid w:val="00FD0B83"/>
    <w:rsid w:val="00FD3967"/>
    <w:rsid w:val="00FD4BBF"/>
    <w:rsid w:val="00FD4E75"/>
    <w:rsid w:val="00FD7F20"/>
    <w:rsid w:val="00FE6011"/>
    <w:rsid w:val="00FF1090"/>
    <w:rsid w:val="00FF4221"/>
    <w:rsid w:val="00FF4D81"/>
    <w:rsid w:val="00FF7BC5"/>
  </w:rsids>
  <m:mathPr>
    <m:mathFont m:val="Cambria Math"/>
    <m:brkBin m:val="before"/>
    <m:brkBinSub m:val="--"/>
    <m:smallFrac m:val="0"/>
    <m:dispDef/>
    <m:lMargin m:val="0"/>
    <m:rMargin m:val="0"/>
    <m:defJc m:val="centerGroup"/>
    <m:wrapIndent m:val="1440"/>
    <m:intLim m:val="subSup"/>
    <m:naryLim m:val="undOvr"/>
  </m:mathPr>
  <w:themeFontLang w:val="da-D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678C2"/>
  <w15:docId w15:val="{61385293-5E16-4DF3-BF8C-119C3A85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722"/>
    <w:pPr>
      <w:spacing w:line="270" w:lineRule="atLeast"/>
    </w:pPr>
    <w:rPr>
      <w:rFonts w:ascii="Arial" w:eastAsiaTheme="minorHAnsi" w:hAnsi="Arial" w:cstheme="minorBidi"/>
      <w:sz w:val="19"/>
      <w:szCs w:val="22"/>
      <w:lang w:val="en-GB" w:eastAsia="en-US"/>
    </w:rPr>
  </w:style>
  <w:style w:type="paragraph" w:styleId="Heading1">
    <w:name w:val="heading 1"/>
    <w:basedOn w:val="Normal"/>
    <w:next w:val="Normal"/>
    <w:link w:val="Heading1Char"/>
    <w:qFormat/>
    <w:rsid w:val="00653575"/>
    <w:pPr>
      <w:keepNext/>
      <w:tabs>
        <w:tab w:val="left" w:pos="851"/>
      </w:tabs>
      <w:outlineLvl w:val="0"/>
    </w:pPr>
    <w:rPr>
      <w:rFonts w:eastAsia="Times New Roman" w:cs="Arial"/>
      <w:b/>
      <w:bCs/>
      <w:szCs w:val="32"/>
      <w:lang w:eastAsia="da-DK"/>
    </w:rPr>
  </w:style>
  <w:style w:type="paragraph" w:styleId="Heading2">
    <w:name w:val="heading 2"/>
    <w:basedOn w:val="Normal"/>
    <w:next w:val="Normal"/>
    <w:link w:val="Heading2Char"/>
    <w:qFormat/>
    <w:rsid w:val="000026D3"/>
    <w:pPr>
      <w:keepNext/>
      <w:tabs>
        <w:tab w:val="left" w:pos="851"/>
      </w:tabs>
      <w:outlineLvl w:val="1"/>
    </w:pPr>
    <w:rPr>
      <w:rFonts w:eastAsia="Times New Roman" w:cs="Arial"/>
      <w:b/>
      <w:bCs/>
      <w:iCs/>
      <w:szCs w:val="28"/>
      <w:lang w:eastAsia="da-DK"/>
    </w:rPr>
  </w:style>
  <w:style w:type="paragraph" w:styleId="Heading3">
    <w:name w:val="heading 3"/>
    <w:basedOn w:val="Normal"/>
    <w:next w:val="Normal"/>
    <w:link w:val="Heading3Char"/>
    <w:qFormat/>
    <w:rsid w:val="004E5FAD"/>
    <w:pPr>
      <w:keepNext/>
      <w:tabs>
        <w:tab w:val="left" w:pos="851"/>
      </w:tabs>
      <w:outlineLvl w:val="2"/>
    </w:pPr>
    <w:rPr>
      <w:rFonts w:eastAsia="Times New Roman" w:cs="Arial"/>
      <w:b/>
      <w:bCs/>
      <w:szCs w:val="26"/>
      <w:lang w:eastAsia="da-DK"/>
    </w:rPr>
  </w:style>
  <w:style w:type="paragraph" w:styleId="Heading4">
    <w:name w:val="heading 4"/>
    <w:basedOn w:val="Normal"/>
    <w:next w:val="Normal"/>
    <w:link w:val="Heading4Char"/>
    <w:rsid w:val="004E5FAD"/>
    <w:pPr>
      <w:keepNext/>
      <w:tabs>
        <w:tab w:val="left" w:pos="851"/>
      </w:tabs>
      <w:outlineLvl w:val="3"/>
    </w:pPr>
    <w:rPr>
      <w:rFonts w:eastAsia="Times New Roman" w:cs="Times New Roman"/>
      <w:bCs/>
      <w:i/>
      <w:szCs w:val="28"/>
      <w:lang w:eastAsia="da-DK"/>
    </w:rPr>
  </w:style>
  <w:style w:type="paragraph" w:styleId="Heading5">
    <w:name w:val="heading 5"/>
    <w:basedOn w:val="Normal"/>
    <w:next w:val="Normal"/>
    <w:link w:val="Heading5Char"/>
    <w:uiPriority w:val="9"/>
    <w:semiHidden/>
    <w:unhideWhenUsed/>
    <w:rsid w:val="009E1722"/>
    <w:pPr>
      <w:keepNext/>
      <w:keepLines/>
      <w:spacing w:before="40"/>
      <w:outlineLvl w:val="4"/>
    </w:pPr>
    <w:rPr>
      <w:rFonts w:asciiTheme="majorHAnsi" w:eastAsiaTheme="majorEastAsia" w:hAnsiTheme="majorHAnsi" w:cstheme="majorBidi"/>
      <w:color w:val="2274B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575"/>
    <w:rPr>
      <w:rFonts w:ascii="Arial" w:eastAsia="Times New Roman" w:hAnsi="Arial" w:cs="Arial"/>
      <w:b/>
      <w:bCs/>
      <w:sz w:val="19"/>
      <w:szCs w:val="32"/>
      <w:lang w:val="en-GB"/>
    </w:rPr>
  </w:style>
  <w:style w:type="character" w:customStyle="1" w:styleId="Heading2Char">
    <w:name w:val="Heading 2 Char"/>
    <w:basedOn w:val="DefaultParagraphFont"/>
    <w:link w:val="Heading2"/>
    <w:rsid w:val="000026D3"/>
    <w:rPr>
      <w:rFonts w:ascii="Arial" w:eastAsia="Times New Roman" w:hAnsi="Arial" w:cs="Arial"/>
      <w:b/>
      <w:bCs/>
      <w:iCs/>
      <w:sz w:val="19"/>
      <w:szCs w:val="28"/>
      <w:lang w:val="en-GB"/>
    </w:rPr>
  </w:style>
  <w:style w:type="character" w:customStyle="1" w:styleId="Heading3Char">
    <w:name w:val="Heading 3 Char"/>
    <w:basedOn w:val="DefaultParagraphFont"/>
    <w:link w:val="Heading3"/>
    <w:rsid w:val="004E5FAD"/>
    <w:rPr>
      <w:rFonts w:ascii="Arial" w:eastAsia="Times New Roman" w:hAnsi="Arial" w:cs="Arial"/>
      <w:b/>
      <w:bCs/>
      <w:sz w:val="19"/>
      <w:szCs w:val="26"/>
      <w:lang w:val="en-GB"/>
    </w:rPr>
  </w:style>
  <w:style w:type="character" w:customStyle="1" w:styleId="Heading4Char">
    <w:name w:val="Heading 4 Char"/>
    <w:basedOn w:val="DefaultParagraphFont"/>
    <w:link w:val="Heading4"/>
    <w:rsid w:val="004E5FAD"/>
    <w:rPr>
      <w:rFonts w:ascii="Arial" w:eastAsia="Times New Roman" w:hAnsi="Arial"/>
      <w:bCs/>
      <w:i/>
      <w:sz w:val="19"/>
      <w:szCs w:val="28"/>
      <w:lang w:val="en-GB"/>
    </w:rPr>
  </w:style>
  <w:style w:type="paragraph" w:styleId="Title">
    <w:name w:val="Title"/>
    <w:basedOn w:val="Normal"/>
    <w:next w:val="Normal"/>
    <w:link w:val="TitleChar"/>
    <w:uiPriority w:val="10"/>
    <w:qFormat/>
    <w:rsid w:val="004E5FAD"/>
    <w:pPr>
      <w:keepNext/>
      <w:keepLines/>
      <w:spacing w:line="460" w:lineRule="atLeast"/>
    </w:pPr>
    <w:rPr>
      <w:rFonts w:eastAsiaTheme="majorEastAsia" w:cstheme="majorBidi"/>
      <w:b/>
      <w:sz w:val="42"/>
      <w:szCs w:val="52"/>
    </w:rPr>
  </w:style>
  <w:style w:type="character" w:customStyle="1" w:styleId="TitleChar">
    <w:name w:val="Title Char"/>
    <w:basedOn w:val="DefaultParagraphFont"/>
    <w:link w:val="Title"/>
    <w:uiPriority w:val="10"/>
    <w:rsid w:val="004E5FAD"/>
    <w:rPr>
      <w:rFonts w:ascii="Arial" w:eastAsiaTheme="majorEastAsia" w:hAnsi="Arial" w:cstheme="majorBidi"/>
      <w:b/>
      <w:sz w:val="42"/>
      <w:szCs w:val="52"/>
      <w:lang w:eastAsia="en-US"/>
    </w:rPr>
  </w:style>
  <w:style w:type="paragraph" w:styleId="Subtitle">
    <w:name w:val="Subtitle"/>
    <w:basedOn w:val="Normal"/>
    <w:next w:val="Normal"/>
    <w:link w:val="SubtitleChar"/>
    <w:uiPriority w:val="11"/>
    <w:qFormat/>
    <w:rsid w:val="004E5FAD"/>
    <w:pPr>
      <w:keepNext/>
      <w:keepLines/>
      <w:numPr>
        <w:ilvl w:val="1"/>
      </w:numPr>
    </w:pPr>
    <w:rPr>
      <w:rFonts w:eastAsiaTheme="majorEastAsia" w:cstheme="majorBidi"/>
      <w:b/>
      <w:iCs/>
      <w:sz w:val="23"/>
      <w:szCs w:val="24"/>
    </w:rPr>
  </w:style>
  <w:style w:type="character" w:customStyle="1" w:styleId="SubtitleChar">
    <w:name w:val="Subtitle Char"/>
    <w:basedOn w:val="DefaultParagraphFont"/>
    <w:link w:val="Subtitle"/>
    <w:uiPriority w:val="11"/>
    <w:rsid w:val="004E5FAD"/>
    <w:rPr>
      <w:rFonts w:ascii="Arial" w:eastAsiaTheme="majorEastAsia" w:hAnsi="Arial" w:cstheme="majorBidi"/>
      <w:b/>
      <w:iCs/>
      <w:sz w:val="23"/>
      <w:szCs w:val="24"/>
      <w:lang w:eastAsia="en-US"/>
    </w:rPr>
  </w:style>
  <w:style w:type="character" w:styleId="SubtleEmphasis">
    <w:name w:val="Subtle Emphasis"/>
    <w:basedOn w:val="DefaultParagraphFont"/>
    <w:uiPriority w:val="19"/>
    <w:rsid w:val="00C52ADA"/>
    <w:rPr>
      <w:rFonts w:ascii="Arial" w:hAnsi="Arial"/>
      <w:iCs/>
      <w:color w:val="auto"/>
      <w:sz w:val="20"/>
    </w:rPr>
  </w:style>
  <w:style w:type="character" w:styleId="Emphasis">
    <w:name w:val="Emphasis"/>
    <w:basedOn w:val="DefaultParagraphFont"/>
    <w:uiPriority w:val="20"/>
    <w:rsid w:val="00C52ADA"/>
    <w:rPr>
      <w:rFonts w:ascii="Arial" w:hAnsi="Arial"/>
      <w:iCs/>
      <w:color w:val="auto"/>
      <w:sz w:val="20"/>
    </w:rPr>
  </w:style>
  <w:style w:type="character" w:styleId="IntenseEmphasis">
    <w:name w:val="Intense Emphasis"/>
    <w:basedOn w:val="DefaultParagraphFont"/>
    <w:uiPriority w:val="21"/>
    <w:rsid w:val="00C52ADA"/>
    <w:rPr>
      <w:rFonts w:ascii="Arial" w:hAnsi="Arial"/>
      <w:bCs/>
      <w:iCs/>
      <w:color w:val="auto"/>
      <w:sz w:val="20"/>
    </w:rPr>
  </w:style>
  <w:style w:type="paragraph" w:styleId="ListParagraph">
    <w:name w:val="List Paragraph"/>
    <w:basedOn w:val="Normal"/>
    <w:uiPriority w:val="34"/>
    <w:qFormat/>
    <w:rsid w:val="00C52ADA"/>
    <w:pPr>
      <w:ind w:left="720"/>
      <w:contextualSpacing/>
    </w:pPr>
  </w:style>
  <w:style w:type="paragraph" w:styleId="Header">
    <w:name w:val="header"/>
    <w:basedOn w:val="Normal"/>
    <w:link w:val="HeaderChar"/>
    <w:uiPriority w:val="99"/>
    <w:unhideWhenUsed/>
    <w:rsid w:val="00A26F49"/>
    <w:pPr>
      <w:spacing w:line="220" w:lineRule="atLeast"/>
    </w:pPr>
    <w:rPr>
      <w:sz w:val="14"/>
    </w:rPr>
  </w:style>
  <w:style w:type="character" w:customStyle="1" w:styleId="HeaderChar">
    <w:name w:val="Header Char"/>
    <w:basedOn w:val="DefaultParagraphFont"/>
    <w:link w:val="Header"/>
    <w:uiPriority w:val="99"/>
    <w:rsid w:val="00A26F49"/>
    <w:rPr>
      <w:rFonts w:ascii="Arial" w:eastAsiaTheme="minorHAnsi" w:hAnsi="Arial" w:cstheme="minorBidi"/>
      <w:sz w:val="14"/>
      <w:szCs w:val="22"/>
      <w:lang w:eastAsia="en-US"/>
    </w:rPr>
  </w:style>
  <w:style w:type="paragraph" w:styleId="Footer">
    <w:name w:val="footer"/>
    <w:basedOn w:val="Normal"/>
    <w:link w:val="FooterChar"/>
    <w:uiPriority w:val="99"/>
    <w:unhideWhenUsed/>
    <w:rsid w:val="00912343"/>
    <w:pPr>
      <w:tabs>
        <w:tab w:val="right" w:pos="9923"/>
      </w:tabs>
      <w:spacing w:line="220" w:lineRule="atLeast"/>
      <w:ind w:right="-2837"/>
    </w:pPr>
    <w:rPr>
      <w:color w:val="4099DA"/>
      <w:sz w:val="14"/>
      <w:szCs w:val="14"/>
    </w:rPr>
  </w:style>
  <w:style w:type="character" w:customStyle="1" w:styleId="FooterChar">
    <w:name w:val="Footer Char"/>
    <w:basedOn w:val="DefaultParagraphFont"/>
    <w:link w:val="Footer"/>
    <w:uiPriority w:val="99"/>
    <w:rsid w:val="00912343"/>
    <w:rPr>
      <w:rFonts w:ascii="Arial" w:eastAsiaTheme="minorHAnsi" w:hAnsi="Arial" w:cstheme="minorBidi"/>
      <w:color w:val="4099DA"/>
      <w:sz w:val="14"/>
      <w:szCs w:val="14"/>
      <w:lang w:eastAsia="en-US"/>
    </w:rPr>
  </w:style>
  <w:style w:type="paragraph" w:customStyle="1" w:styleId="Home">
    <w:name w:val="Home"/>
    <w:basedOn w:val="Header"/>
    <w:uiPriority w:val="10"/>
    <w:rsid w:val="004E5FAD"/>
    <w:rPr>
      <w:sz w:val="12"/>
    </w:rPr>
  </w:style>
  <w:style w:type="paragraph" w:customStyle="1" w:styleId="Small">
    <w:name w:val="Small"/>
    <w:basedOn w:val="Normal"/>
    <w:rsid w:val="008A0965"/>
    <w:pPr>
      <w:spacing w:line="200" w:lineRule="atLeast"/>
    </w:pPr>
    <w:rPr>
      <w:rFonts w:eastAsia="SimSun"/>
      <w:sz w:val="14"/>
      <w:szCs w:val="14"/>
      <w:lang w:eastAsia="zh-CN"/>
    </w:rPr>
  </w:style>
  <w:style w:type="table" w:styleId="TableGrid">
    <w:name w:val="Table Grid"/>
    <w:basedOn w:val="TableNormal"/>
    <w:uiPriority w:val="59"/>
    <w:rsid w:val="008A09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25B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BED"/>
    <w:rPr>
      <w:rFonts w:ascii="Tahoma" w:hAnsi="Tahoma" w:cs="Tahoma"/>
      <w:sz w:val="16"/>
      <w:szCs w:val="16"/>
      <w:lang w:val="en-GB"/>
    </w:rPr>
  </w:style>
  <w:style w:type="paragraph" w:styleId="Caption">
    <w:name w:val="caption"/>
    <w:basedOn w:val="Normal"/>
    <w:next w:val="Normal"/>
    <w:uiPriority w:val="35"/>
    <w:semiHidden/>
    <w:unhideWhenUsed/>
    <w:qFormat/>
    <w:rsid w:val="00FB2FDE"/>
    <w:pPr>
      <w:spacing w:after="280"/>
    </w:pPr>
    <w:rPr>
      <w:b/>
      <w:bCs/>
      <w:szCs w:val="18"/>
    </w:rPr>
  </w:style>
  <w:style w:type="character" w:styleId="PlaceholderText">
    <w:name w:val="Placeholder Text"/>
    <w:basedOn w:val="DefaultParagraphFont"/>
    <w:uiPriority w:val="99"/>
    <w:semiHidden/>
    <w:rsid w:val="000B5478"/>
    <w:rPr>
      <w:color w:val="808080"/>
    </w:rPr>
  </w:style>
  <w:style w:type="character" w:customStyle="1" w:styleId="Heading5Char">
    <w:name w:val="Heading 5 Char"/>
    <w:basedOn w:val="DefaultParagraphFont"/>
    <w:link w:val="Heading5"/>
    <w:uiPriority w:val="9"/>
    <w:semiHidden/>
    <w:rsid w:val="009E1722"/>
    <w:rPr>
      <w:rFonts w:asciiTheme="majorHAnsi" w:eastAsiaTheme="majorEastAsia" w:hAnsiTheme="majorHAnsi" w:cstheme="majorBidi"/>
      <w:color w:val="2274B0" w:themeColor="accent1" w:themeShade="BF"/>
      <w:sz w:val="19"/>
      <w:szCs w:val="22"/>
      <w:lang w:eastAsia="en-US"/>
    </w:rPr>
  </w:style>
  <w:style w:type="character" w:styleId="Hyperlink">
    <w:name w:val="Hyperlink"/>
    <w:basedOn w:val="DefaultParagraphFont"/>
    <w:uiPriority w:val="99"/>
    <w:unhideWhenUsed/>
    <w:rsid w:val="008F2B1F"/>
    <w:rPr>
      <w:color w:val="4099DA" w:themeColor="hyperlink"/>
      <w:u w:val="single"/>
    </w:rPr>
  </w:style>
  <w:style w:type="character" w:styleId="UnresolvedMention">
    <w:name w:val="Unresolved Mention"/>
    <w:basedOn w:val="DefaultParagraphFont"/>
    <w:uiPriority w:val="99"/>
    <w:semiHidden/>
    <w:unhideWhenUsed/>
    <w:rsid w:val="00E739A5"/>
    <w:rPr>
      <w:color w:val="605E5C"/>
      <w:shd w:val="clear" w:color="auto" w:fill="E1DFDD"/>
    </w:rPr>
  </w:style>
  <w:style w:type="character" w:styleId="CommentReference">
    <w:name w:val="annotation reference"/>
    <w:basedOn w:val="DefaultParagraphFont"/>
    <w:uiPriority w:val="99"/>
    <w:semiHidden/>
    <w:unhideWhenUsed/>
    <w:rsid w:val="003A5550"/>
    <w:rPr>
      <w:sz w:val="16"/>
      <w:szCs w:val="16"/>
    </w:rPr>
  </w:style>
  <w:style w:type="paragraph" w:styleId="CommentText">
    <w:name w:val="annotation text"/>
    <w:basedOn w:val="Normal"/>
    <w:link w:val="CommentTextChar"/>
    <w:uiPriority w:val="99"/>
    <w:unhideWhenUsed/>
    <w:rsid w:val="003A5550"/>
    <w:pPr>
      <w:spacing w:line="240" w:lineRule="auto"/>
    </w:pPr>
    <w:rPr>
      <w:sz w:val="20"/>
      <w:szCs w:val="20"/>
    </w:rPr>
  </w:style>
  <w:style w:type="character" w:customStyle="1" w:styleId="CommentTextChar">
    <w:name w:val="Comment Text Char"/>
    <w:basedOn w:val="DefaultParagraphFont"/>
    <w:link w:val="CommentText"/>
    <w:uiPriority w:val="99"/>
    <w:rsid w:val="003A5550"/>
    <w:rPr>
      <w:rFonts w:ascii="Arial" w:eastAsiaTheme="minorHAnsi" w:hAnsi="Arial" w:cstheme="minorBidi"/>
      <w:lang w:val="en-GB" w:eastAsia="en-US"/>
    </w:rPr>
  </w:style>
  <w:style w:type="paragraph" w:styleId="CommentSubject">
    <w:name w:val="annotation subject"/>
    <w:basedOn w:val="CommentText"/>
    <w:next w:val="CommentText"/>
    <w:link w:val="CommentSubjectChar"/>
    <w:uiPriority w:val="99"/>
    <w:semiHidden/>
    <w:unhideWhenUsed/>
    <w:rsid w:val="003A5550"/>
    <w:rPr>
      <w:b/>
      <w:bCs/>
    </w:rPr>
  </w:style>
  <w:style w:type="character" w:customStyle="1" w:styleId="CommentSubjectChar">
    <w:name w:val="Comment Subject Char"/>
    <w:basedOn w:val="CommentTextChar"/>
    <w:link w:val="CommentSubject"/>
    <w:uiPriority w:val="99"/>
    <w:semiHidden/>
    <w:rsid w:val="003A5550"/>
    <w:rPr>
      <w:rFonts w:ascii="Arial" w:eastAsiaTheme="minorHAnsi" w:hAnsi="Arial" w:cstheme="minorBidi"/>
      <w:b/>
      <w:bCs/>
      <w:lang w:val="en-GB" w:eastAsia="en-US"/>
    </w:rPr>
  </w:style>
  <w:style w:type="character" w:styleId="FollowedHyperlink">
    <w:name w:val="FollowedHyperlink"/>
    <w:basedOn w:val="DefaultParagraphFont"/>
    <w:uiPriority w:val="99"/>
    <w:semiHidden/>
    <w:unhideWhenUsed/>
    <w:rsid w:val="0051067D"/>
    <w:rPr>
      <w:color w:val="4099D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882412">
      <w:bodyDiv w:val="1"/>
      <w:marLeft w:val="0"/>
      <w:marRight w:val="0"/>
      <w:marTop w:val="0"/>
      <w:marBottom w:val="0"/>
      <w:divBdr>
        <w:top w:val="none" w:sz="0" w:space="0" w:color="auto"/>
        <w:left w:val="none" w:sz="0" w:space="0" w:color="auto"/>
        <w:bottom w:val="none" w:sz="0" w:space="0" w:color="auto"/>
        <w:right w:val="none" w:sz="0" w:space="0" w:color="auto"/>
      </w:divBdr>
    </w:div>
    <w:div w:id="1072044195">
      <w:bodyDiv w:val="1"/>
      <w:marLeft w:val="0"/>
      <w:marRight w:val="0"/>
      <w:marTop w:val="0"/>
      <w:marBottom w:val="0"/>
      <w:divBdr>
        <w:top w:val="none" w:sz="0" w:space="0" w:color="auto"/>
        <w:left w:val="none" w:sz="0" w:space="0" w:color="auto"/>
        <w:bottom w:val="none" w:sz="0" w:space="0" w:color="auto"/>
        <w:right w:val="none" w:sz="0" w:space="0" w:color="auto"/>
      </w:divBdr>
    </w:div>
    <w:div w:id="1499615433">
      <w:bodyDiv w:val="1"/>
      <w:marLeft w:val="0"/>
      <w:marRight w:val="0"/>
      <w:marTop w:val="0"/>
      <w:marBottom w:val="0"/>
      <w:divBdr>
        <w:top w:val="none" w:sz="0" w:space="0" w:color="auto"/>
        <w:left w:val="none" w:sz="0" w:space="0" w:color="auto"/>
        <w:bottom w:val="none" w:sz="0" w:space="0" w:color="auto"/>
        <w:right w:val="none" w:sz="0" w:space="0" w:color="auto"/>
      </w:divBdr>
    </w:div>
    <w:div w:id="15025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nfrastructure.planninginspectorate.gov.uk/legislation-and-adv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hornseaprojectfour@orsted.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Files\Office\Templates\Wind%20Power%20Projects\Letter%20WP%20Project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4D0100FC3B47BE9429EAC09F71FFE2"/>
        <w:category>
          <w:name w:val="General"/>
          <w:gallery w:val="placeholder"/>
        </w:category>
        <w:types>
          <w:type w:val="bbPlcHdr"/>
        </w:types>
        <w:behaviors>
          <w:behavior w:val="content"/>
        </w:behaviors>
        <w:guid w:val="{5808E3AF-0B08-4B90-A6CC-030727FC0C91}"/>
      </w:docPartPr>
      <w:docPartBody>
        <w:p w:rsidR="00122273" w:rsidRDefault="008A5ACE">
          <w:pPr>
            <w:pStyle w:val="874D0100FC3B47BE9429EAC09F71FFE2"/>
          </w:pPr>
          <w:r w:rsidRPr="00E94D3A">
            <w:rPr>
              <w:rStyle w:val="PlaceholderText"/>
            </w:rPr>
            <w:t>Klik her for at angive tekst.</w:t>
          </w:r>
        </w:p>
      </w:docPartBody>
    </w:docPart>
    <w:docPart>
      <w:docPartPr>
        <w:name w:val="B32241CC85924BDAB30603F33F0AF192"/>
        <w:category>
          <w:name w:val="General"/>
          <w:gallery w:val="placeholder"/>
        </w:category>
        <w:types>
          <w:type w:val="bbPlcHdr"/>
        </w:types>
        <w:behaviors>
          <w:behavior w:val="content"/>
        </w:behaviors>
        <w:guid w:val="{8AAFD3FE-132E-4BE1-A311-F8DDD1825B9A}"/>
      </w:docPartPr>
      <w:docPartBody>
        <w:p w:rsidR="00122273" w:rsidRDefault="008A5ACE">
          <w:pPr>
            <w:pStyle w:val="B32241CC85924BDAB30603F33F0AF192"/>
          </w:pPr>
          <w:r w:rsidRPr="00E94D3A">
            <w:rPr>
              <w:rStyle w:val="PlaceholderText"/>
            </w:rPr>
            <w:t>Klik her for at angive tekst.</w:t>
          </w:r>
        </w:p>
      </w:docPartBody>
    </w:docPart>
    <w:docPart>
      <w:docPartPr>
        <w:name w:val="E32ECB05F1944395A3B1DF06316C2799"/>
        <w:category>
          <w:name w:val="General"/>
          <w:gallery w:val="placeholder"/>
        </w:category>
        <w:types>
          <w:type w:val="bbPlcHdr"/>
        </w:types>
        <w:behaviors>
          <w:behavior w:val="content"/>
        </w:behaviors>
        <w:guid w:val="{21A4BE35-DBC0-4DA3-8EAA-6E5B360D6948}"/>
      </w:docPartPr>
      <w:docPartBody>
        <w:p w:rsidR="00122273" w:rsidRDefault="008A5ACE">
          <w:pPr>
            <w:pStyle w:val="E32ECB05F1944395A3B1DF06316C2799"/>
          </w:pPr>
          <w:r w:rsidRPr="00E94D3A">
            <w:rPr>
              <w:rStyle w:val="PlaceholderText"/>
            </w:rPr>
            <w:t>Klik her for at angive tekst.</w:t>
          </w:r>
        </w:p>
      </w:docPartBody>
    </w:docPart>
    <w:docPart>
      <w:docPartPr>
        <w:name w:val="9BB702D3DCB8472984717FDA1596E247"/>
        <w:category>
          <w:name w:val="General"/>
          <w:gallery w:val="placeholder"/>
        </w:category>
        <w:types>
          <w:type w:val="bbPlcHdr"/>
        </w:types>
        <w:behaviors>
          <w:behavior w:val="content"/>
        </w:behaviors>
        <w:guid w:val="{02891D7B-8387-4E4E-B4D8-B45CECAD4E75}"/>
      </w:docPartPr>
      <w:docPartBody>
        <w:p w:rsidR="00122273" w:rsidRDefault="008A5ACE">
          <w:pPr>
            <w:pStyle w:val="9BB702D3DCB8472984717FDA1596E247"/>
          </w:pPr>
          <w:r w:rsidRPr="00755BCC">
            <w:rPr>
              <w:sz w:val="12"/>
              <w:szCs w:val="12"/>
            </w:rPr>
            <w:t xml:space="preserve">  </w:t>
          </w:r>
        </w:p>
      </w:docPartBody>
    </w:docPart>
    <w:docPart>
      <w:docPartPr>
        <w:name w:val="8DFE3AFCDF8F4FC8ADF2B4B0858584F0"/>
        <w:category>
          <w:name w:val="General"/>
          <w:gallery w:val="placeholder"/>
        </w:category>
        <w:types>
          <w:type w:val="bbPlcHdr"/>
        </w:types>
        <w:behaviors>
          <w:behavior w:val="content"/>
        </w:behaviors>
        <w:guid w:val="{089838C6-84A4-4E0C-8520-4DE3F370935B}"/>
      </w:docPartPr>
      <w:docPartBody>
        <w:p w:rsidR="00122273" w:rsidRDefault="008A5ACE">
          <w:pPr>
            <w:pStyle w:val="8DFE3AFCDF8F4FC8ADF2B4B0858584F0"/>
          </w:pPr>
          <w:r w:rsidRPr="00332D7E">
            <w:rPr>
              <w:rStyle w:val="PlaceholderText"/>
              <w:sz w:val="12"/>
              <w:szCs w:val="12"/>
            </w:rPr>
            <w:t xml:space="preserve"> </w:t>
          </w:r>
        </w:p>
      </w:docPartBody>
    </w:docPart>
    <w:docPart>
      <w:docPartPr>
        <w:name w:val="B047B43B897E48278302196330976DD2"/>
        <w:category>
          <w:name w:val="General"/>
          <w:gallery w:val="placeholder"/>
        </w:category>
        <w:types>
          <w:type w:val="bbPlcHdr"/>
        </w:types>
        <w:behaviors>
          <w:behavior w:val="content"/>
        </w:behaviors>
        <w:guid w:val="{E3A129B4-0B97-46AB-8E23-A7BC413551C3}"/>
      </w:docPartPr>
      <w:docPartBody>
        <w:p w:rsidR="00122273" w:rsidRDefault="008A5ACE">
          <w:pPr>
            <w:pStyle w:val="B047B43B897E48278302196330976DD2"/>
          </w:pPr>
          <w:r w:rsidRPr="00755BCC">
            <w:rPr>
              <w:sz w:val="12"/>
              <w:szCs w:val="12"/>
            </w:rPr>
            <w:t xml:space="preserve"> </w:t>
          </w:r>
        </w:p>
      </w:docPartBody>
    </w:docPart>
    <w:docPart>
      <w:docPartPr>
        <w:name w:val="4689FDA2EB6A4BFA85D44BF5346FAE6E"/>
        <w:category>
          <w:name w:val="General"/>
          <w:gallery w:val="placeholder"/>
        </w:category>
        <w:types>
          <w:type w:val="bbPlcHdr"/>
        </w:types>
        <w:behaviors>
          <w:behavior w:val="content"/>
        </w:behaviors>
        <w:guid w:val="{1DB84A7B-E3FC-417C-A243-B5E54063262D}"/>
      </w:docPartPr>
      <w:docPartBody>
        <w:p w:rsidR="00122273" w:rsidRDefault="008A5ACE">
          <w:pPr>
            <w:pStyle w:val="4689FDA2EB6A4BFA85D44BF5346FAE6E"/>
          </w:pPr>
          <w:r w:rsidRPr="00755BCC">
            <w:rPr>
              <w:sz w:val="12"/>
              <w:szCs w:val="12"/>
            </w:rPr>
            <w:t xml:space="preserve"> </w:t>
          </w:r>
        </w:p>
      </w:docPartBody>
    </w:docPart>
    <w:docPart>
      <w:docPartPr>
        <w:name w:val="90B396068EEF41A99D7F2EFF6F3357FD"/>
        <w:category>
          <w:name w:val="General"/>
          <w:gallery w:val="placeholder"/>
        </w:category>
        <w:types>
          <w:type w:val="bbPlcHdr"/>
        </w:types>
        <w:behaviors>
          <w:behavior w:val="content"/>
        </w:behaviors>
        <w:guid w:val="{BBB2607D-0DFE-4138-AC0A-742D159326A1}"/>
      </w:docPartPr>
      <w:docPartBody>
        <w:p w:rsidR="00122273" w:rsidRDefault="008A5ACE">
          <w:pPr>
            <w:pStyle w:val="90B396068EEF41A99D7F2EFF6F3357FD"/>
          </w:pPr>
          <w:r w:rsidRPr="00755BCC">
            <w:rPr>
              <w:sz w:val="12"/>
              <w:szCs w:val="12"/>
            </w:rPr>
            <w:t xml:space="preserve"> </w:t>
          </w:r>
        </w:p>
      </w:docPartBody>
    </w:docPart>
    <w:docPart>
      <w:docPartPr>
        <w:name w:val="7E4AD92D0E4548E997AA9BAD316162C3"/>
        <w:category>
          <w:name w:val="General"/>
          <w:gallery w:val="placeholder"/>
        </w:category>
        <w:types>
          <w:type w:val="bbPlcHdr"/>
        </w:types>
        <w:behaviors>
          <w:behavior w:val="content"/>
        </w:behaviors>
        <w:guid w:val="{0A9B34F6-4D0F-4694-942F-779CD463129C}"/>
      </w:docPartPr>
      <w:docPartBody>
        <w:p w:rsidR="00122273" w:rsidRDefault="008A5ACE">
          <w:pPr>
            <w:pStyle w:val="7E4AD92D0E4548E997AA9BAD316162C3"/>
          </w:pPr>
          <w:r w:rsidRPr="00755BCC">
            <w:rPr>
              <w:sz w:val="12"/>
              <w:szCs w:val="12"/>
            </w:rPr>
            <w:t xml:space="preserve"> </w:t>
          </w:r>
        </w:p>
      </w:docPartBody>
    </w:docPart>
    <w:docPart>
      <w:docPartPr>
        <w:name w:val="514409FDD7994DBB84AA6E3247C3D08D"/>
        <w:category>
          <w:name w:val="General"/>
          <w:gallery w:val="placeholder"/>
        </w:category>
        <w:types>
          <w:type w:val="bbPlcHdr"/>
        </w:types>
        <w:behaviors>
          <w:behavior w:val="content"/>
        </w:behaviors>
        <w:guid w:val="{50EFFEDE-65D9-4510-B7C6-B30312F81FD2}"/>
      </w:docPartPr>
      <w:docPartBody>
        <w:p w:rsidR="00122273" w:rsidRDefault="008A5ACE">
          <w:pPr>
            <w:pStyle w:val="514409FDD7994DBB84AA6E3247C3D08D"/>
          </w:pPr>
          <w:r w:rsidRPr="00755BCC">
            <w:rPr>
              <w:sz w:val="12"/>
              <w:szCs w:val="12"/>
            </w:rPr>
            <w:t xml:space="preserve"> </w:t>
          </w:r>
        </w:p>
      </w:docPartBody>
    </w:docPart>
    <w:docPart>
      <w:docPartPr>
        <w:name w:val="0EFF28A2008C40B58B5E2A788DE0301F"/>
        <w:category>
          <w:name w:val="General"/>
          <w:gallery w:val="placeholder"/>
        </w:category>
        <w:types>
          <w:type w:val="bbPlcHdr"/>
        </w:types>
        <w:behaviors>
          <w:behavior w:val="content"/>
        </w:behaviors>
        <w:guid w:val="{3824A0F5-F413-4853-B017-6DC777B1DF7C}"/>
      </w:docPartPr>
      <w:docPartBody>
        <w:p w:rsidR="00122273" w:rsidRDefault="008A5ACE">
          <w:pPr>
            <w:pStyle w:val="0EFF28A2008C40B58B5E2A788DE0301F"/>
          </w:pPr>
          <w:r w:rsidRPr="00755BCC">
            <w:rPr>
              <w:sz w:val="12"/>
              <w:szCs w:val="12"/>
            </w:rPr>
            <w:t xml:space="preserve"> </w:t>
          </w:r>
        </w:p>
      </w:docPartBody>
    </w:docPart>
    <w:docPart>
      <w:docPartPr>
        <w:name w:val="1BE8179CCC0540B99AE9283694E83A7A"/>
        <w:category>
          <w:name w:val="General"/>
          <w:gallery w:val="placeholder"/>
        </w:category>
        <w:types>
          <w:type w:val="bbPlcHdr"/>
        </w:types>
        <w:behaviors>
          <w:behavior w:val="content"/>
        </w:behaviors>
        <w:guid w:val="{1BBA3F12-79B6-4097-83C2-6F3C6AF85852}"/>
      </w:docPartPr>
      <w:docPartBody>
        <w:p w:rsidR="00122273" w:rsidRDefault="008A5ACE">
          <w:pPr>
            <w:pStyle w:val="1BE8179CCC0540B99AE9283694E83A7A"/>
          </w:pPr>
          <w:r w:rsidRPr="00755BCC">
            <w:rPr>
              <w:sz w:val="12"/>
              <w:szCs w:val="12"/>
            </w:rPr>
            <w:t xml:space="preserve"> </w:t>
          </w:r>
        </w:p>
      </w:docPartBody>
    </w:docPart>
    <w:docPart>
      <w:docPartPr>
        <w:name w:val="A03FA485C32148B98BA8A1ACBA52B951"/>
        <w:category>
          <w:name w:val="General"/>
          <w:gallery w:val="placeholder"/>
        </w:category>
        <w:types>
          <w:type w:val="bbPlcHdr"/>
        </w:types>
        <w:behaviors>
          <w:behavior w:val="content"/>
        </w:behaviors>
        <w:guid w:val="{2C899959-79AA-4A7D-81DC-C2C44C375780}"/>
      </w:docPartPr>
      <w:docPartBody>
        <w:p w:rsidR="00122273" w:rsidRDefault="008A5ACE">
          <w:pPr>
            <w:pStyle w:val="A03FA485C32148B98BA8A1ACBA52B951"/>
          </w:pPr>
          <w:r w:rsidRPr="00755BCC">
            <w:rPr>
              <w:sz w:val="12"/>
              <w:szCs w:val="12"/>
            </w:rPr>
            <w:t xml:space="preserve"> </w:t>
          </w:r>
        </w:p>
      </w:docPartBody>
    </w:docPart>
    <w:docPart>
      <w:docPartPr>
        <w:name w:val="18065853A2D545E68BCC264B499630DB"/>
        <w:category>
          <w:name w:val="General"/>
          <w:gallery w:val="placeholder"/>
        </w:category>
        <w:types>
          <w:type w:val="bbPlcHdr"/>
        </w:types>
        <w:behaviors>
          <w:behavior w:val="content"/>
        </w:behaviors>
        <w:guid w:val="{EC2C3D45-7191-42A1-ABBF-18B03CBE277C}"/>
      </w:docPartPr>
      <w:docPartBody>
        <w:p w:rsidR="00122273" w:rsidRDefault="008A5ACE">
          <w:pPr>
            <w:pStyle w:val="18065853A2D545E68BCC264B499630DB"/>
          </w:pPr>
          <w:r w:rsidRPr="00755BCC">
            <w:t xml:space="preserve"> </w:t>
          </w:r>
        </w:p>
      </w:docPartBody>
    </w:docPart>
    <w:docPart>
      <w:docPartPr>
        <w:name w:val="F6AF88C21B31473FB16D269701102C4D"/>
        <w:category>
          <w:name w:val="General"/>
          <w:gallery w:val="placeholder"/>
        </w:category>
        <w:types>
          <w:type w:val="bbPlcHdr"/>
        </w:types>
        <w:behaviors>
          <w:behavior w:val="content"/>
        </w:behaviors>
        <w:guid w:val="{A70061E2-A958-4271-8F6B-BD75FCBE8CA2}"/>
      </w:docPartPr>
      <w:docPartBody>
        <w:p w:rsidR="00122273" w:rsidRDefault="008A5ACE">
          <w:pPr>
            <w:pStyle w:val="F6AF88C21B31473FB16D269701102C4D"/>
          </w:pPr>
          <w:r w:rsidRPr="00755BCC">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rsted Sans">
    <w:altName w:val="Calibri"/>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73"/>
    <w:rsid w:val="00023093"/>
    <w:rsid w:val="00057D2A"/>
    <w:rsid w:val="00122273"/>
    <w:rsid w:val="00322A05"/>
    <w:rsid w:val="00857679"/>
    <w:rsid w:val="008A5ACE"/>
    <w:rsid w:val="00955932"/>
    <w:rsid w:val="00BC75E8"/>
    <w:rsid w:val="00BD5F19"/>
    <w:rsid w:val="00BF2786"/>
    <w:rsid w:val="00C11EB3"/>
    <w:rsid w:val="00CE1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74D0100FC3B47BE9429EAC09F71FFE2">
    <w:name w:val="874D0100FC3B47BE9429EAC09F71FFE2"/>
  </w:style>
  <w:style w:type="paragraph" w:customStyle="1" w:styleId="B32241CC85924BDAB30603F33F0AF192">
    <w:name w:val="B32241CC85924BDAB30603F33F0AF192"/>
  </w:style>
  <w:style w:type="paragraph" w:customStyle="1" w:styleId="E32ECB05F1944395A3B1DF06316C2799">
    <w:name w:val="E32ECB05F1944395A3B1DF06316C2799"/>
  </w:style>
  <w:style w:type="paragraph" w:customStyle="1" w:styleId="9BB702D3DCB8472984717FDA1596E247">
    <w:name w:val="9BB702D3DCB8472984717FDA1596E247"/>
  </w:style>
  <w:style w:type="paragraph" w:customStyle="1" w:styleId="8DFE3AFCDF8F4FC8ADF2B4B0858584F0">
    <w:name w:val="8DFE3AFCDF8F4FC8ADF2B4B0858584F0"/>
  </w:style>
  <w:style w:type="paragraph" w:customStyle="1" w:styleId="B047B43B897E48278302196330976DD2">
    <w:name w:val="B047B43B897E48278302196330976DD2"/>
  </w:style>
  <w:style w:type="paragraph" w:customStyle="1" w:styleId="4689FDA2EB6A4BFA85D44BF5346FAE6E">
    <w:name w:val="4689FDA2EB6A4BFA85D44BF5346FAE6E"/>
  </w:style>
  <w:style w:type="paragraph" w:customStyle="1" w:styleId="90B396068EEF41A99D7F2EFF6F3357FD">
    <w:name w:val="90B396068EEF41A99D7F2EFF6F3357FD"/>
  </w:style>
  <w:style w:type="paragraph" w:customStyle="1" w:styleId="7E4AD92D0E4548E997AA9BAD316162C3">
    <w:name w:val="7E4AD92D0E4548E997AA9BAD316162C3"/>
  </w:style>
  <w:style w:type="paragraph" w:customStyle="1" w:styleId="514409FDD7994DBB84AA6E3247C3D08D">
    <w:name w:val="514409FDD7994DBB84AA6E3247C3D08D"/>
  </w:style>
  <w:style w:type="paragraph" w:customStyle="1" w:styleId="0EFF28A2008C40B58B5E2A788DE0301F">
    <w:name w:val="0EFF28A2008C40B58B5E2A788DE0301F"/>
  </w:style>
  <w:style w:type="paragraph" w:customStyle="1" w:styleId="1BE8179CCC0540B99AE9283694E83A7A">
    <w:name w:val="1BE8179CCC0540B99AE9283694E83A7A"/>
  </w:style>
  <w:style w:type="paragraph" w:customStyle="1" w:styleId="A03FA485C32148B98BA8A1ACBA52B951">
    <w:name w:val="A03FA485C32148B98BA8A1ACBA52B951"/>
  </w:style>
  <w:style w:type="paragraph" w:customStyle="1" w:styleId="18065853A2D545E68BCC264B499630DB">
    <w:name w:val="18065853A2D545E68BCC264B499630DB"/>
  </w:style>
  <w:style w:type="paragraph" w:customStyle="1" w:styleId="F6AF88C21B31473FB16D269701102C4D">
    <w:name w:val="F6AF88C21B31473FB16D269701102C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ontortema">
  <a:themeElements>
    <a:clrScheme name="Orsted">
      <a:dk1>
        <a:srgbClr val="000000"/>
      </a:dk1>
      <a:lt1>
        <a:srgbClr val="FFFFFF"/>
      </a:lt1>
      <a:dk2>
        <a:srgbClr val="3B4956"/>
      </a:dk2>
      <a:lt2>
        <a:srgbClr val="F5F6F7"/>
      </a:lt2>
      <a:accent1>
        <a:srgbClr val="4099DA"/>
      </a:accent1>
      <a:accent2>
        <a:srgbClr val="8ECDC8"/>
      </a:accent2>
      <a:accent3>
        <a:srgbClr val="644C76"/>
      </a:accent3>
      <a:accent4>
        <a:srgbClr val="D8D1CA"/>
      </a:accent4>
      <a:accent5>
        <a:srgbClr val="B7ADA5"/>
      </a:accent5>
      <a:accent6>
        <a:srgbClr val="99A4AE"/>
      </a:accent6>
      <a:hlink>
        <a:srgbClr val="4099DA"/>
      </a:hlink>
      <a:folHlink>
        <a:srgbClr val="4099DA"/>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ustomXmlPart xmlns="http://software-innovation/documentproduction">
  <view>
    <fields>
      <field datasource="PAModtager"> </field>
      <field datasource="PATitel"> </field>
      <field datasource="PADoknr"> </field>
    </fields>
  </view>
</customXmlPart>
</file>

<file path=customXml/item3.xml><?xml version="1.0" encoding="utf-8"?>
<ct:contentTypeSchema xmlns:ct="http://schemas.microsoft.com/office/2006/metadata/contentType" xmlns:ma="http://schemas.microsoft.com/office/2006/metadata/properties/metaAttributes" ct:_="" ma:_="" ma:contentTypeName="Document" ma:contentTypeID="0x010100B4F7716E66B9414CABCDFA3531F767D8" ma:contentTypeVersion="8" ma:contentTypeDescription="Create a new document." ma:contentTypeScope="" ma:versionID="cbc83e6807cf57706f51df87ad6d4705">
  <xsd:schema xmlns:xsd="http://www.w3.org/2001/XMLSchema" xmlns:xs="http://www.w3.org/2001/XMLSchema" xmlns:p="http://schemas.microsoft.com/office/2006/metadata/properties" xmlns:ns3="d3b37c14-6b6f-4488-be3f-ce63ce2cb078" targetNamespace="http://schemas.microsoft.com/office/2006/metadata/properties" ma:root="true" ma:fieldsID="2239fd39cbc15082457cce7fac0d4a1e" ns3:_="">
    <xsd:import namespace="d3b37c14-6b6f-4488-be3f-ce63ce2cb0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37c14-6b6f-4488-be3f-ce63ce2cb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8FCB9590-5553-44E7-951F-FA0EAE457907}">
  <ds:schemaRefs>
    <ds:schemaRef ds:uri="http://schemas.microsoft.com/sharepoint/v3/contenttype/forms"/>
  </ds:schemaRefs>
</ds:datastoreItem>
</file>

<file path=customXml/itemProps2.xml><?xml version="1.0" encoding="utf-8"?>
<ds:datastoreItem xmlns:ds="http://schemas.openxmlformats.org/officeDocument/2006/customXml" ds:itemID="{C3AC3A99-1E02-40B9-AAE7-6AC606B24FD6}">
  <ds:schemaRefs>
    <ds:schemaRef ds:uri="http://software-innovation/documentproduction"/>
  </ds:schemaRefs>
</ds:datastoreItem>
</file>

<file path=customXml/itemProps3.xml><?xml version="1.0" encoding="utf-8"?>
<ds:datastoreItem xmlns:ds="http://schemas.openxmlformats.org/officeDocument/2006/customXml" ds:itemID="{4A7AB9FD-AD80-43FB-9E85-351CD24BE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37c14-6b6f-4488-be3f-ce63ce2cb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D88433-5C94-4EC9-AC2C-3D8D1F9D9A2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D81DCE6-D0F5-4430-A57E-F54D79234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WP Projects</Template>
  <TotalTime>0</TotalTime>
  <Pages>6</Pages>
  <Words>1665</Words>
  <Characters>9493</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S42 PEIR</vt:lpstr>
      <vt:lpstr/>
    </vt:vector>
  </TitlesOfParts>
  <Company>DONG Energy A/S</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S42 PEIR</dc:title>
  <dc:creator>Julian Carolan</dc:creator>
  <cp:lastModifiedBy>Julian Carolan</cp:lastModifiedBy>
  <cp:revision>2</cp:revision>
  <cp:lastPrinted>2018-05-08T07:30:00Z</cp:lastPrinted>
  <dcterms:created xsi:type="dcterms:W3CDTF">2020-02-11T14:36:00Z</dcterms:created>
  <dcterms:modified xsi:type="dcterms:W3CDTF">2020-02-11T14:36:00Z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S42 PEIR</vt:lpwstr>
  </property>
  <property fmtid="{D5CDD505-2E9C-101B-9397-08002B2CF9AE}" pid="3" name="command">
    <vt:lpwstr>&amp;akttype=U</vt:lpwstr>
  </property>
  <property fmtid="{D5CDD505-2E9C-101B-9397-08002B2CF9AE}" pid="4" name="Dokumentnummer" linkTarget="dok_aktlbnr">
    <vt:lpwstr/>
  </property>
  <property fmtid="{D5CDD505-2E9C-101B-9397-08002B2CF9AE}" pid="5" name="ContentTypeId">
    <vt:lpwstr>0x010100B4F7716E66B9414CABCDFA3531F767D8</vt:lpwstr>
  </property>
  <property fmtid="{D5CDD505-2E9C-101B-9397-08002B2CF9AE}" pid="6" name="MSIP_Label_b8d9a29f-7d17-4193-85e4-1bef0fc2e901_Enabled">
    <vt:lpwstr>False</vt:lpwstr>
  </property>
  <property fmtid="{D5CDD505-2E9C-101B-9397-08002B2CF9AE}" pid="7" name="MSIP_Label_b8d9a29f-7d17-4193-85e4-1bef0fc2e901_SiteId">
    <vt:lpwstr>100b3c99-f3e2-4da0-9c8a-b9d345742c36</vt:lpwstr>
  </property>
  <property fmtid="{D5CDD505-2E9C-101B-9397-08002B2CF9AE}" pid="8" name="MSIP_Label_b8d9a29f-7d17-4193-85e4-1bef0fc2e901_Owner">
    <vt:lpwstr>anira@orsted.dk</vt:lpwstr>
  </property>
  <property fmtid="{D5CDD505-2E9C-101B-9397-08002B2CF9AE}" pid="9" name="MSIP_Label_b8d9a29f-7d17-4193-85e4-1bef0fc2e901_SetDate">
    <vt:lpwstr>2018-12-18T13:04:46.2877328Z</vt:lpwstr>
  </property>
  <property fmtid="{D5CDD505-2E9C-101B-9397-08002B2CF9AE}" pid="10" name="MSIP_Label_b8d9a29f-7d17-4193-85e4-1bef0fc2e901_Name">
    <vt:lpwstr>Internal</vt:lpwstr>
  </property>
  <property fmtid="{D5CDD505-2E9C-101B-9397-08002B2CF9AE}" pid="11" name="MSIP_Label_b8d9a29f-7d17-4193-85e4-1bef0fc2e901_Application">
    <vt:lpwstr>Microsoft Azure Information Protection</vt:lpwstr>
  </property>
  <property fmtid="{D5CDD505-2E9C-101B-9397-08002B2CF9AE}" pid="12" name="MSIP_Label_b8d9a29f-7d17-4193-85e4-1bef0fc2e901_Extended_MSFT_Method">
    <vt:lpwstr>Automatic</vt:lpwstr>
  </property>
  <property fmtid="{D5CDD505-2E9C-101B-9397-08002B2CF9AE}" pid="13" name="FormLanguage">
    <vt:i4>1</vt:i4>
  </property>
  <property fmtid="{D5CDD505-2E9C-101B-9397-08002B2CF9AE}" pid="14" name="LocalCompany">
    <vt:lpwstr>HOW04 - LDN - Orsted Hornsea Project Four</vt:lpwstr>
  </property>
  <property fmtid="{D5CDD505-2E9C-101B-9397-08002B2CF9AE}" pid="15" name="SenderName">
    <vt:lpwstr>JULCA</vt:lpwstr>
  </property>
  <property fmtid="{D5CDD505-2E9C-101B-9397-08002B2CF9AE}" pid="16" name="SenderMail">
    <vt:lpwstr>julca@orsted.co.uk</vt:lpwstr>
  </property>
  <property fmtid="{D5CDD505-2E9C-101B-9397-08002B2CF9AE}" pid="17" name="SenderTlf">
    <vt:lpwstr>07786614673</vt:lpwstr>
  </property>
  <property fmtid="{D5CDD505-2E9C-101B-9397-08002B2CF9AE}" pid="18" name="SenderTitle">
    <vt:lpwstr/>
  </property>
</Properties>
</file>